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C87A" w14:textId="77777777" w:rsidR="00F20950" w:rsidRDefault="001B411B" w:rsidP="002779AC">
      <w:pPr>
        <w:pStyle w:val="CNBody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5545">
        <w:rPr>
          <w:rFonts w:ascii="Times New Roman" w:hAnsi="Times New Roman"/>
          <w:b/>
          <w:bCs/>
          <w:sz w:val="24"/>
          <w:szCs w:val="24"/>
        </w:rPr>
        <w:t>CITYNET Medium-Term Plan 2022</w:t>
      </w:r>
      <w:r w:rsidR="00792269">
        <w:rPr>
          <w:rFonts w:ascii="Times New Roman" w:hAnsi="Times New Roman"/>
          <w:b/>
          <w:bCs/>
          <w:sz w:val="24"/>
          <w:szCs w:val="24"/>
        </w:rPr>
        <w:t>-2025</w:t>
      </w:r>
    </w:p>
    <w:p w14:paraId="04BEA779" w14:textId="77777777" w:rsidR="00BE1D29" w:rsidRDefault="00F20950" w:rsidP="001922BA">
      <w:pPr>
        <w:pStyle w:val="CNBody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412">
        <w:rPr>
          <w:rFonts w:ascii="Times New Roman" w:hAnsi="Times New Roman"/>
          <w:b/>
          <w:bCs/>
          <w:sz w:val="24"/>
          <w:szCs w:val="24"/>
        </w:rPr>
        <w:t>Survey for Members</w:t>
      </w:r>
    </w:p>
    <w:p w14:paraId="212B7472" w14:textId="77777777" w:rsidR="001922BA" w:rsidRPr="007B36C4" w:rsidRDefault="001922BA" w:rsidP="001922BA">
      <w:pPr>
        <w:pStyle w:val="CNBody"/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1B1F08B1" w14:textId="77777777" w:rsidR="007A090D" w:rsidRDefault="00BE1D29" w:rsidP="001922BA">
      <w:pPr>
        <w:spacing w:after="0" w:line="240" w:lineRule="auto"/>
        <w:rPr>
          <w:rFonts w:ascii="Times New Roman" w:hAnsi="Times New Roman" w:cs="Times New Roman"/>
        </w:rPr>
      </w:pPr>
      <w:r w:rsidRPr="007B36C4">
        <w:rPr>
          <w:rFonts w:ascii="Times New Roman" w:hAnsi="Times New Roman" w:cs="Times New Roman"/>
        </w:rPr>
        <w:t>The CityNet Secretariat is developi</w:t>
      </w:r>
      <w:r w:rsidR="004C5545">
        <w:rPr>
          <w:rFonts w:ascii="Times New Roman" w:hAnsi="Times New Roman" w:cs="Times New Roman"/>
        </w:rPr>
        <w:t>ng the Medium Term Plan</w:t>
      </w:r>
      <w:r w:rsidR="007A090D">
        <w:rPr>
          <w:rFonts w:ascii="Times New Roman" w:hAnsi="Times New Roman" w:cs="Times New Roman"/>
        </w:rPr>
        <w:t xml:space="preserve"> (MTP) </w:t>
      </w:r>
      <w:r w:rsidR="004C5545">
        <w:rPr>
          <w:rFonts w:ascii="Times New Roman" w:hAnsi="Times New Roman" w:cs="Times New Roman"/>
        </w:rPr>
        <w:t>for 2022</w:t>
      </w:r>
      <w:r w:rsidR="00792269">
        <w:rPr>
          <w:rFonts w:ascii="Times New Roman" w:hAnsi="Times New Roman" w:cs="Times New Roman"/>
        </w:rPr>
        <w:t>-2025</w:t>
      </w:r>
      <w:r w:rsidRPr="007B36C4">
        <w:rPr>
          <w:rFonts w:ascii="Times New Roman" w:hAnsi="Times New Roman" w:cs="Times New Roman"/>
        </w:rPr>
        <w:t xml:space="preserve"> which will serve the purpose of reviewing</w:t>
      </w:r>
      <w:r w:rsidR="00243DC0">
        <w:rPr>
          <w:rFonts w:ascii="Times New Roman" w:hAnsi="Times New Roman" w:cs="Times New Roman"/>
        </w:rPr>
        <w:t xml:space="preserve"> CityNet’s</w:t>
      </w:r>
      <w:r w:rsidRPr="007B36C4">
        <w:rPr>
          <w:rFonts w:ascii="Times New Roman" w:hAnsi="Times New Roman" w:cs="Times New Roman"/>
        </w:rPr>
        <w:t xml:space="preserve"> past work </w:t>
      </w:r>
      <w:r w:rsidR="00243DC0">
        <w:rPr>
          <w:rFonts w:ascii="Times New Roman" w:hAnsi="Times New Roman" w:cs="Times New Roman"/>
        </w:rPr>
        <w:t xml:space="preserve">in the last four years </w:t>
      </w:r>
      <w:r w:rsidRPr="007B36C4">
        <w:rPr>
          <w:rFonts w:ascii="Times New Roman" w:hAnsi="Times New Roman" w:cs="Times New Roman"/>
        </w:rPr>
        <w:t>and establish a vision to improve</w:t>
      </w:r>
      <w:r w:rsidR="00243DC0">
        <w:rPr>
          <w:rFonts w:ascii="Times New Roman" w:hAnsi="Times New Roman" w:cs="Times New Roman"/>
        </w:rPr>
        <w:t xml:space="preserve"> further </w:t>
      </w:r>
      <w:r w:rsidRPr="007B36C4">
        <w:rPr>
          <w:rFonts w:ascii="Times New Roman" w:hAnsi="Times New Roman" w:cs="Times New Roman"/>
        </w:rPr>
        <w:t>CityNet’s r</w:t>
      </w:r>
      <w:r w:rsidR="00792269">
        <w:rPr>
          <w:rFonts w:ascii="Times New Roman" w:hAnsi="Times New Roman" w:cs="Times New Roman"/>
        </w:rPr>
        <w:t>elevance and r</w:t>
      </w:r>
      <w:r w:rsidRPr="007B36C4">
        <w:rPr>
          <w:rFonts w:ascii="Times New Roman" w:hAnsi="Times New Roman" w:cs="Times New Roman"/>
        </w:rPr>
        <w:t>ole</w:t>
      </w:r>
      <w:r w:rsidR="00792269">
        <w:rPr>
          <w:rFonts w:ascii="Times New Roman" w:hAnsi="Times New Roman" w:cs="Times New Roman"/>
        </w:rPr>
        <w:t>s</w:t>
      </w:r>
      <w:r w:rsidRPr="007B36C4">
        <w:rPr>
          <w:rFonts w:ascii="Times New Roman" w:hAnsi="Times New Roman" w:cs="Times New Roman"/>
        </w:rPr>
        <w:t xml:space="preserve">. </w:t>
      </w:r>
      <w:r w:rsidR="007A090D">
        <w:rPr>
          <w:rFonts w:ascii="Times New Roman" w:hAnsi="Times New Roman" w:cs="Times New Roman"/>
        </w:rPr>
        <w:t xml:space="preserve">The MTP </w:t>
      </w:r>
      <w:r w:rsidRPr="007B36C4">
        <w:rPr>
          <w:rFonts w:ascii="Times New Roman" w:hAnsi="Times New Roman" w:cs="Times New Roman"/>
        </w:rPr>
        <w:t>will</w:t>
      </w:r>
      <w:r w:rsidR="00243DC0">
        <w:rPr>
          <w:rFonts w:ascii="Times New Roman" w:hAnsi="Times New Roman" w:cs="Times New Roman"/>
        </w:rPr>
        <w:t xml:space="preserve"> primarily </w:t>
      </w:r>
      <w:r w:rsidR="007A090D">
        <w:rPr>
          <w:rFonts w:ascii="Times New Roman" w:hAnsi="Times New Roman" w:cs="Times New Roman"/>
        </w:rPr>
        <w:t>be developed using survey inputs from our members</w:t>
      </w:r>
      <w:r w:rsidRPr="007B36C4">
        <w:rPr>
          <w:rFonts w:ascii="Times New Roman" w:hAnsi="Times New Roman" w:cs="Times New Roman"/>
        </w:rPr>
        <w:t xml:space="preserve">. </w:t>
      </w:r>
    </w:p>
    <w:p w14:paraId="109D2886" w14:textId="77777777" w:rsidR="007A090D" w:rsidRDefault="007A090D" w:rsidP="001922BA">
      <w:pPr>
        <w:spacing w:after="0" w:line="240" w:lineRule="auto"/>
        <w:rPr>
          <w:rFonts w:ascii="Times New Roman" w:hAnsi="Times New Roman" w:cs="Times New Roman"/>
        </w:rPr>
      </w:pPr>
    </w:p>
    <w:p w14:paraId="78285553" w14:textId="77777777" w:rsidR="00BE1D29" w:rsidRDefault="00BE1D29" w:rsidP="001922BA">
      <w:pPr>
        <w:spacing w:after="0" w:line="240" w:lineRule="auto"/>
        <w:rPr>
          <w:rFonts w:ascii="Times New Roman" w:hAnsi="Times New Roman" w:cs="Times New Roman"/>
        </w:rPr>
      </w:pPr>
      <w:r w:rsidRPr="007B36C4">
        <w:rPr>
          <w:rFonts w:ascii="Times New Roman" w:hAnsi="Times New Roman" w:cs="Times New Roman"/>
        </w:rPr>
        <w:t xml:space="preserve">Please take </w:t>
      </w:r>
      <w:r w:rsidR="002D1CCC">
        <w:rPr>
          <w:rFonts w:ascii="Times New Roman" w:hAnsi="Times New Roman" w:cs="Times New Roman"/>
        </w:rPr>
        <w:t xml:space="preserve">time </w:t>
      </w:r>
      <w:r w:rsidRPr="007B36C4">
        <w:rPr>
          <w:rFonts w:ascii="Times New Roman" w:hAnsi="Times New Roman" w:cs="Times New Roman"/>
        </w:rPr>
        <w:t xml:space="preserve">to complete this </w:t>
      </w:r>
      <w:r w:rsidR="00A02EC4" w:rsidRPr="007B36C4">
        <w:rPr>
          <w:rFonts w:ascii="Times New Roman" w:hAnsi="Times New Roman" w:cs="Times New Roman"/>
        </w:rPr>
        <w:t>survey</w:t>
      </w:r>
      <w:r w:rsidR="00792269">
        <w:rPr>
          <w:rFonts w:ascii="Times New Roman" w:hAnsi="Times New Roman" w:cs="Times New Roman"/>
        </w:rPr>
        <w:t xml:space="preserve"> and </w:t>
      </w:r>
      <w:r w:rsidRPr="007B36C4">
        <w:rPr>
          <w:rFonts w:ascii="Times New Roman" w:hAnsi="Times New Roman" w:cs="Times New Roman"/>
        </w:rPr>
        <w:t xml:space="preserve">help us understand </w:t>
      </w:r>
      <w:r w:rsidR="00802477">
        <w:rPr>
          <w:rFonts w:ascii="Times New Roman" w:hAnsi="Times New Roman" w:cs="Times New Roman"/>
        </w:rPr>
        <w:t>our members’</w:t>
      </w:r>
      <w:r w:rsidR="007A090D">
        <w:rPr>
          <w:rFonts w:ascii="Times New Roman" w:hAnsi="Times New Roman" w:cs="Times New Roman"/>
        </w:rPr>
        <w:t xml:space="preserve"> </w:t>
      </w:r>
      <w:r w:rsidRPr="007B36C4">
        <w:rPr>
          <w:rFonts w:ascii="Times New Roman" w:hAnsi="Times New Roman" w:cs="Times New Roman"/>
        </w:rPr>
        <w:t>needs and expectations</w:t>
      </w:r>
      <w:r w:rsidR="00792269">
        <w:rPr>
          <w:rFonts w:ascii="Times New Roman" w:hAnsi="Times New Roman" w:cs="Times New Roman"/>
        </w:rPr>
        <w:t>.</w:t>
      </w:r>
      <w:r w:rsidR="007A090D">
        <w:rPr>
          <w:rFonts w:ascii="Times New Roman" w:hAnsi="Times New Roman" w:cs="Times New Roman"/>
        </w:rPr>
        <w:t xml:space="preserve"> Thank you in advance! We will prioritize our </w:t>
      </w:r>
      <w:r w:rsidR="000E7030">
        <w:rPr>
          <w:rFonts w:ascii="Times New Roman" w:hAnsi="Times New Roman" w:cs="Times New Roman"/>
        </w:rPr>
        <w:t xml:space="preserve">survey </w:t>
      </w:r>
      <w:r w:rsidR="007A090D">
        <w:rPr>
          <w:rFonts w:ascii="Times New Roman" w:hAnsi="Times New Roman" w:cs="Times New Roman"/>
        </w:rPr>
        <w:t>respondents</w:t>
      </w:r>
      <w:r w:rsidR="00A5291F">
        <w:rPr>
          <w:rFonts w:ascii="Times New Roman" w:hAnsi="Times New Roman" w:cs="Times New Roman"/>
        </w:rPr>
        <w:t>’ needs and requests</w:t>
      </w:r>
      <w:r w:rsidR="007A090D">
        <w:rPr>
          <w:rFonts w:ascii="Times New Roman" w:hAnsi="Times New Roman" w:cs="Times New Roman"/>
        </w:rPr>
        <w:t xml:space="preserve"> in our </w:t>
      </w:r>
      <w:r w:rsidR="000E7030">
        <w:rPr>
          <w:rFonts w:ascii="Times New Roman" w:hAnsi="Times New Roman" w:cs="Times New Roman"/>
        </w:rPr>
        <w:t xml:space="preserve">upcoming </w:t>
      </w:r>
      <w:r w:rsidR="007A090D">
        <w:rPr>
          <w:rFonts w:ascii="Times New Roman" w:hAnsi="Times New Roman" w:cs="Times New Roman"/>
        </w:rPr>
        <w:t>programs in the next four years.</w:t>
      </w:r>
      <w:r w:rsidR="00A5291F">
        <w:rPr>
          <w:rFonts w:ascii="Times New Roman" w:hAnsi="Times New Roman" w:cs="Times New Roman"/>
        </w:rPr>
        <w:t xml:space="preserve">  </w:t>
      </w:r>
    </w:p>
    <w:p w14:paraId="3E5E3748" w14:textId="77777777" w:rsidR="00BD1BE9" w:rsidRDefault="00BD1BE9" w:rsidP="00BD1BE9">
      <w:pPr>
        <w:pStyle w:val="Qsubheading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/>
          <w:color w:val="auto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17"/>
      </w:tblGrid>
      <w:tr w:rsidR="00BD1BE9" w:rsidRPr="007B36C4" w14:paraId="5F97E2C9" w14:textId="77777777" w:rsidTr="00BE24F0">
        <w:tc>
          <w:tcPr>
            <w:tcW w:w="2943" w:type="dxa"/>
            <w:shd w:val="clear" w:color="auto" w:fill="E6E6E6"/>
            <w:vAlign w:val="center"/>
          </w:tcPr>
          <w:p w14:paraId="3F7B8ED0" w14:textId="77777777" w:rsidR="00BD1BE9" w:rsidRPr="007B36C4" w:rsidRDefault="00BD1BE9" w:rsidP="000E7030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Name of Respondent:</w:t>
            </w:r>
          </w:p>
        </w:tc>
        <w:tc>
          <w:tcPr>
            <w:tcW w:w="7117" w:type="dxa"/>
          </w:tcPr>
          <w:p w14:paraId="02228A3F" w14:textId="77777777" w:rsidR="007F5FF7" w:rsidRDefault="007F5FF7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</w:p>
          <w:p w14:paraId="021E4DB6" w14:textId="77777777" w:rsidR="00BD1BE9" w:rsidRPr="007B36C4" w:rsidRDefault="00BD1BE9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r w:rsidRPr="007B36C4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BD1BE9" w:rsidRPr="007B36C4" w14:paraId="2E0D3751" w14:textId="77777777" w:rsidTr="00BE24F0">
        <w:tc>
          <w:tcPr>
            <w:tcW w:w="2943" w:type="dxa"/>
            <w:shd w:val="clear" w:color="auto" w:fill="E6E6E6"/>
            <w:vAlign w:val="center"/>
          </w:tcPr>
          <w:p w14:paraId="60E4152D" w14:textId="77777777" w:rsidR="00BD1BE9" w:rsidRPr="007B36C4" w:rsidRDefault="00BD1BE9" w:rsidP="000E7030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Name of Designated CityNet Contact Person (if different from Respondent):</w:t>
            </w:r>
          </w:p>
        </w:tc>
        <w:tc>
          <w:tcPr>
            <w:tcW w:w="7117" w:type="dxa"/>
          </w:tcPr>
          <w:p w14:paraId="290D4195" w14:textId="77777777" w:rsidR="00BD1BE9" w:rsidRPr="007B36C4" w:rsidRDefault="00BD1BE9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</w:p>
          <w:p w14:paraId="7C99A99F" w14:textId="77777777" w:rsidR="00BD1BE9" w:rsidRPr="007B36C4" w:rsidRDefault="00BD1BE9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r w:rsidRPr="007B36C4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BD1BE9" w:rsidRPr="007B36C4" w14:paraId="3E3CD5DB" w14:textId="77777777" w:rsidTr="00BE24F0">
        <w:tc>
          <w:tcPr>
            <w:tcW w:w="2943" w:type="dxa"/>
            <w:shd w:val="clear" w:color="auto" w:fill="E6E6E6"/>
            <w:vAlign w:val="center"/>
          </w:tcPr>
          <w:p w14:paraId="4C0FF052" w14:textId="77777777" w:rsidR="00BD1BE9" w:rsidRPr="007B36C4" w:rsidRDefault="0000499B" w:rsidP="000E7030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Respondent’s </w:t>
            </w:r>
            <w:r w:rsidR="00BD1BE9" w:rsidRPr="007B36C4">
              <w:rPr>
                <w:rFonts w:ascii="Times New Roman" w:hAnsi="Times New Roman"/>
                <w:sz w:val="22"/>
              </w:rPr>
              <w:t>Position/ Designation:</w:t>
            </w:r>
          </w:p>
        </w:tc>
        <w:tc>
          <w:tcPr>
            <w:tcW w:w="7117" w:type="dxa"/>
          </w:tcPr>
          <w:p w14:paraId="1A836816" w14:textId="77777777" w:rsidR="00BD1BE9" w:rsidRPr="007B36C4" w:rsidRDefault="00BD1BE9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r w:rsidRPr="007B36C4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BD1BE9" w:rsidRPr="007B36C4" w14:paraId="0A5707E1" w14:textId="77777777" w:rsidTr="00BE24F0">
        <w:tc>
          <w:tcPr>
            <w:tcW w:w="2943" w:type="dxa"/>
            <w:shd w:val="clear" w:color="auto" w:fill="E6E6E6"/>
            <w:vAlign w:val="center"/>
          </w:tcPr>
          <w:p w14:paraId="3EE4FF6F" w14:textId="77777777" w:rsidR="00BD1BE9" w:rsidRPr="007B36C4" w:rsidRDefault="00BD1BE9" w:rsidP="000E7030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Name of City/Organisation:</w:t>
            </w:r>
          </w:p>
        </w:tc>
        <w:tc>
          <w:tcPr>
            <w:tcW w:w="7117" w:type="dxa"/>
          </w:tcPr>
          <w:p w14:paraId="72282D19" w14:textId="77777777" w:rsidR="00BD1BE9" w:rsidRPr="007B36C4" w:rsidRDefault="00BD1BE9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r w:rsidRPr="007B36C4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BD1BE9" w:rsidRPr="007B36C4" w14:paraId="32BC209F" w14:textId="77777777" w:rsidTr="00BE24F0">
        <w:tc>
          <w:tcPr>
            <w:tcW w:w="2943" w:type="dxa"/>
            <w:shd w:val="clear" w:color="auto" w:fill="E6E6E6"/>
            <w:vAlign w:val="center"/>
          </w:tcPr>
          <w:p w14:paraId="47D5F683" w14:textId="77777777" w:rsidR="00BD1BE9" w:rsidRPr="007B36C4" w:rsidRDefault="00BD1BE9" w:rsidP="000E7030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Address:</w:t>
            </w:r>
          </w:p>
        </w:tc>
        <w:tc>
          <w:tcPr>
            <w:tcW w:w="7117" w:type="dxa"/>
          </w:tcPr>
          <w:p w14:paraId="765EED22" w14:textId="77777777" w:rsidR="00BD1BE9" w:rsidRPr="007B36C4" w:rsidRDefault="00BD1BE9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r w:rsidRPr="007B36C4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BD1BE9" w:rsidRPr="007B36C4" w14:paraId="5F82BF70" w14:textId="77777777" w:rsidTr="00BE24F0">
        <w:tc>
          <w:tcPr>
            <w:tcW w:w="2943" w:type="dxa"/>
            <w:shd w:val="clear" w:color="auto" w:fill="E6E6E6"/>
            <w:vAlign w:val="center"/>
          </w:tcPr>
          <w:p w14:paraId="763C438F" w14:textId="77777777" w:rsidR="00BD1BE9" w:rsidRPr="007B36C4" w:rsidRDefault="00BD1BE9" w:rsidP="000E7030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Telephone:</w:t>
            </w:r>
          </w:p>
        </w:tc>
        <w:tc>
          <w:tcPr>
            <w:tcW w:w="7117" w:type="dxa"/>
          </w:tcPr>
          <w:p w14:paraId="00F8AFF3" w14:textId="77777777" w:rsidR="00BD1BE9" w:rsidRPr="007B36C4" w:rsidRDefault="00BD1BE9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r w:rsidRPr="007B36C4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BD1BE9" w:rsidRPr="007B36C4" w14:paraId="1109AB54" w14:textId="77777777" w:rsidTr="00BE24F0">
        <w:tc>
          <w:tcPr>
            <w:tcW w:w="2943" w:type="dxa"/>
            <w:shd w:val="clear" w:color="auto" w:fill="E6E6E6"/>
            <w:vAlign w:val="center"/>
          </w:tcPr>
          <w:p w14:paraId="35F71470" w14:textId="77777777" w:rsidR="00BD1BE9" w:rsidRPr="007B36C4" w:rsidRDefault="00FD1084" w:rsidP="000E7030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</w:t>
            </w:r>
            <w:r w:rsidR="00BD1BE9" w:rsidRPr="007B36C4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7117" w:type="dxa"/>
          </w:tcPr>
          <w:p w14:paraId="62D7EF71" w14:textId="77777777" w:rsidR="00BD1BE9" w:rsidRPr="007B36C4" w:rsidRDefault="00BD1BE9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r w:rsidRPr="007B36C4"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BD1BE9" w:rsidRPr="007B36C4" w14:paraId="017BF0D4" w14:textId="77777777" w:rsidTr="00BE24F0">
        <w:tc>
          <w:tcPr>
            <w:tcW w:w="2943" w:type="dxa"/>
            <w:shd w:val="clear" w:color="auto" w:fill="E6E6E6"/>
            <w:vAlign w:val="center"/>
          </w:tcPr>
          <w:p w14:paraId="3AFE70DC" w14:textId="77777777" w:rsidR="00BD1BE9" w:rsidRPr="007B36C4" w:rsidRDefault="00BD1BE9" w:rsidP="0000499B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City/Organisation</w:t>
            </w:r>
            <w:r w:rsidR="0000499B">
              <w:rPr>
                <w:rFonts w:ascii="Times New Roman" w:hAnsi="Times New Roman"/>
                <w:sz w:val="22"/>
              </w:rPr>
              <w:t xml:space="preserve"> website</w:t>
            </w:r>
            <w:r w:rsidRPr="007B36C4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7117" w:type="dxa"/>
          </w:tcPr>
          <w:p w14:paraId="4E3C7C5E" w14:textId="77777777" w:rsidR="00BD1BE9" w:rsidRPr="007B36C4" w:rsidRDefault="00BD1BE9" w:rsidP="000E7030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r w:rsidRPr="007B36C4">
              <w:rPr>
                <w:rFonts w:ascii="Times New Roman" w:hAnsi="Times New Roman"/>
              </w:rPr>
              <w:t>__________________________________________________</w:t>
            </w:r>
          </w:p>
        </w:tc>
      </w:tr>
    </w:tbl>
    <w:p w14:paraId="0AD29DDB" w14:textId="77777777" w:rsidR="00BD1BE9" w:rsidRDefault="00BD1BE9" w:rsidP="001922BA">
      <w:pPr>
        <w:spacing w:after="0" w:line="240" w:lineRule="auto"/>
        <w:rPr>
          <w:rFonts w:ascii="Times New Roman" w:hAnsi="Times New Roman" w:cs="Times New Roman"/>
        </w:rPr>
      </w:pPr>
    </w:p>
    <w:p w14:paraId="4CFE8DCF" w14:textId="77777777" w:rsidR="000D48DF" w:rsidRPr="007B36C4" w:rsidRDefault="00BE1D29" w:rsidP="006624A7">
      <w:pPr>
        <w:pStyle w:val="Qsubheading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/>
          <w:bCs/>
          <w:color w:val="auto"/>
          <w:sz w:val="22"/>
          <w:u w:val="single"/>
        </w:rPr>
      </w:pPr>
      <w:r w:rsidRPr="007B36C4">
        <w:rPr>
          <w:rFonts w:ascii="Times New Roman" w:hAnsi="Times New Roman"/>
          <w:b/>
          <w:bCs/>
          <w:color w:val="auto"/>
          <w:sz w:val="22"/>
          <w:u w:val="single"/>
        </w:rPr>
        <w:t>PROFILE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660"/>
      </w:tblGrid>
      <w:tr w:rsidR="00AC5493" w:rsidRPr="007B36C4" w14:paraId="48DD0752" w14:textId="77777777" w:rsidTr="00F2510C">
        <w:trPr>
          <w:trHeight w:val="208"/>
        </w:trPr>
        <w:tc>
          <w:tcPr>
            <w:tcW w:w="4390" w:type="dxa"/>
            <w:shd w:val="clear" w:color="auto" w:fill="E6E6E6"/>
            <w:vAlign w:val="center"/>
          </w:tcPr>
          <w:p w14:paraId="5C932CD4" w14:textId="77777777" w:rsidR="00AC5493" w:rsidRPr="007B36C4" w:rsidRDefault="00AC5493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Name of City/Organisation:</w:t>
            </w:r>
          </w:p>
        </w:tc>
        <w:tc>
          <w:tcPr>
            <w:tcW w:w="5660" w:type="dxa"/>
          </w:tcPr>
          <w:p w14:paraId="152BB575" w14:textId="77777777" w:rsidR="00AC5493" w:rsidRPr="007B36C4" w:rsidRDefault="00AC5493" w:rsidP="006624A7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AC5493" w:rsidRPr="007B36C4" w14:paraId="7626807B" w14:textId="77777777" w:rsidTr="00F2510C">
        <w:trPr>
          <w:trHeight w:val="292"/>
        </w:trPr>
        <w:tc>
          <w:tcPr>
            <w:tcW w:w="4390" w:type="dxa"/>
            <w:shd w:val="clear" w:color="auto" w:fill="E6E6E6"/>
            <w:vAlign w:val="center"/>
          </w:tcPr>
          <w:p w14:paraId="626EA902" w14:textId="77777777" w:rsidR="00AC5493" w:rsidRPr="007B36C4" w:rsidRDefault="00AC5493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Population (year of census: _____)</w:t>
            </w:r>
            <w:r w:rsidR="00D336B4">
              <w:rPr>
                <w:rFonts w:ascii="Times New Roman" w:hAnsi="Times New Roman"/>
                <w:sz w:val="22"/>
              </w:rPr>
              <w:t xml:space="preserve"> (for full members only)</w:t>
            </w:r>
          </w:p>
        </w:tc>
        <w:tc>
          <w:tcPr>
            <w:tcW w:w="5660" w:type="dxa"/>
          </w:tcPr>
          <w:p w14:paraId="4A5691DC" w14:textId="77777777" w:rsidR="00AC5493" w:rsidRPr="007B36C4" w:rsidRDefault="00AC5493" w:rsidP="006624A7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AC5493" w:rsidRPr="007B36C4" w14:paraId="228D21F2" w14:textId="77777777" w:rsidTr="00F2510C">
        <w:trPr>
          <w:trHeight w:val="409"/>
        </w:trPr>
        <w:tc>
          <w:tcPr>
            <w:tcW w:w="4390" w:type="dxa"/>
            <w:shd w:val="clear" w:color="auto" w:fill="E6E6E6"/>
            <w:vAlign w:val="center"/>
          </w:tcPr>
          <w:p w14:paraId="3E1BED8A" w14:textId="77777777" w:rsidR="00AC5493" w:rsidRPr="007B36C4" w:rsidRDefault="00AC5493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Average Annual Local Income (2018-2020 in USD</w:t>
            </w:r>
            <w:r w:rsidRPr="007B36C4">
              <w:rPr>
                <w:rFonts w:ascii="Times New Roman" w:hAnsi="Times New Roman"/>
                <w:sz w:val="22"/>
              </w:rPr>
              <w:t>)</w:t>
            </w:r>
            <w:r w:rsidR="00D336B4">
              <w:rPr>
                <w:rFonts w:ascii="Times New Roman" w:hAnsi="Times New Roman"/>
                <w:sz w:val="22"/>
              </w:rPr>
              <w:t xml:space="preserve"> (for full members only)</w:t>
            </w:r>
          </w:p>
        </w:tc>
        <w:tc>
          <w:tcPr>
            <w:tcW w:w="5660" w:type="dxa"/>
          </w:tcPr>
          <w:p w14:paraId="50748E8A" w14:textId="77777777" w:rsidR="00AC5493" w:rsidRPr="007B36C4" w:rsidRDefault="00AC5493" w:rsidP="006624A7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AC5493" w:rsidRPr="007B36C4" w14:paraId="0F858C8B" w14:textId="77777777" w:rsidTr="00F2510C">
        <w:trPr>
          <w:trHeight w:val="467"/>
        </w:trPr>
        <w:tc>
          <w:tcPr>
            <w:tcW w:w="4390" w:type="dxa"/>
            <w:shd w:val="clear" w:color="auto" w:fill="E6E6E6"/>
            <w:vAlign w:val="center"/>
          </w:tcPr>
          <w:p w14:paraId="1B5C0447" w14:textId="77777777" w:rsidR="00AC5493" w:rsidRPr="007B36C4" w:rsidRDefault="00AC5493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How long is one term of your mayor/head of organisation</w:t>
            </w:r>
          </w:p>
        </w:tc>
        <w:tc>
          <w:tcPr>
            <w:tcW w:w="5660" w:type="dxa"/>
          </w:tcPr>
          <w:p w14:paraId="341CD695" w14:textId="77777777" w:rsidR="00AC5493" w:rsidRPr="007B36C4" w:rsidRDefault="00121259" w:rsidP="006624A7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329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3" w:rsidRPr="007B36C4">
                  <w:rPr>
                    <w:rFonts w:ascii="MS Mincho" w:hAnsi="MS Mincho" w:cs="MS Mincho" w:hint="eastAsia"/>
                  </w:rPr>
                  <w:t>☐</w:t>
                </w:r>
              </w:sdtContent>
            </w:sdt>
            <w:r w:rsidR="00AC5493" w:rsidRPr="007B36C4">
              <w:rPr>
                <w:rFonts w:ascii="Times New Roman" w:hAnsi="Times New Roman"/>
              </w:rPr>
              <w:t xml:space="preserve">1 year </w:t>
            </w:r>
            <w:sdt>
              <w:sdtPr>
                <w:rPr>
                  <w:rFonts w:ascii="Times New Roman" w:hAnsi="Times New Roman"/>
                </w:rPr>
                <w:id w:val="7136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3" w:rsidRPr="007B36C4">
                  <w:rPr>
                    <w:rFonts w:ascii="MS Mincho" w:hAnsi="MS Mincho" w:cs="MS Mincho" w:hint="eastAsia"/>
                  </w:rPr>
                  <w:t>☐</w:t>
                </w:r>
              </w:sdtContent>
            </w:sdt>
            <w:r w:rsidR="00AC5493" w:rsidRPr="007B36C4">
              <w:rPr>
                <w:rFonts w:ascii="Times New Roman" w:hAnsi="Times New Roman"/>
              </w:rPr>
              <w:t xml:space="preserve"> 2 years  </w:t>
            </w:r>
            <w:sdt>
              <w:sdtPr>
                <w:rPr>
                  <w:rFonts w:ascii="Times New Roman" w:hAnsi="Times New Roman"/>
                </w:rPr>
                <w:id w:val="10498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3" w:rsidRPr="007B36C4">
                  <w:rPr>
                    <w:rFonts w:ascii="MS Mincho" w:hAnsi="MS Mincho" w:cs="MS Mincho" w:hint="eastAsia"/>
                  </w:rPr>
                  <w:t>☐</w:t>
                </w:r>
              </w:sdtContent>
            </w:sdt>
            <w:r w:rsidR="00AC5493" w:rsidRPr="007B36C4">
              <w:rPr>
                <w:rFonts w:ascii="Times New Roman" w:hAnsi="Times New Roman"/>
              </w:rPr>
              <w:t xml:space="preserve"> 3 years </w:t>
            </w:r>
            <w:sdt>
              <w:sdtPr>
                <w:rPr>
                  <w:rFonts w:ascii="Times New Roman" w:hAnsi="Times New Roman"/>
                </w:rPr>
                <w:id w:val="16938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3" w:rsidRPr="007B36C4">
                  <w:rPr>
                    <w:rFonts w:ascii="MS Mincho" w:hAnsi="MS Mincho" w:cs="MS Mincho" w:hint="eastAsia"/>
                  </w:rPr>
                  <w:t>☐</w:t>
                </w:r>
              </w:sdtContent>
            </w:sdt>
            <w:r w:rsidR="00AC5493" w:rsidRPr="007B36C4">
              <w:rPr>
                <w:rFonts w:ascii="Times New Roman" w:hAnsi="Times New Roman"/>
              </w:rPr>
              <w:t xml:space="preserve"> 4 years </w:t>
            </w:r>
            <w:sdt>
              <w:sdtPr>
                <w:rPr>
                  <w:rFonts w:ascii="Times New Roman" w:hAnsi="Times New Roman"/>
                </w:rPr>
                <w:id w:val="19525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3" w:rsidRPr="007B36C4">
                  <w:rPr>
                    <w:rFonts w:ascii="MS Mincho" w:hAnsi="MS Mincho" w:cs="MS Mincho" w:hint="eastAsia"/>
                  </w:rPr>
                  <w:t>☐</w:t>
                </w:r>
              </w:sdtContent>
            </w:sdt>
            <w:r w:rsidR="00AC5493" w:rsidRPr="007B36C4">
              <w:rPr>
                <w:rFonts w:ascii="Times New Roman" w:hAnsi="Times New Roman"/>
              </w:rPr>
              <w:t xml:space="preserve"> 5 years</w:t>
            </w:r>
          </w:p>
          <w:p w14:paraId="5160F436" w14:textId="77777777" w:rsidR="00AC5493" w:rsidRPr="007B36C4" w:rsidRDefault="00121259" w:rsidP="006624A7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3924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3" w:rsidRPr="007B36C4">
                  <w:rPr>
                    <w:rFonts w:ascii="MS Mincho" w:hAnsi="MS Mincho" w:cs="MS Mincho" w:hint="eastAsia"/>
                  </w:rPr>
                  <w:t>☐</w:t>
                </w:r>
              </w:sdtContent>
            </w:sdt>
            <w:r w:rsidR="00AC5493" w:rsidRPr="007B36C4">
              <w:rPr>
                <w:rFonts w:ascii="Times New Roman" w:hAnsi="Times New Roman"/>
              </w:rPr>
              <w:t xml:space="preserve"> others: ______</w:t>
            </w:r>
          </w:p>
        </w:tc>
      </w:tr>
      <w:tr w:rsidR="00AC5493" w:rsidRPr="007B36C4" w14:paraId="238246C2" w14:textId="77777777" w:rsidTr="00F2510C">
        <w:trPr>
          <w:trHeight w:val="618"/>
        </w:trPr>
        <w:tc>
          <w:tcPr>
            <w:tcW w:w="4390" w:type="dxa"/>
            <w:shd w:val="clear" w:color="auto" w:fill="E6E6E6"/>
            <w:vAlign w:val="center"/>
          </w:tcPr>
          <w:p w14:paraId="116D6A92" w14:textId="77777777" w:rsidR="00AC5493" w:rsidRPr="007B36C4" w:rsidRDefault="00AC5493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7B36C4">
              <w:rPr>
                <w:rFonts w:ascii="Times New Roman" w:hAnsi="Times New Roman"/>
                <w:sz w:val="22"/>
              </w:rPr>
              <w:t>When is the next election/change of leadership in your city/organisation?</w:t>
            </w:r>
          </w:p>
        </w:tc>
        <w:tc>
          <w:tcPr>
            <w:tcW w:w="5660" w:type="dxa"/>
          </w:tcPr>
          <w:p w14:paraId="2D9E0DC0" w14:textId="77777777" w:rsidR="00AC5493" w:rsidRPr="007B36C4" w:rsidRDefault="00AC5493" w:rsidP="006624A7">
            <w:pPr>
              <w:pStyle w:val="Qtext"/>
              <w:spacing w:before="0" w:after="0" w:line="276" w:lineRule="auto"/>
              <w:rPr>
                <w:rFonts w:ascii="Times New Roman" w:hAnsi="Times New Roman"/>
              </w:rPr>
            </w:pPr>
            <w:r w:rsidRPr="007B36C4">
              <w:rPr>
                <w:rFonts w:ascii="Times New Roman" w:hAnsi="Times New Roman"/>
              </w:rPr>
              <w:t>____  Month    _______ Year</w:t>
            </w:r>
          </w:p>
        </w:tc>
      </w:tr>
    </w:tbl>
    <w:p w14:paraId="57E1494E" w14:textId="77777777" w:rsidR="00BE1D29" w:rsidRPr="007B36C4" w:rsidRDefault="00BE1D29" w:rsidP="006624A7">
      <w:pPr>
        <w:spacing w:after="0"/>
        <w:rPr>
          <w:rFonts w:ascii="Times New Roman" w:hAnsi="Times New Roman" w:cs="Times New Roman"/>
        </w:rPr>
      </w:pPr>
    </w:p>
    <w:p w14:paraId="78C62474" w14:textId="77777777" w:rsidR="00BE1D29" w:rsidRPr="007B36C4" w:rsidRDefault="00BE1D29" w:rsidP="006624A7">
      <w:pPr>
        <w:spacing w:after="0"/>
        <w:rPr>
          <w:rFonts w:ascii="Times New Roman" w:hAnsi="Times New Roman" w:cs="Times New Roman"/>
          <w:b/>
          <w:u w:val="single"/>
        </w:rPr>
      </w:pPr>
      <w:r w:rsidRPr="007B36C4">
        <w:rPr>
          <w:rFonts w:ascii="Times New Roman" w:hAnsi="Times New Roman" w:cs="Times New Roman"/>
          <w:b/>
          <w:u w:val="single"/>
        </w:rPr>
        <w:t xml:space="preserve">RELEVANCE OF CITYNET </w:t>
      </w:r>
    </w:p>
    <w:p w14:paraId="64715E4A" w14:textId="77777777" w:rsidR="00F92CB9" w:rsidRDefault="00F92CB9" w:rsidP="00A11D01">
      <w:pPr>
        <w:spacing w:after="0"/>
        <w:contextualSpacing/>
        <w:rPr>
          <w:rFonts w:ascii="Times New Roman" w:hAnsi="Times New Roman" w:cs="Times New Roman"/>
        </w:rPr>
      </w:pPr>
    </w:p>
    <w:p w14:paraId="6C3B294D" w14:textId="77777777" w:rsidR="00F92CB9" w:rsidRDefault="00F92CB9" w:rsidP="001922B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2020 </w:t>
      </w:r>
      <w:r w:rsidR="00F2510C">
        <w:rPr>
          <w:rFonts w:ascii="Times New Roman" w:hAnsi="Times New Roman" w:cs="Times New Roman"/>
        </w:rPr>
        <w:t>was</w:t>
      </w:r>
      <w:r w:rsidR="001922BA">
        <w:rPr>
          <w:rFonts w:ascii="Times New Roman" w:hAnsi="Times New Roman" w:cs="Times New Roman"/>
        </w:rPr>
        <w:t xml:space="preserve"> a game changer. The COVID-19 pandemic has altered all aspects of our urban well-being. The scope and magnitude that our cities, their leaders</w:t>
      </w:r>
      <w:r w:rsidR="00B4481F">
        <w:rPr>
          <w:rFonts w:ascii="Times New Roman" w:hAnsi="Times New Roman" w:cs="Times New Roman"/>
        </w:rPr>
        <w:t>,</w:t>
      </w:r>
      <w:r w:rsidR="001922BA">
        <w:rPr>
          <w:rFonts w:ascii="Times New Roman" w:hAnsi="Times New Roman" w:cs="Times New Roman"/>
        </w:rPr>
        <w:t xml:space="preserve"> and citizens need to undertake in the local response and vaccination have been unprecedented. Moreover, the road to recovery</w:t>
      </w:r>
      <w:r w:rsidR="00B4481F">
        <w:rPr>
          <w:rFonts w:ascii="Times New Roman" w:hAnsi="Times New Roman" w:cs="Times New Roman"/>
        </w:rPr>
        <w:t xml:space="preserve"> for cities </w:t>
      </w:r>
      <w:r w:rsidR="00F2510C">
        <w:rPr>
          <w:rFonts w:ascii="Times New Roman" w:hAnsi="Times New Roman" w:cs="Times New Roman"/>
        </w:rPr>
        <w:t xml:space="preserve">is equally daunting </w:t>
      </w:r>
      <w:r w:rsidR="00B4481F">
        <w:rPr>
          <w:rFonts w:ascii="Times New Roman" w:hAnsi="Times New Roman" w:cs="Times New Roman"/>
        </w:rPr>
        <w:t xml:space="preserve">as they </w:t>
      </w:r>
      <w:r w:rsidR="00F2510C">
        <w:rPr>
          <w:rFonts w:ascii="Times New Roman" w:hAnsi="Times New Roman" w:cs="Times New Roman"/>
        </w:rPr>
        <w:t>need to e</w:t>
      </w:r>
      <w:r w:rsidR="00DE2880">
        <w:rPr>
          <w:rFonts w:ascii="Times New Roman" w:hAnsi="Times New Roman" w:cs="Times New Roman"/>
        </w:rPr>
        <w:t>nsure citizens are healthy and to r</w:t>
      </w:r>
      <w:r w:rsidR="00F2510C">
        <w:rPr>
          <w:rFonts w:ascii="Times New Roman" w:hAnsi="Times New Roman" w:cs="Times New Roman"/>
        </w:rPr>
        <w:t>evive local economic recovery. CityNet continues to strengthen</w:t>
      </w:r>
      <w:r w:rsidR="00CD3EFF">
        <w:rPr>
          <w:rFonts w:ascii="Times New Roman" w:hAnsi="Times New Roman" w:cs="Times New Roman"/>
        </w:rPr>
        <w:t xml:space="preserve"> the</w:t>
      </w:r>
      <w:r w:rsidR="00F2510C">
        <w:rPr>
          <w:rFonts w:ascii="Times New Roman" w:hAnsi="Times New Roman" w:cs="Times New Roman"/>
        </w:rPr>
        <w:t xml:space="preserve"> capacities of our members through city-to-city cooperation and knowledge sharing in </w:t>
      </w:r>
      <w:r w:rsidR="00CD3EFF">
        <w:rPr>
          <w:rFonts w:ascii="Times New Roman" w:hAnsi="Times New Roman" w:cs="Times New Roman"/>
        </w:rPr>
        <w:t xml:space="preserve">the </w:t>
      </w:r>
      <w:r w:rsidR="00F2510C">
        <w:rPr>
          <w:rFonts w:ascii="Times New Roman" w:hAnsi="Times New Roman" w:cs="Times New Roman"/>
        </w:rPr>
        <w:t>post-C</w:t>
      </w:r>
      <w:r w:rsidR="00B4481F">
        <w:rPr>
          <w:rFonts w:ascii="Times New Roman" w:hAnsi="Times New Roman" w:cs="Times New Roman"/>
        </w:rPr>
        <w:t xml:space="preserve">OVID-19 </w:t>
      </w:r>
      <w:r w:rsidR="00F2510C">
        <w:rPr>
          <w:rFonts w:ascii="Times New Roman" w:hAnsi="Times New Roman" w:cs="Times New Roman"/>
        </w:rPr>
        <w:t xml:space="preserve">pandemic recovery. </w:t>
      </w:r>
    </w:p>
    <w:p w14:paraId="34AC68CF" w14:textId="77777777" w:rsidR="00F2510C" w:rsidRDefault="00F2510C" w:rsidP="001922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53D8E29" w14:textId="77777777" w:rsidR="00BE1D29" w:rsidRDefault="00824833" w:rsidP="001922BA">
      <w:pPr>
        <w:spacing w:after="0" w:line="240" w:lineRule="auto"/>
        <w:rPr>
          <w:rFonts w:ascii="Times New Roman" w:hAnsi="Times New Roman" w:cs="Times New Roman"/>
        </w:rPr>
      </w:pPr>
      <w:r w:rsidRPr="007B36C4">
        <w:rPr>
          <w:rFonts w:ascii="Times New Roman" w:hAnsi="Times New Roman" w:cs="Times New Roman"/>
        </w:rPr>
        <w:t>1</w:t>
      </w:r>
      <w:r w:rsidR="00DE2880">
        <w:rPr>
          <w:rFonts w:ascii="Times New Roman" w:hAnsi="Times New Roman" w:cs="Times New Roman"/>
        </w:rPr>
        <w:t xml:space="preserve">. What will </w:t>
      </w:r>
      <w:r w:rsidR="00BE1D29" w:rsidRPr="007B36C4">
        <w:rPr>
          <w:rFonts w:ascii="Times New Roman" w:hAnsi="Times New Roman" w:cs="Times New Roman"/>
        </w:rPr>
        <w:t xml:space="preserve">you consider the </w:t>
      </w:r>
      <w:r w:rsidR="00DE2880">
        <w:rPr>
          <w:rFonts w:ascii="Times New Roman" w:hAnsi="Times New Roman" w:cs="Times New Roman"/>
        </w:rPr>
        <w:t xml:space="preserve">top </w:t>
      </w:r>
      <w:r w:rsidR="00BE1D29" w:rsidRPr="007B36C4">
        <w:rPr>
          <w:rFonts w:ascii="Times New Roman" w:hAnsi="Times New Roman" w:cs="Times New Roman"/>
        </w:rPr>
        <w:t>most relevant role</w:t>
      </w:r>
      <w:r w:rsidR="00A11D01">
        <w:rPr>
          <w:rFonts w:ascii="Times New Roman" w:hAnsi="Times New Roman" w:cs="Times New Roman"/>
        </w:rPr>
        <w:t>s</w:t>
      </w:r>
      <w:r w:rsidR="00B61D02">
        <w:rPr>
          <w:rFonts w:ascii="Times New Roman" w:hAnsi="Times New Roman" w:cs="Times New Roman"/>
        </w:rPr>
        <w:t xml:space="preserve"> of CityNet in </w:t>
      </w:r>
      <w:r w:rsidR="00DE2880">
        <w:rPr>
          <w:rFonts w:ascii="Times New Roman" w:hAnsi="Times New Roman" w:cs="Times New Roman"/>
        </w:rPr>
        <w:t xml:space="preserve">the city’s </w:t>
      </w:r>
      <w:r w:rsidR="00B61D02">
        <w:rPr>
          <w:rFonts w:ascii="Times New Roman" w:hAnsi="Times New Roman" w:cs="Times New Roman"/>
        </w:rPr>
        <w:t xml:space="preserve">post pandemic recovery and sustainable urban </w:t>
      </w:r>
      <w:r w:rsidR="00BE1D29" w:rsidRPr="007B36C4">
        <w:rPr>
          <w:rFonts w:ascii="Times New Roman" w:hAnsi="Times New Roman" w:cs="Times New Roman"/>
        </w:rPr>
        <w:t>development</w:t>
      </w:r>
      <w:r w:rsidR="00B61D02">
        <w:rPr>
          <w:rFonts w:ascii="Times New Roman" w:hAnsi="Times New Roman" w:cs="Times New Roman"/>
        </w:rPr>
        <w:t xml:space="preserve">? </w:t>
      </w:r>
      <w:r w:rsidR="00B61D02" w:rsidRPr="00DE2880">
        <w:rPr>
          <w:rFonts w:ascii="Times New Roman" w:hAnsi="Times New Roman" w:cs="Times New Roman"/>
        </w:rPr>
        <w:t>Please s</w:t>
      </w:r>
      <w:r w:rsidR="00A11D01" w:rsidRPr="00DE2880">
        <w:rPr>
          <w:rFonts w:ascii="Times New Roman" w:hAnsi="Times New Roman" w:cs="Times New Roman"/>
        </w:rPr>
        <w:t>elect the t</w:t>
      </w:r>
      <w:r w:rsidR="00B61D02" w:rsidRPr="00DE2880">
        <w:rPr>
          <w:rFonts w:ascii="Times New Roman" w:hAnsi="Times New Roman" w:cs="Times New Roman"/>
        </w:rPr>
        <w:t xml:space="preserve">op </w:t>
      </w:r>
      <w:r w:rsidR="00A11D01" w:rsidRPr="00DE2880">
        <w:rPr>
          <w:rFonts w:ascii="Times New Roman" w:hAnsi="Times New Roman" w:cs="Times New Roman"/>
        </w:rPr>
        <w:t>three only</w:t>
      </w:r>
      <w:r w:rsidR="00AC5493" w:rsidRPr="00DE2880">
        <w:rPr>
          <w:rFonts w:ascii="Times New Roman" w:hAnsi="Times New Roman" w:cs="Times New Roman"/>
        </w:rPr>
        <w:softHyphen/>
      </w:r>
      <w:r w:rsidR="00F2510C" w:rsidRPr="00DE2880">
        <w:rPr>
          <w:rFonts w:ascii="Times New Roman" w:hAnsi="Times New Roman" w:cs="Times New Roman"/>
        </w:rPr>
        <w:t>.</w:t>
      </w:r>
      <w:r w:rsidR="00F2510C">
        <w:rPr>
          <w:rFonts w:ascii="Times New Roman" w:hAnsi="Times New Roman" w:cs="Times New Roman"/>
        </w:rPr>
        <w:t xml:space="preserve"> </w:t>
      </w:r>
    </w:p>
    <w:p w14:paraId="3583A73E" w14:textId="77777777" w:rsidR="00B61D02" w:rsidRDefault="00B61D02" w:rsidP="001922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399" w:type="dxa"/>
        <w:tblLook w:val="04A0" w:firstRow="1" w:lastRow="0" w:firstColumn="1" w:lastColumn="0" w:noHBand="0" w:noVBand="1"/>
      </w:tblPr>
      <w:tblGrid>
        <w:gridCol w:w="2233"/>
        <w:gridCol w:w="8166"/>
      </w:tblGrid>
      <w:tr w:rsidR="00B61D02" w14:paraId="4387655B" w14:textId="77777777" w:rsidTr="005B2908">
        <w:trPr>
          <w:trHeight w:val="244"/>
        </w:trPr>
        <w:tc>
          <w:tcPr>
            <w:tcW w:w="2233" w:type="dxa"/>
          </w:tcPr>
          <w:p w14:paraId="16B3C207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6" w:type="dxa"/>
          </w:tcPr>
          <w:p w14:paraId="09274B7B" w14:textId="77777777" w:rsidR="00B61D02" w:rsidRDefault="00B61D02" w:rsidP="00E8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Organize capacity building and learning sessions for different </w:t>
            </w:r>
            <w:r w:rsidR="00E818F6">
              <w:rPr>
                <w:rFonts w:ascii="Times New Roman" w:hAnsi="Times New Roman" w:cs="Times New Roman"/>
              </w:rPr>
              <w:t xml:space="preserve">priority </w:t>
            </w:r>
            <w:r>
              <w:rPr>
                <w:rFonts w:ascii="Times New Roman" w:hAnsi="Times New Roman" w:cs="Times New Roman"/>
              </w:rPr>
              <w:t>urban themes</w:t>
            </w:r>
          </w:p>
        </w:tc>
      </w:tr>
      <w:tr w:rsidR="00B61D02" w14:paraId="2536B4C2" w14:textId="77777777" w:rsidTr="005B2908">
        <w:trPr>
          <w:trHeight w:val="262"/>
        </w:trPr>
        <w:tc>
          <w:tcPr>
            <w:tcW w:w="2233" w:type="dxa"/>
          </w:tcPr>
          <w:p w14:paraId="3C482C53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6" w:type="dxa"/>
          </w:tcPr>
          <w:p w14:paraId="37D944F1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Facilitate international city to city exchanges</w:t>
            </w:r>
          </w:p>
        </w:tc>
      </w:tr>
      <w:tr w:rsidR="00B61D02" w14:paraId="55D3DDE6" w14:textId="77777777" w:rsidTr="005B2908">
        <w:trPr>
          <w:trHeight w:val="497"/>
        </w:trPr>
        <w:tc>
          <w:tcPr>
            <w:tcW w:w="2233" w:type="dxa"/>
          </w:tcPr>
          <w:p w14:paraId="3EC13CD6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6" w:type="dxa"/>
          </w:tcPr>
          <w:p w14:paraId="1647A6BA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 and advocate for city governments and urban stakeholders at the</w:t>
            </w:r>
            <w:r w:rsidR="00DE2880">
              <w:rPr>
                <w:rFonts w:ascii="Times New Roman" w:hAnsi="Times New Roman" w:cs="Times New Roman"/>
              </w:rPr>
              <w:t xml:space="preserve"> regional and global </w:t>
            </w:r>
            <w:r w:rsidR="00DB739F">
              <w:rPr>
                <w:rFonts w:ascii="Times New Roman" w:hAnsi="Times New Roman" w:cs="Times New Roman"/>
              </w:rPr>
              <w:t xml:space="preserve">urban advocacy </w:t>
            </w:r>
            <w:r w:rsidR="00DE2880">
              <w:rPr>
                <w:rFonts w:ascii="Times New Roman" w:hAnsi="Times New Roman" w:cs="Times New Roman"/>
              </w:rPr>
              <w:t>dialogues</w:t>
            </w:r>
          </w:p>
        </w:tc>
      </w:tr>
      <w:tr w:rsidR="00B61D02" w14:paraId="0D80D852" w14:textId="77777777" w:rsidTr="005B2908">
        <w:trPr>
          <w:trHeight w:val="487"/>
        </w:trPr>
        <w:tc>
          <w:tcPr>
            <w:tcW w:w="2233" w:type="dxa"/>
          </w:tcPr>
          <w:p w14:paraId="3BF4A077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6" w:type="dxa"/>
          </w:tcPr>
          <w:p w14:paraId="32BCBBE4" w14:textId="77777777" w:rsidR="00B61D02" w:rsidRDefault="00B61D02" w:rsidP="00DE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Implement short-to-medium term projects to increase capacities of members to address urban challenges and develop urban solutions </w:t>
            </w:r>
          </w:p>
        </w:tc>
      </w:tr>
      <w:tr w:rsidR="00B61D02" w14:paraId="7E323BED" w14:textId="77777777" w:rsidTr="005B2908">
        <w:trPr>
          <w:trHeight w:val="253"/>
        </w:trPr>
        <w:tc>
          <w:tcPr>
            <w:tcW w:w="2233" w:type="dxa"/>
          </w:tcPr>
          <w:p w14:paraId="22F78800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6" w:type="dxa"/>
          </w:tcPr>
          <w:p w14:paraId="0D29230C" w14:textId="77777777" w:rsidR="00B61D02" w:rsidRDefault="00B61D02" w:rsidP="00DE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Connect cities to different multilateral development partners </w:t>
            </w:r>
          </w:p>
        </w:tc>
      </w:tr>
      <w:tr w:rsidR="00B61D02" w14:paraId="22AC8B50" w14:textId="77777777" w:rsidTr="005B2908">
        <w:trPr>
          <w:trHeight w:val="497"/>
        </w:trPr>
        <w:tc>
          <w:tcPr>
            <w:tcW w:w="2233" w:type="dxa"/>
          </w:tcPr>
          <w:p w14:paraId="6831F89E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6" w:type="dxa"/>
          </w:tcPr>
          <w:p w14:paraId="601BB99C" w14:textId="77777777" w:rsidR="00B61D02" w:rsidRDefault="00B61D02" w:rsidP="002F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Generate </w:t>
            </w:r>
            <w:r w:rsidR="002F4967">
              <w:rPr>
                <w:rFonts w:ascii="Times New Roman" w:hAnsi="Times New Roman" w:cs="Times New Roman"/>
              </w:rPr>
              <w:t xml:space="preserve">and analyse </w:t>
            </w:r>
            <w:r>
              <w:rPr>
                <w:rFonts w:ascii="Times New Roman" w:hAnsi="Times New Roman" w:cs="Times New Roman"/>
              </w:rPr>
              <w:t xml:space="preserve">information and insights on Asian and international perspectives </w:t>
            </w:r>
            <w:r w:rsidR="002F4967">
              <w:rPr>
                <w:rFonts w:ascii="Times New Roman" w:hAnsi="Times New Roman" w:cs="Times New Roman"/>
              </w:rPr>
              <w:t>on urbanization</w:t>
            </w:r>
          </w:p>
        </w:tc>
      </w:tr>
      <w:tr w:rsidR="00B61D02" w14:paraId="0F3AFC63" w14:textId="77777777" w:rsidTr="005B2908">
        <w:trPr>
          <w:trHeight w:val="244"/>
        </w:trPr>
        <w:tc>
          <w:tcPr>
            <w:tcW w:w="2233" w:type="dxa"/>
          </w:tcPr>
          <w:p w14:paraId="50693648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6" w:type="dxa"/>
          </w:tcPr>
          <w:p w14:paraId="6F54472A" w14:textId="77777777" w:rsidR="00B61D02" w:rsidRDefault="00B61D02" w:rsidP="0019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opportunities for members to showcase their urban solutions</w:t>
            </w:r>
          </w:p>
        </w:tc>
      </w:tr>
    </w:tbl>
    <w:p w14:paraId="64F12B9E" w14:textId="77777777" w:rsidR="00B61D02" w:rsidRDefault="00B61D02" w:rsidP="001922BA">
      <w:pPr>
        <w:spacing w:after="0" w:line="240" w:lineRule="auto"/>
        <w:rPr>
          <w:rFonts w:ascii="Times New Roman" w:hAnsi="Times New Roman" w:cs="Times New Roman"/>
        </w:rPr>
      </w:pPr>
    </w:p>
    <w:p w14:paraId="13233B72" w14:textId="77777777" w:rsidR="00CA431D" w:rsidRDefault="00CA431D" w:rsidP="00662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45">
        <w:rPr>
          <w:rFonts w:ascii="Times New Roman" w:hAnsi="Times New Roman" w:cs="Times New Roman"/>
        </w:rPr>
        <w:t>Please check</w:t>
      </w:r>
      <w:r w:rsidR="00FD1084">
        <w:rPr>
          <w:rFonts w:ascii="Times New Roman" w:hAnsi="Times New Roman" w:cs="Times New Roman"/>
        </w:rPr>
        <w:t xml:space="preserve"> in the corresponding column for the following statements. </w:t>
      </w:r>
      <w:r w:rsidR="004C5545">
        <w:rPr>
          <w:rFonts w:ascii="Times New Roman" w:hAnsi="Times New Roman" w:cs="Times New Roman"/>
        </w:rPr>
        <w:t xml:space="preserve">For the period 2018-2021,  </w:t>
      </w:r>
    </w:p>
    <w:p w14:paraId="49AC3F3C" w14:textId="77777777" w:rsidR="00824833" w:rsidRPr="007B36C4" w:rsidRDefault="00824833" w:rsidP="00824833">
      <w:pPr>
        <w:spacing w:after="0"/>
        <w:contextualSpacing/>
        <w:rPr>
          <w:rFonts w:ascii="Times New Roman" w:hAnsi="Times New Roman" w:cs="Times New Roman"/>
        </w:rPr>
      </w:pPr>
    </w:p>
    <w:tbl>
      <w:tblPr>
        <w:tblOverlap w:val="never"/>
        <w:tblW w:w="104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701"/>
        <w:gridCol w:w="1701"/>
        <w:gridCol w:w="1701"/>
        <w:gridCol w:w="1769"/>
      </w:tblGrid>
      <w:tr w:rsidR="0050633B" w:rsidRPr="007B36C4" w14:paraId="056B62E2" w14:textId="77777777" w:rsidTr="00455F82">
        <w:trPr>
          <w:trHeight w:val="251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2AAD3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1604C2D" w14:textId="77777777" w:rsidR="0050633B" w:rsidRPr="007B36C4" w:rsidRDefault="004C5545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1</w:t>
            </w:r>
          </w:p>
          <w:p w14:paraId="56572700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>Strongly agree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87FFDDE" w14:textId="77777777" w:rsidR="0050633B" w:rsidRPr="007B36C4" w:rsidRDefault="004C5545" w:rsidP="004C5545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113B29CF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>Agree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5BF9CDA" w14:textId="77777777" w:rsidR="0050633B" w:rsidRPr="007B36C4" w:rsidRDefault="004C5545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3</w:t>
            </w:r>
          </w:p>
          <w:p w14:paraId="42F128F1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>Disagree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BC85E9" w14:textId="77777777" w:rsidR="004C5545" w:rsidRDefault="004C5545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HCR Batang" w:hAnsi="Times New Roman" w:cs="Times New Roman"/>
                <w:color w:val="000000"/>
              </w:rPr>
            </w:pPr>
            <w:r>
              <w:rPr>
                <w:rFonts w:ascii="Times New Roman" w:eastAsia="HCR Batang" w:hAnsi="Times New Roman" w:cs="Times New Roman"/>
                <w:color w:val="000000"/>
              </w:rPr>
              <w:t>4</w:t>
            </w:r>
          </w:p>
          <w:p w14:paraId="336A05C0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>S</w:t>
            </w:r>
            <w:r w:rsidR="00A24E32">
              <w:rPr>
                <w:rFonts w:ascii="Times New Roman" w:eastAsia="HCR Batang" w:hAnsi="Times New Roman" w:cs="Times New Roman"/>
                <w:color w:val="000000"/>
              </w:rPr>
              <w:t>trongly D</w:t>
            </w:r>
            <w:r w:rsidRPr="007B36C4">
              <w:rPr>
                <w:rFonts w:ascii="Times New Roman" w:eastAsia="HCR Batang" w:hAnsi="Times New Roman" w:cs="Times New Roman"/>
                <w:color w:val="000000"/>
              </w:rPr>
              <w:t>isagree</w:t>
            </w:r>
          </w:p>
        </w:tc>
      </w:tr>
      <w:tr w:rsidR="0050633B" w:rsidRPr="007B36C4" w14:paraId="55695ABA" w14:textId="77777777" w:rsidTr="00455F82">
        <w:trPr>
          <w:trHeight w:val="234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D1A33" w14:textId="77777777" w:rsidR="0050633B" w:rsidRPr="007B36C4" w:rsidRDefault="00DE2880" w:rsidP="00DE2880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CityNet has organized capacity building and learning sessions for our city/organization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2BC72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41171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BE0674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A40EB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33B" w:rsidRPr="007B36C4" w14:paraId="5F28F659" w14:textId="77777777" w:rsidTr="00455F82">
        <w:trPr>
          <w:trHeight w:val="88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CA65DD" w14:textId="77777777" w:rsidR="00DE2880" w:rsidRPr="007B36C4" w:rsidRDefault="0050633B" w:rsidP="00B67929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CityNet has </w:t>
            </w:r>
            <w:r w:rsidR="00B67929">
              <w:rPr>
                <w:rFonts w:ascii="Times New Roman" w:hAnsi="Times New Roman" w:cs="Times New Roman"/>
                <w:color w:val="000000"/>
              </w:rPr>
              <w:t xml:space="preserve">facilitated </w:t>
            </w:r>
            <w:r w:rsidR="00DE2880">
              <w:rPr>
                <w:rFonts w:ascii="Times New Roman" w:hAnsi="Times New Roman" w:cs="Times New Roman"/>
                <w:color w:val="000000"/>
              </w:rPr>
              <w:t>our city in</w:t>
            </w:r>
            <w:r w:rsidR="00455F82">
              <w:rPr>
                <w:rFonts w:ascii="Times New Roman" w:hAnsi="Times New Roman" w:cs="Times New Roman"/>
                <w:color w:val="000000"/>
              </w:rPr>
              <w:t xml:space="preserve"> our </w:t>
            </w:r>
            <w:r w:rsidR="00DE2880">
              <w:rPr>
                <w:rFonts w:ascii="Times New Roman" w:hAnsi="Times New Roman" w:cs="Times New Roman"/>
                <w:color w:val="000000"/>
              </w:rPr>
              <w:t>different i</w:t>
            </w:r>
            <w:r w:rsidR="00DE2880">
              <w:rPr>
                <w:rFonts w:ascii="Times New Roman" w:hAnsi="Times New Roman" w:cs="Times New Roman"/>
              </w:rPr>
              <w:t>nternational city to city exchanges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2B664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BCB68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72DA5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F0895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33B" w:rsidRPr="007B36C4" w14:paraId="7E52EC48" w14:textId="77777777" w:rsidTr="00455F82">
        <w:trPr>
          <w:trHeight w:val="16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7F9357" w14:textId="77777777" w:rsidR="003115CB" w:rsidRDefault="00DE2880" w:rsidP="00D85192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CityNet has helped represent our issues and positions in many regional and global urban advocacy dialogues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4456BB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C033E1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930073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852115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33B" w:rsidRPr="007B36C4" w14:paraId="49B39145" w14:textId="77777777" w:rsidTr="00455F82">
        <w:trPr>
          <w:trHeight w:val="16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3F7533" w14:textId="77777777" w:rsidR="00D85192" w:rsidRDefault="00DE2880" w:rsidP="00D85192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CityNet has given </w:t>
            </w:r>
            <w:r w:rsidR="00A5291F">
              <w:rPr>
                <w:rFonts w:ascii="Times New Roman" w:hAnsi="Times New Roman" w:cs="Times New Roman"/>
                <w:color w:val="000000"/>
              </w:rPr>
              <w:t>our</w:t>
            </w:r>
            <w:r w:rsidR="002F49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city/organization a grant to implement short-to-medium term city projects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8006DB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93FDE4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7FD0E4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7DBC74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33B" w:rsidRPr="007B36C4" w14:paraId="044E32C9" w14:textId="77777777" w:rsidTr="00455F82">
        <w:trPr>
          <w:trHeight w:val="16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D8E9D3" w14:textId="77777777" w:rsidR="00D85192" w:rsidRDefault="00A5291F" w:rsidP="00D85192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CityNet has helped our </w:t>
            </w:r>
            <w:r w:rsidR="00D85192">
              <w:rPr>
                <w:rFonts w:ascii="Times New Roman" w:hAnsi="Times New Roman" w:cs="Times New Roman"/>
                <w:color w:val="000000"/>
              </w:rPr>
              <w:t>city/organization connect to different multilateral development partners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8EEA65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C2D4A4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64A15F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8F94DA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33B" w:rsidRPr="007B36C4" w14:paraId="05698C54" w14:textId="77777777" w:rsidTr="00455F82">
        <w:trPr>
          <w:trHeight w:val="16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FEF65A" w14:textId="77777777" w:rsidR="0050633B" w:rsidRDefault="0050633B" w:rsidP="00F2068A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CityNet has h</w:t>
            </w:r>
            <w:r w:rsidR="00D85192">
              <w:rPr>
                <w:rFonts w:ascii="Times New Roman" w:hAnsi="Times New Roman" w:cs="Times New Roman"/>
                <w:color w:val="000000"/>
              </w:rPr>
              <w:t xml:space="preserve">elped </w:t>
            </w:r>
            <w:r w:rsidR="00A5291F">
              <w:rPr>
                <w:rFonts w:ascii="Times New Roman" w:hAnsi="Times New Roman" w:cs="Times New Roman"/>
                <w:color w:val="000000"/>
              </w:rPr>
              <w:t>our</w:t>
            </w:r>
            <w:r w:rsidR="00DE28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85192">
              <w:rPr>
                <w:rFonts w:ascii="Times New Roman" w:hAnsi="Times New Roman" w:cs="Times New Roman"/>
                <w:color w:val="000000"/>
              </w:rPr>
              <w:t>city/organization ge</w:t>
            </w:r>
            <w:r w:rsidR="00F2068A">
              <w:rPr>
                <w:rFonts w:ascii="Times New Roman" w:hAnsi="Times New Roman" w:cs="Times New Roman"/>
                <w:color w:val="000000"/>
              </w:rPr>
              <w:t xml:space="preserve">nerate and </w:t>
            </w:r>
            <w:r w:rsidR="00F2068A">
              <w:rPr>
                <w:rFonts w:ascii="Times New Roman" w:hAnsi="Times New Roman" w:cs="Times New Roman"/>
              </w:rPr>
              <w:t>analyse information and insights on Asian and international perspectives on urbanization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3DB06A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5A48D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A6B173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F28F20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33B" w:rsidRPr="007B36C4" w14:paraId="25B502D9" w14:textId="77777777" w:rsidTr="00455F82">
        <w:trPr>
          <w:trHeight w:val="16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933DB" w14:textId="77777777" w:rsidR="0050633B" w:rsidRDefault="00F2068A" w:rsidP="00F2068A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CityNet has provide</w:t>
            </w:r>
            <w:r w:rsidR="00455F82">
              <w:rPr>
                <w:rFonts w:ascii="Times New Roman" w:hAnsi="Times New Roman" w:cs="Times New Roman"/>
              </w:rPr>
              <w:t>d</w:t>
            </w:r>
            <w:r w:rsidR="00A5291F">
              <w:rPr>
                <w:rFonts w:ascii="Times New Roman" w:hAnsi="Times New Roman" w:cs="Times New Roman"/>
              </w:rPr>
              <w:t xml:space="preserve"> opportunities for our </w:t>
            </w:r>
            <w:r>
              <w:rPr>
                <w:rFonts w:ascii="Times New Roman" w:hAnsi="Times New Roman" w:cs="Times New Roman"/>
              </w:rPr>
              <w:t>city/organization to showcase our urban solutions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871B05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246D14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795F13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412854" w14:textId="77777777" w:rsidR="0050633B" w:rsidRPr="007B36C4" w:rsidRDefault="0050633B" w:rsidP="001B411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C3AFAB4" w14:textId="77777777" w:rsidR="00824833" w:rsidRDefault="00824833" w:rsidP="006624A7">
      <w:pPr>
        <w:spacing w:after="0"/>
        <w:rPr>
          <w:rFonts w:ascii="Times New Roman" w:hAnsi="Times New Roman" w:cs="Times New Roman"/>
        </w:rPr>
      </w:pPr>
    </w:p>
    <w:p w14:paraId="6DB083E2" w14:textId="77777777" w:rsidR="00AE6ECA" w:rsidRDefault="003822B0" w:rsidP="000D48DF">
      <w:pPr>
        <w:pStyle w:val="Qsubheading"/>
        <w:numPr>
          <w:ilvl w:val="0"/>
          <w:numId w:val="0"/>
        </w:numPr>
        <w:spacing w:before="0" w:after="0" w:line="276" w:lineRule="auto"/>
        <w:ind w:left="270" w:hanging="270"/>
        <w:jc w:val="left"/>
        <w:rPr>
          <w:rFonts w:ascii="Times New Roman" w:hAnsi="Times New Roman"/>
          <w:color w:val="auto"/>
          <w:sz w:val="22"/>
        </w:rPr>
      </w:pPr>
      <w:bookmarkStart w:id="0" w:name="OLE_LINK2"/>
      <w:r>
        <w:rPr>
          <w:rFonts w:ascii="Times New Roman" w:hAnsi="Times New Roman"/>
          <w:color w:val="auto"/>
          <w:sz w:val="22"/>
        </w:rPr>
        <w:t xml:space="preserve">3. Please cite examples how CityNet has helped your city/organization since becoming a member? </w:t>
      </w:r>
    </w:p>
    <w:p w14:paraId="27C073A8" w14:textId="77777777" w:rsidR="003822B0" w:rsidRDefault="003822B0" w:rsidP="000D48DF">
      <w:pPr>
        <w:pStyle w:val="Qsubheading"/>
        <w:numPr>
          <w:ilvl w:val="0"/>
          <w:numId w:val="0"/>
        </w:numPr>
        <w:spacing w:before="0" w:after="0" w:line="276" w:lineRule="auto"/>
        <w:ind w:left="270" w:hanging="270"/>
        <w:jc w:val="lef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______________________________________________________________________________________</w:t>
      </w:r>
    </w:p>
    <w:p w14:paraId="1D21C5EE" w14:textId="77777777" w:rsidR="003822B0" w:rsidRDefault="003822B0" w:rsidP="000D48DF">
      <w:pPr>
        <w:pStyle w:val="Qsubheading"/>
        <w:numPr>
          <w:ilvl w:val="0"/>
          <w:numId w:val="0"/>
        </w:numPr>
        <w:spacing w:before="0" w:after="0" w:line="276" w:lineRule="auto"/>
        <w:ind w:left="270" w:hanging="270"/>
        <w:jc w:val="lef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______________________________________________________________________________________</w:t>
      </w:r>
    </w:p>
    <w:p w14:paraId="33B30365" w14:textId="77777777" w:rsidR="003822B0" w:rsidRDefault="003822B0" w:rsidP="000D48DF">
      <w:pPr>
        <w:pStyle w:val="Qsubheading"/>
        <w:numPr>
          <w:ilvl w:val="0"/>
          <w:numId w:val="0"/>
        </w:numPr>
        <w:spacing w:before="0" w:after="0" w:line="276" w:lineRule="auto"/>
        <w:ind w:left="270" w:hanging="270"/>
        <w:jc w:val="lef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______________________________________________________________________________________</w:t>
      </w:r>
    </w:p>
    <w:p w14:paraId="7595FB8D" w14:textId="77777777" w:rsidR="003822B0" w:rsidRDefault="003822B0" w:rsidP="000D48DF">
      <w:pPr>
        <w:pStyle w:val="Qsubheading"/>
        <w:numPr>
          <w:ilvl w:val="0"/>
          <w:numId w:val="0"/>
        </w:numPr>
        <w:spacing w:before="0" w:after="0" w:line="276" w:lineRule="auto"/>
        <w:ind w:left="270" w:hanging="270"/>
        <w:jc w:val="lef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>______________________________________________________________________________________</w:t>
      </w:r>
    </w:p>
    <w:p w14:paraId="15E04377" w14:textId="77777777" w:rsidR="003822B0" w:rsidRDefault="003822B0" w:rsidP="000D48DF">
      <w:pPr>
        <w:pStyle w:val="Qsubheading"/>
        <w:numPr>
          <w:ilvl w:val="0"/>
          <w:numId w:val="0"/>
        </w:numPr>
        <w:spacing w:before="0" w:after="0" w:line="276" w:lineRule="auto"/>
        <w:ind w:left="270" w:hanging="270"/>
        <w:jc w:val="lef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______________________________________________________________________________________</w:t>
      </w:r>
    </w:p>
    <w:p w14:paraId="5788EDCB" w14:textId="77777777" w:rsidR="00AE6ECA" w:rsidRDefault="00AE6ECA" w:rsidP="000D48DF">
      <w:pPr>
        <w:pStyle w:val="Qsubheading"/>
        <w:numPr>
          <w:ilvl w:val="0"/>
          <w:numId w:val="0"/>
        </w:numPr>
        <w:spacing w:before="0" w:after="0" w:line="276" w:lineRule="auto"/>
        <w:ind w:left="270" w:hanging="270"/>
        <w:jc w:val="left"/>
        <w:rPr>
          <w:rFonts w:ascii="Times New Roman" w:hAnsi="Times New Roman"/>
          <w:color w:val="auto"/>
          <w:sz w:val="22"/>
        </w:rPr>
      </w:pPr>
    </w:p>
    <w:p w14:paraId="3B175C1D" w14:textId="77777777" w:rsidR="00BE1D29" w:rsidRPr="00AE6ECA" w:rsidRDefault="00A24E32" w:rsidP="000D48DF">
      <w:pPr>
        <w:pStyle w:val="Qsubheading"/>
        <w:numPr>
          <w:ilvl w:val="0"/>
          <w:numId w:val="0"/>
        </w:numPr>
        <w:spacing w:before="0" w:after="0" w:line="276" w:lineRule="auto"/>
        <w:ind w:left="270" w:hanging="270"/>
        <w:jc w:val="left"/>
        <w:rPr>
          <w:rFonts w:ascii="Times New Roman" w:hAnsi="Times New Roman"/>
          <w:bCs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</w:t>
      </w:r>
      <w:r w:rsidR="00BE1D29" w:rsidRPr="007B36C4">
        <w:rPr>
          <w:rFonts w:ascii="Times New Roman" w:hAnsi="Times New Roman"/>
          <w:color w:val="auto"/>
          <w:sz w:val="22"/>
        </w:rPr>
        <w:t xml:space="preserve">. </w:t>
      </w:r>
      <w:r w:rsidR="00BE1D29" w:rsidRPr="00AE6ECA">
        <w:rPr>
          <w:rFonts w:ascii="Times New Roman" w:hAnsi="Times New Roman"/>
          <w:color w:val="auto"/>
          <w:sz w:val="22"/>
        </w:rPr>
        <w:t xml:space="preserve">What </w:t>
      </w:r>
      <w:r w:rsidR="002A785A" w:rsidRPr="00AE6ECA">
        <w:rPr>
          <w:rFonts w:ascii="Times New Roman" w:hAnsi="Times New Roman"/>
          <w:color w:val="auto"/>
          <w:sz w:val="22"/>
        </w:rPr>
        <w:t xml:space="preserve">impact </w:t>
      </w:r>
      <w:r w:rsidR="006524D6">
        <w:rPr>
          <w:rFonts w:ascii="Times New Roman" w:hAnsi="Times New Roman"/>
          <w:color w:val="auto"/>
          <w:sz w:val="22"/>
        </w:rPr>
        <w:t xml:space="preserve">has </w:t>
      </w:r>
      <w:r w:rsidR="00BE1D29" w:rsidRPr="00AE6ECA">
        <w:rPr>
          <w:rFonts w:ascii="Times New Roman" w:hAnsi="Times New Roman"/>
          <w:color w:val="auto"/>
          <w:sz w:val="22"/>
        </w:rPr>
        <w:t xml:space="preserve">been </w:t>
      </w:r>
      <w:r w:rsidR="004B69F2">
        <w:rPr>
          <w:rFonts w:ascii="Times New Roman" w:hAnsi="Times New Roman"/>
          <w:color w:val="auto"/>
          <w:sz w:val="22"/>
        </w:rPr>
        <w:t xml:space="preserve">the </w:t>
      </w:r>
      <w:r w:rsidR="00BE1D29" w:rsidRPr="00AE6ECA">
        <w:rPr>
          <w:rFonts w:ascii="Times New Roman" w:hAnsi="Times New Roman"/>
          <w:color w:val="auto"/>
          <w:sz w:val="22"/>
        </w:rPr>
        <w:t xml:space="preserve">result of </w:t>
      </w:r>
      <w:r w:rsidR="004B69F2">
        <w:rPr>
          <w:rFonts w:ascii="Times New Roman" w:hAnsi="Times New Roman"/>
          <w:color w:val="auto"/>
          <w:sz w:val="22"/>
        </w:rPr>
        <w:t xml:space="preserve">your </w:t>
      </w:r>
      <w:r w:rsidR="00BE1D29" w:rsidRPr="00AE6ECA">
        <w:rPr>
          <w:rFonts w:ascii="Times New Roman" w:hAnsi="Times New Roman"/>
          <w:color w:val="auto"/>
          <w:sz w:val="22"/>
        </w:rPr>
        <w:t xml:space="preserve">membership </w:t>
      </w:r>
      <w:r w:rsidR="004B69F2">
        <w:rPr>
          <w:rFonts w:ascii="Times New Roman" w:hAnsi="Times New Roman"/>
          <w:color w:val="auto"/>
          <w:sz w:val="22"/>
        </w:rPr>
        <w:t xml:space="preserve">to </w:t>
      </w:r>
      <w:r w:rsidR="00BE1D29" w:rsidRPr="00AE6ECA">
        <w:rPr>
          <w:rFonts w:ascii="Times New Roman" w:hAnsi="Times New Roman"/>
          <w:color w:val="auto"/>
          <w:sz w:val="22"/>
        </w:rPr>
        <w:t xml:space="preserve">CityNet? </w:t>
      </w:r>
      <w:r w:rsidR="00BE1D29" w:rsidRPr="00AE6ECA">
        <w:rPr>
          <w:rFonts w:ascii="Times New Roman" w:hAnsi="Times New Roman"/>
          <w:bCs/>
          <w:color w:val="auto"/>
          <w:sz w:val="22"/>
        </w:rPr>
        <w:t>Please rank according to importance</w:t>
      </w:r>
      <w:r w:rsidR="00D91022">
        <w:rPr>
          <w:rFonts w:ascii="Times New Roman" w:hAnsi="Times New Roman"/>
          <w:bCs/>
          <w:color w:val="auto"/>
          <w:sz w:val="22"/>
        </w:rPr>
        <w:t xml:space="preserve"> with </w:t>
      </w:r>
      <w:r w:rsidR="00BE1D29" w:rsidRPr="00AE6ECA">
        <w:rPr>
          <w:rFonts w:ascii="Times New Roman" w:hAnsi="Times New Roman"/>
          <w:bCs/>
          <w:color w:val="auto"/>
          <w:sz w:val="22"/>
        </w:rPr>
        <w:t>1 (one) being the highest</w:t>
      </w:r>
      <w:r w:rsidR="00886ED2">
        <w:rPr>
          <w:rFonts w:ascii="Times New Roman" w:hAnsi="Times New Roman"/>
          <w:bCs/>
          <w:color w:val="auto"/>
          <w:sz w:val="22"/>
        </w:rPr>
        <w:t xml:space="preserve"> and </w:t>
      </w:r>
      <w:r w:rsidR="00F9211A">
        <w:rPr>
          <w:rFonts w:ascii="Times New Roman" w:hAnsi="Times New Roman"/>
          <w:bCs/>
          <w:color w:val="auto"/>
          <w:sz w:val="22"/>
        </w:rPr>
        <w:t>4</w:t>
      </w:r>
      <w:r w:rsidR="00886ED2">
        <w:rPr>
          <w:rFonts w:ascii="Times New Roman" w:hAnsi="Times New Roman"/>
          <w:bCs/>
          <w:color w:val="auto"/>
          <w:sz w:val="22"/>
        </w:rPr>
        <w:t xml:space="preserve"> </w:t>
      </w:r>
      <w:r w:rsidR="004B69F2">
        <w:rPr>
          <w:rFonts w:ascii="Times New Roman" w:hAnsi="Times New Roman"/>
          <w:bCs/>
          <w:color w:val="auto"/>
          <w:sz w:val="22"/>
        </w:rPr>
        <w:t>(four) being the lowest</w:t>
      </w:r>
      <w:r w:rsidR="00BE1D29" w:rsidRPr="00AE6ECA">
        <w:rPr>
          <w:rFonts w:ascii="Times New Roman" w:hAnsi="Times New Roman"/>
          <w:bCs/>
          <w:color w:val="auto"/>
          <w:sz w:val="22"/>
        </w:rPr>
        <w:t>. No duplicate ranking.</w:t>
      </w:r>
      <w:r w:rsidR="002A785A" w:rsidRPr="00AE6ECA">
        <w:rPr>
          <w:rFonts w:ascii="Times New Roman" w:hAnsi="Times New Roman"/>
          <w:bCs/>
          <w:color w:val="auto"/>
          <w:sz w:val="22"/>
        </w:rPr>
        <w:t xml:space="preserve">  </w:t>
      </w:r>
    </w:p>
    <w:p w14:paraId="0A35966F" w14:textId="77777777" w:rsidR="00110FDA" w:rsidRPr="00AE6ECA" w:rsidRDefault="00110FDA" w:rsidP="000D48DF">
      <w:pPr>
        <w:pStyle w:val="Qsubheading"/>
        <w:numPr>
          <w:ilvl w:val="0"/>
          <w:numId w:val="0"/>
        </w:numPr>
        <w:spacing w:before="0" w:after="0" w:line="276" w:lineRule="auto"/>
        <w:ind w:left="270" w:hanging="270"/>
        <w:jc w:val="left"/>
        <w:rPr>
          <w:rFonts w:ascii="Times New Roman" w:hAnsi="Times New Roman"/>
          <w:bCs/>
          <w:color w:val="auto"/>
          <w:sz w:val="22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86"/>
      </w:tblGrid>
      <w:tr w:rsidR="00BE1D29" w:rsidRPr="00AE6ECA" w14:paraId="187B1DFC" w14:textId="77777777" w:rsidTr="00B45EC6">
        <w:trPr>
          <w:trHeight w:val="260"/>
        </w:trPr>
        <w:tc>
          <w:tcPr>
            <w:tcW w:w="918" w:type="dxa"/>
            <w:vAlign w:val="center"/>
          </w:tcPr>
          <w:p w14:paraId="44D8E841" w14:textId="77777777" w:rsidR="00BE1D29" w:rsidRPr="00AE6ECA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AE6ECA">
              <w:rPr>
                <w:rFonts w:ascii="Times New Roman" w:hAnsi="Times New Roman"/>
                <w:b/>
                <w:sz w:val="22"/>
              </w:rPr>
              <w:t>Rank</w:t>
            </w:r>
          </w:p>
        </w:tc>
        <w:tc>
          <w:tcPr>
            <w:tcW w:w="8586" w:type="dxa"/>
            <w:vAlign w:val="center"/>
          </w:tcPr>
          <w:p w14:paraId="5052EDD6" w14:textId="77777777" w:rsidR="00BE1D29" w:rsidRPr="00AE6ECA" w:rsidRDefault="00BE1D29" w:rsidP="006624A7">
            <w:pPr>
              <w:pStyle w:val="Qboxheading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AE6ECA">
              <w:rPr>
                <w:rFonts w:ascii="Times New Roman" w:hAnsi="Times New Roman"/>
              </w:rPr>
              <w:t>Impacts</w:t>
            </w:r>
          </w:p>
        </w:tc>
      </w:tr>
      <w:tr w:rsidR="00BE1D29" w:rsidRPr="00AE6ECA" w14:paraId="0D05EF40" w14:textId="77777777" w:rsidTr="00B45EC6">
        <w:trPr>
          <w:trHeight w:val="260"/>
        </w:trPr>
        <w:tc>
          <w:tcPr>
            <w:tcW w:w="918" w:type="dxa"/>
          </w:tcPr>
          <w:p w14:paraId="463A0DF6" w14:textId="77777777" w:rsidR="00BE1D29" w:rsidRPr="00AE6ECA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AE6ECA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86" w:type="dxa"/>
          </w:tcPr>
          <w:p w14:paraId="3C365FCC" w14:textId="77777777" w:rsidR="00BE1D29" w:rsidRPr="00AE6ECA" w:rsidRDefault="00BE1D29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AE6ECA">
              <w:rPr>
                <w:rFonts w:ascii="Times New Roman" w:hAnsi="Times New Roman"/>
                <w:sz w:val="22"/>
              </w:rPr>
              <w:t>Developed better policies</w:t>
            </w:r>
            <w:r w:rsidR="00CD3EFF">
              <w:rPr>
                <w:rFonts w:ascii="Times New Roman" w:hAnsi="Times New Roman"/>
                <w:sz w:val="22"/>
              </w:rPr>
              <w:t xml:space="preserve">, programmes, projects,  plans </w:t>
            </w:r>
            <w:r w:rsidR="004B69F2">
              <w:rPr>
                <w:rFonts w:ascii="Times New Roman" w:hAnsi="Times New Roman"/>
                <w:sz w:val="22"/>
              </w:rPr>
              <w:t xml:space="preserve">and </w:t>
            </w:r>
            <w:r w:rsidRPr="00AE6ECA">
              <w:rPr>
                <w:rFonts w:ascii="Times New Roman" w:hAnsi="Times New Roman"/>
                <w:sz w:val="22"/>
              </w:rPr>
              <w:t>institutional changes</w:t>
            </w:r>
          </w:p>
        </w:tc>
      </w:tr>
      <w:tr w:rsidR="00BE1D29" w:rsidRPr="00AE6ECA" w14:paraId="1D72FF29" w14:textId="77777777" w:rsidTr="00B45EC6">
        <w:trPr>
          <w:trHeight w:val="260"/>
        </w:trPr>
        <w:tc>
          <w:tcPr>
            <w:tcW w:w="918" w:type="dxa"/>
          </w:tcPr>
          <w:p w14:paraId="37B8316F" w14:textId="77777777" w:rsidR="00BE1D29" w:rsidRPr="00AE6ECA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AE6ECA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86" w:type="dxa"/>
          </w:tcPr>
          <w:p w14:paraId="304D383B" w14:textId="77777777" w:rsidR="00BE1D29" w:rsidRPr="00AE6ECA" w:rsidRDefault="00BE1D29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AE6ECA">
              <w:rPr>
                <w:rFonts w:ascii="Times New Roman" w:hAnsi="Times New Roman"/>
                <w:sz w:val="22"/>
              </w:rPr>
              <w:t>Emerged as a recognised leader at national, regional and global levels</w:t>
            </w:r>
          </w:p>
        </w:tc>
      </w:tr>
      <w:tr w:rsidR="00BE1D29" w:rsidRPr="00AE6ECA" w14:paraId="781ECE97" w14:textId="77777777" w:rsidTr="00B45EC6">
        <w:trPr>
          <w:trHeight w:val="260"/>
        </w:trPr>
        <w:tc>
          <w:tcPr>
            <w:tcW w:w="918" w:type="dxa"/>
          </w:tcPr>
          <w:p w14:paraId="5FB3858F" w14:textId="77777777" w:rsidR="00BE1D29" w:rsidRPr="00AE6ECA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AE6ECA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86" w:type="dxa"/>
          </w:tcPr>
          <w:p w14:paraId="0517AB99" w14:textId="77777777" w:rsidR="00BE1D29" w:rsidRPr="00AE6ECA" w:rsidRDefault="00BE1D29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AE6ECA">
              <w:rPr>
                <w:rFonts w:ascii="Times New Roman" w:hAnsi="Times New Roman"/>
                <w:sz w:val="22"/>
              </w:rPr>
              <w:t>Won international award/s for excellence in __________________________ (work area/field)</w:t>
            </w:r>
          </w:p>
        </w:tc>
      </w:tr>
      <w:tr w:rsidR="00BE1D29" w:rsidRPr="00AE6ECA" w14:paraId="35047B3B" w14:textId="77777777" w:rsidTr="00B45EC6">
        <w:trPr>
          <w:trHeight w:val="260"/>
        </w:trPr>
        <w:tc>
          <w:tcPr>
            <w:tcW w:w="918" w:type="dxa"/>
          </w:tcPr>
          <w:p w14:paraId="50E87808" w14:textId="77777777" w:rsidR="00BE1D29" w:rsidRPr="00AE6ECA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AE6ECA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86" w:type="dxa"/>
          </w:tcPr>
          <w:p w14:paraId="0151AA72" w14:textId="77777777" w:rsidR="00BE1D29" w:rsidRPr="00AE6ECA" w:rsidRDefault="00BE1D29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AE6ECA">
              <w:rPr>
                <w:rFonts w:ascii="Times New Roman" w:hAnsi="Times New Roman"/>
                <w:sz w:val="22"/>
              </w:rPr>
              <w:t>Publicised my city/organisation</w:t>
            </w:r>
            <w:r w:rsidR="006524D6">
              <w:rPr>
                <w:rFonts w:ascii="Times New Roman" w:hAnsi="Times New Roman"/>
                <w:sz w:val="22"/>
              </w:rPr>
              <w:t xml:space="preserve"> through CityNet and its partner organization</w:t>
            </w:r>
          </w:p>
        </w:tc>
      </w:tr>
      <w:tr w:rsidR="00BE1D29" w:rsidRPr="00AE6ECA" w14:paraId="661DD3D2" w14:textId="77777777" w:rsidTr="00B45EC6">
        <w:trPr>
          <w:trHeight w:val="350"/>
        </w:trPr>
        <w:tc>
          <w:tcPr>
            <w:tcW w:w="918" w:type="dxa"/>
          </w:tcPr>
          <w:p w14:paraId="07F85989" w14:textId="77777777" w:rsidR="00BE1D29" w:rsidRPr="003B6F37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3B6F37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86" w:type="dxa"/>
          </w:tcPr>
          <w:p w14:paraId="5D8F863E" w14:textId="77777777" w:rsidR="00BE1D29" w:rsidRPr="003B6F37" w:rsidRDefault="00BE1D29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3B6F37">
              <w:rPr>
                <w:rFonts w:ascii="Times New Roman" w:hAnsi="Times New Roman"/>
                <w:sz w:val="22"/>
              </w:rPr>
              <w:t xml:space="preserve">Others (please specify): _________________________________________ </w:t>
            </w:r>
          </w:p>
        </w:tc>
      </w:tr>
      <w:bookmarkEnd w:id="0"/>
    </w:tbl>
    <w:p w14:paraId="215418FA" w14:textId="77777777" w:rsidR="00BE1D29" w:rsidRPr="007B36C4" w:rsidRDefault="00BE1D29" w:rsidP="006624A7">
      <w:pPr>
        <w:spacing w:after="0"/>
        <w:rPr>
          <w:rFonts w:ascii="Times New Roman" w:hAnsi="Times New Roman" w:cs="Times New Roman"/>
          <w:u w:val="single"/>
        </w:rPr>
      </w:pPr>
    </w:p>
    <w:p w14:paraId="324EE1B3" w14:textId="77777777" w:rsidR="00BE1D29" w:rsidRPr="007B36C4" w:rsidRDefault="00BE1D29" w:rsidP="006624A7">
      <w:pPr>
        <w:spacing w:after="0"/>
        <w:rPr>
          <w:rFonts w:ascii="Times New Roman" w:hAnsi="Times New Roman" w:cs="Times New Roman"/>
          <w:b/>
          <w:u w:val="single"/>
        </w:rPr>
      </w:pPr>
      <w:r w:rsidRPr="007B36C4">
        <w:rPr>
          <w:rFonts w:ascii="Times New Roman" w:hAnsi="Times New Roman" w:cs="Times New Roman"/>
          <w:b/>
          <w:u w:val="single"/>
        </w:rPr>
        <w:t>URBAN THEME</w:t>
      </w:r>
      <w:r w:rsidR="005569A0">
        <w:rPr>
          <w:rFonts w:ascii="Times New Roman" w:hAnsi="Times New Roman" w:cs="Times New Roman"/>
          <w:b/>
          <w:u w:val="single"/>
        </w:rPr>
        <w:t>S</w:t>
      </w:r>
    </w:p>
    <w:p w14:paraId="17355052" w14:textId="77777777" w:rsidR="00DC1307" w:rsidRDefault="00BE1D29" w:rsidP="006624A7">
      <w:pPr>
        <w:spacing w:after="0"/>
        <w:rPr>
          <w:rFonts w:ascii="Times New Roman" w:hAnsi="Times New Roman" w:cs="Times New Roman"/>
        </w:rPr>
      </w:pPr>
      <w:r w:rsidRPr="007B36C4">
        <w:rPr>
          <w:rFonts w:ascii="Times New Roman" w:hAnsi="Times New Roman" w:cs="Times New Roman"/>
        </w:rPr>
        <w:t xml:space="preserve">5. </w:t>
      </w:r>
      <w:r w:rsidR="00624305">
        <w:rPr>
          <w:rFonts w:ascii="Times New Roman" w:hAnsi="Times New Roman" w:cs="Times New Roman"/>
        </w:rPr>
        <w:t>Please rank the different urban themes based on city’s</w:t>
      </w:r>
      <w:r w:rsidR="00DC1307">
        <w:rPr>
          <w:rFonts w:ascii="Times New Roman" w:hAnsi="Times New Roman" w:cs="Times New Roman"/>
        </w:rPr>
        <w:t xml:space="preserve"> priorities under each category with 1 being the highest priority.</w:t>
      </w:r>
      <w:r w:rsidR="00345969">
        <w:rPr>
          <w:rFonts w:ascii="Times New Roman" w:hAnsi="Times New Roman" w:cs="Times New Roman"/>
        </w:rPr>
        <w:t xml:space="preserve"> The di</w:t>
      </w:r>
      <w:r w:rsidR="007917D1">
        <w:rPr>
          <w:rFonts w:ascii="Times New Roman" w:hAnsi="Times New Roman" w:cs="Times New Roman"/>
        </w:rPr>
        <w:t>fferent urban themes were categorized into Climate Change, Urban Resilience, Infrastructure, and Others.</w:t>
      </w:r>
    </w:p>
    <w:p w14:paraId="7357076B" w14:textId="77777777" w:rsidR="00BE1D29" w:rsidRPr="007B36C4" w:rsidRDefault="00624305" w:rsidP="00662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Overlap w:val="never"/>
        <w:tblW w:w="99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843"/>
        <w:gridCol w:w="3391"/>
      </w:tblGrid>
      <w:tr w:rsidR="006524D6" w:rsidRPr="00072934" w14:paraId="763DC04D" w14:textId="77777777" w:rsidTr="006524D6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48576" w14:textId="77777777" w:rsidR="006524D6" w:rsidRPr="00072934" w:rsidRDefault="006524D6" w:rsidP="006524D6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0E7CB" w14:textId="77777777" w:rsidR="006524D6" w:rsidRPr="00072934" w:rsidRDefault="006524D6" w:rsidP="006524D6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Rank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092E30" w14:textId="77777777" w:rsidR="006524D6" w:rsidRPr="00072934" w:rsidRDefault="006524D6" w:rsidP="006524D6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B6F37">
              <w:rPr>
                <w:rFonts w:ascii="Times New Roman" w:hAnsi="Times New Roman" w:cs="Times New Roman"/>
              </w:rPr>
              <w:t>If applicable, please describe if you</w:t>
            </w:r>
            <w:r w:rsidRPr="003B6F37">
              <w:rPr>
                <w:rFonts w:ascii="Times New Roman" w:hAnsi="Times New Roman" w:cs="Times New Roman"/>
              </w:rPr>
              <w:br/>
              <w:t>have specific issues on each focus area</w:t>
            </w:r>
          </w:p>
        </w:tc>
      </w:tr>
      <w:tr w:rsidR="006524D6" w:rsidRPr="00072934" w14:paraId="4168581E" w14:textId="77777777" w:rsidTr="00624305">
        <w:trPr>
          <w:trHeight w:val="233"/>
        </w:trPr>
        <w:tc>
          <w:tcPr>
            <w:tcW w:w="9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073426" w14:textId="77777777" w:rsidR="006524D6" w:rsidRDefault="006524D6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Climate Change</w:t>
            </w:r>
          </w:p>
        </w:tc>
      </w:tr>
      <w:tr w:rsidR="00624305" w:rsidRPr="00072934" w14:paraId="295AAD8B" w14:textId="77777777" w:rsidTr="002B6384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094738" w14:textId="77777777" w:rsidR="00624305" w:rsidRDefault="00624305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Adaptation and m</w:t>
            </w:r>
            <w:r w:rsidRPr="00072934">
              <w:rPr>
                <w:rFonts w:ascii="Times New Roman" w:hAnsi="Times New Roman" w:cs="Times New Roman"/>
                <w:color w:val="000000"/>
              </w:rPr>
              <w:t>itigation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E24C2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4F227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185756D4" w14:textId="77777777" w:rsidTr="002B6384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C06C24" w14:textId="77777777" w:rsidR="00FC42F4" w:rsidRDefault="006C643C" w:rsidP="00FE422B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Air quality management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4EDB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B2717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30864D1D" w14:textId="77777777" w:rsidTr="002B6384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AAC2B4" w14:textId="77777777" w:rsidR="00FC42F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financing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C5C5D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047FC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6B3D2235" w14:textId="77777777" w:rsidTr="002B6384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491EB6" w14:textId="77777777" w:rsidR="00624305" w:rsidRPr="00072934" w:rsidRDefault="00FC42F4" w:rsidP="003F2923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Green and energy</w:t>
            </w:r>
            <w:r w:rsidR="003F292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efficient buildings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C0967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93BA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5A87080E" w14:textId="77777777" w:rsidTr="002B6384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562AB7" w14:textId="77777777" w:rsidR="00624305" w:rsidRPr="00072934" w:rsidRDefault="00FC42F4" w:rsidP="00072934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carbon innovations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171D7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92A43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2D34C9EB" w14:textId="77777777" w:rsidTr="002B6384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4CF860" w14:textId="77777777" w:rsidR="00624305" w:rsidRDefault="00FC42F4" w:rsidP="00833A43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Solid waste management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134F1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8FD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7B5DBCA0" w14:textId="77777777" w:rsidTr="002B6384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30533" w14:textId="77777777" w:rsidR="00624305" w:rsidRDefault="00624305" w:rsidP="00833A43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Waste water treatment and management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64A6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0F618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45FDD93C" w14:textId="77777777" w:rsidTr="00624305">
        <w:trPr>
          <w:trHeight w:val="233"/>
        </w:trPr>
        <w:tc>
          <w:tcPr>
            <w:tcW w:w="9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1A3205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Urban Resilience</w:t>
            </w:r>
          </w:p>
        </w:tc>
      </w:tr>
      <w:tr w:rsidR="00624305" w:rsidRPr="00072934" w14:paraId="5C2BED20" w14:textId="77777777" w:rsidTr="002B6384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83B075" w14:textId="77777777" w:rsidR="00624305" w:rsidRPr="00072934" w:rsidRDefault="00624305" w:rsidP="00BD498E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Disaster Risk Management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5544A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F8847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55A316DB" w14:textId="77777777" w:rsidTr="002B6384">
        <w:trPr>
          <w:trHeight w:val="2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34BC98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Disaster Mitigation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3D023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49C0B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670582F5" w14:textId="77777777" w:rsidTr="002B6384">
        <w:trPr>
          <w:trHeight w:val="29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B0A69F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Disaster Responses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2483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8E15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40D6D186" w14:textId="77777777" w:rsidTr="002B6384">
        <w:trPr>
          <w:trHeight w:val="29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7DEE35" w14:textId="77777777" w:rsidR="00624305" w:rsidRDefault="00624305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Disaster Recovery and Reconstruction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5519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584DC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6BC14CD4" w14:textId="77777777" w:rsidTr="002B6384">
        <w:trPr>
          <w:trHeight w:val="29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30E736" w14:textId="77777777" w:rsidR="00FC42F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Pandemic Responses / </w:t>
            </w:r>
            <w:r w:rsidRPr="00FE422B">
              <w:rPr>
                <w:rFonts w:ascii="Times New Roman" w:hAnsi="Times New Roman" w:cs="Times New Roman"/>
              </w:rPr>
              <w:t xml:space="preserve">Improving </w:t>
            </w:r>
            <w:r w:rsidR="00FE422B">
              <w:rPr>
                <w:rFonts w:ascii="Times New Roman" w:hAnsi="Times New Roman" w:cs="Times New Roman"/>
              </w:rPr>
              <w:t>Public</w:t>
            </w:r>
            <w:r w:rsidRPr="00FE422B">
              <w:rPr>
                <w:rFonts w:ascii="Times New Roman" w:hAnsi="Times New Roman" w:cs="Times New Roman"/>
              </w:rPr>
              <w:t xml:space="preserve"> Health Systems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BAD0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A03F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2906E415" w14:textId="77777777" w:rsidTr="002B6384">
        <w:trPr>
          <w:trHeight w:val="29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AD46D7" w14:textId="77777777" w:rsidR="00624305" w:rsidRDefault="00624305" w:rsidP="00D30391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Use of Information, Communication, and Technology (ICT) in Disaster Risk Management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3A09E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8047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37A53E5B" w14:textId="77777777" w:rsidTr="000E7030">
        <w:trPr>
          <w:trHeight w:val="296"/>
        </w:trPr>
        <w:tc>
          <w:tcPr>
            <w:tcW w:w="9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68CDA1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72934">
              <w:rPr>
                <w:rFonts w:ascii="Times New Roman" w:hAnsi="Times New Roman" w:cs="Times New Roman"/>
                <w:color w:val="000000"/>
              </w:rPr>
              <w:t>Infrastructure</w:t>
            </w:r>
          </w:p>
        </w:tc>
      </w:tr>
      <w:tr w:rsidR="00624305" w:rsidRPr="00072934" w14:paraId="461B7865" w14:textId="77777777" w:rsidTr="002B6384">
        <w:trPr>
          <w:trHeight w:val="29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55EA9F" w14:textId="77777777" w:rsidR="00624305" w:rsidRPr="0007293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72934">
              <w:rPr>
                <w:rFonts w:ascii="Times New Roman" w:hAnsi="Times New Roman" w:cs="Times New Roman"/>
                <w:color w:val="000000"/>
              </w:rPr>
              <w:t>Affordable Housing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6AD21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9CE3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020C8944" w14:textId="77777777" w:rsidTr="002B6384">
        <w:trPr>
          <w:trHeight w:val="29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E6A2EB" w14:textId="77777777" w:rsidR="00FC42F4" w:rsidRDefault="00FC42F4" w:rsidP="00FC42F4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72934">
              <w:rPr>
                <w:rFonts w:ascii="Times New Roman" w:hAnsi="Times New Roman" w:cs="Times New Roman"/>
                <w:color w:val="000000"/>
              </w:rPr>
              <w:t xml:space="preserve">Energy </w:t>
            </w:r>
            <w:r>
              <w:rPr>
                <w:rFonts w:ascii="Times New Roman" w:hAnsi="Times New Roman" w:cs="Times New Roman"/>
                <w:color w:val="000000"/>
              </w:rPr>
              <w:t xml:space="preserve">local </w:t>
            </w:r>
            <w:r w:rsidRPr="00072934">
              <w:rPr>
                <w:rFonts w:ascii="Times New Roman" w:hAnsi="Times New Roman" w:cs="Times New Roman"/>
                <w:color w:val="000000"/>
              </w:rPr>
              <w:t xml:space="preserve">infrastructure </w:t>
            </w:r>
            <w:r>
              <w:rPr>
                <w:rFonts w:ascii="Times New Roman" w:hAnsi="Times New Roman" w:cs="Times New Roman"/>
                <w:color w:val="000000"/>
              </w:rPr>
              <w:t xml:space="preserve">(i.e. street lighting,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renewable energy facility (including waste-to-energy)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4DE3F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FEA9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1485558B" w14:textId="77777777" w:rsidTr="002B6384">
        <w:trPr>
          <w:trHeight w:val="29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FAB073" w14:textId="77777777" w:rsidR="00FC42F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Heritage Management and Conservation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FEED7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A8E64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60E8D95D" w14:textId="77777777" w:rsidTr="002B6384">
        <w:trPr>
          <w:trHeight w:val="29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2F6659" w14:textId="77777777" w:rsidR="00624305" w:rsidRPr="00072934" w:rsidRDefault="00624305" w:rsidP="0081296F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72934">
              <w:rPr>
                <w:rFonts w:ascii="Times New Roman" w:hAnsi="Times New Roman" w:cs="Times New Roman"/>
                <w:color w:val="000000"/>
              </w:rPr>
              <w:t>Infrastructure Financ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="00DC1307">
              <w:rPr>
                <w:rFonts w:ascii="Times New Roman" w:hAnsi="Times New Roman" w:cs="Times New Roman"/>
                <w:color w:val="000000"/>
              </w:rPr>
              <w:t xml:space="preserve"> and Investment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64EA7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45334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7B93FC85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E7BF11" w14:textId="77777777" w:rsidR="00624305" w:rsidRPr="0007293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Public S</w:t>
            </w:r>
            <w:r w:rsidRPr="00072934">
              <w:rPr>
                <w:rFonts w:ascii="Times New Roman" w:hAnsi="Times New Roman" w:cs="Times New Roman"/>
                <w:color w:val="000000"/>
              </w:rPr>
              <w:t>paces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D9CC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55328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1769EC1C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B7618" w14:textId="77777777" w:rsidR="00FC42F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Smart City D</w:t>
            </w:r>
            <w:r w:rsidRPr="00072934">
              <w:rPr>
                <w:rFonts w:ascii="Times New Roman" w:hAnsi="Times New Roman" w:cs="Times New Roman"/>
                <w:color w:val="000000"/>
              </w:rPr>
              <w:t>evelopment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799F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88D3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7939ADC2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939F66" w14:textId="77777777" w:rsidR="00FC42F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Sustainable Transport System / Low Carbon Transport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6F2DC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F9D7D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7D1" w:rsidRPr="00072934" w14:paraId="7FF7709F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CBD44D" w14:textId="77777777" w:rsidR="007917D1" w:rsidRDefault="007917D1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Urban safety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6C50" w14:textId="77777777" w:rsidR="007917D1" w:rsidRPr="00072934" w:rsidRDefault="007917D1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3E07A" w14:textId="77777777" w:rsidR="007917D1" w:rsidRPr="00072934" w:rsidRDefault="007917D1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515F34D3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88ED4" w14:textId="77777777" w:rsidR="00FC42F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72934">
              <w:rPr>
                <w:rFonts w:ascii="Times New Roman" w:hAnsi="Times New Roman" w:cs="Times New Roman"/>
                <w:color w:val="000000"/>
              </w:rPr>
              <w:t>Waterworks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39A7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7EF4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307" w:rsidRPr="00072934" w14:paraId="0F156A1C" w14:textId="77777777" w:rsidTr="000E7030">
        <w:trPr>
          <w:trHeight w:val="287"/>
        </w:trPr>
        <w:tc>
          <w:tcPr>
            <w:tcW w:w="9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7A68DB" w14:textId="77777777" w:rsidR="00DC1307" w:rsidRPr="00072934" w:rsidRDefault="00DC1307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72934">
              <w:rPr>
                <w:rFonts w:ascii="Times New Roman" w:hAnsi="Times New Roman" w:cs="Times New Roman"/>
                <w:color w:val="000000"/>
              </w:rPr>
              <w:t>Others</w:t>
            </w:r>
          </w:p>
        </w:tc>
      </w:tr>
      <w:tr w:rsidR="00624305" w:rsidRPr="00072934" w14:paraId="0C1D3D38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9471C3" w14:textId="77777777" w:rsidR="00624305" w:rsidRPr="0007293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Circular economy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D2B85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B5373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2F5D18A5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C24A09" w14:textId="77777777" w:rsidR="00FC42F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F1A0E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75C4E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2F68622D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873288" w14:textId="77777777" w:rsidR="00FC42F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Integrated urban planning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A54E9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84FC0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072934" w14:paraId="76C979B9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8B21A0" w14:textId="77777777" w:rsidR="00FC42F4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Jobs and skills generation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5E9B1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FABA" w14:textId="77777777" w:rsidR="00FC42F4" w:rsidRPr="0007293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7D1" w:rsidRPr="00072934" w14:paraId="6BDCA71E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4FAB57" w14:textId="77777777" w:rsidR="007917D1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Local economic development / strategies / innovations for small and medium sized enterprises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E945" w14:textId="77777777" w:rsidR="007917D1" w:rsidRPr="00072934" w:rsidRDefault="007917D1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DCC8A" w14:textId="77777777" w:rsidR="007917D1" w:rsidRPr="00072934" w:rsidRDefault="007917D1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7D1" w:rsidRPr="00072934" w14:paraId="5F72B17B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0413B3" w14:textId="77777777" w:rsidR="007917D1" w:rsidRDefault="00FC42F4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Project Development / Pre-feasibility Studies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47FC9" w14:textId="77777777" w:rsidR="007917D1" w:rsidRPr="00072934" w:rsidRDefault="007917D1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71FFB" w14:textId="77777777" w:rsidR="007917D1" w:rsidRPr="00072934" w:rsidRDefault="007917D1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305" w:rsidRPr="00072934" w14:paraId="15F6AF89" w14:textId="77777777" w:rsidTr="002B6384">
        <w:trPr>
          <w:trHeight w:val="28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0F9898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Sustainable t</w:t>
            </w:r>
            <w:r w:rsidRPr="00072934">
              <w:rPr>
                <w:rFonts w:ascii="Times New Roman" w:hAnsi="Times New Roman" w:cs="Times New Roman"/>
                <w:color w:val="000000"/>
              </w:rPr>
              <w:t>ourism</w:t>
            </w:r>
            <w:r>
              <w:rPr>
                <w:rFonts w:ascii="Times New Roman" w:hAnsi="Times New Roman" w:cs="Times New Roman"/>
                <w:color w:val="000000"/>
              </w:rPr>
              <w:t>/ Meetings, Incentives, Conferences, and Exhibitions (MICE)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E20D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D699" w14:textId="77777777" w:rsidR="00624305" w:rsidRPr="00072934" w:rsidRDefault="006243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B8C94D" w14:textId="77777777" w:rsidR="00BE1D29" w:rsidRPr="00072934" w:rsidRDefault="00BE1D29" w:rsidP="006624A7">
      <w:pPr>
        <w:spacing w:after="0"/>
        <w:rPr>
          <w:rFonts w:ascii="Times New Roman" w:hAnsi="Times New Roman" w:cs="Times New Roman"/>
        </w:rPr>
      </w:pPr>
    </w:p>
    <w:p w14:paraId="530F6118" w14:textId="77777777" w:rsidR="00BE1D29" w:rsidRDefault="00BE1D29" w:rsidP="006624A7">
      <w:pPr>
        <w:spacing w:after="0"/>
        <w:rPr>
          <w:rFonts w:ascii="Times New Roman" w:hAnsi="Times New Roman" w:cs="Times New Roman"/>
          <w:b/>
          <w:u w:val="single"/>
        </w:rPr>
      </w:pPr>
      <w:r w:rsidRPr="007B36C4">
        <w:rPr>
          <w:rFonts w:ascii="Times New Roman" w:hAnsi="Times New Roman" w:cs="Times New Roman"/>
          <w:b/>
          <w:u w:val="single"/>
        </w:rPr>
        <w:t>DELIVERY METHOD</w:t>
      </w:r>
    </w:p>
    <w:p w14:paraId="100CB28F" w14:textId="77777777" w:rsidR="00BE1D29" w:rsidRDefault="00624305" w:rsidP="006624A7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E1D29" w:rsidRPr="007B36C4">
        <w:rPr>
          <w:rFonts w:ascii="Times New Roman" w:hAnsi="Times New Roman" w:cs="Times New Roman"/>
        </w:rPr>
        <w:t>. CityNet Secretariat uses a variety of method</w:t>
      </w:r>
      <w:r w:rsidR="00AE43A2">
        <w:rPr>
          <w:rFonts w:ascii="Times New Roman" w:hAnsi="Times New Roman" w:cs="Times New Roman"/>
        </w:rPr>
        <w:t>s</w:t>
      </w:r>
      <w:r w:rsidR="00BE1D29" w:rsidRPr="007B36C4">
        <w:rPr>
          <w:rFonts w:ascii="Times New Roman" w:hAnsi="Times New Roman" w:cs="Times New Roman"/>
        </w:rPr>
        <w:t xml:space="preserve"> </w:t>
      </w:r>
      <w:r w:rsidR="00AE43A2">
        <w:rPr>
          <w:rFonts w:ascii="Times New Roman" w:hAnsi="Times New Roman" w:cs="Times New Roman"/>
        </w:rPr>
        <w:t xml:space="preserve">in giving services to its </w:t>
      </w:r>
      <w:r w:rsidR="00BE1D29" w:rsidRPr="007B36C4">
        <w:rPr>
          <w:rFonts w:ascii="Times New Roman" w:hAnsi="Times New Roman" w:cs="Times New Roman"/>
        </w:rPr>
        <w:t>members. Which m</w:t>
      </w:r>
      <w:r w:rsidR="00AE43A2">
        <w:rPr>
          <w:rFonts w:ascii="Times New Roman" w:hAnsi="Times New Roman" w:cs="Times New Roman"/>
        </w:rPr>
        <w:t>ethod</w:t>
      </w:r>
      <w:r w:rsidR="001D6272">
        <w:rPr>
          <w:rFonts w:ascii="Times New Roman" w:hAnsi="Times New Roman" w:cs="Times New Roman"/>
        </w:rPr>
        <w:t>s</w:t>
      </w:r>
      <w:r w:rsidR="00AE43A2">
        <w:rPr>
          <w:rFonts w:ascii="Times New Roman" w:hAnsi="Times New Roman" w:cs="Times New Roman"/>
        </w:rPr>
        <w:t xml:space="preserve"> does your city find most effective and beneficial</w:t>
      </w:r>
      <w:r w:rsidR="00BE1D29" w:rsidRPr="007B36C4">
        <w:rPr>
          <w:rFonts w:ascii="Times New Roman" w:hAnsi="Times New Roman" w:cs="Times New Roman"/>
        </w:rPr>
        <w:t>?</w:t>
      </w:r>
    </w:p>
    <w:p w14:paraId="522ACD72" w14:textId="77777777" w:rsidR="001D6272" w:rsidRPr="007B36C4" w:rsidRDefault="001D6272" w:rsidP="006624A7">
      <w:pPr>
        <w:spacing w:after="0"/>
        <w:ind w:left="180" w:hanging="180"/>
        <w:rPr>
          <w:rFonts w:ascii="Times New Roman" w:hAnsi="Times New Roman" w:cs="Times New Roman"/>
        </w:rPr>
      </w:pPr>
    </w:p>
    <w:tbl>
      <w:tblPr>
        <w:tblOverlap w:val="never"/>
        <w:tblW w:w="989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716"/>
        <w:gridCol w:w="1647"/>
        <w:gridCol w:w="1778"/>
        <w:gridCol w:w="1919"/>
      </w:tblGrid>
      <w:tr w:rsidR="001D6272" w:rsidRPr="007B36C4" w14:paraId="411A293C" w14:textId="77777777" w:rsidTr="001D6272">
        <w:trPr>
          <w:trHeight w:val="880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882C7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5DE980" w14:textId="77777777" w:rsidR="001D6272" w:rsidRPr="007B36C4" w:rsidRDefault="002B63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1</w:t>
            </w:r>
          </w:p>
          <w:p w14:paraId="7FD3D233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 xml:space="preserve">Most </w:t>
            </w:r>
            <w:r>
              <w:rPr>
                <w:rFonts w:ascii="Times New Roman" w:eastAsia="HCR Batang" w:hAnsi="Times New Roman" w:cs="Times New Roman"/>
                <w:color w:val="000000"/>
              </w:rPr>
              <w:t xml:space="preserve">effective and </w:t>
            </w:r>
            <w:r w:rsidRPr="007B36C4">
              <w:rPr>
                <w:rFonts w:ascii="Times New Roman" w:eastAsia="HCR Batang" w:hAnsi="Times New Roman" w:cs="Times New Roman"/>
                <w:color w:val="000000"/>
              </w:rPr>
              <w:t>beneficial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33F4B8" w14:textId="77777777" w:rsidR="001D6272" w:rsidRPr="007B36C4" w:rsidRDefault="002B63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2</w:t>
            </w:r>
          </w:p>
          <w:p w14:paraId="70404355" w14:textId="77777777" w:rsidR="001D6272" w:rsidRPr="007B36C4" w:rsidRDefault="001D6272" w:rsidP="00AE43A2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HCR Batang" w:hAnsi="Times New Roman" w:cs="Times New Roman"/>
                <w:color w:val="000000"/>
              </w:rPr>
              <w:t xml:space="preserve">Effective and </w:t>
            </w:r>
            <w:r w:rsidRPr="007B36C4">
              <w:rPr>
                <w:rFonts w:ascii="Times New Roman" w:eastAsia="HCR Batang" w:hAnsi="Times New Roman" w:cs="Times New Roman"/>
                <w:color w:val="000000"/>
              </w:rPr>
              <w:t>Benefici</w:t>
            </w:r>
            <w:r>
              <w:rPr>
                <w:rFonts w:ascii="Times New Roman" w:eastAsia="HCR Batang" w:hAnsi="Times New Roman" w:cs="Times New Roman"/>
                <w:color w:val="000000"/>
              </w:rPr>
              <w:t xml:space="preserve">al 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C6403E5" w14:textId="77777777" w:rsidR="001D6272" w:rsidRPr="007B36C4" w:rsidRDefault="002B63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3</w:t>
            </w:r>
          </w:p>
          <w:p w14:paraId="53F6574F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HCR Batang" w:hAnsi="Times New Roman" w:cs="Times New Roman"/>
                <w:color w:val="000000"/>
              </w:rPr>
              <w:t xml:space="preserve">Little effective and </w:t>
            </w:r>
            <w:r w:rsidRPr="007B36C4">
              <w:rPr>
                <w:rFonts w:ascii="Times New Roman" w:eastAsia="HCR Batang" w:hAnsi="Times New Roman" w:cs="Times New Roman"/>
                <w:color w:val="000000"/>
              </w:rPr>
              <w:t>beneficial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C8059ED" w14:textId="77777777" w:rsidR="001D6272" w:rsidRPr="007B36C4" w:rsidRDefault="002B63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4</w:t>
            </w:r>
          </w:p>
          <w:p w14:paraId="5306A5F9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 xml:space="preserve">Not </w:t>
            </w:r>
            <w:r>
              <w:rPr>
                <w:rFonts w:ascii="Times New Roman" w:eastAsia="HCR Batang" w:hAnsi="Times New Roman" w:cs="Times New Roman"/>
                <w:color w:val="000000"/>
              </w:rPr>
              <w:t xml:space="preserve">effective and </w:t>
            </w:r>
            <w:r w:rsidRPr="007B36C4">
              <w:rPr>
                <w:rFonts w:ascii="Times New Roman" w:eastAsia="HCR Batang" w:hAnsi="Times New Roman" w:cs="Times New Roman"/>
                <w:color w:val="000000"/>
              </w:rPr>
              <w:t>beneficial at all</w:t>
            </w:r>
          </w:p>
        </w:tc>
      </w:tr>
      <w:tr w:rsidR="001D6272" w:rsidRPr="007B36C4" w14:paraId="691FEF44" w14:textId="77777777" w:rsidTr="001D6272">
        <w:trPr>
          <w:trHeight w:val="229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CAC3B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hAnsi="Times New Roman" w:cs="Times New Roman"/>
              </w:rPr>
              <w:t>Workshop/training: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80736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969CC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CA661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7A709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22825C5A" w14:textId="77777777" w:rsidTr="001D6272">
        <w:trPr>
          <w:trHeight w:val="229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2AEC3B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a. International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B555D2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A3095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168F0F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7AFE80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70F3E1D7" w14:textId="77777777" w:rsidTr="001D6272">
        <w:trPr>
          <w:trHeight w:val="229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1DB93D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b. Localised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58637A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ED2526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B6F6E0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29C193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3F579921" w14:textId="77777777" w:rsidTr="001D6272">
        <w:trPr>
          <w:trHeight w:val="21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2BF335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hAnsi="Times New Roman" w:cs="Times New Roman"/>
              </w:rPr>
              <w:t>Seminar</w:t>
            </w:r>
            <w:r>
              <w:rPr>
                <w:rFonts w:ascii="Times New Roman" w:hAnsi="Times New Roman" w:cs="Times New Roman"/>
              </w:rPr>
              <w:t>s</w:t>
            </w:r>
            <w:r w:rsidRPr="007B36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E2D11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B3C5D5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9625B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F1F10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6F00EBCC" w14:textId="77777777" w:rsidTr="001D6272">
        <w:trPr>
          <w:trHeight w:val="21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9A6B9F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a. International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1F6411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4EA795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7FDCF1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4BCCE9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499AC2EB" w14:textId="77777777" w:rsidTr="001D6272">
        <w:trPr>
          <w:trHeight w:val="21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62D332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ind w:left="18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b. Localised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4CCFCD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CCAC82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02EA8A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C9EF5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2F4" w:rsidRPr="007B36C4" w14:paraId="7396380A" w14:textId="77777777" w:rsidTr="001D6272">
        <w:trPr>
          <w:trHeight w:val="21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3487C3" w14:textId="77777777" w:rsidR="00FC42F4" w:rsidRPr="007B36C4" w:rsidRDefault="00FC42F4" w:rsidP="00FC42F4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492E3C" w14:textId="77777777" w:rsidR="00FC42F4" w:rsidRPr="007B36C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FB14C" w14:textId="77777777" w:rsidR="00FC42F4" w:rsidRPr="007B36C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C1BA54" w14:textId="77777777" w:rsidR="00FC42F4" w:rsidRPr="007B36C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15FCF5" w14:textId="77777777" w:rsidR="00FC42F4" w:rsidRPr="007B36C4" w:rsidRDefault="00FC42F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26FD2E97" w14:textId="77777777" w:rsidTr="001D6272">
        <w:trPr>
          <w:trHeight w:val="462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F0CD58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CityNet Services that include city-to-city cooperation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029099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71F913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6D3049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E226F4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1DA567DF" w14:textId="77777777" w:rsidTr="001D6272">
        <w:trPr>
          <w:trHeight w:val="244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F1296D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Study visit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CF1AE2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47133E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B9DB69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23133A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6E053394" w14:textId="77777777" w:rsidTr="001D6272">
        <w:trPr>
          <w:trHeight w:val="276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E9AA5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Technical consultancy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F9478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7F820E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AD3158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4AEA23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67C5CDFA" w14:textId="77777777" w:rsidTr="001D6272">
        <w:trPr>
          <w:trHeight w:val="276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98A023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lastRenderedPageBreak/>
              <w:t>Publications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4443CA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E99DDC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9D5F8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7244CB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272" w:rsidRPr="007B36C4" w14:paraId="353AAB32" w14:textId="77777777" w:rsidTr="001D6272">
        <w:trPr>
          <w:trHeight w:val="276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7BDACD" w14:textId="77777777" w:rsidR="001D6272" w:rsidRPr="007B36C4" w:rsidRDefault="001D6272" w:rsidP="00127B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sharing database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85B480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6A7E05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7178D4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355640" w14:textId="77777777" w:rsidR="001D6272" w:rsidRPr="007B36C4" w:rsidRDefault="001D6272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C65DC1" w14:textId="77777777" w:rsidR="001D6272" w:rsidRPr="007B36C4" w:rsidRDefault="001D6272" w:rsidP="006624A7">
      <w:pPr>
        <w:spacing w:after="0"/>
        <w:rPr>
          <w:rFonts w:ascii="Times New Roman" w:hAnsi="Times New Roman" w:cs="Times New Roman"/>
        </w:rPr>
      </w:pPr>
    </w:p>
    <w:p w14:paraId="23077E9F" w14:textId="77777777" w:rsidR="00BE1D29" w:rsidRPr="007B36C4" w:rsidRDefault="001278D5" w:rsidP="00662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32075">
        <w:rPr>
          <w:rFonts w:ascii="Times New Roman" w:hAnsi="Times New Roman" w:cs="Times New Roman"/>
        </w:rPr>
        <w:t xml:space="preserve">. </w:t>
      </w:r>
      <w:r w:rsidR="00BE1D29" w:rsidRPr="007B36C4">
        <w:rPr>
          <w:rFonts w:ascii="Times New Roman" w:hAnsi="Times New Roman" w:cs="Times New Roman"/>
        </w:rPr>
        <w:t xml:space="preserve">Which </w:t>
      </w:r>
      <w:r w:rsidR="00AE43A2">
        <w:rPr>
          <w:rFonts w:ascii="Times New Roman" w:hAnsi="Times New Roman" w:cs="Times New Roman"/>
        </w:rPr>
        <w:t xml:space="preserve">among the </w:t>
      </w:r>
      <w:r w:rsidR="00BE1D29" w:rsidRPr="007B36C4">
        <w:rPr>
          <w:rFonts w:ascii="Times New Roman" w:hAnsi="Times New Roman" w:cs="Times New Roman"/>
        </w:rPr>
        <w:t>delivery method</w:t>
      </w:r>
      <w:r w:rsidR="00AE43A2">
        <w:rPr>
          <w:rFonts w:ascii="Times New Roman" w:hAnsi="Times New Roman" w:cs="Times New Roman"/>
        </w:rPr>
        <w:t xml:space="preserve">s </w:t>
      </w:r>
      <w:r w:rsidR="005B2908">
        <w:rPr>
          <w:rFonts w:ascii="Times New Roman" w:hAnsi="Times New Roman" w:cs="Times New Roman"/>
        </w:rPr>
        <w:t xml:space="preserve">above mentioned </w:t>
      </w:r>
      <w:r w:rsidR="00E11143">
        <w:rPr>
          <w:rFonts w:ascii="Times New Roman" w:hAnsi="Times New Roman" w:cs="Times New Roman"/>
        </w:rPr>
        <w:t>has your city/organization</w:t>
      </w:r>
      <w:r w:rsidR="00BE1D29" w:rsidRPr="007B36C4">
        <w:rPr>
          <w:rFonts w:ascii="Times New Roman" w:hAnsi="Times New Roman" w:cs="Times New Roman"/>
        </w:rPr>
        <w:t xml:space="preserve"> found the most beneficial thus far? Why?</w:t>
      </w:r>
      <w:r w:rsidR="002F45B7" w:rsidRPr="007B36C4">
        <w:rPr>
          <w:rFonts w:ascii="Times New Roman" w:hAnsi="Times New Roman" w:cs="Times New Roman"/>
        </w:rPr>
        <w:t xml:space="preserve"> </w:t>
      </w:r>
    </w:p>
    <w:p w14:paraId="71915481" w14:textId="77777777" w:rsidR="00BE1D29" w:rsidRPr="007B36C4" w:rsidRDefault="00BE1D29" w:rsidP="006624A7">
      <w:pPr>
        <w:spacing w:after="0"/>
        <w:rPr>
          <w:rFonts w:ascii="Times New Roman" w:hAnsi="Times New Roman" w:cs="Times New Roman"/>
        </w:rPr>
      </w:pPr>
    </w:p>
    <w:p w14:paraId="6F63C249" w14:textId="77777777" w:rsidR="00BE1D29" w:rsidRPr="007B36C4" w:rsidRDefault="00BE1D29" w:rsidP="006624A7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61215A3C" w14:textId="77777777" w:rsidR="00BE1D29" w:rsidRPr="007B36C4" w:rsidRDefault="00BE1D29" w:rsidP="006624A7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578FA968" w14:textId="77777777" w:rsidR="00BE1D29" w:rsidRPr="007B36C4" w:rsidRDefault="00BE1D29" w:rsidP="006624A7">
      <w:pPr>
        <w:spacing w:after="0"/>
        <w:rPr>
          <w:rFonts w:ascii="Times New Roman" w:hAnsi="Times New Roman" w:cs="Times New Roman"/>
        </w:rPr>
      </w:pPr>
    </w:p>
    <w:p w14:paraId="3D62CD0E" w14:textId="77777777" w:rsidR="00BE1D29" w:rsidRPr="007B36C4" w:rsidRDefault="00BE1D29" w:rsidP="006624A7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12615680" w14:textId="77777777" w:rsidR="00BE1D29" w:rsidRPr="007B36C4" w:rsidRDefault="00BE1D29" w:rsidP="006624A7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3B4019C2" w14:textId="77777777" w:rsidR="00F3072D" w:rsidRPr="007B36C4" w:rsidRDefault="00F3072D" w:rsidP="006624A7">
      <w:pPr>
        <w:spacing w:after="0"/>
        <w:rPr>
          <w:rFonts w:ascii="Times New Roman" w:hAnsi="Times New Roman" w:cs="Times New Roman"/>
        </w:rPr>
      </w:pPr>
    </w:p>
    <w:p w14:paraId="2528F63A" w14:textId="77777777" w:rsidR="00BE1D29" w:rsidRPr="007B36C4" w:rsidRDefault="001278D5" w:rsidP="00662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E1D29" w:rsidRPr="007B36C4">
        <w:rPr>
          <w:rFonts w:ascii="Times New Roman" w:hAnsi="Times New Roman" w:cs="Times New Roman"/>
        </w:rPr>
        <w:t>. Will you suggest an ideal learning or development method that CityN</w:t>
      </w:r>
      <w:r w:rsidR="001D6272">
        <w:rPr>
          <w:rFonts w:ascii="Times New Roman" w:hAnsi="Times New Roman" w:cs="Times New Roman"/>
        </w:rPr>
        <w:softHyphen/>
      </w:r>
      <w:r w:rsidR="00BE1D29" w:rsidRPr="007B36C4">
        <w:rPr>
          <w:rFonts w:ascii="Times New Roman" w:hAnsi="Times New Roman" w:cs="Times New Roman"/>
        </w:rPr>
        <w:t xml:space="preserve">et </w:t>
      </w:r>
      <w:r w:rsidR="001D6272">
        <w:rPr>
          <w:rFonts w:ascii="Times New Roman" w:hAnsi="Times New Roman" w:cs="Times New Roman"/>
        </w:rPr>
        <w:t>can further explore</w:t>
      </w:r>
      <w:r w:rsidR="00BE1D29" w:rsidRPr="007B36C4">
        <w:rPr>
          <w:rFonts w:ascii="Times New Roman" w:hAnsi="Times New Roman" w:cs="Times New Roman"/>
        </w:rPr>
        <w:t>?</w:t>
      </w:r>
    </w:p>
    <w:p w14:paraId="2F7AE53D" w14:textId="77777777" w:rsidR="00BE1D29" w:rsidRPr="007B36C4" w:rsidRDefault="00BE1D29" w:rsidP="006624A7">
      <w:pPr>
        <w:spacing w:after="0"/>
        <w:rPr>
          <w:rFonts w:ascii="Times New Roman" w:hAnsi="Times New Roman" w:cs="Times New Roman"/>
        </w:rPr>
      </w:pPr>
    </w:p>
    <w:p w14:paraId="18B92AA8" w14:textId="77777777" w:rsidR="00BE1D29" w:rsidRPr="007B36C4" w:rsidRDefault="00BE1D29" w:rsidP="006624A7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12A62C2D" w14:textId="77777777" w:rsidR="00BE1D29" w:rsidRPr="007B36C4" w:rsidRDefault="00BE1D29" w:rsidP="006624A7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0BF97638" w14:textId="77777777" w:rsidR="00BE1D29" w:rsidRPr="007B36C4" w:rsidRDefault="00BE1D29" w:rsidP="006624A7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7C38FAD6" w14:textId="77777777" w:rsidR="00BE1D29" w:rsidRPr="007B36C4" w:rsidRDefault="00BE1D29" w:rsidP="006624A7">
      <w:pPr>
        <w:spacing w:after="0"/>
        <w:rPr>
          <w:rFonts w:ascii="Times New Roman" w:hAnsi="Times New Roman" w:cs="Times New Roman"/>
          <w:u w:val="single"/>
        </w:rPr>
      </w:pPr>
    </w:p>
    <w:p w14:paraId="30FBE24C" w14:textId="77777777" w:rsidR="00B44A5C" w:rsidRDefault="00BE1D29" w:rsidP="006624A7">
      <w:pPr>
        <w:spacing w:after="0"/>
        <w:rPr>
          <w:rFonts w:ascii="Times New Roman" w:hAnsi="Times New Roman" w:cs="Times New Roman"/>
          <w:b/>
          <w:u w:val="single"/>
        </w:rPr>
      </w:pPr>
      <w:r w:rsidRPr="007B36C4">
        <w:rPr>
          <w:rFonts w:ascii="Times New Roman" w:hAnsi="Times New Roman" w:cs="Times New Roman"/>
          <w:b/>
          <w:u w:val="single"/>
        </w:rPr>
        <w:t>CITY-TO-CITY (C2C) COOPERATION</w:t>
      </w:r>
    </w:p>
    <w:p w14:paraId="4A254F81" w14:textId="77777777" w:rsidR="00B1160A" w:rsidRPr="007B36C4" w:rsidRDefault="00B1160A" w:rsidP="006624A7">
      <w:pPr>
        <w:spacing w:after="0"/>
        <w:rPr>
          <w:rFonts w:ascii="Times New Roman" w:hAnsi="Times New Roman" w:cs="Times New Roman"/>
          <w:b/>
          <w:u w:val="single"/>
        </w:rPr>
      </w:pPr>
    </w:p>
    <w:p w14:paraId="1467F629" w14:textId="77777777" w:rsidR="00B44A5C" w:rsidRDefault="001278D5" w:rsidP="006624A7">
      <w:pPr>
        <w:pStyle w:val="Qquestion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BE1D29" w:rsidRPr="007B36C4">
        <w:rPr>
          <w:rFonts w:ascii="Times New Roman" w:hAnsi="Times New Roman" w:cs="Times New Roman"/>
          <w:szCs w:val="22"/>
        </w:rPr>
        <w:t xml:space="preserve">. </w:t>
      </w:r>
      <w:r w:rsidR="00B44A5C">
        <w:rPr>
          <w:rFonts w:ascii="Times New Roman" w:hAnsi="Times New Roman" w:cs="Times New Roman"/>
          <w:szCs w:val="22"/>
        </w:rPr>
        <w:t>For your city to city cooperation needs, please rank with 1</w:t>
      </w:r>
      <w:r w:rsidR="00B1160A">
        <w:rPr>
          <w:rFonts w:ascii="Times New Roman" w:hAnsi="Times New Roman" w:cs="Times New Roman"/>
          <w:szCs w:val="22"/>
        </w:rPr>
        <w:t xml:space="preserve"> (one) </w:t>
      </w:r>
      <w:r w:rsidR="00B44A5C">
        <w:rPr>
          <w:rFonts w:ascii="Times New Roman" w:hAnsi="Times New Roman" w:cs="Times New Roman"/>
          <w:szCs w:val="22"/>
        </w:rPr>
        <w:t>being the highest</w:t>
      </w:r>
      <w:r w:rsidR="00EC5415">
        <w:rPr>
          <w:rFonts w:ascii="Times New Roman" w:hAnsi="Times New Roman" w:cs="Times New Roman"/>
          <w:szCs w:val="22"/>
        </w:rPr>
        <w:t xml:space="preserve"> and 4 being the lowest</w:t>
      </w:r>
      <w:r w:rsidR="00B44A5C">
        <w:rPr>
          <w:rFonts w:ascii="Times New Roman" w:hAnsi="Times New Roman" w:cs="Times New Roman"/>
          <w:szCs w:val="22"/>
        </w:rPr>
        <w:t xml:space="preserve"> which</w:t>
      </w:r>
      <w:r w:rsidR="00E81242">
        <w:rPr>
          <w:rFonts w:ascii="Times New Roman" w:hAnsi="Times New Roman" w:cs="Times New Roman"/>
          <w:szCs w:val="22"/>
        </w:rPr>
        <w:t xml:space="preserve"> </w:t>
      </w:r>
      <w:r w:rsidR="00F9114D">
        <w:rPr>
          <w:rFonts w:ascii="Times New Roman" w:hAnsi="Times New Roman" w:cs="Times New Roman"/>
          <w:szCs w:val="22"/>
        </w:rPr>
        <w:t xml:space="preserve">of the following </w:t>
      </w:r>
      <w:r w:rsidR="00F9211A">
        <w:rPr>
          <w:rFonts w:ascii="Times New Roman" w:hAnsi="Times New Roman" w:cs="Times New Roman"/>
          <w:szCs w:val="22"/>
        </w:rPr>
        <w:t xml:space="preserve">C2C </w:t>
      </w:r>
      <w:r w:rsidR="00E81242">
        <w:rPr>
          <w:rFonts w:ascii="Times New Roman" w:hAnsi="Times New Roman" w:cs="Times New Roman"/>
          <w:szCs w:val="22"/>
        </w:rPr>
        <w:t>method</w:t>
      </w:r>
      <w:r w:rsidR="00F9114D">
        <w:rPr>
          <w:rFonts w:ascii="Times New Roman" w:hAnsi="Times New Roman" w:cs="Times New Roman"/>
          <w:szCs w:val="22"/>
        </w:rPr>
        <w:t>s</w:t>
      </w:r>
      <w:r w:rsidR="00E81242">
        <w:rPr>
          <w:rFonts w:ascii="Times New Roman" w:hAnsi="Times New Roman" w:cs="Times New Roman"/>
          <w:szCs w:val="22"/>
        </w:rPr>
        <w:t xml:space="preserve"> </w:t>
      </w:r>
      <w:r w:rsidR="00B44A5C">
        <w:rPr>
          <w:rFonts w:ascii="Times New Roman" w:hAnsi="Times New Roman" w:cs="Times New Roman"/>
          <w:szCs w:val="22"/>
        </w:rPr>
        <w:t>do</w:t>
      </w:r>
      <w:r w:rsidR="00E81242">
        <w:rPr>
          <w:rFonts w:ascii="Times New Roman" w:hAnsi="Times New Roman" w:cs="Times New Roman"/>
          <w:szCs w:val="22"/>
        </w:rPr>
        <w:t xml:space="preserve">es </w:t>
      </w:r>
      <w:r w:rsidR="00B44A5C">
        <w:rPr>
          <w:rFonts w:ascii="Times New Roman" w:hAnsi="Times New Roman" w:cs="Times New Roman"/>
          <w:szCs w:val="22"/>
        </w:rPr>
        <w:t>you</w:t>
      </w:r>
      <w:r w:rsidR="00E81242">
        <w:rPr>
          <w:rFonts w:ascii="Times New Roman" w:hAnsi="Times New Roman" w:cs="Times New Roman"/>
          <w:szCs w:val="22"/>
        </w:rPr>
        <w:t xml:space="preserve">r city </w:t>
      </w:r>
      <w:r w:rsidR="00B44A5C">
        <w:rPr>
          <w:rFonts w:ascii="Times New Roman" w:hAnsi="Times New Roman" w:cs="Times New Roman"/>
          <w:szCs w:val="22"/>
        </w:rPr>
        <w:t xml:space="preserve">prefer the most? </w:t>
      </w:r>
    </w:p>
    <w:p w14:paraId="735B44C1" w14:textId="77777777" w:rsidR="00B44A5C" w:rsidRDefault="00B44A5C" w:rsidP="006624A7">
      <w:pPr>
        <w:pStyle w:val="Qquestion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szCs w:val="22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56"/>
      </w:tblGrid>
      <w:tr w:rsidR="00BE1D29" w:rsidRPr="007B36C4" w14:paraId="16FE6A22" w14:textId="77777777" w:rsidTr="0027201B">
        <w:trPr>
          <w:trHeight w:val="275"/>
        </w:trPr>
        <w:tc>
          <w:tcPr>
            <w:tcW w:w="918" w:type="dxa"/>
          </w:tcPr>
          <w:p w14:paraId="0F69935B" w14:textId="77777777" w:rsidR="00BE1D29" w:rsidRPr="007B36C4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56" w:type="dxa"/>
          </w:tcPr>
          <w:p w14:paraId="6046CB9F" w14:textId="77777777" w:rsidR="00BE1D29" w:rsidRPr="007B36C4" w:rsidRDefault="006B2C93" w:rsidP="00CC4C49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Series of online consultation </w:t>
            </w:r>
          </w:p>
        </w:tc>
      </w:tr>
      <w:tr w:rsidR="00BE1D29" w:rsidRPr="007B36C4" w14:paraId="5C1553EA" w14:textId="77777777" w:rsidTr="0027201B">
        <w:trPr>
          <w:trHeight w:val="275"/>
        </w:trPr>
        <w:tc>
          <w:tcPr>
            <w:tcW w:w="918" w:type="dxa"/>
          </w:tcPr>
          <w:p w14:paraId="393A45E3" w14:textId="77777777" w:rsidR="00BE1D29" w:rsidRPr="007B36C4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56" w:type="dxa"/>
          </w:tcPr>
          <w:p w14:paraId="0B97DD66" w14:textId="77777777" w:rsidR="00BE1D29" w:rsidRPr="007B36C4" w:rsidRDefault="00E81242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Technical assistance from </w:t>
            </w:r>
            <w:r w:rsidR="00CC4C49">
              <w:rPr>
                <w:rFonts w:ascii="Times New Roman" w:hAnsi="Times New Roman"/>
                <w:sz w:val="22"/>
              </w:rPr>
              <w:t xml:space="preserve">other </w:t>
            </w:r>
            <w:r>
              <w:rPr>
                <w:rFonts w:ascii="Times New Roman" w:hAnsi="Times New Roman"/>
                <w:sz w:val="22"/>
              </w:rPr>
              <w:t>experts</w:t>
            </w:r>
          </w:p>
        </w:tc>
      </w:tr>
      <w:tr w:rsidR="00BE1D29" w:rsidRPr="007B36C4" w14:paraId="693DFE2F" w14:textId="77777777" w:rsidTr="0027201B">
        <w:trPr>
          <w:trHeight w:val="275"/>
        </w:trPr>
        <w:tc>
          <w:tcPr>
            <w:tcW w:w="918" w:type="dxa"/>
          </w:tcPr>
          <w:p w14:paraId="39412B40" w14:textId="77777777" w:rsidR="00BE1D29" w:rsidRPr="007B36C4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56" w:type="dxa"/>
          </w:tcPr>
          <w:p w14:paraId="1424F7AA" w14:textId="77777777" w:rsidR="00BE1D29" w:rsidRPr="007B36C4" w:rsidRDefault="00E81242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Study</w:t>
            </w:r>
            <w:r w:rsidR="006B2C93">
              <w:rPr>
                <w:rFonts w:ascii="Times New Roman" w:hAnsi="Times New Roman"/>
                <w:sz w:val="22"/>
              </w:rPr>
              <w:t xml:space="preserve"> / learning</w:t>
            </w:r>
            <w:r>
              <w:rPr>
                <w:rFonts w:ascii="Times New Roman" w:hAnsi="Times New Roman"/>
                <w:sz w:val="22"/>
              </w:rPr>
              <w:t xml:space="preserve"> visits</w:t>
            </w:r>
          </w:p>
        </w:tc>
      </w:tr>
      <w:tr w:rsidR="006B2C93" w:rsidRPr="007B36C4" w14:paraId="419D702F" w14:textId="77777777" w:rsidTr="0027201B">
        <w:trPr>
          <w:trHeight w:val="275"/>
        </w:trPr>
        <w:tc>
          <w:tcPr>
            <w:tcW w:w="918" w:type="dxa"/>
          </w:tcPr>
          <w:p w14:paraId="0A4D5194" w14:textId="77777777" w:rsidR="006B2C93" w:rsidRPr="007B36C4" w:rsidRDefault="006B2C93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56" w:type="dxa"/>
          </w:tcPr>
          <w:p w14:paraId="533F61F2" w14:textId="77777777" w:rsidR="006B2C93" w:rsidRDefault="00CC4C49" w:rsidP="00CC4C49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FE422B">
              <w:rPr>
                <w:rFonts w:ascii="Times New Roman" w:hAnsi="Times New Roman"/>
                <w:sz w:val="22"/>
              </w:rPr>
              <w:t xml:space="preserve">Sister city/ friendship city </w:t>
            </w:r>
            <w:r w:rsidR="006B2C93" w:rsidRPr="00FE422B">
              <w:rPr>
                <w:rFonts w:ascii="Times New Roman" w:hAnsi="Times New Roman"/>
                <w:sz w:val="22"/>
              </w:rPr>
              <w:t>partnerships</w:t>
            </w:r>
          </w:p>
        </w:tc>
      </w:tr>
    </w:tbl>
    <w:p w14:paraId="4FE58ACC" w14:textId="77777777" w:rsidR="00B44A5C" w:rsidRDefault="00B44A5C" w:rsidP="006624A7">
      <w:pPr>
        <w:pStyle w:val="Qquestion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szCs w:val="22"/>
        </w:rPr>
      </w:pPr>
    </w:p>
    <w:p w14:paraId="340A9824" w14:textId="77777777" w:rsidR="00BE1D29" w:rsidRPr="009745B7" w:rsidRDefault="001278D5" w:rsidP="006624A7">
      <w:pPr>
        <w:pStyle w:val="Qquestion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BE1D29" w:rsidRPr="009745B7">
        <w:rPr>
          <w:rFonts w:ascii="Times New Roman" w:hAnsi="Times New Roman" w:cs="Times New Roman"/>
          <w:szCs w:val="22"/>
        </w:rPr>
        <w:t>.  What are the</w:t>
      </w:r>
      <w:r w:rsidR="00EC5415">
        <w:rPr>
          <w:rFonts w:ascii="Times New Roman" w:hAnsi="Times New Roman" w:cs="Times New Roman"/>
          <w:szCs w:val="22"/>
        </w:rPr>
        <w:t xml:space="preserve"> usual </w:t>
      </w:r>
      <w:r w:rsidR="00BE1D29" w:rsidRPr="009745B7">
        <w:rPr>
          <w:rFonts w:ascii="Times New Roman" w:hAnsi="Times New Roman" w:cs="Times New Roman"/>
          <w:szCs w:val="22"/>
        </w:rPr>
        <w:t xml:space="preserve">main </w:t>
      </w:r>
      <w:r w:rsidR="00F9114D">
        <w:rPr>
          <w:rFonts w:ascii="Times New Roman" w:hAnsi="Times New Roman" w:cs="Times New Roman"/>
          <w:szCs w:val="22"/>
        </w:rPr>
        <w:t xml:space="preserve">challenges that </w:t>
      </w:r>
      <w:r w:rsidR="00BE1D29" w:rsidRPr="009745B7">
        <w:rPr>
          <w:rFonts w:ascii="Times New Roman" w:hAnsi="Times New Roman" w:cs="Times New Roman"/>
          <w:szCs w:val="22"/>
        </w:rPr>
        <w:t xml:space="preserve">your city has encountered </w:t>
      </w:r>
      <w:r w:rsidR="009745B7">
        <w:rPr>
          <w:rFonts w:ascii="Times New Roman" w:hAnsi="Times New Roman" w:cs="Times New Roman"/>
          <w:szCs w:val="22"/>
        </w:rPr>
        <w:t>when implementing</w:t>
      </w:r>
      <w:r w:rsidR="00CC4C49">
        <w:rPr>
          <w:rFonts w:ascii="Times New Roman" w:hAnsi="Times New Roman" w:cs="Times New Roman"/>
          <w:szCs w:val="22"/>
        </w:rPr>
        <w:t xml:space="preserve"> different </w:t>
      </w:r>
      <w:r w:rsidR="00F9114D">
        <w:rPr>
          <w:rFonts w:ascii="Times New Roman" w:hAnsi="Times New Roman" w:cs="Times New Roman"/>
          <w:szCs w:val="22"/>
        </w:rPr>
        <w:t>c</w:t>
      </w:r>
      <w:r w:rsidR="009745B7">
        <w:rPr>
          <w:rFonts w:ascii="Times New Roman" w:hAnsi="Times New Roman" w:cs="Times New Roman"/>
          <w:szCs w:val="22"/>
        </w:rPr>
        <w:t>ity to</w:t>
      </w:r>
      <w:r w:rsidR="00F9114D">
        <w:rPr>
          <w:rFonts w:ascii="Times New Roman" w:hAnsi="Times New Roman" w:cs="Times New Roman"/>
          <w:szCs w:val="22"/>
        </w:rPr>
        <w:t xml:space="preserve"> city c</w:t>
      </w:r>
      <w:r w:rsidR="009745B7">
        <w:rPr>
          <w:rFonts w:ascii="Times New Roman" w:hAnsi="Times New Roman" w:cs="Times New Roman"/>
          <w:szCs w:val="22"/>
        </w:rPr>
        <w:t>ooperation</w:t>
      </w:r>
      <w:r w:rsidR="00CC4C49">
        <w:rPr>
          <w:rFonts w:ascii="Times New Roman" w:hAnsi="Times New Roman" w:cs="Times New Roman"/>
          <w:szCs w:val="22"/>
        </w:rPr>
        <w:t xml:space="preserve"> activities</w:t>
      </w:r>
      <w:r w:rsidR="00BE1D29" w:rsidRPr="009745B7">
        <w:rPr>
          <w:rFonts w:ascii="Times New Roman" w:hAnsi="Times New Roman" w:cs="Times New Roman"/>
          <w:szCs w:val="22"/>
        </w:rPr>
        <w:t xml:space="preserve">? </w:t>
      </w:r>
    </w:p>
    <w:p w14:paraId="157B635D" w14:textId="77777777" w:rsidR="00127BA7" w:rsidRPr="009745B7" w:rsidRDefault="00127BA7" w:rsidP="006624A7">
      <w:pPr>
        <w:pStyle w:val="Qquestion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szCs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62"/>
      </w:tblGrid>
      <w:tr w:rsidR="009745B7" w:rsidRPr="009745B7" w14:paraId="61616144" w14:textId="77777777" w:rsidTr="002B731E">
        <w:trPr>
          <w:trHeight w:val="277"/>
        </w:trPr>
        <w:tc>
          <w:tcPr>
            <w:tcW w:w="918" w:type="dxa"/>
            <w:vAlign w:val="center"/>
          </w:tcPr>
          <w:p w14:paraId="399FA8CC" w14:textId="77777777" w:rsidR="00BE1D29" w:rsidRPr="009745B7" w:rsidRDefault="002B731E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9745B7">
              <w:rPr>
                <w:rFonts w:ascii="Times New Roman" w:hAnsi="Times New Roman"/>
                <w:b/>
                <w:bCs/>
                <w:sz w:val="22"/>
              </w:rPr>
              <w:t>Yes/No</w:t>
            </w:r>
          </w:p>
        </w:tc>
        <w:tc>
          <w:tcPr>
            <w:tcW w:w="8562" w:type="dxa"/>
            <w:vAlign w:val="center"/>
          </w:tcPr>
          <w:p w14:paraId="3D1B74EC" w14:textId="77777777" w:rsidR="00BE1D29" w:rsidRPr="009745B7" w:rsidRDefault="00BE1D29" w:rsidP="006624A7">
            <w:pPr>
              <w:pStyle w:val="Qboxheading"/>
              <w:spacing w:before="0" w:after="0" w:line="276" w:lineRule="auto"/>
              <w:jc w:val="center"/>
              <w:rPr>
                <w:rStyle w:val="PageNumber"/>
                <w:rFonts w:ascii="Times New Roman" w:hAnsi="Times New Roman"/>
                <w:bCs/>
              </w:rPr>
            </w:pPr>
            <w:r w:rsidRPr="009745B7">
              <w:rPr>
                <w:rStyle w:val="PageNumber"/>
                <w:rFonts w:ascii="Times New Roman" w:hAnsi="Times New Roman"/>
                <w:bCs/>
              </w:rPr>
              <w:t>Obstacles and Problems</w:t>
            </w:r>
          </w:p>
        </w:tc>
      </w:tr>
      <w:tr w:rsidR="009745B7" w:rsidRPr="009745B7" w14:paraId="256FACF5" w14:textId="77777777" w:rsidTr="002B731E">
        <w:trPr>
          <w:trHeight w:val="277"/>
        </w:trPr>
        <w:tc>
          <w:tcPr>
            <w:tcW w:w="918" w:type="dxa"/>
          </w:tcPr>
          <w:p w14:paraId="6FDD5E3E" w14:textId="77777777" w:rsidR="00BE1D29" w:rsidRPr="009745B7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62" w:type="dxa"/>
          </w:tcPr>
          <w:p w14:paraId="1A7569FC" w14:textId="77777777" w:rsidR="00BE1D29" w:rsidRPr="009745B7" w:rsidRDefault="00BE1D29" w:rsidP="00D102E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 xml:space="preserve">Lack of </w:t>
            </w:r>
            <w:r w:rsidR="00A63098">
              <w:rPr>
                <w:rFonts w:ascii="Times New Roman" w:hAnsi="Times New Roman"/>
                <w:sz w:val="22"/>
              </w:rPr>
              <w:t xml:space="preserve">further </w:t>
            </w:r>
            <w:r w:rsidR="006524D6">
              <w:rPr>
                <w:rFonts w:ascii="Times New Roman" w:hAnsi="Times New Roman"/>
                <w:sz w:val="22"/>
              </w:rPr>
              <w:t>coordination with</w:t>
            </w:r>
            <w:r w:rsidR="00D102E7">
              <w:rPr>
                <w:rFonts w:ascii="Times New Roman" w:hAnsi="Times New Roman"/>
                <w:sz w:val="22"/>
              </w:rPr>
              <w:t xml:space="preserve"> </w:t>
            </w:r>
            <w:r w:rsidR="001367FF">
              <w:rPr>
                <w:rFonts w:ascii="Times New Roman" w:hAnsi="Times New Roman"/>
                <w:sz w:val="22"/>
              </w:rPr>
              <w:t xml:space="preserve">other </w:t>
            </w:r>
            <w:r w:rsidRPr="009745B7">
              <w:rPr>
                <w:rFonts w:ascii="Times New Roman" w:hAnsi="Times New Roman"/>
                <w:sz w:val="22"/>
              </w:rPr>
              <w:t>cit</w:t>
            </w:r>
            <w:r w:rsidR="00127BA7" w:rsidRPr="009745B7">
              <w:rPr>
                <w:rFonts w:ascii="Times New Roman" w:hAnsi="Times New Roman"/>
                <w:sz w:val="22"/>
              </w:rPr>
              <w:t xml:space="preserve">y officials </w:t>
            </w:r>
          </w:p>
        </w:tc>
      </w:tr>
      <w:tr w:rsidR="009745B7" w:rsidRPr="009745B7" w14:paraId="0D90C58C" w14:textId="77777777" w:rsidTr="002B731E">
        <w:trPr>
          <w:trHeight w:val="267"/>
        </w:trPr>
        <w:tc>
          <w:tcPr>
            <w:tcW w:w="918" w:type="dxa"/>
          </w:tcPr>
          <w:p w14:paraId="484B06A0" w14:textId="77777777" w:rsidR="00BE1D29" w:rsidRPr="009745B7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62" w:type="dxa"/>
          </w:tcPr>
          <w:p w14:paraId="0149F6E1" w14:textId="77777777" w:rsidR="00BE1D29" w:rsidRPr="009745B7" w:rsidRDefault="00BE1D29" w:rsidP="006524D6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Lack</w:t>
            </w:r>
            <w:r w:rsidR="00A63098">
              <w:rPr>
                <w:rFonts w:ascii="Times New Roman" w:hAnsi="Times New Roman"/>
                <w:sz w:val="22"/>
              </w:rPr>
              <w:t xml:space="preserve"> of communication </w:t>
            </w:r>
            <w:r w:rsidR="006524D6">
              <w:rPr>
                <w:rFonts w:ascii="Times New Roman" w:hAnsi="Times New Roman"/>
                <w:sz w:val="22"/>
              </w:rPr>
              <w:t xml:space="preserve">with </w:t>
            </w:r>
            <w:r w:rsidR="00A63098">
              <w:rPr>
                <w:rFonts w:ascii="Times New Roman" w:hAnsi="Times New Roman"/>
                <w:sz w:val="22"/>
              </w:rPr>
              <w:t>city partners</w:t>
            </w:r>
            <w:r w:rsidR="00D102E7">
              <w:rPr>
                <w:rFonts w:ascii="Times New Roman" w:hAnsi="Times New Roman"/>
                <w:sz w:val="22"/>
              </w:rPr>
              <w:t xml:space="preserve"> </w:t>
            </w:r>
            <w:r w:rsidRPr="009745B7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9745B7" w:rsidRPr="009745B7" w14:paraId="03A703E4" w14:textId="77777777" w:rsidTr="002B731E">
        <w:trPr>
          <w:trHeight w:val="267"/>
        </w:trPr>
        <w:tc>
          <w:tcPr>
            <w:tcW w:w="918" w:type="dxa"/>
          </w:tcPr>
          <w:p w14:paraId="05F73AFF" w14:textId="77777777" w:rsidR="00BE1D29" w:rsidRPr="009745B7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62" w:type="dxa"/>
          </w:tcPr>
          <w:p w14:paraId="789EEAEA" w14:textId="77777777" w:rsidR="00BE1D29" w:rsidRPr="009745B7" w:rsidRDefault="00BE1D29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Lack of financial resources</w:t>
            </w:r>
          </w:p>
        </w:tc>
      </w:tr>
      <w:tr w:rsidR="009745B7" w:rsidRPr="009745B7" w14:paraId="0FE85907" w14:textId="77777777" w:rsidTr="002B731E">
        <w:trPr>
          <w:trHeight w:val="267"/>
        </w:trPr>
        <w:tc>
          <w:tcPr>
            <w:tcW w:w="918" w:type="dxa"/>
          </w:tcPr>
          <w:p w14:paraId="394CFAD9" w14:textId="77777777" w:rsidR="00BE1D29" w:rsidRPr="009745B7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62" w:type="dxa"/>
          </w:tcPr>
          <w:p w14:paraId="59403970" w14:textId="77777777" w:rsidR="00BE1D29" w:rsidRPr="009745B7" w:rsidRDefault="00BE1D29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Lack of available technical experts</w:t>
            </w:r>
          </w:p>
        </w:tc>
      </w:tr>
      <w:tr w:rsidR="009745B7" w:rsidRPr="009745B7" w14:paraId="6453AD4A" w14:textId="77777777" w:rsidTr="002B731E">
        <w:trPr>
          <w:trHeight w:val="267"/>
        </w:trPr>
        <w:tc>
          <w:tcPr>
            <w:tcW w:w="918" w:type="dxa"/>
          </w:tcPr>
          <w:p w14:paraId="5FAC2520" w14:textId="77777777" w:rsidR="00BE1D29" w:rsidRPr="009745B7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62" w:type="dxa"/>
          </w:tcPr>
          <w:p w14:paraId="6A1936AE" w14:textId="77777777" w:rsidR="00BE1D29" w:rsidRPr="009745B7" w:rsidRDefault="00BE1D29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Lack of commitment from the May</w:t>
            </w:r>
            <w:r w:rsidR="00127BA7" w:rsidRPr="009745B7">
              <w:rPr>
                <w:rFonts w:ascii="Times New Roman" w:hAnsi="Times New Roman"/>
                <w:sz w:val="22"/>
              </w:rPr>
              <w:t>or/Head of the Organization</w:t>
            </w:r>
          </w:p>
        </w:tc>
      </w:tr>
      <w:tr w:rsidR="009745B7" w:rsidRPr="009745B7" w14:paraId="2B6347AB" w14:textId="77777777" w:rsidTr="002B731E">
        <w:trPr>
          <w:trHeight w:val="267"/>
        </w:trPr>
        <w:tc>
          <w:tcPr>
            <w:tcW w:w="918" w:type="dxa"/>
          </w:tcPr>
          <w:p w14:paraId="792BE84A" w14:textId="77777777" w:rsidR="009745B7" w:rsidRPr="009745B7" w:rsidRDefault="009745B7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</w:t>
            </w:r>
          </w:p>
        </w:tc>
        <w:tc>
          <w:tcPr>
            <w:tcW w:w="8562" w:type="dxa"/>
          </w:tcPr>
          <w:p w14:paraId="247B5B1E" w14:textId="77777777" w:rsidR="009745B7" w:rsidRPr="009745B7" w:rsidRDefault="009745B7" w:rsidP="00EC5415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Lack of </w:t>
            </w:r>
            <w:r w:rsidR="00B1160A">
              <w:rPr>
                <w:rFonts w:ascii="Times New Roman" w:hAnsi="Times New Roman"/>
                <w:sz w:val="22"/>
              </w:rPr>
              <w:t xml:space="preserve">follow-up </w:t>
            </w:r>
            <w:r w:rsidR="00EC5415">
              <w:rPr>
                <w:rFonts w:ascii="Times New Roman" w:hAnsi="Times New Roman"/>
                <w:sz w:val="22"/>
              </w:rPr>
              <w:t xml:space="preserve">activities </w:t>
            </w:r>
            <w:r>
              <w:rPr>
                <w:rFonts w:ascii="Times New Roman" w:hAnsi="Times New Roman"/>
                <w:sz w:val="22"/>
              </w:rPr>
              <w:t xml:space="preserve">to </w:t>
            </w:r>
            <w:r w:rsidR="00EC5415">
              <w:rPr>
                <w:rFonts w:ascii="Times New Roman" w:hAnsi="Times New Roman"/>
                <w:sz w:val="22"/>
              </w:rPr>
              <w:t>self-</w:t>
            </w:r>
            <w:r>
              <w:rPr>
                <w:rFonts w:ascii="Times New Roman" w:hAnsi="Times New Roman"/>
                <w:sz w:val="22"/>
              </w:rPr>
              <w:t>sustain the program</w:t>
            </w:r>
          </w:p>
        </w:tc>
      </w:tr>
      <w:tr w:rsidR="009745B7" w:rsidRPr="009745B7" w14:paraId="315AD382" w14:textId="77777777" w:rsidTr="002B731E">
        <w:trPr>
          <w:trHeight w:val="269"/>
        </w:trPr>
        <w:tc>
          <w:tcPr>
            <w:tcW w:w="918" w:type="dxa"/>
          </w:tcPr>
          <w:p w14:paraId="1AC146B0" w14:textId="77777777" w:rsidR="00BE1D29" w:rsidRPr="009745B7" w:rsidRDefault="00BE1D29" w:rsidP="006624A7">
            <w:pPr>
              <w:pStyle w:val="Qboxtext"/>
              <w:spacing w:before="0" w:after="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____</w:t>
            </w:r>
          </w:p>
        </w:tc>
        <w:tc>
          <w:tcPr>
            <w:tcW w:w="8562" w:type="dxa"/>
          </w:tcPr>
          <w:p w14:paraId="03C18012" w14:textId="77777777" w:rsidR="00BE1D29" w:rsidRPr="009745B7" w:rsidRDefault="00BE1D29" w:rsidP="006624A7">
            <w:pPr>
              <w:pStyle w:val="Qboxtext"/>
              <w:spacing w:before="0" w:after="0" w:line="276" w:lineRule="auto"/>
              <w:rPr>
                <w:rFonts w:ascii="Times New Roman" w:hAnsi="Times New Roman"/>
                <w:sz w:val="22"/>
              </w:rPr>
            </w:pPr>
            <w:r w:rsidRPr="009745B7">
              <w:rPr>
                <w:rFonts w:ascii="Times New Roman" w:hAnsi="Times New Roman"/>
                <w:sz w:val="22"/>
              </w:rPr>
              <w:t>Other (please specify): ________________</w:t>
            </w:r>
          </w:p>
        </w:tc>
      </w:tr>
    </w:tbl>
    <w:p w14:paraId="0470F913" w14:textId="77777777" w:rsidR="000D48DF" w:rsidRPr="009745B7" w:rsidRDefault="000D48DF" w:rsidP="006624A7">
      <w:pPr>
        <w:pStyle w:val="Qquestion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szCs w:val="22"/>
        </w:rPr>
      </w:pPr>
    </w:p>
    <w:p w14:paraId="7D0FEF04" w14:textId="77777777" w:rsidR="00BE1D29" w:rsidRPr="009745B7" w:rsidRDefault="00BE1D29" w:rsidP="006624A7">
      <w:pPr>
        <w:pStyle w:val="Qquestion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szCs w:val="22"/>
        </w:rPr>
      </w:pPr>
      <w:r w:rsidRPr="009745B7">
        <w:rPr>
          <w:rFonts w:ascii="Times New Roman" w:hAnsi="Times New Roman" w:cs="Times New Roman"/>
          <w:szCs w:val="22"/>
        </w:rPr>
        <w:t>1</w:t>
      </w:r>
      <w:r w:rsidR="001278D5">
        <w:rPr>
          <w:rFonts w:ascii="Times New Roman" w:hAnsi="Times New Roman" w:cs="Times New Roman"/>
          <w:szCs w:val="22"/>
        </w:rPr>
        <w:t>1</w:t>
      </w:r>
      <w:r w:rsidRPr="009745B7">
        <w:rPr>
          <w:rFonts w:ascii="Times New Roman" w:hAnsi="Times New Roman" w:cs="Times New Roman"/>
          <w:szCs w:val="22"/>
        </w:rPr>
        <w:t xml:space="preserve">. </w:t>
      </w:r>
      <w:r w:rsidRPr="009745B7">
        <w:rPr>
          <w:rFonts w:ascii="Times New Roman" w:eastAsia="Malgun Gothic" w:hAnsi="Times New Roman" w:cs="Times New Roman"/>
          <w:szCs w:val="22"/>
          <w:lang w:eastAsia="ko-KR"/>
        </w:rPr>
        <w:t xml:space="preserve">Is </w:t>
      </w:r>
      <w:r w:rsidRPr="009745B7">
        <w:rPr>
          <w:rFonts w:ascii="Times New Roman" w:hAnsi="Times New Roman" w:cs="Times New Roman"/>
          <w:szCs w:val="22"/>
        </w:rPr>
        <w:t>your city interest</w:t>
      </w:r>
      <w:r w:rsidRPr="009745B7">
        <w:rPr>
          <w:rFonts w:ascii="Times New Roman" w:hAnsi="Times New Roman" w:cs="Times New Roman"/>
          <w:szCs w:val="22"/>
          <w:lang w:eastAsia="ja-JP"/>
        </w:rPr>
        <w:t>ed</w:t>
      </w:r>
      <w:r w:rsidRPr="009745B7">
        <w:rPr>
          <w:rFonts w:ascii="Times New Roman" w:hAnsi="Times New Roman" w:cs="Times New Roman"/>
          <w:szCs w:val="22"/>
        </w:rPr>
        <w:t xml:space="preserve"> </w:t>
      </w:r>
      <w:r w:rsidRPr="009745B7">
        <w:rPr>
          <w:rFonts w:ascii="Times New Roman" w:eastAsia="Malgun Gothic" w:hAnsi="Times New Roman" w:cs="Times New Roman"/>
          <w:szCs w:val="22"/>
          <w:lang w:eastAsia="ko-KR"/>
        </w:rPr>
        <w:t>in</w:t>
      </w:r>
      <w:r w:rsidRPr="009745B7">
        <w:rPr>
          <w:rFonts w:ascii="Times New Roman" w:hAnsi="Times New Roman" w:cs="Times New Roman"/>
          <w:szCs w:val="22"/>
        </w:rPr>
        <w:t xml:space="preserve"> participat</w:t>
      </w:r>
      <w:r w:rsidRPr="009745B7">
        <w:rPr>
          <w:rFonts w:ascii="Times New Roman" w:eastAsia="Malgun Gothic" w:hAnsi="Times New Roman" w:cs="Times New Roman"/>
          <w:szCs w:val="22"/>
          <w:lang w:eastAsia="ko-KR"/>
        </w:rPr>
        <w:t>ing</w:t>
      </w:r>
      <w:r w:rsidRPr="009745B7">
        <w:rPr>
          <w:rFonts w:ascii="Times New Roman" w:hAnsi="Times New Roman" w:cs="Times New Roman"/>
          <w:szCs w:val="22"/>
        </w:rPr>
        <w:t xml:space="preserve"> in C2C Cooperation </w:t>
      </w:r>
      <w:r w:rsidRPr="009745B7">
        <w:rPr>
          <w:rFonts w:ascii="Times New Roman" w:eastAsia="Malgun Gothic" w:hAnsi="Times New Roman" w:cs="Times New Roman"/>
          <w:szCs w:val="22"/>
          <w:lang w:eastAsia="ko-KR"/>
        </w:rPr>
        <w:t>over</w:t>
      </w:r>
      <w:r w:rsidRPr="009745B7">
        <w:rPr>
          <w:rFonts w:ascii="Times New Roman" w:hAnsi="Times New Roman" w:cs="Times New Roman"/>
          <w:szCs w:val="22"/>
        </w:rPr>
        <w:t xml:space="preserve"> the next four years?            </w:t>
      </w:r>
    </w:p>
    <w:p w14:paraId="67517798" w14:textId="77777777" w:rsidR="00FE422B" w:rsidRDefault="00121259" w:rsidP="00FE422B">
      <w:pPr>
        <w:pStyle w:val="Qquestion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szCs w:val="22"/>
        </w:rPr>
      </w:pPr>
      <w:sdt>
        <w:sdtPr>
          <w:rPr>
            <w:rFonts w:ascii="Times New Roman" w:hAnsi="Times New Roman" w:cs="Times New Roman"/>
            <w:szCs w:val="22"/>
          </w:rPr>
          <w:id w:val="-206316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29" w:rsidRPr="009745B7">
            <w:rPr>
              <w:rFonts w:ascii="MS Mincho" w:hAnsi="MS Mincho" w:cs="MS Mincho" w:hint="eastAsia"/>
              <w:szCs w:val="22"/>
            </w:rPr>
            <w:t>☐</w:t>
          </w:r>
        </w:sdtContent>
      </w:sdt>
      <w:r w:rsidR="00FE422B">
        <w:rPr>
          <w:rFonts w:ascii="Times New Roman" w:hAnsi="Times New Roman" w:cs="Times New Roman"/>
          <w:szCs w:val="22"/>
        </w:rPr>
        <w:t xml:space="preserve"> Yes</w:t>
      </w:r>
      <w:r w:rsidR="00FE422B">
        <w:rPr>
          <w:rFonts w:ascii="Times New Roman" w:hAnsi="Times New Roman" w:cs="Times New Roman"/>
          <w:szCs w:val="22"/>
        </w:rPr>
        <w:tab/>
      </w:r>
      <w:r w:rsidR="00FE422B">
        <w:rPr>
          <w:rFonts w:ascii="Times New Roman" w:hAnsi="Times New Roman" w:cs="Times New Roman"/>
          <w:szCs w:val="22"/>
        </w:rPr>
        <w:tab/>
      </w:r>
      <w:r w:rsidR="00BE1D29" w:rsidRPr="009745B7">
        <w:rPr>
          <w:rFonts w:ascii="Times New Roman" w:hAnsi="Times New Roman" w:cs="Times New Roman"/>
          <w:szCs w:val="22"/>
        </w:rPr>
        <w:t xml:space="preserve"> </w:t>
      </w:r>
      <w:sdt>
        <w:sdtPr>
          <w:rPr>
            <w:rFonts w:ascii="Times New Roman" w:hAnsi="Times New Roman" w:cs="Times New Roman"/>
            <w:szCs w:val="22"/>
          </w:rPr>
          <w:id w:val="-22315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29" w:rsidRPr="009745B7">
            <w:rPr>
              <w:rFonts w:ascii="MS Mincho" w:hAnsi="MS Mincho" w:cs="MS Mincho" w:hint="eastAsia"/>
              <w:szCs w:val="22"/>
            </w:rPr>
            <w:t>☐</w:t>
          </w:r>
        </w:sdtContent>
      </w:sdt>
      <w:r w:rsidR="00FE422B">
        <w:rPr>
          <w:rFonts w:ascii="Times New Roman" w:hAnsi="Times New Roman" w:cs="Times New Roman"/>
          <w:szCs w:val="22"/>
        </w:rPr>
        <w:t xml:space="preserve"> No</w:t>
      </w:r>
      <w:r w:rsidR="00FE422B">
        <w:rPr>
          <w:rFonts w:ascii="Times New Roman" w:hAnsi="Times New Roman" w:cs="Times New Roman"/>
          <w:szCs w:val="22"/>
        </w:rPr>
        <w:tab/>
      </w:r>
      <w:r w:rsidR="00FE422B">
        <w:rPr>
          <w:rFonts w:ascii="Times New Roman" w:hAnsi="Times New Roman" w:cs="Times New Roman"/>
          <w:szCs w:val="22"/>
        </w:rPr>
        <w:tab/>
        <w:t xml:space="preserve"> </w:t>
      </w:r>
      <w:sdt>
        <w:sdtPr>
          <w:rPr>
            <w:rFonts w:ascii="Times New Roman" w:hAnsi="Times New Roman" w:cs="Times New Roman"/>
            <w:szCs w:val="22"/>
          </w:rPr>
          <w:id w:val="-114165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29" w:rsidRPr="009745B7">
            <w:rPr>
              <w:rFonts w:ascii="MS Mincho" w:hAnsi="MS Mincho" w:cs="MS Mincho" w:hint="eastAsia"/>
              <w:szCs w:val="22"/>
            </w:rPr>
            <w:t>☐</w:t>
          </w:r>
        </w:sdtContent>
      </w:sdt>
      <w:r w:rsidR="00FE422B">
        <w:rPr>
          <w:rFonts w:ascii="Times New Roman" w:hAnsi="Times New Roman" w:cs="Times New Roman"/>
          <w:szCs w:val="22"/>
        </w:rPr>
        <w:t xml:space="preserve"> Do not know</w:t>
      </w:r>
    </w:p>
    <w:p w14:paraId="3B65E7E6" w14:textId="77777777" w:rsidR="00BE1D29" w:rsidRPr="00FE422B" w:rsidRDefault="00121259" w:rsidP="00FE422B">
      <w:pPr>
        <w:pStyle w:val="Qquestion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szCs w:val="22"/>
        </w:rPr>
      </w:pPr>
      <w:sdt>
        <w:sdtPr>
          <w:rPr>
            <w:rFonts w:ascii="Times New Roman" w:hAnsi="Times New Roman" w:cs="Times New Roman"/>
            <w:szCs w:val="22"/>
          </w:rPr>
          <w:id w:val="14724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2B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BE1D29" w:rsidRPr="009745B7">
        <w:rPr>
          <w:rFonts w:ascii="Times New Roman" w:hAnsi="Times New Roman" w:cs="Times New Roman"/>
          <w:szCs w:val="22"/>
        </w:rPr>
        <w:t xml:space="preserve"> Maybe, if the activity is customised to </w:t>
      </w:r>
      <w:r w:rsidR="00BE1D29" w:rsidRPr="00FE422B">
        <w:rPr>
          <w:rFonts w:ascii="Times New Roman" w:hAnsi="Times New Roman" w:cs="Times New Roman"/>
          <w:szCs w:val="22"/>
        </w:rPr>
        <w:t>our requirements</w:t>
      </w:r>
      <w:r w:rsidR="00FE422B">
        <w:rPr>
          <w:rFonts w:ascii="Times New Roman" w:hAnsi="Times New Roman" w:cs="Times New Roman"/>
          <w:szCs w:val="22"/>
        </w:rPr>
        <w:tab/>
      </w:r>
      <w:r w:rsidR="00FE422B" w:rsidRPr="00FE422B">
        <w:rPr>
          <w:rFonts w:ascii="Times New Roman" w:hAnsi="Times New Roman" w:cs="Times New Roman"/>
          <w:szCs w:val="22"/>
        </w:rPr>
        <w:t xml:space="preserve"> </w:t>
      </w:r>
      <w:sdt>
        <w:sdtPr>
          <w:rPr>
            <w:rFonts w:ascii="Times New Roman" w:hAnsi="Times New Roman" w:cs="Times New Roman"/>
            <w:szCs w:val="22"/>
          </w:rPr>
          <w:id w:val="-191237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2B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FE422B" w:rsidRPr="00FE422B">
        <w:rPr>
          <w:rFonts w:ascii="Times New Roman" w:hAnsi="Times New Roman" w:cs="Times New Roman"/>
          <w:szCs w:val="22"/>
        </w:rPr>
        <w:t xml:space="preserve"> </w:t>
      </w:r>
      <w:r w:rsidR="008E2E74">
        <w:rPr>
          <w:rFonts w:ascii="Times New Roman" w:hAnsi="Times New Roman" w:cs="Times New Roman"/>
          <w:szCs w:val="22"/>
        </w:rPr>
        <w:t xml:space="preserve">Non-applicable </w:t>
      </w:r>
      <w:r w:rsidR="00FE422B">
        <w:rPr>
          <w:rFonts w:ascii="Times New Roman" w:hAnsi="Times New Roman" w:cs="Times New Roman"/>
          <w:szCs w:val="22"/>
        </w:rPr>
        <w:t>to my organization</w:t>
      </w:r>
    </w:p>
    <w:p w14:paraId="4F7E28B0" w14:textId="77777777" w:rsidR="00BE1D29" w:rsidRPr="007B36C4" w:rsidRDefault="00BE1D29" w:rsidP="006624A7">
      <w:pPr>
        <w:spacing w:after="0"/>
        <w:rPr>
          <w:rFonts w:ascii="Times New Roman" w:hAnsi="Times New Roman" w:cs="Times New Roman"/>
          <w:u w:val="single"/>
        </w:rPr>
      </w:pPr>
    </w:p>
    <w:p w14:paraId="35EBC260" w14:textId="77777777" w:rsidR="00BE1D29" w:rsidRPr="007B36C4" w:rsidRDefault="00BE1D29" w:rsidP="006624A7">
      <w:pPr>
        <w:spacing w:after="0"/>
        <w:rPr>
          <w:rFonts w:ascii="Times New Roman" w:hAnsi="Times New Roman" w:cs="Times New Roman"/>
          <w:b/>
          <w:u w:val="single"/>
        </w:rPr>
      </w:pPr>
      <w:r w:rsidRPr="007B36C4">
        <w:rPr>
          <w:rFonts w:ascii="Times New Roman" w:hAnsi="Times New Roman" w:cs="Times New Roman"/>
          <w:b/>
          <w:u w:val="single"/>
        </w:rPr>
        <w:t>YOUR CONTRIBUTION TO CITYNET</w:t>
      </w:r>
    </w:p>
    <w:p w14:paraId="308CBFEE" w14:textId="77777777" w:rsidR="00BE1D29" w:rsidRDefault="00BE1D29" w:rsidP="006624A7">
      <w:pPr>
        <w:spacing w:after="0"/>
        <w:ind w:left="270" w:hanging="270"/>
        <w:rPr>
          <w:rFonts w:ascii="Times New Roman" w:hAnsi="Times New Roman" w:cs="Times New Roman"/>
        </w:rPr>
      </w:pPr>
      <w:r w:rsidRPr="007B36C4">
        <w:rPr>
          <w:rFonts w:ascii="Times New Roman" w:hAnsi="Times New Roman" w:cs="Times New Roman"/>
        </w:rPr>
        <w:t>1</w:t>
      </w:r>
      <w:r w:rsidR="001278D5">
        <w:rPr>
          <w:rFonts w:ascii="Times New Roman" w:hAnsi="Times New Roman" w:cs="Times New Roman"/>
        </w:rPr>
        <w:t>2</w:t>
      </w:r>
      <w:r w:rsidRPr="007B36C4">
        <w:rPr>
          <w:rFonts w:ascii="Times New Roman" w:hAnsi="Times New Roman" w:cs="Times New Roman"/>
        </w:rPr>
        <w:t>. How has your city/organization contributed to CityNet in the past and how will you contribute in the future?</w:t>
      </w:r>
    </w:p>
    <w:p w14:paraId="22ABEC3F" w14:textId="77777777" w:rsidR="00845AF7" w:rsidRPr="007B36C4" w:rsidRDefault="00845AF7" w:rsidP="006624A7">
      <w:pPr>
        <w:spacing w:after="0"/>
        <w:ind w:left="270" w:hanging="27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1D29" w:rsidRPr="007B36C4" w14:paraId="6A60957C" w14:textId="77777777" w:rsidTr="002F45B7">
        <w:tc>
          <w:tcPr>
            <w:tcW w:w="4621" w:type="dxa"/>
          </w:tcPr>
          <w:p w14:paraId="3892FE1C" w14:textId="77777777" w:rsidR="00BE1D29" w:rsidRPr="007B36C4" w:rsidRDefault="00BE1D29" w:rsidP="006624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C4">
              <w:rPr>
                <w:rFonts w:ascii="Times New Roman" w:hAnsi="Times New Roman" w:cs="Times New Roman"/>
                <w:b/>
              </w:rPr>
              <w:t>Past contribution</w:t>
            </w:r>
          </w:p>
        </w:tc>
        <w:tc>
          <w:tcPr>
            <w:tcW w:w="4621" w:type="dxa"/>
          </w:tcPr>
          <w:p w14:paraId="7A2B4E1D" w14:textId="77777777" w:rsidR="00BE1D29" w:rsidRPr="007B36C4" w:rsidRDefault="00BE1D29" w:rsidP="008E2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C4">
              <w:rPr>
                <w:rFonts w:ascii="Times New Roman" w:hAnsi="Times New Roman" w:cs="Times New Roman"/>
                <w:b/>
              </w:rPr>
              <w:t>Future contribution</w:t>
            </w:r>
            <w:r w:rsidR="00FE422B">
              <w:rPr>
                <w:rFonts w:ascii="Times New Roman" w:hAnsi="Times New Roman" w:cs="Times New Roman"/>
                <w:b/>
              </w:rPr>
              <w:t xml:space="preserve"> (</w:t>
            </w:r>
            <w:r w:rsidR="008E2E74">
              <w:rPr>
                <w:rFonts w:ascii="Times New Roman" w:hAnsi="Times New Roman" w:cs="Times New Roman"/>
                <w:b/>
              </w:rPr>
              <w:t>Please pr</w:t>
            </w:r>
            <w:r w:rsidR="00FE422B">
              <w:rPr>
                <w:rFonts w:ascii="Times New Roman" w:hAnsi="Times New Roman" w:cs="Times New Roman"/>
                <w:b/>
              </w:rPr>
              <w:t>ioritize top 5)</w:t>
            </w:r>
          </w:p>
        </w:tc>
      </w:tr>
      <w:tr w:rsidR="00BE1D29" w:rsidRPr="007B36C4" w14:paraId="59728CBD" w14:textId="77777777" w:rsidTr="002F45B7">
        <w:trPr>
          <w:trHeight w:val="359"/>
        </w:trPr>
        <w:tc>
          <w:tcPr>
            <w:tcW w:w="4621" w:type="dxa"/>
            <w:vAlign w:val="center"/>
          </w:tcPr>
          <w:p w14:paraId="1653A611" w14:textId="77777777" w:rsidR="00BE1D29" w:rsidRPr="007B36C4" w:rsidRDefault="00121259" w:rsidP="0049003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81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Host</w:t>
            </w:r>
            <w:r w:rsidR="00490034">
              <w:rPr>
                <w:rFonts w:ascii="Times New Roman" w:hAnsi="Times New Roman" w:cs="Times New Roman"/>
              </w:rPr>
              <w:t>ed</w:t>
            </w:r>
            <w:r w:rsidR="00BE1D29" w:rsidRPr="007B36C4">
              <w:rPr>
                <w:rFonts w:ascii="Times New Roman" w:hAnsi="Times New Roman" w:cs="Times New Roman"/>
              </w:rPr>
              <w:t xml:space="preserve"> events (seminar, workshop, study visit)</w:t>
            </w:r>
          </w:p>
        </w:tc>
        <w:tc>
          <w:tcPr>
            <w:tcW w:w="4621" w:type="dxa"/>
            <w:vAlign w:val="center"/>
          </w:tcPr>
          <w:p w14:paraId="2216A2DC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77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Host events (seminar, workshop, study visit)</w:t>
            </w:r>
          </w:p>
        </w:tc>
      </w:tr>
      <w:tr w:rsidR="00BE1D29" w:rsidRPr="007B36C4" w14:paraId="0BEA3A78" w14:textId="77777777" w:rsidTr="002F45B7">
        <w:trPr>
          <w:trHeight w:val="359"/>
        </w:trPr>
        <w:tc>
          <w:tcPr>
            <w:tcW w:w="4621" w:type="dxa"/>
            <w:vAlign w:val="center"/>
          </w:tcPr>
          <w:p w14:paraId="1A8E1F0E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90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Provide</w:t>
            </w:r>
            <w:r w:rsidR="00490034">
              <w:rPr>
                <w:rFonts w:ascii="Times New Roman" w:hAnsi="Times New Roman" w:cs="Times New Roman"/>
              </w:rPr>
              <w:t>d</w:t>
            </w:r>
            <w:r w:rsidR="00BE1D29" w:rsidRPr="007B36C4">
              <w:rPr>
                <w:rFonts w:ascii="Times New Roman" w:hAnsi="Times New Roman" w:cs="Times New Roman"/>
              </w:rPr>
              <w:t xml:space="preserve"> resource persons for CityNet activities</w:t>
            </w:r>
          </w:p>
        </w:tc>
        <w:tc>
          <w:tcPr>
            <w:tcW w:w="4621" w:type="dxa"/>
            <w:vAlign w:val="center"/>
          </w:tcPr>
          <w:p w14:paraId="594A213E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996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Provide resource persons for CityNet activities</w:t>
            </w:r>
          </w:p>
        </w:tc>
      </w:tr>
      <w:tr w:rsidR="00BE1D29" w:rsidRPr="007B36C4" w14:paraId="28547E58" w14:textId="77777777" w:rsidTr="002F45B7">
        <w:trPr>
          <w:trHeight w:val="341"/>
        </w:trPr>
        <w:tc>
          <w:tcPr>
            <w:tcW w:w="4621" w:type="dxa"/>
            <w:vAlign w:val="center"/>
          </w:tcPr>
          <w:p w14:paraId="33D1B322" w14:textId="77777777" w:rsidR="00BE1D29" w:rsidRPr="007B36C4" w:rsidRDefault="00121259" w:rsidP="0049003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02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Submit</w:t>
            </w:r>
            <w:r w:rsidR="00490034">
              <w:rPr>
                <w:rFonts w:ascii="Times New Roman" w:hAnsi="Times New Roman" w:cs="Times New Roman"/>
              </w:rPr>
              <w:t xml:space="preserve">ted </w:t>
            </w:r>
            <w:r w:rsidR="00BE1D29" w:rsidRPr="007B36C4">
              <w:rPr>
                <w:rFonts w:ascii="Times New Roman" w:hAnsi="Times New Roman" w:cs="Times New Roman"/>
              </w:rPr>
              <w:t>articles for CityNet publications</w:t>
            </w:r>
          </w:p>
        </w:tc>
        <w:tc>
          <w:tcPr>
            <w:tcW w:w="4621" w:type="dxa"/>
            <w:vAlign w:val="center"/>
          </w:tcPr>
          <w:p w14:paraId="0ED1F945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64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Submit articles for CityNet publications</w:t>
            </w:r>
          </w:p>
        </w:tc>
      </w:tr>
      <w:tr w:rsidR="00BE1D29" w:rsidRPr="007B36C4" w14:paraId="12444E13" w14:textId="77777777" w:rsidTr="002F45B7">
        <w:trPr>
          <w:trHeight w:val="359"/>
        </w:trPr>
        <w:tc>
          <w:tcPr>
            <w:tcW w:w="4621" w:type="dxa"/>
            <w:vAlign w:val="center"/>
          </w:tcPr>
          <w:p w14:paraId="4C7FCB3D" w14:textId="77777777" w:rsidR="00BE1D29" w:rsidRPr="007B36C4" w:rsidRDefault="00121259" w:rsidP="008E2E74">
            <w:pPr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228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</w:t>
            </w:r>
            <w:r w:rsidR="00BE1D29" w:rsidRPr="008E2E74">
              <w:rPr>
                <w:rFonts w:ascii="Times New Roman" w:hAnsi="Times New Roman" w:cs="Times New Roman"/>
              </w:rPr>
              <w:t>Present</w:t>
            </w:r>
            <w:r w:rsidR="00490034" w:rsidRPr="008E2E74">
              <w:rPr>
                <w:rFonts w:ascii="Times New Roman" w:hAnsi="Times New Roman" w:cs="Times New Roman"/>
              </w:rPr>
              <w:t>ed</w:t>
            </w:r>
            <w:r w:rsidR="00BE1D29" w:rsidRPr="008E2E74">
              <w:rPr>
                <w:rFonts w:ascii="Times New Roman" w:hAnsi="Times New Roman" w:cs="Times New Roman"/>
              </w:rPr>
              <w:t xml:space="preserve"> best practices</w:t>
            </w:r>
            <w:r w:rsidR="008E2E74" w:rsidRPr="008E2E74">
              <w:rPr>
                <w:rFonts w:ascii="Times New Roman" w:hAnsi="Times New Roman" w:cs="Times New Roman"/>
              </w:rPr>
              <w:t xml:space="preserve"> and represented </w:t>
            </w:r>
            <w:r w:rsidR="00BE1D29" w:rsidRPr="008E2E74">
              <w:rPr>
                <w:rFonts w:ascii="Times New Roman" w:hAnsi="Times New Roman" w:cs="Times New Roman"/>
              </w:rPr>
              <w:t xml:space="preserve">on behalf of CityNet </w:t>
            </w:r>
            <w:r w:rsidR="008E2E74">
              <w:rPr>
                <w:rFonts w:ascii="Times New Roman" w:hAnsi="Times New Roman" w:cs="Times New Roman"/>
              </w:rPr>
              <w:t xml:space="preserve">in </w:t>
            </w:r>
            <w:r w:rsidR="008E2E74" w:rsidRPr="008E2E74">
              <w:rPr>
                <w:rFonts w:ascii="Times New Roman" w:hAnsi="Times New Roman" w:cs="Times New Roman"/>
              </w:rPr>
              <w:t>non-CityNet events</w:t>
            </w:r>
          </w:p>
        </w:tc>
        <w:tc>
          <w:tcPr>
            <w:tcW w:w="4621" w:type="dxa"/>
            <w:vAlign w:val="center"/>
          </w:tcPr>
          <w:p w14:paraId="5DA4B1C2" w14:textId="77777777" w:rsidR="00BE1D29" w:rsidRPr="007B36C4" w:rsidRDefault="00121259" w:rsidP="008E2E74">
            <w:pPr>
              <w:spacing w:line="276" w:lineRule="auto"/>
              <w:ind w:left="239" w:hanging="23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12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Present best practices </w:t>
            </w:r>
            <w:r w:rsidR="008E2E74">
              <w:rPr>
                <w:rFonts w:ascii="Times New Roman" w:hAnsi="Times New Roman" w:cs="Times New Roman"/>
              </w:rPr>
              <w:t>and represent CityNet in non-</w:t>
            </w:r>
            <w:r w:rsidR="00BE1D29" w:rsidRPr="007B36C4">
              <w:rPr>
                <w:rFonts w:ascii="Times New Roman" w:hAnsi="Times New Roman" w:cs="Times New Roman"/>
              </w:rPr>
              <w:t xml:space="preserve">CityNet events </w:t>
            </w:r>
          </w:p>
        </w:tc>
      </w:tr>
      <w:tr w:rsidR="00BE1D29" w:rsidRPr="007B36C4" w14:paraId="199F6A5A" w14:textId="77777777" w:rsidTr="002F45B7">
        <w:tc>
          <w:tcPr>
            <w:tcW w:w="4621" w:type="dxa"/>
            <w:vAlign w:val="center"/>
          </w:tcPr>
          <w:p w14:paraId="6173E646" w14:textId="77777777" w:rsidR="00BE1D29" w:rsidRPr="007B36C4" w:rsidRDefault="00121259" w:rsidP="00B1160A">
            <w:pPr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471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</w:t>
            </w:r>
            <w:r w:rsidR="00490034">
              <w:rPr>
                <w:rFonts w:ascii="Times New Roman" w:hAnsi="Times New Roman" w:cs="Times New Roman"/>
              </w:rPr>
              <w:t>City official</w:t>
            </w:r>
            <w:r w:rsidR="00BA43F8">
              <w:rPr>
                <w:rFonts w:ascii="Times New Roman" w:hAnsi="Times New Roman" w:cs="Times New Roman"/>
              </w:rPr>
              <w:t>/s worked</w:t>
            </w:r>
            <w:r w:rsidR="00B1160A">
              <w:rPr>
                <w:rFonts w:ascii="Times New Roman" w:hAnsi="Times New Roman" w:cs="Times New Roman"/>
              </w:rPr>
              <w:t xml:space="preserve"> to </w:t>
            </w:r>
            <w:r w:rsidR="00BE1D29" w:rsidRPr="007B36C4">
              <w:rPr>
                <w:rFonts w:ascii="Times New Roman" w:hAnsi="Times New Roman" w:cs="Times New Roman"/>
              </w:rPr>
              <w:t>CityNet Secretariat</w:t>
            </w:r>
            <w:r w:rsidR="00490034">
              <w:rPr>
                <w:rFonts w:ascii="Times New Roman" w:hAnsi="Times New Roman" w:cs="Times New Roman"/>
              </w:rPr>
              <w:t xml:space="preserve"> as secondment staff</w:t>
            </w:r>
          </w:p>
        </w:tc>
        <w:tc>
          <w:tcPr>
            <w:tcW w:w="4621" w:type="dxa"/>
            <w:vAlign w:val="center"/>
          </w:tcPr>
          <w:p w14:paraId="3655EE30" w14:textId="77777777" w:rsidR="00BE1D29" w:rsidRPr="007B36C4" w:rsidRDefault="00121259" w:rsidP="00BA43F8">
            <w:pPr>
              <w:spacing w:line="276" w:lineRule="auto"/>
              <w:ind w:left="239" w:hanging="23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7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</w:t>
            </w:r>
            <w:r w:rsidR="00BA43F8">
              <w:rPr>
                <w:rFonts w:ascii="Times New Roman" w:hAnsi="Times New Roman" w:cs="Times New Roman"/>
              </w:rPr>
              <w:t xml:space="preserve">City official/s work to </w:t>
            </w:r>
            <w:r w:rsidR="00BA43F8" w:rsidRPr="007B36C4">
              <w:rPr>
                <w:rFonts w:ascii="Times New Roman" w:hAnsi="Times New Roman" w:cs="Times New Roman"/>
              </w:rPr>
              <w:t>CityNet Secretariat</w:t>
            </w:r>
            <w:r w:rsidR="00BA43F8">
              <w:rPr>
                <w:rFonts w:ascii="Times New Roman" w:hAnsi="Times New Roman" w:cs="Times New Roman"/>
              </w:rPr>
              <w:t xml:space="preserve"> as secondment staff</w:t>
            </w:r>
          </w:p>
        </w:tc>
      </w:tr>
      <w:tr w:rsidR="00BE1D29" w:rsidRPr="007B36C4" w14:paraId="63975BF0" w14:textId="77777777" w:rsidTr="002F45B7">
        <w:trPr>
          <w:trHeight w:val="377"/>
        </w:trPr>
        <w:tc>
          <w:tcPr>
            <w:tcW w:w="4621" w:type="dxa"/>
            <w:vAlign w:val="center"/>
          </w:tcPr>
          <w:p w14:paraId="13BFBA0B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2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Host</w:t>
            </w:r>
            <w:r w:rsidR="00BA43F8">
              <w:rPr>
                <w:rFonts w:ascii="Times New Roman" w:hAnsi="Times New Roman" w:cs="Times New Roman"/>
              </w:rPr>
              <w:t>ed</w:t>
            </w:r>
            <w:r w:rsidR="00BE1D29" w:rsidRPr="007B36C4">
              <w:rPr>
                <w:rFonts w:ascii="Times New Roman" w:hAnsi="Times New Roman" w:cs="Times New Roman"/>
              </w:rPr>
              <w:t xml:space="preserve"> a National Chapter</w:t>
            </w:r>
          </w:p>
        </w:tc>
        <w:tc>
          <w:tcPr>
            <w:tcW w:w="4621" w:type="dxa"/>
            <w:vAlign w:val="center"/>
          </w:tcPr>
          <w:p w14:paraId="3D50E614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64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Host a National Chapter</w:t>
            </w:r>
          </w:p>
        </w:tc>
      </w:tr>
      <w:tr w:rsidR="00BE1D29" w:rsidRPr="007B36C4" w14:paraId="6485A8EA" w14:textId="77777777" w:rsidTr="002F45B7">
        <w:trPr>
          <w:trHeight w:val="359"/>
        </w:trPr>
        <w:tc>
          <w:tcPr>
            <w:tcW w:w="4621" w:type="dxa"/>
            <w:vAlign w:val="center"/>
          </w:tcPr>
          <w:p w14:paraId="40AEFBC0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47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Submit</w:t>
            </w:r>
            <w:r w:rsidR="00BA43F8">
              <w:rPr>
                <w:rFonts w:ascii="Times New Roman" w:hAnsi="Times New Roman" w:cs="Times New Roman"/>
              </w:rPr>
              <w:t>ted</w:t>
            </w:r>
            <w:r w:rsidR="00BE1D29" w:rsidRPr="007B36C4">
              <w:rPr>
                <w:rFonts w:ascii="Times New Roman" w:hAnsi="Times New Roman" w:cs="Times New Roman"/>
              </w:rPr>
              <w:t xml:space="preserve"> a proposal for the National Chapter project</w:t>
            </w:r>
          </w:p>
        </w:tc>
        <w:tc>
          <w:tcPr>
            <w:tcW w:w="4621" w:type="dxa"/>
            <w:vAlign w:val="center"/>
          </w:tcPr>
          <w:p w14:paraId="13FCCE5E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49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Submit a proposal for the National Chapter project</w:t>
            </w:r>
          </w:p>
        </w:tc>
      </w:tr>
      <w:tr w:rsidR="00BA43F8" w:rsidRPr="007B36C4" w14:paraId="5B5532F1" w14:textId="77777777" w:rsidTr="002F45B7">
        <w:trPr>
          <w:trHeight w:val="332"/>
        </w:trPr>
        <w:tc>
          <w:tcPr>
            <w:tcW w:w="4621" w:type="dxa"/>
            <w:vAlign w:val="center"/>
          </w:tcPr>
          <w:p w14:paraId="76ADFEC2" w14:textId="77777777" w:rsidR="00BA43F8" w:rsidRDefault="00121259" w:rsidP="006624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5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43F8">
              <w:rPr>
                <w:rFonts w:ascii="Times New Roman" w:hAnsi="Times New Roman" w:cs="Times New Roman"/>
              </w:rPr>
              <w:t xml:space="preserve"> Submitted a proposal for the Cluster Grant project</w:t>
            </w:r>
          </w:p>
        </w:tc>
        <w:tc>
          <w:tcPr>
            <w:tcW w:w="4621" w:type="dxa"/>
            <w:vAlign w:val="center"/>
          </w:tcPr>
          <w:p w14:paraId="0C134BF2" w14:textId="77777777" w:rsidR="00BA43F8" w:rsidRDefault="00121259" w:rsidP="006624A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47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43F8">
              <w:rPr>
                <w:rFonts w:ascii="Times New Roman" w:hAnsi="Times New Roman" w:cs="Times New Roman"/>
              </w:rPr>
              <w:t xml:space="preserve"> Submit a proposal for the Cluster Grant project</w:t>
            </w:r>
          </w:p>
        </w:tc>
      </w:tr>
      <w:tr w:rsidR="00BE1D29" w:rsidRPr="007B36C4" w14:paraId="1E0B024E" w14:textId="77777777" w:rsidTr="002F45B7">
        <w:trPr>
          <w:trHeight w:val="332"/>
        </w:trPr>
        <w:tc>
          <w:tcPr>
            <w:tcW w:w="4621" w:type="dxa"/>
            <w:vAlign w:val="center"/>
          </w:tcPr>
          <w:p w14:paraId="6E9031F2" w14:textId="77777777" w:rsidR="00BE1D29" w:rsidRPr="007B36C4" w:rsidRDefault="00121259" w:rsidP="00BA43F8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39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</w:t>
            </w:r>
            <w:r w:rsidR="00BA43F8">
              <w:rPr>
                <w:rFonts w:ascii="Times New Roman" w:hAnsi="Times New Roman" w:cs="Times New Roman"/>
              </w:rPr>
              <w:t>P</w:t>
            </w:r>
            <w:r w:rsidR="00BE1D29" w:rsidRPr="007B36C4">
              <w:rPr>
                <w:rFonts w:ascii="Times New Roman" w:hAnsi="Times New Roman" w:cs="Times New Roman"/>
              </w:rPr>
              <w:t>articipat</w:t>
            </w:r>
            <w:r w:rsidR="00BA43F8">
              <w:rPr>
                <w:rFonts w:ascii="Times New Roman" w:hAnsi="Times New Roman" w:cs="Times New Roman"/>
              </w:rPr>
              <w:t xml:space="preserve">ed in cluster-led activities </w:t>
            </w:r>
          </w:p>
        </w:tc>
        <w:tc>
          <w:tcPr>
            <w:tcW w:w="4621" w:type="dxa"/>
            <w:vAlign w:val="center"/>
          </w:tcPr>
          <w:p w14:paraId="2CD90E6C" w14:textId="77777777" w:rsidR="00BE1D29" w:rsidRPr="007B36C4" w:rsidRDefault="00121259" w:rsidP="00BA43F8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95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</w:t>
            </w:r>
            <w:r w:rsidR="00BA43F8">
              <w:rPr>
                <w:rFonts w:ascii="Times New Roman" w:hAnsi="Times New Roman" w:cs="Times New Roman"/>
              </w:rPr>
              <w:t>P</w:t>
            </w:r>
            <w:r w:rsidR="00BA43F8" w:rsidRPr="007B36C4">
              <w:rPr>
                <w:rFonts w:ascii="Times New Roman" w:hAnsi="Times New Roman" w:cs="Times New Roman"/>
              </w:rPr>
              <w:t>articipat</w:t>
            </w:r>
            <w:r w:rsidR="00BA43F8">
              <w:rPr>
                <w:rFonts w:ascii="Times New Roman" w:hAnsi="Times New Roman" w:cs="Times New Roman"/>
              </w:rPr>
              <w:t>e in cluster-led activities</w:t>
            </w:r>
          </w:p>
        </w:tc>
      </w:tr>
      <w:tr w:rsidR="00BE1D29" w:rsidRPr="007B36C4" w14:paraId="2ADC611C" w14:textId="77777777" w:rsidTr="002F45B7">
        <w:trPr>
          <w:trHeight w:val="359"/>
        </w:trPr>
        <w:tc>
          <w:tcPr>
            <w:tcW w:w="4621" w:type="dxa"/>
            <w:vAlign w:val="center"/>
          </w:tcPr>
          <w:p w14:paraId="27641F3D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45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Participate</w:t>
            </w:r>
            <w:r w:rsidR="00BA43F8">
              <w:rPr>
                <w:rFonts w:ascii="Times New Roman" w:hAnsi="Times New Roman" w:cs="Times New Roman"/>
              </w:rPr>
              <w:t>d</w:t>
            </w:r>
            <w:r w:rsidR="00BE1D29" w:rsidRPr="007B36C4">
              <w:rPr>
                <w:rFonts w:ascii="Times New Roman" w:hAnsi="Times New Roman" w:cs="Times New Roman"/>
              </w:rPr>
              <w:t xml:space="preserve"> in training/workshop</w:t>
            </w:r>
          </w:p>
        </w:tc>
        <w:tc>
          <w:tcPr>
            <w:tcW w:w="4621" w:type="dxa"/>
            <w:vAlign w:val="center"/>
          </w:tcPr>
          <w:p w14:paraId="470F23C7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10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Participate in training/workshop</w:t>
            </w:r>
          </w:p>
        </w:tc>
      </w:tr>
      <w:tr w:rsidR="00BA43F8" w:rsidRPr="007B36C4" w14:paraId="4DE745CA" w14:textId="77777777" w:rsidTr="002F45B7"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14:paraId="63864483" w14:textId="77777777" w:rsidR="00BA43F8" w:rsidRDefault="00121259" w:rsidP="00BA43F8">
            <w:pPr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87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43F8" w:rsidRPr="007B36C4">
              <w:rPr>
                <w:rFonts w:ascii="Times New Roman" w:hAnsi="Times New Roman" w:cs="Times New Roman"/>
              </w:rPr>
              <w:t xml:space="preserve"> </w:t>
            </w:r>
            <w:r w:rsidR="00BA43F8">
              <w:rPr>
                <w:rFonts w:ascii="Times New Roman" w:hAnsi="Times New Roman" w:cs="Times New Roman"/>
              </w:rPr>
              <w:t>Cluster lead or co-lead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14:paraId="30FF5186" w14:textId="77777777" w:rsidR="00BA43F8" w:rsidRDefault="00121259" w:rsidP="006624A7">
            <w:pPr>
              <w:ind w:left="239" w:hanging="23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47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43F8" w:rsidRPr="007B36C4">
              <w:rPr>
                <w:rFonts w:ascii="Times New Roman" w:hAnsi="Times New Roman" w:cs="Times New Roman"/>
              </w:rPr>
              <w:t xml:space="preserve"> </w:t>
            </w:r>
            <w:r w:rsidR="00BA43F8">
              <w:rPr>
                <w:rFonts w:ascii="Times New Roman" w:hAnsi="Times New Roman" w:cs="Times New Roman"/>
              </w:rPr>
              <w:t>Cluster lead or co-lead</w:t>
            </w:r>
          </w:p>
        </w:tc>
      </w:tr>
      <w:tr w:rsidR="00BE1D29" w:rsidRPr="007B36C4" w14:paraId="095E1266" w14:textId="77777777" w:rsidTr="002F45B7"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14:paraId="3C6D347E" w14:textId="77777777" w:rsidR="00BE1D29" w:rsidRPr="007B36C4" w:rsidRDefault="00121259" w:rsidP="00BA43F8">
            <w:pPr>
              <w:spacing w:line="276" w:lineRule="auto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62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43F8">
              <w:rPr>
                <w:rFonts w:ascii="Times New Roman" w:hAnsi="Times New Roman" w:cs="Times New Roman"/>
              </w:rPr>
              <w:t xml:space="preserve"> Office Bearer (President, Vice President, Executive Committee Members, or Election Committee Members)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14:paraId="4483A502" w14:textId="77777777" w:rsidR="00BE1D29" w:rsidRPr="007B36C4" w:rsidRDefault="00121259" w:rsidP="00BA43F8">
            <w:pPr>
              <w:spacing w:line="276" w:lineRule="auto"/>
              <w:ind w:left="239" w:hanging="23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65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</w:t>
            </w:r>
            <w:r w:rsidR="00BA43F8">
              <w:rPr>
                <w:rFonts w:ascii="Times New Roman" w:hAnsi="Times New Roman" w:cs="Times New Roman"/>
              </w:rPr>
              <w:t>Office Bearer (President, Vice President, Executive Committee Members, or Election Committee Members)</w:t>
            </w:r>
          </w:p>
        </w:tc>
      </w:tr>
      <w:tr w:rsidR="00BE1D29" w:rsidRPr="007B36C4" w14:paraId="74C439B2" w14:textId="77777777" w:rsidTr="002F45B7">
        <w:tc>
          <w:tcPr>
            <w:tcW w:w="4621" w:type="dxa"/>
            <w:tcBorders>
              <w:left w:val="single" w:sz="4" w:space="0" w:color="auto"/>
            </w:tcBorders>
            <w:vAlign w:val="center"/>
          </w:tcPr>
          <w:p w14:paraId="78F49045" w14:textId="77777777" w:rsidR="00BE1D29" w:rsidRPr="007B36C4" w:rsidRDefault="00121259" w:rsidP="006624A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9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Others (please specify)</w:t>
            </w:r>
          </w:p>
          <w:p w14:paraId="594F9044" w14:textId="77777777" w:rsidR="00761550" w:rsidRPr="00121599" w:rsidRDefault="00761550" w:rsidP="00121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14:paraId="5C5E5B71" w14:textId="77777777" w:rsidR="00BE1D29" w:rsidRPr="007B36C4" w:rsidRDefault="00121259" w:rsidP="00761550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1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29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1D29" w:rsidRPr="007B36C4">
              <w:rPr>
                <w:rFonts w:ascii="Times New Roman" w:hAnsi="Times New Roman" w:cs="Times New Roman"/>
              </w:rPr>
              <w:t xml:space="preserve"> Others (please specify)</w:t>
            </w:r>
          </w:p>
          <w:p w14:paraId="2AE6D69E" w14:textId="77777777" w:rsidR="00BE1D29" w:rsidRPr="007B36C4" w:rsidRDefault="00BE1D29" w:rsidP="002F45B7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26E65AC0" w14:textId="77777777" w:rsidR="00BA43F8" w:rsidRDefault="00BA43F8" w:rsidP="006624A7">
      <w:pPr>
        <w:spacing w:after="0"/>
        <w:ind w:left="270" w:hanging="270"/>
        <w:rPr>
          <w:rFonts w:ascii="Times New Roman" w:hAnsi="Times New Roman" w:cs="Times New Roman"/>
        </w:rPr>
      </w:pPr>
    </w:p>
    <w:p w14:paraId="6E343F9B" w14:textId="77777777" w:rsidR="00BE1D29" w:rsidRPr="00834784" w:rsidRDefault="00BE1D29" w:rsidP="006624A7">
      <w:pPr>
        <w:spacing w:after="0"/>
        <w:rPr>
          <w:rFonts w:ascii="Times New Roman" w:hAnsi="Times New Roman" w:cs="Times New Roman"/>
          <w:b/>
          <w:u w:val="single"/>
        </w:rPr>
      </w:pPr>
      <w:r w:rsidRPr="00834784">
        <w:rPr>
          <w:rFonts w:ascii="Times New Roman" w:hAnsi="Times New Roman" w:cs="Times New Roman"/>
          <w:b/>
          <w:u w:val="single"/>
        </w:rPr>
        <w:t>PARTNERSHIPS</w:t>
      </w:r>
    </w:p>
    <w:p w14:paraId="6578FE90" w14:textId="77777777" w:rsidR="00BE1D29" w:rsidRDefault="00BE1D29" w:rsidP="006624A7">
      <w:pPr>
        <w:spacing w:after="0"/>
        <w:ind w:left="270" w:hanging="270"/>
        <w:rPr>
          <w:rFonts w:ascii="Times New Roman" w:hAnsi="Times New Roman" w:cs="Times New Roman"/>
        </w:rPr>
      </w:pPr>
      <w:r w:rsidRPr="00834784">
        <w:rPr>
          <w:rFonts w:ascii="Times New Roman" w:hAnsi="Times New Roman" w:cs="Times New Roman"/>
        </w:rPr>
        <w:t>1</w:t>
      </w:r>
      <w:r w:rsidR="001278D5">
        <w:rPr>
          <w:rFonts w:ascii="Times New Roman" w:hAnsi="Times New Roman" w:cs="Times New Roman"/>
        </w:rPr>
        <w:t>3</w:t>
      </w:r>
      <w:r w:rsidRPr="00834784">
        <w:rPr>
          <w:rFonts w:ascii="Times New Roman" w:hAnsi="Times New Roman" w:cs="Times New Roman"/>
        </w:rPr>
        <w:t>. CityNet will further raise its regional and international presence by proactively participating in various conferences and networking events</w:t>
      </w:r>
      <w:r w:rsidR="00B1160A">
        <w:rPr>
          <w:rFonts w:ascii="Times New Roman" w:hAnsi="Times New Roman" w:cs="Times New Roman"/>
        </w:rPr>
        <w:t xml:space="preserve"> with the </w:t>
      </w:r>
      <w:r w:rsidRPr="00834784">
        <w:rPr>
          <w:rFonts w:ascii="Times New Roman" w:hAnsi="Times New Roman" w:cs="Times New Roman"/>
        </w:rPr>
        <w:t xml:space="preserve">focus on getting more CityNet members on board in these activities. </w:t>
      </w:r>
      <w:r w:rsidR="00761550" w:rsidRPr="00834784">
        <w:rPr>
          <w:rFonts w:ascii="Times New Roman" w:hAnsi="Times New Roman" w:cs="Times New Roman"/>
        </w:rPr>
        <w:t>Do you consider the following CityNet´s partner organization</w:t>
      </w:r>
      <w:r w:rsidR="00C830B3">
        <w:rPr>
          <w:rFonts w:ascii="Times New Roman" w:hAnsi="Times New Roman" w:cs="Times New Roman"/>
        </w:rPr>
        <w:t>s</w:t>
      </w:r>
      <w:r w:rsidR="00761550" w:rsidRPr="00834784">
        <w:rPr>
          <w:rFonts w:ascii="Times New Roman" w:hAnsi="Times New Roman" w:cs="Times New Roman"/>
        </w:rPr>
        <w:t xml:space="preserve"> </w:t>
      </w:r>
      <w:r w:rsidR="00694123">
        <w:rPr>
          <w:rFonts w:ascii="Times New Roman" w:hAnsi="Times New Roman" w:cs="Times New Roman"/>
        </w:rPr>
        <w:t xml:space="preserve">still </w:t>
      </w:r>
      <w:r w:rsidR="00761550" w:rsidRPr="00834784">
        <w:rPr>
          <w:rFonts w:ascii="Times New Roman" w:hAnsi="Times New Roman" w:cs="Times New Roman"/>
        </w:rPr>
        <w:t xml:space="preserve">relevant and significant for the network? </w:t>
      </w:r>
    </w:p>
    <w:p w14:paraId="6DCAD1D2" w14:textId="77777777" w:rsidR="00694123" w:rsidRPr="00834784" w:rsidRDefault="00694123" w:rsidP="006624A7">
      <w:pPr>
        <w:spacing w:after="0"/>
        <w:ind w:left="270" w:hanging="270"/>
        <w:rPr>
          <w:rFonts w:ascii="Times New Roman" w:hAnsi="Times New Roman" w:cs="Times New Roman"/>
        </w:rPr>
      </w:pPr>
    </w:p>
    <w:tbl>
      <w:tblPr>
        <w:tblOverlap w:val="never"/>
        <w:tblW w:w="98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1418"/>
        <w:gridCol w:w="1417"/>
        <w:gridCol w:w="1559"/>
        <w:gridCol w:w="1385"/>
      </w:tblGrid>
      <w:tr w:rsidR="00834784" w:rsidRPr="00834784" w14:paraId="70440E0A" w14:textId="77777777" w:rsidTr="00BE2249">
        <w:trPr>
          <w:trHeight w:val="674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05AA1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019758" w14:textId="77777777" w:rsidR="00834784" w:rsidRPr="00834784" w:rsidRDefault="00B44683" w:rsidP="00B44683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mbria Math" w:eastAsia="HCR Batang" w:hAnsi="Cambria Math" w:cs="Cambria Math"/>
              </w:rPr>
              <w:t xml:space="preserve">          1</w:t>
            </w:r>
          </w:p>
          <w:p w14:paraId="42180866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4784">
              <w:rPr>
                <w:rFonts w:ascii="Times New Roman" w:eastAsia="HCR Batang" w:hAnsi="Times New Roman" w:cs="Times New Roman"/>
              </w:rPr>
              <w:t>Strongly agree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070D98" w14:textId="77777777" w:rsidR="00834784" w:rsidRPr="00834784" w:rsidRDefault="00B44683" w:rsidP="00B44683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mbria Math" w:eastAsia="HCR Batang" w:hAnsi="Cambria Math" w:cs="Cambria Math"/>
              </w:rPr>
              <w:t xml:space="preserve">           2</w:t>
            </w:r>
          </w:p>
          <w:p w14:paraId="3CA14035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4784">
              <w:rPr>
                <w:rFonts w:ascii="Times New Roman" w:eastAsia="HCR Batang" w:hAnsi="Times New Roman" w:cs="Times New Roman"/>
              </w:rPr>
              <w:t>Agree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290FBE" w14:textId="77777777" w:rsidR="00834784" w:rsidRPr="00834784" w:rsidRDefault="00B44683" w:rsidP="00B44683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mbria Math" w:eastAsia="HCR Batang" w:hAnsi="Cambria Math" w:cs="Cambria Math"/>
              </w:rPr>
              <w:t xml:space="preserve">             3</w:t>
            </w:r>
          </w:p>
          <w:p w14:paraId="6F4DA15F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4784">
              <w:rPr>
                <w:rFonts w:ascii="Times New Roman" w:eastAsia="HCR Batang" w:hAnsi="Times New Roman" w:cs="Times New Roman"/>
              </w:rPr>
              <w:t>Disagree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0349FF1" w14:textId="77777777" w:rsidR="00834784" w:rsidRPr="00834784" w:rsidRDefault="00B44683" w:rsidP="00B44683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mbria Math" w:eastAsia="HCR Batang" w:hAnsi="Cambria Math" w:cs="Cambria Math"/>
              </w:rPr>
              <w:t xml:space="preserve">           4 </w:t>
            </w:r>
          </w:p>
          <w:p w14:paraId="4DE89FB7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34784">
              <w:rPr>
                <w:rFonts w:ascii="Times New Roman" w:eastAsia="HCR Batang" w:hAnsi="Times New Roman" w:cs="Times New Roman"/>
              </w:rPr>
              <w:t>Strongly disagree</w:t>
            </w:r>
          </w:p>
        </w:tc>
      </w:tr>
      <w:tr w:rsidR="00834784" w:rsidRPr="00834784" w14:paraId="6DAD028E" w14:textId="77777777" w:rsidTr="00BE2249">
        <w:trPr>
          <w:trHeight w:val="408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DDB784F" w14:textId="77777777" w:rsidR="00C35336" w:rsidRPr="00834784" w:rsidRDefault="00BE2249" w:rsidP="00FB68AE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City-based International T</w:t>
            </w:r>
            <w:r w:rsidR="00BC02DC">
              <w:rPr>
                <w:rFonts w:ascii="Times New Roman" w:hAnsi="Times New Roman" w:cs="Times New Roman"/>
              </w:rPr>
              <w:t>raining I</w:t>
            </w:r>
            <w:r w:rsidR="00B1160A">
              <w:rPr>
                <w:rFonts w:ascii="Times New Roman" w:hAnsi="Times New Roman" w:cs="Times New Roman"/>
              </w:rPr>
              <w:t xml:space="preserve">nstitutes </w:t>
            </w:r>
            <w:r w:rsidR="00FB68AE">
              <w:rPr>
                <w:rFonts w:ascii="Times New Roman" w:hAnsi="Times New Roman" w:cs="Times New Roman"/>
              </w:rPr>
              <w:t xml:space="preserve">such as but not limited to </w:t>
            </w:r>
            <w:r w:rsidR="00B1160A">
              <w:rPr>
                <w:rFonts w:ascii="Times New Roman" w:hAnsi="Times New Roman" w:cs="Times New Roman"/>
              </w:rPr>
              <w:t xml:space="preserve">Seoul Human </w:t>
            </w:r>
            <w:r w:rsidR="00B1160A">
              <w:rPr>
                <w:rFonts w:ascii="Times New Roman" w:hAnsi="Times New Roman" w:cs="Times New Roman"/>
              </w:rPr>
              <w:lastRenderedPageBreak/>
              <w:t>Resources Development Center</w:t>
            </w:r>
            <w:r w:rsidR="00FB68AE">
              <w:rPr>
                <w:rFonts w:ascii="Times New Roman" w:hAnsi="Times New Roman" w:cs="Times New Roman"/>
              </w:rPr>
              <w:t xml:space="preserve">, </w:t>
            </w:r>
            <w:r w:rsidR="00B1160A">
              <w:rPr>
                <w:rFonts w:ascii="Times New Roman" w:hAnsi="Times New Roman" w:cs="Times New Roman"/>
              </w:rPr>
              <w:t>Y</w:t>
            </w:r>
            <w:r w:rsidR="00CC0DB9">
              <w:rPr>
                <w:rFonts w:ascii="Times New Roman" w:hAnsi="Times New Roman" w:cs="Times New Roman"/>
              </w:rPr>
              <w:t xml:space="preserve">okohama </w:t>
            </w:r>
            <w:r w:rsidR="00B1160A">
              <w:rPr>
                <w:rFonts w:ascii="Times New Roman" w:hAnsi="Times New Roman" w:cs="Times New Roman"/>
              </w:rPr>
              <w:t>PORT</w:t>
            </w:r>
            <w:r w:rsidR="00CC0DB9">
              <w:rPr>
                <w:rFonts w:ascii="Times New Roman" w:hAnsi="Times New Roman" w:cs="Times New Roman"/>
              </w:rPr>
              <w:t xml:space="preserve"> (Y-PORT)</w:t>
            </w:r>
            <w:r w:rsidR="00FB68AE">
              <w:rPr>
                <w:rFonts w:ascii="Times New Roman" w:hAnsi="Times New Roman" w:cs="Times New Roman"/>
              </w:rPr>
              <w:t xml:space="preserve">, </w:t>
            </w:r>
            <w:r w:rsidR="00B1160A">
              <w:rPr>
                <w:rFonts w:ascii="Times New Roman" w:hAnsi="Times New Roman" w:cs="Times New Roman"/>
              </w:rPr>
              <w:t>Kuala Lumpur Regional Training Center</w:t>
            </w:r>
            <w:r w:rsidR="00FB68AE">
              <w:rPr>
                <w:rFonts w:ascii="Times New Roman" w:hAnsi="Times New Roman" w:cs="Times New Roman"/>
              </w:rPr>
              <w:t xml:space="preserve">, and </w:t>
            </w:r>
            <w:r w:rsidR="00C35336">
              <w:rPr>
                <w:rFonts w:ascii="Times New Roman" w:hAnsi="Times New Roman" w:cs="Times New Roman"/>
              </w:rPr>
              <w:t xml:space="preserve">Centre </w:t>
            </w:r>
            <w:r>
              <w:rPr>
                <w:rFonts w:ascii="Times New Roman" w:hAnsi="Times New Roman" w:cs="Times New Roman"/>
              </w:rPr>
              <w:t>for Liveable Cities</w:t>
            </w:r>
            <w:r w:rsidR="00C35336">
              <w:rPr>
                <w:rFonts w:ascii="Times New Roman" w:hAnsi="Times New Roman" w:cs="Times New Roman"/>
              </w:rPr>
              <w:t xml:space="preserve"> Singapore</w:t>
            </w:r>
            <w:r w:rsidR="00FB6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37771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A16ED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BE32A7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9FF1F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34784" w:rsidRPr="00834784" w14:paraId="1A735321" w14:textId="77777777" w:rsidTr="00BE2249">
        <w:trPr>
          <w:trHeight w:val="281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147E791" w14:textId="77777777" w:rsidR="00BC02DC" w:rsidRPr="00834784" w:rsidRDefault="00BE2249" w:rsidP="00FB68A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Multilateral Institutions </w:t>
            </w:r>
            <w:r w:rsidR="00FB68AE">
              <w:rPr>
                <w:rFonts w:ascii="Times New Roman" w:hAnsi="Times New Roman" w:cs="Times New Roman"/>
              </w:rPr>
              <w:t>such as but not limited to Asian Development Bank, W</w:t>
            </w:r>
            <w:r w:rsidR="00BC02DC">
              <w:rPr>
                <w:rFonts w:ascii="Times New Roman" w:hAnsi="Times New Roman" w:cs="Times New Roman"/>
              </w:rPr>
              <w:t>orld Bank</w:t>
            </w:r>
            <w:r w:rsidR="00FB68AE">
              <w:rPr>
                <w:rFonts w:ascii="Times New Roman" w:hAnsi="Times New Roman" w:cs="Times New Roman"/>
              </w:rPr>
              <w:t xml:space="preserve"> and the </w:t>
            </w:r>
            <w:r w:rsidR="00BC02DC">
              <w:rPr>
                <w:rFonts w:ascii="Times New Roman" w:hAnsi="Times New Roman" w:cs="Times New Roman"/>
              </w:rPr>
              <w:t>European Union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8B6164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24309E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69D778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7BE7AB" w14:textId="77777777" w:rsidR="00834784" w:rsidRPr="00834784" w:rsidRDefault="00834784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830B3" w:rsidRPr="00834784" w14:paraId="11A31F83" w14:textId="77777777" w:rsidTr="00BE2249">
        <w:trPr>
          <w:trHeight w:val="73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548E1D1" w14:textId="77777777" w:rsidR="00BC02DC" w:rsidRDefault="00497163" w:rsidP="00FB68A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Nations a</w:t>
            </w:r>
            <w:r w:rsidR="00BC02DC">
              <w:rPr>
                <w:rFonts w:ascii="Times New Roman" w:hAnsi="Times New Roman" w:cs="Times New Roman"/>
              </w:rPr>
              <w:t>gencies</w:t>
            </w:r>
            <w:r w:rsidR="00FB68AE">
              <w:rPr>
                <w:rFonts w:ascii="Times New Roman" w:hAnsi="Times New Roman" w:cs="Times New Roman"/>
              </w:rPr>
              <w:t xml:space="preserve"> such as but not limited to </w:t>
            </w:r>
            <w:r w:rsidR="00BC02DC">
              <w:rPr>
                <w:rFonts w:ascii="Times New Roman" w:hAnsi="Times New Roman" w:cs="Times New Roman"/>
              </w:rPr>
              <w:t>UNESCAP</w:t>
            </w:r>
            <w:r w:rsidR="00FB68AE">
              <w:rPr>
                <w:rFonts w:ascii="Times New Roman" w:hAnsi="Times New Roman" w:cs="Times New Roman"/>
              </w:rPr>
              <w:t xml:space="preserve">, </w:t>
            </w:r>
            <w:r w:rsidR="00BC02DC">
              <w:rPr>
                <w:rFonts w:ascii="Times New Roman" w:hAnsi="Times New Roman" w:cs="Times New Roman"/>
              </w:rPr>
              <w:t>UN-HABITAT</w:t>
            </w:r>
            <w:r w:rsidR="00FB68AE">
              <w:rPr>
                <w:rFonts w:ascii="Times New Roman" w:hAnsi="Times New Roman" w:cs="Times New Roman"/>
              </w:rPr>
              <w:t xml:space="preserve">, and </w:t>
            </w:r>
            <w:r w:rsidR="00BC02DC">
              <w:rPr>
                <w:rFonts w:ascii="Times New Roman" w:hAnsi="Times New Roman" w:cs="Times New Roman"/>
              </w:rPr>
              <w:t>UNDRR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0BFE0B" w14:textId="77777777" w:rsidR="00C830B3" w:rsidRPr="00834784" w:rsidRDefault="00C830B3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1DD426" w14:textId="77777777" w:rsidR="00C830B3" w:rsidRPr="00834784" w:rsidRDefault="00C830B3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07BB7" w14:textId="77777777" w:rsidR="00C830B3" w:rsidRPr="00834784" w:rsidRDefault="00C830B3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76E103" w14:textId="77777777" w:rsidR="00C830B3" w:rsidRPr="00834784" w:rsidRDefault="00C830B3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C02DC" w:rsidRPr="00834784" w14:paraId="24CE8CF9" w14:textId="77777777" w:rsidTr="00BE2249">
        <w:trPr>
          <w:trHeight w:val="25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9FC9BE3" w14:textId="77777777" w:rsidR="00C35336" w:rsidRDefault="00BC02DC" w:rsidP="00FB68AE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Networks </w:t>
            </w:r>
            <w:r w:rsidR="00FB68AE">
              <w:rPr>
                <w:rFonts w:ascii="Times New Roman" w:hAnsi="Times New Roman" w:cs="Times New Roman"/>
              </w:rPr>
              <w:t xml:space="preserve">such as but not limited to the </w:t>
            </w:r>
            <w:r>
              <w:rPr>
                <w:rFonts w:ascii="Times New Roman" w:hAnsi="Times New Roman" w:cs="Times New Roman"/>
              </w:rPr>
              <w:t>United Cities and Local Governments</w:t>
            </w:r>
            <w:r w:rsidR="00FB68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C40</w:t>
            </w:r>
            <w:r w:rsidR="00FB68AE">
              <w:rPr>
                <w:rFonts w:ascii="Times New Roman" w:hAnsi="Times New Roman" w:cs="Times New Roman"/>
              </w:rPr>
              <w:t xml:space="preserve">, and </w:t>
            </w:r>
            <w:r w:rsidR="00C35336">
              <w:rPr>
                <w:rFonts w:ascii="Times New Roman" w:hAnsi="Times New Roman" w:cs="Times New Roman"/>
              </w:rPr>
              <w:t>ICLEI</w:t>
            </w:r>
            <w:r w:rsidR="008F04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F52F41" w14:textId="77777777" w:rsidR="00BC02DC" w:rsidRPr="00834784" w:rsidRDefault="00BC02DC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2297A6" w14:textId="77777777" w:rsidR="00BC02DC" w:rsidRPr="00834784" w:rsidRDefault="00BC02DC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207647" w14:textId="77777777" w:rsidR="00BC02DC" w:rsidRPr="00834784" w:rsidRDefault="00BC02DC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663366" w14:textId="77777777" w:rsidR="00BC02DC" w:rsidRPr="00834784" w:rsidRDefault="00BC02DC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2302F9C9" w14:textId="77777777" w:rsidR="00BE1D29" w:rsidRPr="00834784" w:rsidRDefault="00BE1D29" w:rsidP="006624A7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443558E1" w14:textId="77777777" w:rsidR="00BE1D29" w:rsidRPr="00834784" w:rsidRDefault="00BE1D29" w:rsidP="006624A7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834784">
        <w:rPr>
          <w:rFonts w:ascii="Times New Roman" w:hAnsi="Times New Roman" w:cs="Times New Roman"/>
        </w:rPr>
        <w:t>1</w:t>
      </w:r>
      <w:r w:rsidR="001278D5">
        <w:rPr>
          <w:rFonts w:ascii="Times New Roman" w:hAnsi="Times New Roman" w:cs="Times New Roman"/>
        </w:rPr>
        <w:t>4</w:t>
      </w:r>
      <w:r w:rsidR="00C830B3">
        <w:rPr>
          <w:rFonts w:ascii="Times New Roman" w:hAnsi="Times New Roman" w:cs="Times New Roman"/>
        </w:rPr>
        <w:t xml:space="preserve">. Are </w:t>
      </w:r>
      <w:r w:rsidRPr="00834784">
        <w:rPr>
          <w:rFonts w:ascii="Times New Roman" w:hAnsi="Times New Roman" w:cs="Times New Roman"/>
        </w:rPr>
        <w:t>there any other partner</w:t>
      </w:r>
      <w:r w:rsidR="00C830B3">
        <w:rPr>
          <w:rFonts w:ascii="Times New Roman" w:hAnsi="Times New Roman" w:cs="Times New Roman"/>
        </w:rPr>
        <w:t>s</w:t>
      </w:r>
      <w:r w:rsidRPr="00834784">
        <w:rPr>
          <w:rFonts w:ascii="Times New Roman" w:hAnsi="Times New Roman" w:cs="Times New Roman"/>
        </w:rPr>
        <w:t xml:space="preserve"> you would like CityNet to collaborate with? Why?</w:t>
      </w:r>
    </w:p>
    <w:p w14:paraId="4D9F86CE" w14:textId="77777777" w:rsidR="00BE1D29" w:rsidRPr="00834784" w:rsidRDefault="00BE1D29" w:rsidP="006624A7">
      <w:pPr>
        <w:spacing w:after="0"/>
        <w:rPr>
          <w:rFonts w:ascii="Times New Roman" w:hAnsi="Times New Roman" w:cs="Times New Roman"/>
        </w:rPr>
      </w:pPr>
    </w:p>
    <w:p w14:paraId="7C036938" w14:textId="77777777" w:rsidR="00BE1D29" w:rsidRPr="00834784" w:rsidRDefault="00BE1D29" w:rsidP="006624A7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29E88820" w14:textId="77777777" w:rsidR="00BE1D29" w:rsidRPr="00834784" w:rsidRDefault="00BE1D29" w:rsidP="006624A7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58BAF3FD" w14:textId="77777777" w:rsidR="00BE1D29" w:rsidRPr="00834784" w:rsidRDefault="00BE1D29" w:rsidP="006624A7">
      <w:pPr>
        <w:spacing w:after="0"/>
        <w:rPr>
          <w:rFonts w:ascii="Times New Roman" w:hAnsi="Times New Roman" w:cs="Times New Roman"/>
        </w:rPr>
      </w:pPr>
    </w:p>
    <w:p w14:paraId="172F0BE0" w14:textId="77777777" w:rsidR="00BE1D29" w:rsidRPr="007B36C4" w:rsidRDefault="00BE1D29" w:rsidP="006624A7">
      <w:pPr>
        <w:spacing w:after="0"/>
        <w:rPr>
          <w:rFonts w:ascii="Times New Roman" w:hAnsi="Times New Roman" w:cs="Times New Roman"/>
          <w:b/>
          <w:u w:val="single"/>
        </w:rPr>
      </w:pPr>
      <w:r w:rsidRPr="007B36C4">
        <w:rPr>
          <w:rFonts w:ascii="Times New Roman" w:hAnsi="Times New Roman" w:cs="Times New Roman"/>
          <w:b/>
          <w:u w:val="single"/>
        </w:rPr>
        <w:t>COMMUNICATIONS</w:t>
      </w:r>
    </w:p>
    <w:p w14:paraId="02E7577C" w14:textId="77777777" w:rsidR="008D5C05" w:rsidRDefault="00BE1D29" w:rsidP="00591CD0">
      <w:pPr>
        <w:pStyle w:val="ListParagraph"/>
        <w:spacing w:after="0"/>
        <w:ind w:left="270" w:hanging="270"/>
        <w:rPr>
          <w:rFonts w:ascii="Times New Roman" w:hAnsi="Times New Roman" w:cs="Times New Roman"/>
        </w:rPr>
      </w:pPr>
      <w:r w:rsidRPr="007B36C4">
        <w:rPr>
          <w:rFonts w:ascii="Times New Roman" w:hAnsi="Times New Roman" w:cs="Times New Roman"/>
        </w:rPr>
        <w:t>1</w:t>
      </w:r>
      <w:r w:rsidR="001278D5">
        <w:rPr>
          <w:rFonts w:ascii="Times New Roman" w:hAnsi="Times New Roman" w:cs="Times New Roman"/>
        </w:rPr>
        <w:t>5</w:t>
      </w:r>
      <w:r w:rsidRPr="007B36C4">
        <w:rPr>
          <w:rFonts w:ascii="Times New Roman" w:hAnsi="Times New Roman" w:cs="Times New Roman"/>
        </w:rPr>
        <w:t>. The CityNet Sec</w:t>
      </w:r>
      <w:r w:rsidR="002C2B30">
        <w:rPr>
          <w:rFonts w:ascii="Times New Roman" w:hAnsi="Times New Roman" w:cs="Times New Roman"/>
        </w:rPr>
        <w:t xml:space="preserve">retariat works on improving </w:t>
      </w:r>
      <w:r w:rsidRPr="007B36C4">
        <w:rPr>
          <w:rFonts w:ascii="Times New Roman" w:hAnsi="Times New Roman" w:cs="Times New Roman"/>
        </w:rPr>
        <w:t xml:space="preserve">communication with its members. </w:t>
      </w:r>
      <w:r w:rsidR="008D5C05">
        <w:rPr>
          <w:rFonts w:ascii="Times New Roman" w:hAnsi="Times New Roman" w:cs="Times New Roman"/>
        </w:rPr>
        <w:t xml:space="preserve">Please check which methods help best in improving communication with the Secretariat. </w:t>
      </w:r>
    </w:p>
    <w:p w14:paraId="0013F1FD" w14:textId="77777777" w:rsidR="00141CD8" w:rsidRDefault="00141CD8" w:rsidP="00591CD0">
      <w:pPr>
        <w:pStyle w:val="ListParagraph"/>
        <w:spacing w:after="0"/>
        <w:ind w:left="270" w:hanging="270"/>
        <w:rPr>
          <w:rFonts w:ascii="Times New Roman" w:hAnsi="Times New Roman" w:cs="Times New Roman"/>
        </w:rPr>
      </w:pPr>
    </w:p>
    <w:p w14:paraId="18372466" w14:textId="77777777" w:rsidR="00000E6B" w:rsidRPr="007B36C4" w:rsidRDefault="00184B93" w:rsidP="00591CD0">
      <w:pPr>
        <w:pStyle w:val="ListParagraph"/>
        <w:spacing w:after="0"/>
        <w:ind w:left="270" w:hanging="270"/>
        <w:rPr>
          <w:rFonts w:ascii="Times New Roman" w:hAnsi="Times New Roman" w:cs="Times New Roman"/>
        </w:rPr>
      </w:pPr>
      <w:r w:rsidRPr="007B36C4">
        <w:rPr>
          <w:rFonts w:ascii="Times New Roman" w:hAnsi="Times New Roman" w:cs="Times New Roman"/>
        </w:rPr>
        <w:t>D</w:t>
      </w:r>
      <w:r w:rsidR="00351EC2">
        <w:rPr>
          <w:rFonts w:ascii="Times New Roman" w:hAnsi="Times New Roman" w:cs="Times New Roman"/>
        </w:rPr>
        <w:t xml:space="preserve">o you think the </w:t>
      </w:r>
      <w:r w:rsidR="00BE1D29" w:rsidRPr="007B36C4">
        <w:rPr>
          <w:rFonts w:ascii="Times New Roman" w:hAnsi="Times New Roman" w:cs="Times New Roman"/>
        </w:rPr>
        <w:t>channels</w:t>
      </w:r>
      <w:r w:rsidR="00351EC2">
        <w:rPr>
          <w:rFonts w:ascii="Times New Roman" w:hAnsi="Times New Roman" w:cs="Times New Roman"/>
        </w:rPr>
        <w:t xml:space="preserve"> below </w:t>
      </w:r>
      <w:r w:rsidR="00BE1D29" w:rsidRPr="007B36C4">
        <w:rPr>
          <w:rFonts w:ascii="Times New Roman" w:hAnsi="Times New Roman" w:cs="Times New Roman"/>
        </w:rPr>
        <w:t>help you to improve your communications with the Secretariat?</w:t>
      </w:r>
    </w:p>
    <w:tbl>
      <w:tblPr>
        <w:tblOverlap w:val="never"/>
        <w:tblW w:w="98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806"/>
        <w:gridCol w:w="1843"/>
        <w:gridCol w:w="1718"/>
        <w:gridCol w:w="1854"/>
      </w:tblGrid>
      <w:tr w:rsidR="008D5C05" w:rsidRPr="007B36C4" w14:paraId="52A17266" w14:textId="77777777" w:rsidTr="008D5C05">
        <w:trPr>
          <w:trHeight w:val="695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C0AFC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BE1551" w14:textId="77777777" w:rsidR="008D5C05" w:rsidRPr="007B36C4" w:rsidRDefault="00141CD8" w:rsidP="00141CD8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1</w:t>
            </w:r>
          </w:p>
          <w:p w14:paraId="2A448341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>Strongly agree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16C2700" w14:textId="77777777" w:rsidR="008D5C05" w:rsidRPr="007B36C4" w:rsidRDefault="00141CD8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2</w:t>
            </w:r>
          </w:p>
          <w:p w14:paraId="4D20E6AE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>Agree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3E81D6" w14:textId="77777777" w:rsidR="008D5C05" w:rsidRPr="007B36C4" w:rsidRDefault="00141CD8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3</w:t>
            </w:r>
          </w:p>
          <w:p w14:paraId="330797A7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>Disagree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51C241" w14:textId="77777777" w:rsidR="008D5C05" w:rsidRPr="007B36C4" w:rsidRDefault="00141CD8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mbria Math" w:eastAsia="HCR Batang" w:hAnsi="Cambria Math" w:cs="Cambria Math"/>
                <w:color w:val="000000"/>
              </w:rPr>
              <w:t>4</w:t>
            </w:r>
          </w:p>
          <w:p w14:paraId="6C960742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eastAsia="HCR Batang" w:hAnsi="Times New Roman" w:cs="Times New Roman"/>
                <w:color w:val="000000"/>
              </w:rPr>
              <w:t>Strongly disagree</w:t>
            </w:r>
          </w:p>
        </w:tc>
      </w:tr>
      <w:tr w:rsidR="008D5C05" w:rsidRPr="007B36C4" w14:paraId="101B1045" w14:textId="77777777" w:rsidTr="008D5C05">
        <w:trPr>
          <w:trHeight w:val="305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EA3F9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hAnsi="Times New Roman" w:cs="Times New Roman"/>
              </w:rPr>
              <w:t>In person meeting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55708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8A400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86286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8964E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C05" w:rsidRPr="007B36C4" w14:paraId="2ED0466B" w14:textId="77777777" w:rsidTr="008D5C05">
        <w:trPr>
          <w:trHeight w:val="265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BEA0D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B36C4">
              <w:rPr>
                <w:rFonts w:ascii="Times New Roman" w:hAnsi="Times New Roman" w:cs="Times New Roman"/>
              </w:rPr>
              <w:t xml:space="preserve">Formal letter </w:t>
            </w:r>
            <w:r>
              <w:rPr>
                <w:rFonts w:ascii="Times New Roman" w:hAnsi="Times New Roman" w:cs="Times New Roman"/>
              </w:rPr>
              <w:t>/ communication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EDD65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06275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DD23C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71654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C05" w:rsidRPr="007B36C4" w14:paraId="1D33F692" w14:textId="77777777" w:rsidTr="008D5C05">
        <w:trPr>
          <w:trHeight w:val="265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2A4FAA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3EE999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947F4D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E49C64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508611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C05" w:rsidRPr="007B36C4" w14:paraId="67ABA9D3" w14:textId="77777777" w:rsidTr="008D5C05">
        <w:trPr>
          <w:trHeight w:val="34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701F3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Cluster mailing list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62A8FB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F99FFE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7BA206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039659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C05" w:rsidRPr="007B36C4" w14:paraId="73434195" w14:textId="77777777" w:rsidTr="008D5C05">
        <w:trPr>
          <w:trHeight w:val="34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9EE728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16CBC3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93D6B3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06938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F15B2B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C05" w:rsidRPr="007B36C4" w14:paraId="1FD9896F" w14:textId="77777777" w:rsidTr="008D5C05">
        <w:trPr>
          <w:trHeight w:val="34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37DD79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E-newsletter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385DF9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79EC68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6F082E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99A19C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C05" w:rsidRPr="007B36C4" w14:paraId="3FFE6574" w14:textId="77777777" w:rsidTr="008D5C05">
        <w:trPr>
          <w:trHeight w:val="34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7A1DCB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>Webinar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D5F6F9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707C9C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693175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9B259B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C05" w:rsidRPr="007B36C4" w14:paraId="4D51731F" w14:textId="77777777" w:rsidTr="008D5C05">
        <w:trPr>
          <w:trHeight w:val="34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86EB2F" w14:textId="77777777" w:rsidR="008D5C05" w:rsidRPr="007B36C4" w:rsidRDefault="00497163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Virtual </w:t>
            </w:r>
            <w:r w:rsidR="008D5C05" w:rsidRPr="007B36C4">
              <w:rPr>
                <w:rFonts w:ascii="Times New Roman" w:hAnsi="Times New Roman" w:cs="Times New Roman"/>
              </w:rPr>
              <w:t>call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F92DF5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64FF94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AD6FA4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A093C4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C05" w:rsidRPr="007B36C4" w14:paraId="3CC40868" w14:textId="77777777" w:rsidTr="008D5C05">
        <w:trPr>
          <w:trHeight w:val="34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BA5533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7B36C4">
              <w:rPr>
                <w:rFonts w:ascii="Times New Roman" w:hAnsi="Times New Roman" w:cs="Times New Roman"/>
              </w:rPr>
              <w:t xml:space="preserve">Social media </w:t>
            </w:r>
            <w:r w:rsidR="00D710C2">
              <w:rPr>
                <w:rFonts w:ascii="Times New Roman" w:hAnsi="Times New Roman" w:cs="Times New Roman"/>
              </w:rPr>
              <w:t>/ Website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635B19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AA9232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B73FE9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1BACE1" w14:textId="77777777" w:rsidR="008D5C05" w:rsidRPr="007B36C4" w:rsidRDefault="008D5C05" w:rsidP="006624A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83615C" w14:textId="77777777" w:rsidR="00BD1BE9" w:rsidRDefault="00BD1BE9" w:rsidP="006624A7">
      <w:pPr>
        <w:spacing w:after="0"/>
        <w:rPr>
          <w:rFonts w:ascii="Times New Roman" w:hAnsi="Times New Roman" w:cs="Times New Roman"/>
        </w:rPr>
      </w:pPr>
    </w:p>
    <w:p w14:paraId="163AEFA0" w14:textId="77777777" w:rsidR="00547681" w:rsidRDefault="00547681" w:rsidP="006624A7">
      <w:pPr>
        <w:spacing w:after="0"/>
        <w:rPr>
          <w:rFonts w:ascii="Times New Roman" w:hAnsi="Times New Roman" w:cs="Times New Roman"/>
          <w:b/>
          <w:u w:val="single"/>
        </w:rPr>
      </w:pPr>
    </w:p>
    <w:p w14:paraId="6E07817F" w14:textId="77777777" w:rsidR="00547681" w:rsidRDefault="00547681" w:rsidP="006624A7">
      <w:pPr>
        <w:spacing w:after="0"/>
        <w:rPr>
          <w:rFonts w:ascii="Times New Roman" w:hAnsi="Times New Roman" w:cs="Times New Roman"/>
          <w:b/>
          <w:u w:val="single"/>
        </w:rPr>
      </w:pPr>
    </w:p>
    <w:p w14:paraId="30FFE411" w14:textId="77777777" w:rsidR="00547681" w:rsidRDefault="00547681" w:rsidP="006624A7">
      <w:pPr>
        <w:spacing w:after="0"/>
        <w:rPr>
          <w:rFonts w:ascii="Times New Roman" w:hAnsi="Times New Roman" w:cs="Times New Roman"/>
          <w:b/>
          <w:u w:val="single"/>
        </w:rPr>
      </w:pPr>
    </w:p>
    <w:p w14:paraId="63DD2EA0" w14:textId="77777777" w:rsidR="00547681" w:rsidRDefault="00547681" w:rsidP="006624A7">
      <w:pPr>
        <w:spacing w:after="0"/>
        <w:rPr>
          <w:rFonts w:ascii="Times New Roman" w:hAnsi="Times New Roman" w:cs="Times New Roman"/>
          <w:b/>
          <w:u w:val="single"/>
        </w:rPr>
      </w:pPr>
    </w:p>
    <w:p w14:paraId="375290C9" w14:textId="77777777" w:rsidR="00BE1D29" w:rsidRDefault="009F2A3F" w:rsidP="006624A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CITYNET CLUSTER AND GOVERNANCE 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1812"/>
        <w:gridCol w:w="1821"/>
        <w:gridCol w:w="1990"/>
        <w:gridCol w:w="2321"/>
        <w:gridCol w:w="1902"/>
      </w:tblGrid>
      <w:tr w:rsidR="00FE422B" w:rsidRPr="007B36C4" w14:paraId="3DC5E0EE" w14:textId="77777777" w:rsidTr="00547681">
        <w:tc>
          <w:tcPr>
            <w:tcW w:w="7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92EA1" w14:textId="77777777" w:rsidR="00FE422B" w:rsidRDefault="00FE422B" w:rsidP="009F2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ACEDEDC" w14:textId="77777777" w:rsidR="00FE422B" w:rsidRPr="007B36C4" w:rsidRDefault="00FE422B" w:rsidP="00346D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6F37">
              <w:rPr>
                <w:rFonts w:ascii="Times New Roman" w:hAnsi="Times New Roman" w:cs="Times New Roman"/>
              </w:rPr>
              <w:t>. In which clusters are you currently involved?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867E0" w14:textId="77777777" w:rsidR="00FE422B" w:rsidRDefault="00FE422B" w:rsidP="009F2A3F">
            <w:pPr>
              <w:rPr>
                <w:rFonts w:ascii="Times New Roman" w:hAnsi="Times New Roman" w:cs="Times New Roman"/>
              </w:rPr>
            </w:pPr>
          </w:p>
        </w:tc>
      </w:tr>
      <w:tr w:rsidR="00FE422B" w:rsidRPr="007B36C4" w14:paraId="515BF9B4" w14:textId="77777777" w:rsidTr="00547681">
        <w:trPr>
          <w:trHeight w:val="386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2DB28" w14:textId="77777777" w:rsidR="00FE422B" w:rsidRPr="007B36C4" w:rsidRDefault="00121259" w:rsidP="000E7030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2B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E422B" w:rsidRPr="007B36C4">
              <w:rPr>
                <w:rFonts w:ascii="Times New Roman" w:hAnsi="Times New Roman" w:cs="Times New Roman"/>
              </w:rPr>
              <w:t xml:space="preserve"> Climate Change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7F6C" w14:textId="77777777" w:rsidR="00FE422B" w:rsidRPr="007B36C4" w:rsidRDefault="00121259" w:rsidP="000E7030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24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2B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E422B" w:rsidRPr="007B36C4">
              <w:rPr>
                <w:rFonts w:ascii="Times New Roman" w:hAnsi="Times New Roman" w:cs="Times New Roman"/>
              </w:rPr>
              <w:t xml:space="preserve"> Disaster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B2FAC" w14:textId="77777777" w:rsidR="00FE422B" w:rsidRPr="007B36C4" w:rsidRDefault="00121259" w:rsidP="000E7030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523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2B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E422B" w:rsidRPr="007B36C4">
              <w:rPr>
                <w:rFonts w:ascii="Times New Roman" w:hAnsi="Times New Roman" w:cs="Times New Roman"/>
              </w:rPr>
              <w:t xml:space="preserve"> Infrastructure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A05D" w14:textId="77777777" w:rsidR="00FE422B" w:rsidRPr="007B36C4" w:rsidRDefault="00121259" w:rsidP="009F2A3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97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2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E422B" w:rsidRPr="007B36C4">
              <w:rPr>
                <w:rFonts w:ascii="Times New Roman" w:hAnsi="Times New Roman" w:cs="Times New Roman"/>
              </w:rPr>
              <w:t xml:space="preserve"> S</w:t>
            </w:r>
            <w:r w:rsidR="00FE422B">
              <w:rPr>
                <w:rFonts w:ascii="Times New Roman" w:hAnsi="Times New Roman" w:cs="Times New Roman"/>
              </w:rPr>
              <w:t>ustainable Development Goals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5855098B" w14:textId="77777777" w:rsidR="00FE422B" w:rsidRDefault="00121259" w:rsidP="009F2A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013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2B" w:rsidRPr="00FE42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E422B" w:rsidRPr="00FE422B">
              <w:rPr>
                <w:rFonts w:ascii="Times New Roman" w:hAnsi="Times New Roman" w:cs="Times New Roman"/>
              </w:rPr>
              <w:t xml:space="preserve"> </w:t>
            </w:r>
            <w:r w:rsidR="00FE422B">
              <w:rPr>
                <w:rFonts w:ascii="Times New Roman" w:hAnsi="Times New Roman" w:cs="Times New Roman"/>
              </w:rPr>
              <w:t>None of the above</w:t>
            </w:r>
          </w:p>
        </w:tc>
      </w:tr>
    </w:tbl>
    <w:p w14:paraId="508750EC" w14:textId="77777777" w:rsidR="00BD1BE9" w:rsidRDefault="00BD1BE9" w:rsidP="00000E6B">
      <w:pPr>
        <w:spacing w:after="0"/>
        <w:ind w:left="270" w:hanging="270"/>
        <w:rPr>
          <w:rFonts w:ascii="Times New Roman" w:hAnsi="Times New Roman" w:cs="Times New Roman"/>
        </w:rPr>
      </w:pPr>
    </w:p>
    <w:p w14:paraId="7238421A" w14:textId="77777777" w:rsidR="000C3863" w:rsidRPr="007B36C4" w:rsidRDefault="001278D5" w:rsidP="000C38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C3863" w:rsidRPr="007B36C4">
        <w:rPr>
          <w:rFonts w:ascii="Times New Roman" w:hAnsi="Times New Roman" w:cs="Times New Roman"/>
        </w:rPr>
        <w:t>. Are there any topics relevant for your city/organization that are not covered with the current clusters</w:t>
      </w:r>
      <w:r w:rsidR="000C3863">
        <w:rPr>
          <w:rFonts w:ascii="Times New Roman" w:hAnsi="Times New Roman" w:cs="Times New Roman"/>
        </w:rPr>
        <w:t xml:space="preserve"> system</w:t>
      </w:r>
      <w:r w:rsidR="000C3863" w:rsidRPr="007B36C4">
        <w:rPr>
          <w:rFonts w:ascii="Times New Roman" w:hAnsi="Times New Roman" w:cs="Times New Roman"/>
        </w:rPr>
        <w:t>?</w:t>
      </w:r>
    </w:p>
    <w:p w14:paraId="734CCD83" w14:textId="77777777" w:rsidR="000C3863" w:rsidRPr="007B36C4" w:rsidRDefault="000C3863" w:rsidP="000C3863">
      <w:pPr>
        <w:spacing w:after="0"/>
        <w:rPr>
          <w:rFonts w:ascii="Times New Roman" w:hAnsi="Times New Roman" w:cs="Times New Roman"/>
        </w:rPr>
      </w:pPr>
    </w:p>
    <w:p w14:paraId="64751459" w14:textId="77777777" w:rsidR="000C3863" w:rsidRPr="007B36C4" w:rsidRDefault="000C3863" w:rsidP="000C3863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7A9A7A9D" w14:textId="77777777" w:rsidR="000C3863" w:rsidRDefault="000C3863" w:rsidP="00000E6B">
      <w:pPr>
        <w:spacing w:after="0"/>
        <w:ind w:left="270" w:hanging="270"/>
        <w:rPr>
          <w:rFonts w:ascii="Times New Roman" w:hAnsi="Times New Roman" w:cs="Times New Roman"/>
        </w:rPr>
      </w:pPr>
    </w:p>
    <w:p w14:paraId="135EC28A" w14:textId="77777777" w:rsidR="00082BBB" w:rsidRPr="007B36C4" w:rsidRDefault="001278D5" w:rsidP="006624A7">
      <w:pPr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C1655">
        <w:rPr>
          <w:rFonts w:ascii="Times New Roman" w:hAnsi="Times New Roman" w:cs="Times New Roman"/>
        </w:rPr>
        <w:t xml:space="preserve">. Would your city or organization be interested to be </w:t>
      </w:r>
      <w:r w:rsidR="00082BBB" w:rsidRPr="007B36C4">
        <w:rPr>
          <w:rFonts w:ascii="Times New Roman" w:hAnsi="Times New Roman" w:cs="Times New Roman"/>
        </w:rPr>
        <w:t xml:space="preserve">a </w:t>
      </w:r>
      <w:r w:rsidR="00DC1655">
        <w:rPr>
          <w:rFonts w:ascii="Times New Roman" w:hAnsi="Times New Roman" w:cs="Times New Roman"/>
        </w:rPr>
        <w:t xml:space="preserve">Cluster </w:t>
      </w:r>
      <w:r w:rsidR="00082BBB" w:rsidRPr="007B36C4">
        <w:rPr>
          <w:rFonts w:ascii="Times New Roman" w:hAnsi="Times New Roman" w:cs="Times New Roman"/>
        </w:rPr>
        <w:t>Leader or C</w:t>
      </w:r>
      <w:r w:rsidR="00BD1BE9">
        <w:rPr>
          <w:rFonts w:ascii="Times New Roman" w:hAnsi="Times New Roman" w:cs="Times New Roman"/>
        </w:rPr>
        <w:t>o-Leader from 2022</w:t>
      </w:r>
      <w:r w:rsidR="007F20FA">
        <w:rPr>
          <w:rFonts w:ascii="Times New Roman" w:hAnsi="Times New Roman" w:cs="Times New Roman"/>
        </w:rPr>
        <w:t>-2025?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2"/>
      </w:tblGrid>
      <w:tr w:rsidR="00082BBB" w:rsidRPr="007B36C4" w14:paraId="6720ADD3" w14:textId="77777777" w:rsidTr="001B411B">
        <w:trPr>
          <w:trHeight w:val="386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9D205" w14:textId="77777777" w:rsidR="00082BBB" w:rsidRPr="007B36C4" w:rsidRDefault="00121259" w:rsidP="00082BB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52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BB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82BBB" w:rsidRPr="007B36C4">
              <w:rPr>
                <w:rFonts w:ascii="Times New Roman" w:hAnsi="Times New Roman" w:cs="Times New Roman"/>
              </w:rPr>
              <w:t xml:space="preserve"> Leader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D1E6" w14:textId="77777777" w:rsidR="00082BBB" w:rsidRPr="007B36C4" w:rsidRDefault="00121259" w:rsidP="00082BB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478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BB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82BBB" w:rsidRPr="007B36C4">
              <w:rPr>
                <w:rFonts w:ascii="Times New Roman" w:hAnsi="Times New Roman" w:cs="Times New Roman"/>
              </w:rPr>
              <w:t xml:space="preserve"> Co-Leader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345A" w14:textId="77777777" w:rsidR="00082BBB" w:rsidRPr="007B36C4" w:rsidRDefault="00121259" w:rsidP="00082BB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89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BB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82BBB" w:rsidRPr="007B36C4">
              <w:rPr>
                <w:rFonts w:ascii="Times New Roman" w:hAnsi="Times New Roman" w:cs="Times New Roman"/>
              </w:rPr>
              <w:t xml:space="preserve"> Not interested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C4BB1" w14:textId="77777777" w:rsidR="00082BBB" w:rsidRPr="007B36C4" w:rsidRDefault="00121259" w:rsidP="00082BB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2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BB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82BBB" w:rsidRPr="007B36C4">
              <w:rPr>
                <w:rFonts w:ascii="Times New Roman" w:hAnsi="Times New Roman" w:cs="Times New Roman"/>
              </w:rPr>
              <w:t xml:space="preserve"> I don’t know</w:t>
            </w:r>
          </w:p>
        </w:tc>
      </w:tr>
    </w:tbl>
    <w:p w14:paraId="6BB96066" w14:textId="77777777" w:rsidR="001124CE" w:rsidRDefault="001124CE" w:rsidP="004E505A">
      <w:pPr>
        <w:spacing w:after="0"/>
        <w:rPr>
          <w:rFonts w:ascii="Times New Roman" w:hAnsi="Times New Roman" w:cs="Times New Roman"/>
        </w:rPr>
      </w:pPr>
    </w:p>
    <w:p w14:paraId="41B426B6" w14:textId="77777777" w:rsidR="00940030" w:rsidRDefault="001278D5" w:rsidP="004E50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A0699">
        <w:rPr>
          <w:rFonts w:ascii="Times New Roman" w:hAnsi="Times New Roman" w:cs="Times New Roman"/>
        </w:rPr>
        <w:t xml:space="preserve">. </w:t>
      </w:r>
      <w:r w:rsidR="00940030">
        <w:rPr>
          <w:rFonts w:ascii="Times New Roman" w:hAnsi="Times New Roman" w:cs="Times New Roman"/>
        </w:rPr>
        <w:t>W</w:t>
      </w:r>
      <w:r w:rsidR="003A0699">
        <w:rPr>
          <w:rFonts w:ascii="Times New Roman" w:hAnsi="Times New Roman" w:cs="Times New Roman"/>
        </w:rPr>
        <w:t>hich C</w:t>
      </w:r>
      <w:r w:rsidR="00BC1423">
        <w:rPr>
          <w:rFonts w:ascii="Times New Roman" w:hAnsi="Times New Roman" w:cs="Times New Roman"/>
        </w:rPr>
        <w:t xml:space="preserve">luster would you </w:t>
      </w:r>
      <w:r w:rsidR="003A0699">
        <w:rPr>
          <w:rFonts w:ascii="Times New Roman" w:hAnsi="Times New Roman" w:cs="Times New Roman"/>
        </w:rPr>
        <w:t>be interested in to be a Cluster Leader or Co-L</w:t>
      </w:r>
      <w:r w:rsidR="00BC1423">
        <w:rPr>
          <w:rFonts w:ascii="Times New Roman" w:hAnsi="Times New Roman" w:cs="Times New Roman"/>
        </w:rPr>
        <w:t xml:space="preserve">eader from 2022-2025? </w:t>
      </w:r>
    </w:p>
    <w:p w14:paraId="373DDF1F" w14:textId="77777777" w:rsidR="00562D08" w:rsidRPr="006C1403" w:rsidRDefault="00562D08" w:rsidP="004E505A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Please choose up to two clusters.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2"/>
      </w:tblGrid>
      <w:tr w:rsidR="00BC1423" w:rsidRPr="007B36C4" w14:paraId="6EE52D16" w14:textId="77777777" w:rsidTr="00331431">
        <w:trPr>
          <w:trHeight w:val="386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57B48" w14:textId="77777777" w:rsidR="00BC1423" w:rsidRPr="007B36C4" w:rsidRDefault="00121259" w:rsidP="00331431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5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423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C1423">
              <w:rPr>
                <w:rFonts w:ascii="Times New Roman" w:hAnsi="Times New Roman" w:cs="Times New Roman"/>
              </w:rPr>
              <w:t xml:space="preserve"> Climate Change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75CE2" w14:textId="77777777" w:rsidR="00BC1423" w:rsidRPr="007B36C4" w:rsidRDefault="00121259" w:rsidP="00BC142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94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423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C1423" w:rsidRPr="007B36C4">
              <w:rPr>
                <w:rFonts w:ascii="Times New Roman" w:hAnsi="Times New Roman" w:cs="Times New Roman"/>
              </w:rPr>
              <w:t xml:space="preserve"> </w:t>
            </w:r>
            <w:r w:rsidR="00BC1423">
              <w:rPr>
                <w:rFonts w:ascii="Times New Roman" w:hAnsi="Times New Roman" w:cs="Times New Roman"/>
              </w:rPr>
              <w:t xml:space="preserve">Disaster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3413C" w14:textId="77777777" w:rsidR="00BC1423" w:rsidRPr="007B36C4" w:rsidRDefault="00121259" w:rsidP="00BC142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74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423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C1423" w:rsidRPr="007B36C4">
              <w:rPr>
                <w:rFonts w:ascii="Times New Roman" w:hAnsi="Times New Roman" w:cs="Times New Roman"/>
              </w:rPr>
              <w:t xml:space="preserve"> </w:t>
            </w:r>
            <w:r w:rsidR="00BC1423">
              <w:rPr>
                <w:rFonts w:ascii="Times New Roman" w:hAnsi="Times New Roman" w:cs="Times New Roman"/>
              </w:rPr>
              <w:t xml:space="preserve">Infrastructure 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A93CF" w14:textId="77777777" w:rsidR="00BC1423" w:rsidRPr="007B36C4" w:rsidRDefault="00121259" w:rsidP="00BC142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67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423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C1423" w:rsidRPr="007B36C4">
              <w:rPr>
                <w:rFonts w:ascii="Times New Roman" w:hAnsi="Times New Roman" w:cs="Times New Roman"/>
              </w:rPr>
              <w:t xml:space="preserve"> </w:t>
            </w:r>
            <w:r w:rsidR="00BC1423">
              <w:rPr>
                <w:rFonts w:ascii="Times New Roman" w:hAnsi="Times New Roman" w:cs="Times New Roman"/>
              </w:rPr>
              <w:t>Sustainable Development Goals</w:t>
            </w:r>
          </w:p>
        </w:tc>
      </w:tr>
    </w:tbl>
    <w:p w14:paraId="68FF8A5E" w14:textId="77777777" w:rsidR="00BC1423" w:rsidRDefault="00BC1423" w:rsidP="004E505A">
      <w:pPr>
        <w:spacing w:after="0"/>
        <w:rPr>
          <w:rFonts w:ascii="Times New Roman" w:hAnsi="Times New Roman" w:cs="Times New Roman"/>
        </w:rPr>
      </w:pPr>
    </w:p>
    <w:p w14:paraId="2E6C2F36" w14:textId="77777777" w:rsidR="00E742BA" w:rsidRDefault="001278D5" w:rsidP="00662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20</w:t>
      </w:r>
      <w:r w:rsidR="00DC1655">
        <w:rPr>
          <w:rFonts w:ascii="Times New Roman" w:hAnsi="Times New Roman" w:cs="Times New Roman"/>
          <w:caps/>
        </w:rPr>
        <w:t xml:space="preserve">. </w:t>
      </w:r>
      <w:r w:rsidR="00DC1655">
        <w:rPr>
          <w:rFonts w:ascii="Times New Roman" w:hAnsi="Times New Roman" w:cs="Times New Roman"/>
        </w:rPr>
        <w:t xml:space="preserve">Would your city or organization be </w:t>
      </w:r>
      <w:r w:rsidR="00DC1655" w:rsidRPr="007B36C4">
        <w:rPr>
          <w:rFonts w:ascii="Times New Roman" w:hAnsi="Times New Roman" w:cs="Times New Roman"/>
        </w:rPr>
        <w:t>interested</w:t>
      </w:r>
      <w:r w:rsidR="00DC1655">
        <w:rPr>
          <w:rFonts w:ascii="Times New Roman" w:hAnsi="Times New Roman" w:cs="Times New Roman"/>
        </w:rPr>
        <w:t xml:space="preserve"> to be a member of Executive Committee of CityNet for the term 2022-2025?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593"/>
      </w:tblGrid>
      <w:tr w:rsidR="00DC1655" w:rsidRPr="007B36C4" w14:paraId="62206C9E" w14:textId="77777777" w:rsidTr="00B67929">
        <w:trPr>
          <w:trHeight w:val="262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F626" w14:textId="77777777" w:rsidR="00DC1655" w:rsidRPr="007B36C4" w:rsidRDefault="00121259" w:rsidP="008F044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00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5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C1655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EC6E0" w14:textId="77777777" w:rsidR="00DC1655" w:rsidRPr="007B36C4" w:rsidRDefault="00121259" w:rsidP="008F044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62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55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C1655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10F3E34F" w14:textId="77777777" w:rsidR="00DC1655" w:rsidRDefault="00DC1655" w:rsidP="006624A7">
      <w:pPr>
        <w:spacing w:after="0"/>
        <w:rPr>
          <w:rFonts w:ascii="Times New Roman" w:hAnsi="Times New Roman" w:cs="Times New Roman"/>
        </w:rPr>
      </w:pPr>
    </w:p>
    <w:p w14:paraId="7764157A" w14:textId="77777777" w:rsidR="00DC1655" w:rsidRDefault="00DC1655" w:rsidP="00DC16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2</w:t>
      </w:r>
      <w:r w:rsidR="001278D5">
        <w:rPr>
          <w:rFonts w:ascii="Times New Roman" w:hAnsi="Times New Roman" w:cs="Times New Roman"/>
          <w:caps/>
        </w:rPr>
        <w:t>1</w:t>
      </w:r>
      <w:r>
        <w:rPr>
          <w:rFonts w:ascii="Times New Roman" w:hAnsi="Times New Roman" w:cs="Times New Roman"/>
          <w:caps/>
        </w:rPr>
        <w:t xml:space="preserve">. </w:t>
      </w:r>
      <w:r>
        <w:rPr>
          <w:rFonts w:ascii="Times New Roman" w:hAnsi="Times New Roman" w:cs="Times New Roman"/>
        </w:rPr>
        <w:t xml:space="preserve">If yes, what </w:t>
      </w:r>
      <w:r w:rsidR="00B21E01">
        <w:rPr>
          <w:rFonts w:ascii="Times New Roman" w:hAnsi="Times New Roman" w:cs="Times New Roman"/>
        </w:rPr>
        <w:t xml:space="preserve">CityNet Executive Committee </w:t>
      </w:r>
      <w:r>
        <w:rPr>
          <w:rFonts w:ascii="Times New Roman" w:hAnsi="Times New Roman" w:cs="Times New Roman"/>
        </w:rPr>
        <w:t xml:space="preserve">position your city or organization be interested in? </w:t>
      </w:r>
      <w:r w:rsidR="00346DAA">
        <w:rPr>
          <w:rFonts w:ascii="Times New Roman" w:hAnsi="Times New Roman" w:cs="Times New Roman"/>
        </w:rPr>
        <w:t>Please check at least one.</w:t>
      </w:r>
    </w:p>
    <w:p w14:paraId="5598E9F9" w14:textId="77777777" w:rsidR="00DC1655" w:rsidRDefault="00DC1655" w:rsidP="006624A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</w:tblGrid>
      <w:tr w:rsidR="00B21E01" w:rsidRPr="007B36C4" w14:paraId="5DEF304C" w14:textId="77777777" w:rsidTr="00346DAA">
        <w:trPr>
          <w:trHeight w:val="308"/>
        </w:trPr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4CAA6" w14:textId="77777777" w:rsidR="00B21E01" w:rsidRPr="007B36C4" w:rsidRDefault="00121259" w:rsidP="008F0444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022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01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21E01">
              <w:rPr>
                <w:rFonts w:ascii="Times New Roman" w:hAnsi="Times New Roman" w:cs="Times New Roman"/>
              </w:rPr>
              <w:t xml:space="preserve"> President </w:t>
            </w:r>
          </w:p>
        </w:tc>
      </w:tr>
      <w:tr w:rsidR="00B21E01" w:rsidRPr="007B36C4" w14:paraId="36F13B84" w14:textId="77777777" w:rsidTr="00346DAA">
        <w:trPr>
          <w:trHeight w:val="308"/>
        </w:trPr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CC653" w14:textId="77777777" w:rsidR="00B21E01" w:rsidRPr="007B36C4" w:rsidRDefault="00121259" w:rsidP="00B21E01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0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1E01">
              <w:rPr>
                <w:rFonts w:ascii="Times New Roman" w:hAnsi="Times New Roman" w:cs="Times New Roman"/>
              </w:rPr>
              <w:t xml:space="preserve"> First Vice President </w:t>
            </w:r>
          </w:p>
        </w:tc>
      </w:tr>
      <w:tr w:rsidR="00B21E01" w:rsidRPr="007B36C4" w14:paraId="0AFF7A2B" w14:textId="77777777" w:rsidTr="00346DAA">
        <w:trPr>
          <w:trHeight w:val="308"/>
        </w:trPr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4F6DE" w14:textId="77777777" w:rsidR="00B21E01" w:rsidRDefault="00121259" w:rsidP="00B21E0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60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01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21E01">
              <w:rPr>
                <w:rFonts w:ascii="Times New Roman" w:hAnsi="Times New Roman" w:cs="Times New Roman"/>
              </w:rPr>
              <w:t xml:space="preserve"> Second Vice President</w:t>
            </w:r>
          </w:p>
        </w:tc>
      </w:tr>
      <w:tr w:rsidR="00B21E01" w:rsidRPr="007B36C4" w14:paraId="0F11C169" w14:textId="77777777" w:rsidTr="00346DAA">
        <w:trPr>
          <w:trHeight w:val="308"/>
        </w:trPr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E7D18" w14:textId="77777777" w:rsidR="00B21E01" w:rsidRDefault="00121259" w:rsidP="00D513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75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01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21E01">
              <w:rPr>
                <w:rFonts w:ascii="Times New Roman" w:hAnsi="Times New Roman" w:cs="Times New Roman"/>
              </w:rPr>
              <w:t xml:space="preserve"> Member of Executive Committee</w:t>
            </w:r>
            <w:r w:rsidR="00346DAA">
              <w:rPr>
                <w:rFonts w:ascii="Times New Roman" w:hAnsi="Times New Roman" w:cs="Times New Roman"/>
              </w:rPr>
              <w:t xml:space="preserve"> (one</w:t>
            </w:r>
            <w:r w:rsidR="00B67929">
              <w:rPr>
                <w:rFonts w:ascii="Times New Roman" w:hAnsi="Times New Roman" w:cs="Times New Roman"/>
              </w:rPr>
              <w:t xml:space="preserve"> (1) among its </w:t>
            </w:r>
            <w:r w:rsidR="00346DAA">
              <w:rPr>
                <w:rFonts w:ascii="Times New Roman" w:hAnsi="Times New Roman" w:cs="Times New Roman"/>
              </w:rPr>
              <w:t>nine</w:t>
            </w:r>
            <w:r w:rsidR="00D51352">
              <w:rPr>
                <w:rFonts w:ascii="Times New Roman" w:hAnsi="Times New Roman" w:cs="Times New Roman"/>
              </w:rPr>
              <w:t xml:space="preserve"> (9) </w:t>
            </w:r>
            <w:r w:rsidR="00346DAA">
              <w:rPr>
                <w:rFonts w:ascii="Times New Roman" w:hAnsi="Times New Roman" w:cs="Times New Roman"/>
              </w:rPr>
              <w:t>members)</w:t>
            </w:r>
          </w:p>
        </w:tc>
      </w:tr>
      <w:tr w:rsidR="00B21E01" w:rsidRPr="007B36C4" w14:paraId="1EA52750" w14:textId="77777777" w:rsidTr="00346DAA">
        <w:trPr>
          <w:trHeight w:val="308"/>
        </w:trPr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59BC2" w14:textId="77777777" w:rsidR="00B21E01" w:rsidRPr="007B36C4" w:rsidRDefault="00121259" w:rsidP="00B21E01">
            <w:pPr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Times New Roman" w:hAnsi="Times New Roman" w:cs="Times New Roman"/>
                </w:rPr>
                <w:id w:val="451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01" w:rsidRPr="007B36C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21E01">
              <w:rPr>
                <w:rFonts w:ascii="Times New Roman" w:hAnsi="Times New Roman" w:cs="Times New Roman"/>
              </w:rPr>
              <w:t xml:space="preserve"> Auditor</w:t>
            </w:r>
          </w:p>
        </w:tc>
      </w:tr>
    </w:tbl>
    <w:p w14:paraId="40E1E6A1" w14:textId="77777777" w:rsidR="00DC1655" w:rsidRPr="00B67929" w:rsidRDefault="00DC1655" w:rsidP="006624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97BAA" w14:textId="77777777" w:rsidR="006657D3" w:rsidRPr="00A41398" w:rsidRDefault="00BE1D29" w:rsidP="006624A7">
      <w:pPr>
        <w:spacing w:after="0"/>
        <w:rPr>
          <w:rFonts w:ascii="Times New Roman" w:hAnsi="Times New Roman" w:cs="Times New Roman"/>
        </w:rPr>
      </w:pPr>
      <w:r w:rsidRPr="00A41398">
        <w:rPr>
          <w:rFonts w:ascii="Times New Roman" w:hAnsi="Times New Roman" w:cs="Times New Roman"/>
        </w:rPr>
        <w:t xml:space="preserve">Thank you very </w:t>
      </w:r>
      <w:r w:rsidR="00724143" w:rsidRPr="00A41398">
        <w:rPr>
          <w:rFonts w:ascii="Times New Roman" w:hAnsi="Times New Roman" w:cs="Times New Roman"/>
        </w:rPr>
        <w:t>much for your time and interest!</w:t>
      </w:r>
      <w:r w:rsidRPr="00A41398">
        <w:rPr>
          <w:rFonts w:ascii="Times New Roman" w:hAnsi="Times New Roman" w:cs="Times New Roman"/>
        </w:rPr>
        <w:t xml:space="preserve"> </w:t>
      </w:r>
      <w:r w:rsidR="00B67929" w:rsidRPr="00A41398">
        <w:rPr>
          <w:rFonts w:ascii="Times New Roman" w:hAnsi="Times New Roman" w:cs="Times New Roman"/>
        </w:rPr>
        <w:t>You may email</w:t>
      </w:r>
      <w:r w:rsidR="00A41398">
        <w:rPr>
          <w:rFonts w:ascii="Times New Roman" w:hAnsi="Times New Roman" w:cs="Times New Roman"/>
        </w:rPr>
        <w:t xml:space="preserve"> </w:t>
      </w:r>
      <w:hyperlink r:id="rId8" w:history="1">
        <w:r w:rsidR="00A41398" w:rsidRPr="00EA00C7">
          <w:rPr>
            <w:rStyle w:val="Hyperlink"/>
            <w:rFonts w:ascii="Times New Roman" w:hAnsi="Times New Roman" w:cs="Times New Roman"/>
          </w:rPr>
          <w:t>coordinator1@citynet-ap.org</w:t>
        </w:r>
      </w:hyperlink>
      <w:r w:rsidR="00A41398">
        <w:rPr>
          <w:rFonts w:ascii="Times New Roman" w:hAnsi="Times New Roman" w:cs="Times New Roman"/>
        </w:rPr>
        <w:t xml:space="preserve"> </w:t>
      </w:r>
      <w:r w:rsidR="00B67929" w:rsidRPr="00A41398">
        <w:rPr>
          <w:rFonts w:ascii="Times New Roman" w:hAnsi="Times New Roman" w:cs="Times New Roman"/>
        </w:rPr>
        <w:t xml:space="preserve">for any concerns related to survey. </w:t>
      </w:r>
      <w:r w:rsidR="00D51352" w:rsidRPr="00A41398">
        <w:rPr>
          <w:rFonts w:ascii="Times New Roman" w:hAnsi="Times New Roman" w:cs="Times New Roman"/>
        </w:rPr>
        <w:t>The full and c</w:t>
      </w:r>
      <w:r w:rsidR="00B67929" w:rsidRPr="00A41398">
        <w:rPr>
          <w:rFonts w:ascii="Times New Roman" w:hAnsi="Times New Roman" w:cs="Times New Roman"/>
        </w:rPr>
        <w:t xml:space="preserve">onsolidated </w:t>
      </w:r>
      <w:r w:rsidR="00D51352" w:rsidRPr="00A41398">
        <w:rPr>
          <w:rFonts w:ascii="Times New Roman" w:hAnsi="Times New Roman" w:cs="Times New Roman"/>
        </w:rPr>
        <w:t xml:space="preserve">report of CityNet </w:t>
      </w:r>
      <w:r w:rsidR="00B67929" w:rsidRPr="00A41398">
        <w:rPr>
          <w:rFonts w:ascii="Times New Roman" w:hAnsi="Times New Roman" w:cs="Times New Roman"/>
        </w:rPr>
        <w:t>MTP</w:t>
      </w:r>
      <w:r w:rsidR="00D51352" w:rsidRPr="00A41398">
        <w:rPr>
          <w:rFonts w:ascii="Times New Roman" w:hAnsi="Times New Roman" w:cs="Times New Roman"/>
        </w:rPr>
        <w:t xml:space="preserve"> and survey results will be presented </w:t>
      </w:r>
      <w:r w:rsidR="006657D3" w:rsidRPr="00A41398">
        <w:rPr>
          <w:rFonts w:ascii="Times New Roman" w:hAnsi="Times New Roman" w:cs="Times New Roman"/>
        </w:rPr>
        <w:t xml:space="preserve">during the </w:t>
      </w:r>
      <w:r w:rsidR="00D51352" w:rsidRPr="00A41398">
        <w:rPr>
          <w:rFonts w:ascii="Times New Roman" w:hAnsi="Times New Roman" w:cs="Times New Roman"/>
        </w:rPr>
        <w:t>9</w:t>
      </w:r>
      <w:r w:rsidR="00D51352" w:rsidRPr="00A41398">
        <w:rPr>
          <w:rFonts w:ascii="Times New Roman" w:hAnsi="Times New Roman" w:cs="Times New Roman"/>
          <w:vertAlign w:val="superscript"/>
        </w:rPr>
        <w:t>th</w:t>
      </w:r>
      <w:r w:rsidR="00D51352" w:rsidRPr="00A41398">
        <w:rPr>
          <w:rFonts w:ascii="Times New Roman" w:hAnsi="Times New Roman" w:cs="Times New Roman"/>
        </w:rPr>
        <w:t xml:space="preserve"> </w:t>
      </w:r>
      <w:r w:rsidR="006657D3" w:rsidRPr="00A41398">
        <w:rPr>
          <w:rFonts w:ascii="Times New Roman" w:hAnsi="Times New Roman" w:cs="Times New Roman"/>
        </w:rPr>
        <w:t>Congress in Kuala Lumpur.</w:t>
      </w:r>
    </w:p>
    <w:sectPr w:rsidR="006657D3" w:rsidRPr="00A41398" w:rsidSect="00EE7E35">
      <w:headerReference w:type="default" r:id="rId9"/>
      <w:footerReference w:type="default" r:id="rId10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9694" w14:textId="77777777" w:rsidR="00121259" w:rsidRDefault="00121259" w:rsidP="001E154D">
      <w:pPr>
        <w:spacing w:after="0" w:line="240" w:lineRule="auto"/>
      </w:pPr>
      <w:r>
        <w:separator/>
      </w:r>
    </w:p>
  </w:endnote>
  <w:endnote w:type="continuationSeparator" w:id="0">
    <w:p w14:paraId="2CDCA3A3" w14:textId="77777777" w:rsidR="00121259" w:rsidRDefault="00121259" w:rsidP="001E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CR Batang">
    <w:charset w:val="81"/>
    <w:family w:val="roman"/>
    <w:pitch w:val="variable"/>
    <w:sig w:usb0="F70006FF" w:usb1="19DFFFFF" w:usb2="001BFDD7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408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C72DF" w14:textId="77777777" w:rsidR="00331431" w:rsidRDefault="003314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4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0FD909" w14:textId="77777777" w:rsidR="00331431" w:rsidRDefault="00331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E186" w14:textId="77777777" w:rsidR="00121259" w:rsidRDefault="00121259" w:rsidP="001E154D">
      <w:pPr>
        <w:spacing w:after="0" w:line="240" w:lineRule="auto"/>
      </w:pPr>
      <w:r>
        <w:separator/>
      </w:r>
    </w:p>
  </w:footnote>
  <w:footnote w:type="continuationSeparator" w:id="0">
    <w:p w14:paraId="5FAF85BB" w14:textId="77777777" w:rsidR="00121259" w:rsidRDefault="00121259" w:rsidP="001E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7817" w14:textId="77777777" w:rsidR="00331431" w:rsidRPr="00FE12A6" w:rsidRDefault="00331431" w:rsidP="00C32B94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252BCD" wp14:editId="440E09E6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2A6">
      <w:rPr>
        <w:rFonts w:cs="Times New Roman"/>
        <w:b/>
        <w:sz w:val="20"/>
        <w:szCs w:val="20"/>
      </w:rPr>
      <w:t>CityNet Secretariat</w:t>
    </w:r>
  </w:p>
  <w:p w14:paraId="688AB510" w14:textId="77777777" w:rsidR="00331431" w:rsidRPr="00FE12A6" w:rsidRDefault="00331431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>10F, Seoul Global Center, 38 Jongno, Jongno-gu, Seoul, Republic of Korea</w:t>
    </w:r>
  </w:p>
  <w:p w14:paraId="2C51152F" w14:textId="77777777" w:rsidR="00331431" w:rsidRPr="00FE12A6" w:rsidRDefault="00331431" w:rsidP="00EE7E35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>Tel: 02-723-0632 | Fax: 02-723-0640</w:t>
    </w:r>
  </w:p>
  <w:p w14:paraId="3DA674E8" w14:textId="77777777" w:rsidR="00331431" w:rsidRPr="00FE12A6" w:rsidRDefault="00331431" w:rsidP="00EE7E35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 xml:space="preserve">Email: </w:t>
    </w:r>
    <w:hyperlink r:id="rId2" w:history="1">
      <w:r w:rsidRPr="00FE12A6">
        <w:rPr>
          <w:rStyle w:val="Hyperlink"/>
          <w:rFonts w:cs="Times New Roman"/>
          <w:color w:val="000000" w:themeColor="text1"/>
          <w:sz w:val="18"/>
          <w:szCs w:val="18"/>
          <w:u w:val="none"/>
        </w:rPr>
        <w:t>info@citynet-ap.org</w:t>
      </w:r>
    </w:hyperlink>
    <w:r w:rsidRPr="00FE12A6">
      <w:rPr>
        <w:rFonts w:cs="Times New Roman"/>
        <w:sz w:val="18"/>
        <w:szCs w:val="18"/>
      </w:rPr>
      <w:t xml:space="preserve"> | Website: citynet-ap.org</w:t>
    </w:r>
  </w:p>
  <w:p w14:paraId="35DFB10A" w14:textId="77777777" w:rsidR="00331431" w:rsidRPr="00FE12A6" w:rsidRDefault="00331431" w:rsidP="00EE7E35">
    <w:pPr>
      <w:pStyle w:val="Header"/>
      <w:tabs>
        <w:tab w:val="clear" w:pos="9360"/>
        <w:tab w:val="right" w:pos="9900"/>
      </w:tabs>
      <w:ind w:right="-9"/>
      <w:jc w:val="right"/>
      <w:rPr>
        <w:rFonts w:cstheme="minorHAnsi"/>
        <w:sz w:val="10"/>
        <w:szCs w:val="10"/>
      </w:rPr>
    </w:pPr>
  </w:p>
  <w:p w14:paraId="61978E6B" w14:textId="77777777" w:rsidR="00331431" w:rsidRDefault="00331431" w:rsidP="00EE7E35">
    <w:pPr>
      <w:pStyle w:val="Header"/>
      <w:tabs>
        <w:tab w:val="clear" w:pos="9360"/>
        <w:tab w:val="right" w:pos="9900"/>
      </w:tabs>
      <w:ind w:right="-9"/>
      <w:jc w:val="right"/>
      <w:rPr>
        <w:rFonts w:cstheme="minorHAnsi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99E9FC3" wp14:editId="0563D934">
          <wp:simplePos x="0" y="0"/>
          <wp:positionH relativeFrom="column">
            <wp:posOffset>-259080</wp:posOffset>
          </wp:positionH>
          <wp:positionV relativeFrom="paragraph">
            <wp:posOffset>10160</wp:posOffset>
          </wp:positionV>
          <wp:extent cx="7603490" cy="102235"/>
          <wp:effectExtent l="0" t="0" r="0" b="0"/>
          <wp:wrapTight wrapText="bothSides">
            <wp:wrapPolygon edited="0">
              <wp:start x="0" y="0"/>
              <wp:lineTo x="0" y="16099"/>
              <wp:lineTo x="21539" y="16099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F8B25" w14:textId="77777777" w:rsidR="00331431" w:rsidRPr="00EE7E35" w:rsidRDefault="00331431" w:rsidP="00EE7E35">
    <w:pPr>
      <w:pStyle w:val="Header"/>
      <w:tabs>
        <w:tab w:val="clear" w:pos="9360"/>
        <w:tab w:val="right" w:pos="9900"/>
      </w:tabs>
      <w:ind w:right="-9"/>
      <w:jc w:val="right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744"/>
    <w:multiLevelType w:val="hybridMultilevel"/>
    <w:tmpl w:val="4F0A8CF8"/>
    <w:lvl w:ilvl="0" w:tplc="B450CE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8E1"/>
    <w:multiLevelType w:val="hybridMultilevel"/>
    <w:tmpl w:val="DAA8F1FC"/>
    <w:lvl w:ilvl="0" w:tplc="7EDAC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6B58"/>
    <w:multiLevelType w:val="hybridMultilevel"/>
    <w:tmpl w:val="DD2EE08E"/>
    <w:lvl w:ilvl="0" w:tplc="121C1150">
      <w:start w:val="1"/>
      <w:numFmt w:val="bullet"/>
      <w:pStyle w:val="Qsubheadi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FF47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20CA"/>
    <w:multiLevelType w:val="hybridMultilevel"/>
    <w:tmpl w:val="15862D00"/>
    <w:lvl w:ilvl="0" w:tplc="3796D186">
      <w:start w:val="1"/>
      <w:numFmt w:val="decimal"/>
      <w:pStyle w:val="Q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064DB"/>
    <w:multiLevelType w:val="hybridMultilevel"/>
    <w:tmpl w:val="E490E5E0"/>
    <w:lvl w:ilvl="0" w:tplc="83C45A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29"/>
    <w:rsid w:val="00000E6B"/>
    <w:rsid w:val="0000499B"/>
    <w:rsid w:val="0001338F"/>
    <w:rsid w:val="00034ABF"/>
    <w:rsid w:val="00072934"/>
    <w:rsid w:val="00082BBB"/>
    <w:rsid w:val="00084B51"/>
    <w:rsid w:val="00086CA5"/>
    <w:rsid w:val="000A69FE"/>
    <w:rsid w:val="000B1797"/>
    <w:rsid w:val="000B4952"/>
    <w:rsid w:val="000C3863"/>
    <w:rsid w:val="000D48DF"/>
    <w:rsid w:val="000E14E8"/>
    <w:rsid w:val="000E7030"/>
    <w:rsid w:val="000F736E"/>
    <w:rsid w:val="00100FEA"/>
    <w:rsid w:val="00110FDA"/>
    <w:rsid w:val="001124CE"/>
    <w:rsid w:val="00121259"/>
    <w:rsid w:val="00121599"/>
    <w:rsid w:val="00123F93"/>
    <w:rsid w:val="0012415B"/>
    <w:rsid w:val="001278D5"/>
    <w:rsid w:val="00127BA7"/>
    <w:rsid w:val="00132DD7"/>
    <w:rsid w:val="001367FF"/>
    <w:rsid w:val="00141CD8"/>
    <w:rsid w:val="00141F8A"/>
    <w:rsid w:val="00150C12"/>
    <w:rsid w:val="00184965"/>
    <w:rsid w:val="00184B93"/>
    <w:rsid w:val="001922BA"/>
    <w:rsid w:val="001A362B"/>
    <w:rsid w:val="001B0FA3"/>
    <w:rsid w:val="001B411B"/>
    <w:rsid w:val="001D6272"/>
    <w:rsid w:val="001E154D"/>
    <w:rsid w:val="001F54F1"/>
    <w:rsid w:val="00201D91"/>
    <w:rsid w:val="00204BC6"/>
    <w:rsid w:val="00222B7E"/>
    <w:rsid w:val="00243DC0"/>
    <w:rsid w:val="00267042"/>
    <w:rsid w:val="0027201B"/>
    <w:rsid w:val="002779AC"/>
    <w:rsid w:val="002818B6"/>
    <w:rsid w:val="002A1DB6"/>
    <w:rsid w:val="002A785A"/>
    <w:rsid w:val="002B6384"/>
    <w:rsid w:val="002B731E"/>
    <w:rsid w:val="002C2B30"/>
    <w:rsid w:val="002D1CCC"/>
    <w:rsid w:val="002F45B7"/>
    <w:rsid w:val="002F4967"/>
    <w:rsid w:val="00311062"/>
    <w:rsid w:val="003115CB"/>
    <w:rsid w:val="00312010"/>
    <w:rsid w:val="003156F8"/>
    <w:rsid w:val="003232D0"/>
    <w:rsid w:val="00327D76"/>
    <w:rsid w:val="00331431"/>
    <w:rsid w:val="003324AB"/>
    <w:rsid w:val="00337EBF"/>
    <w:rsid w:val="00345969"/>
    <w:rsid w:val="00346DAA"/>
    <w:rsid w:val="00351EC2"/>
    <w:rsid w:val="00371F3B"/>
    <w:rsid w:val="003822B0"/>
    <w:rsid w:val="003A0699"/>
    <w:rsid w:val="003A0AAD"/>
    <w:rsid w:val="003B1DAE"/>
    <w:rsid w:val="003B6F37"/>
    <w:rsid w:val="003E02F2"/>
    <w:rsid w:val="003F2923"/>
    <w:rsid w:val="0041456B"/>
    <w:rsid w:val="00434177"/>
    <w:rsid w:val="004459D5"/>
    <w:rsid w:val="0044651F"/>
    <w:rsid w:val="00455F82"/>
    <w:rsid w:val="00477872"/>
    <w:rsid w:val="00490034"/>
    <w:rsid w:val="00497152"/>
    <w:rsid w:val="00497163"/>
    <w:rsid w:val="00497E1F"/>
    <w:rsid w:val="004B69F2"/>
    <w:rsid w:val="004C5545"/>
    <w:rsid w:val="004C6F31"/>
    <w:rsid w:val="004D62CA"/>
    <w:rsid w:val="004E505A"/>
    <w:rsid w:val="0050633B"/>
    <w:rsid w:val="00547681"/>
    <w:rsid w:val="005569A0"/>
    <w:rsid w:val="00562D08"/>
    <w:rsid w:val="00565F91"/>
    <w:rsid w:val="00591CD0"/>
    <w:rsid w:val="005B2908"/>
    <w:rsid w:val="005B5994"/>
    <w:rsid w:val="005D3569"/>
    <w:rsid w:val="005D68D3"/>
    <w:rsid w:val="006149F4"/>
    <w:rsid w:val="00624013"/>
    <w:rsid w:val="00624305"/>
    <w:rsid w:val="00625FFE"/>
    <w:rsid w:val="00641219"/>
    <w:rsid w:val="006524D6"/>
    <w:rsid w:val="00661972"/>
    <w:rsid w:val="006624A7"/>
    <w:rsid w:val="006657D3"/>
    <w:rsid w:val="00676412"/>
    <w:rsid w:val="00694123"/>
    <w:rsid w:val="006B2C93"/>
    <w:rsid w:val="006C1403"/>
    <w:rsid w:val="006C643C"/>
    <w:rsid w:val="00707896"/>
    <w:rsid w:val="007119AD"/>
    <w:rsid w:val="00724143"/>
    <w:rsid w:val="00731FFD"/>
    <w:rsid w:val="00733DB2"/>
    <w:rsid w:val="00734AFE"/>
    <w:rsid w:val="00761550"/>
    <w:rsid w:val="00791344"/>
    <w:rsid w:val="007917D1"/>
    <w:rsid w:val="00792269"/>
    <w:rsid w:val="007A090D"/>
    <w:rsid w:val="007A1F2B"/>
    <w:rsid w:val="007A4B6E"/>
    <w:rsid w:val="007A52B0"/>
    <w:rsid w:val="007B36C4"/>
    <w:rsid w:val="007C4615"/>
    <w:rsid w:val="007F20FA"/>
    <w:rsid w:val="007F5FF7"/>
    <w:rsid w:val="00802477"/>
    <w:rsid w:val="0081296F"/>
    <w:rsid w:val="00824833"/>
    <w:rsid w:val="00833A43"/>
    <w:rsid w:val="00834784"/>
    <w:rsid w:val="00845AF7"/>
    <w:rsid w:val="00857E69"/>
    <w:rsid w:val="00873889"/>
    <w:rsid w:val="00876898"/>
    <w:rsid w:val="00886ED2"/>
    <w:rsid w:val="008A5A15"/>
    <w:rsid w:val="008D5C05"/>
    <w:rsid w:val="008E2E74"/>
    <w:rsid w:val="008F0444"/>
    <w:rsid w:val="00921B5C"/>
    <w:rsid w:val="00925804"/>
    <w:rsid w:val="00940030"/>
    <w:rsid w:val="00946284"/>
    <w:rsid w:val="00973326"/>
    <w:rsid w:val="009745B7"/>
    <w:rsid w:val="009B7134"/>
    <w:rsid w:val="009D4CB1"/>
    <w:rsid w:val="009F2A3F"/>
    <w:rsid w:val="00A02EC4"/>
    <w:rsid w:val="00A1180F"/>
    <w:rsid w:val="00A11D01"/>
    <w:rsid w:val="00A24E32"/>
    <w:rsid w:val="00A41398"/>
    <w:rsid w:val="00A5291F"/>
    <w:rsid w:val="00A63098"/>
    <w:rsid w:val="00A7338A"/>
    <w:rsid w:val="00A7733B"/>
    <w:rsid w:val="00A87214"/>
    <w:rsid w:val="00AC5493"/>
    <w:rsid w:val="00AE43A2"/>
    <w:rsid w:val="00AE62F4"/>
    <w:rsid w:val="00AE6ECA"/>
    <w:rsid w:val="00AF66E5"/>
    <w:rsid w:val="00B1160A"/>
    <w:rsid w:val="00B21E01"/>
    <w:rsid w:val="00B32075"/>
    <w:rsid w:val="00B44683"/>
    <w:rsid w:val="00B4481F"/>
    <w:rsid w:val="00B44A5C"/>
    <w:rsid w:val="00B45EC6"/>
    <w:rsid w:val="00B61D02"/>
    <w:rsid w:val="00B67929"/>
    <w:rsid w:val="00B82F3F"/>
    <w:rsid w:val="00BA43F8"/>
    <w:rsid w:val="00BC02DC"/>
    <w:rsid w:val="00BC1423"/>
    <w:rsid w:val="00BD1BE9"/>
    <w:rsid w:val="00BD498E"/>
    <w:rsid w:val="00BD70F7"/>
    <w:rsid w:val="00BD70F8"/>
    <w:rsid w:val="00BE1D29"/>
    <w:rsid w:val="00BE2249"/>
    <w:rsid w:val="00BE24F0"/>
    <w:rsid w:val="00C324BC"/>
    <w:rsid w:val="00C32B94"/>
    <w:rsid w:val="00C335E0"/>
    <w:rsid w:val="00C35336"/>
    <w:rsid w:val="00C3659E"/>
    <w:rsid w:val="00C36E51"/>
    <w:rsid w:val="00C41FE8"/>
    <w:rsid w:val="00C56410"/>
    <w:rsid w:val="00C57E18"/>
    <w:rsid w:val="00C634C1"/>
    <w:rsid w:val="00C8292E"/>
    <w:rsid w:val="00C830B3"/>
    <w:rsid w:val="00CA431D"/>
    <w:rsid w:val="00CC0DB9"/>
    <w:rsid w:val="00CC1DA1"/>
    <w:rsid w:val="00CC4C49"/>
    <w:rsid w:val="00CC6992"/>
    <w:rsid w:val="00CD2077"/>
    <w:rsid w:val="00CD3EFF"/>
    <w:rsid w:val="00CE6034"/>
    <w:rsid w:val="00CF22B7"/>
    <w:rsid w:val="00D102E7"/>
    <w:rsid w:val="00D30391"/>
    <w:rsid w:val="00D336B4"/>
    <w:rsid w:val="00D362CF"/>
    <w:rsid w:val="00D43B40"/>
    <w:rsid w:val="00D444C9"/>
    <w:rsid w:val="00D51352"/>
    <w:rsid w:val="00D55929"/>
    <w:rsid w:val="00D710C2"/>
    <w:rsid w:val="00D71ECF"/>
    <w:rsid w:val="00D85192"/>
    <w:rsid w:val="00D91022"/>
    <w:rsid w:val="00DA2FD9"/>
    <w:rsid w:val="00DA7F53"/>
    <w:rsid w:val="00DB739F"/>
    <w:rsid w:val="00DC0941"/>
    <w:rsid w:val="00DC1307"/>
    <w:rsid w:val="00DC1655"/>
    <w:rsid w:val="00DD36D4"/>
    <w:rsid w:val="00DD472A"/>
    <w:rsid w:val="00DE2880"/>
    <w:rsid w:val="00DE53C1"/>
    <w:rsid w:val="00E11143"/>
    <w:rsid w:val="00E20289"/>
    <w:rsid w:val="00E2562D"/>
    <w:rsid w:val="00E416D1"/>
    <w:rsid w:val="00E62E08"/>
    <w:rsid w:val="00E730BE"/>
    <w:rsid w:val="00E742BA"/>
    <w:rsid w:val="00E8097A"/>
    <w:rsid w:val="00E81242"/>
    <w:rsid w:val="00E818F6"/>
    <w:rsid w:val="00E834B5"/>
    <w:rsid w:val="00E96A98"/>
    <w:rsid w:val="00EB13DE"/>
    <w:rsid w:val="00EC1F31"/>
    <w:rsid w:val="00EC37C8"/>
    <w:rsid w:val="00EC5415"/>
    <w:rsid w:val="00ED445B"/>
    <w:rsid w:val="00ED5520"/>
    <w:rsid w:val="00ED6A6B"/>
    <w:rsid w:val="00EE39D5"/>
    <w:rsid w:val="00EE7E35"/>
    <w:rsid w:val="00EF3576"/>
    <w:rsid w:val="00F015D2"/>
    <w:rsid w:val="00F2068A"/>
    <w:rsid w:val="00F20950"/>
    <w:rsid w:val="00F2510C"/>
    <w:rsid w:val="00F3072D"/>
    <w:rsid w:val="00F54983"/>
    <w:rsid w:val="00F9114D"/>
    <w:rsid w:val="00F9211A"/>
    <w:rsid w:val="00F92CB9"/>
    <w:rsid w:val="00F94FA1"/>
    <w:rsid w:val="00FA23B6"/>
    <w:rsid w:val="00FB3105"/>
    <w:rsid w:val="00FB68AE"/>
    <w:rsid w:val="00FC42F4"/>
    <w:rsid w:val="00FD1084"/>
    <w:rsid w:val="00FE12A6"/>
    <w:rsid w:val="00FE422B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8395A"/>
  <w15:docId w15:val="{856E1A69-597B-431D-AE51-F30D7D30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29"/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BE1D29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text">
    <w:name w:val="Q_text"/>
    <w:basedOn w:val="Normal"/>
    <w:link w:val="QtextChar"/>
    <w:rsid w:val="00BE1D29"/>
    <w:pPr>
      <w:spacing w:before="120" w:after="120" w:line="0" w:lineRule="atLeast"/>
      <w:jc w:val="both"/>
    </w:pPr>
    <w:rPr>
      <w:rFonts w:ascii="Trebuchet MS" w:eastAsia="MS Mincho" w:hAnsi="Trebuchet MS" w:cs="Times New Roman"/>
      <w:lang w:eastAsia="ja-JP"/>
    </w:rPr>
  </w:style>
  <w:style w:type="paragraph" w:customStyle="1" w:styleId="Qboxtext">
    <w:name w:val="Q_box text"/>
    <w:basedOn w:val="Normal"/>
    <w:link w:val="QboxtextChar"/>
    <w:rsid w:val="00BE1D29"/>
    <w:pPr>
      <w:spacing w:before="20" w:after="20" w:line="0" w:lineRule="atLeast"/>
    </w:pPr>
    <w:rPr>
      <w:rFonts w:ascii="Trebuchet MS" w:eastAsia="MS Mincho" w:hAnsi="Trebuchet MS" w:cs="Times New Roman"/>
      <w:sz w:val="20"/>
      <w:lang w:eastAsia="ja-JP"/>
    </w:rPr>
  </w:style>
  <w:style w:type="paragraph" w:customStyle="1" w:styleId="Qsubheading">
    <w:name w:val="Q_subheading"/>
    <w:basedOn w:val="Normal"/>
    <w:rsid w:val="00BE1D29"/>
    <w:pPr>
      <w:numPr>
        <w:numId w:val="3"/>
      </w:numPr>
      <w:spacing w:before="240" w:after="240" w:line="0" w:lineRule="atLeast"/>
      <w:jc w:val="both"/>
    </w:pPr>
    <w:rPr>
      <w:rFonts w:ascii="Myriad Pro" w:eastAsia="MS Mincho" w:hAnsi="Myriad Pro" w:cs="Times New Roman"/>
      <w:color w:val="000080"/>
      <w:sz w:val="28"/>
      <w:lang w:eastAsia="ja-JP"/>
    </w:rPr>
  </w:style>
  <w:style w:type="character" w:customStyle="1" w:styleId="QboxtextChar">
    <w:name w:val="Q_box text Char"/>
    <w:basedOn w:val="DefaultParagraphFont"/>
    <w:link w:val="Qboxtext"/>
    <w:rsid w:val="00BE1D29"/>
    <w:rPr>
      <w:rFonts w:ascii="Trebuchet MS" w:eastAsia="MS Mincho" w:hAnsi="Trebuchet MS" w:cs="Times New Roman"/>
      <w:sz w:val="20"/>
      <w:lang w:val="en-GB" w:eastAsia="ja-JP"/>
    </w:rPr>
  </w:style>
  <w:style w:type="character" w:customStyle="1" w:styleId="QtextChar">
    <w:name w:val="Q_text Char"/>
    <w:basedOn w:val="DefaultParagraphFont"/>
    <w:link w:val="Qtext"/>
    <w:rsid w:val="00BE1D29"/>
    <w:rPr>
      <w:rFonts w:ascii="Trebuchet MS" w:eastAsia="MS Mincho" w:hAnsi="Trebuchet MS" w:cs="Times New Roman"/>
      <w:lang w:val="en-GB" w:eastAsia="ja-JP"/>
    </w:rPr>
  </w:style>
  <w:style w:type="paragraph" w:customStyle="1" w:styleId="Qquestion">
    <w:name w:val="Q_question"/>
    <w:basedOn w:val="Normal"/>
    <w:rsid w:val="00BE1D29"/>
    <w:pPr>
      <w:keepNext/>
      <w:numPr>
        <w:numId w:val="4"/>
      </w:numPr>
      <w:spacing w:before="120" w:after="120" w:line="240" w:lineRule="auto"/>
      <w:jc w:val="both"/>
      <w:outlineLvl w:val="5"/>
    </w:pPr>
    <w:rPr>
      <w:rFonts w:ascii="Myriad Pro" w:eastAsia="MS Mincho" w:hAnsi="Myriad Pro" w:cs="Tahoma"/>
      <w:szCs w:val="20"/>
      <w:lang w:eastAsia="en-US"/>
    </w:rPr>
  </w:style>
  <w:style w:type="paragraph" w:customStyle="1" w:styleId="Qboxheading">
    <w:name w:val="Q_box heading"/>
    <w:basedOn w:val="Qboxtext"/>
    <w:link w:val="QboxheadingChar"/>
    <w:rsid w:val="00BE1D29"/>
    <w:rPr>
      <w:b/>
      <w:sz w:val="22"/>
    </w:rPr>
  </w:style>
  <w:style w:type="character" w:customStyle="1" w:styleId="QboxheadingChar">
    <w:name w:val="Q_box heading Char"/>
    <w:link w:val="Qboxheading"/>
    <w:rsid w:val="00BE1D29"/>
    <w:rPr>
      <w:rFonts w:ascii="Trebuchet MS" w:eastAsia="MS Mincho" w:hAnsi="Trebuchet MS" w:cs="Times New Roman"/>
      <w:b/>
      <w:lang w:val="en-GB" w:eastAsia="ja-JP"/>
    </w:rPr>
  </w:style>
  <w:style w:type="character" w:styleId="PageNumber">
    <w:name w:val="page number"/>
    <w:basedOn w:val="DefaultParagraphFont"/>
    <w:rsid w:val="00BE1D29"/>
  </w:style>
  <w:style w:type="paragraph" w:customStyle="1" w:styleId="CNBody">
    <w:name w:val="CN Body"/>
    <w:basedOn w:val="Normal"/>
    <w:link w:val="CNBodyChar"/>
    <w:rsid w:val="00F20950"/>
    <w:pPr>
      <w:spacing w:before="120" w:after="120" w:line="0" w:lineRule="atLeast"/>
    </w:pPr>
    <w:rPr>
      <w:rFonts w:ascii="Trebuchet MS" w:eastAsia="MS Mincho" w:hAnsi="Trebuchet MS" w:cs="Times New Roman"/>
      <w:lang w:eastAsia="ja-JP"/>
    </w:rPr>
  </w:style>
  <w:style w:type="character" w:customStyle="1" w:styleId="CNBodyChar">
    <w:name w:val="CN Body Char"/>
    <w:link w:val="CNBody"/>
    <w:rsid w:val="00F20950"/>
    <w:rPr>
      <w:rFonts w:ascii="Trebuchet MS" w:eastAsia="MS Mincho" w:hAnsi="Trebuchet MS" w:cs="Times New Roman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45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EC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EC6"/>
    <w:rPr>
      <w:rFonts w:asciiTheme="minorHAnsi" w:hAnsi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1@citynet-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Letterhead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928C-5E7C-406A-B37D-78EBA61E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Letterhead_new</Template>
  <TotalTime>1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citynet</dc:creator>
  <cp:lastModifiedBy>user</cp:lastModifiedBy>
  <cp:revision>2</cp:revision>
  <cp:lastPrinted>2021-03-30T01:27:00Z</cp:lastPrinted>
  <dcterms:created xsi:type="dcterms:W3CDTF">2021-04-23T05:54:00Z</dcterms:created>
  <dcterms:modified xsi:type="dcterms:W3CDTF">2021-04-23T05:54:00Z</dcterms:modified>
</cp:coreProperties>
</file>