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5627" w14:textId="1707725C" w:rsidR="0007052D" w:rsidRPr="00775A34" w:rsidRDefault="006B0892" w:rsidP="0007052D">
      <w:pPr>
        <w:pStyle w:val="BodyTextIndent"/>
        <w:snapToGrid w:val="0"/>
        <w:ind w:left="0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</w:pPr>
      <w:r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  <w:t>NOM</w:t>
      </w:r>
      <w:r w:rsidR="0007052D" w:rsidRPr="00775A34"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  <w:t xml:space="preserve">INATION FORM for CLUSTER LEAD AND </w:t>
      </w:r>
      <w:r w:rsidR="00C75E95" w:rsidRPr="00775A34"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  <w:t>CO-LEAD</w:t>
      </w:r>
      <w:r w:rsidR="0007052D" w:rsidRPr="00775A34"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="00B674DC" w:rsidRPr="00775A34"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ko-KR"/>
        </w:rPr>
        <w:br/>
        <w:t>CITYNET OFFICE BEARERS 2023-2026</w:t>
      </w:r>
    </w:p>
    <w:p w14:paraId="4F6E0463" w14:textId="16AB4E41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  <w:r w:rsidRPr="00775A34">
        <w:rPr>
          <w:rFonts w:ascii="Times New Roman" w:hAnsi="Times New Roman" w:cs="Times New Roman"/>
          <w:sz w:val="20"/>
          <w:szCs w:val="20"/>
        </w:rPr>
        <w:t xml:space="preserve">To the CityNet Secretariat: </w:t>
      </w:r>
    </w:p>
    <w:p w14:paraId="4AAB2B39" w14:textId="77777777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</w:p>
    <w:p w14:paraId="030968FE" w14:textId="01709631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  <w:r w:rsidRPr="00775A34">
        <w:rPr>
          <w:rFonts w:ascii="Times New Roman" w:hAnsi="Times New Roman" w:cs="Times New Roman"/>
          <w:sz w:val="20"/>
          <w:szCs w:val="20"/>
        </w:rPr>
        <w:t xml:space="preserve">I wish to nominate </w:t>
      </w:r>
      <w:r w:rsidRPr="00775A34">
        <w:rPr>
          <w:rFonts w:ascii="Times New Roman" w:hAnsi="Times New Roman" w:cs="Times New Roman"/>
          <w:b/>
          <w:bCs/>
          <w:sz w:val="20"/>
          <w:szCs w:val="20"/>
        </w:rPr>
        <w:t>(COMPLETE NAME OF CITY OR ORGANIZATION)</w:t>
      </w:r>
      <w:r w:rsidRPr="00775A34">
        <w:rPr>
          <w:rFonts w:ascii="Times New Roman" w:hAnsi="Times New Roman" w:cs="Times New Roman"/>
          <w:sz w:val="20"/>
          <w:szCs w:val="20"/>
        </w:rPr>
        <w:t xml:space="preserve"> for the Position of</w:t>
      </w:r>
    </w:p>
    <w:p w14:paraId="77C06468" w14:textId="39321160" w:rsidR="00775A34" w:rsidRPr="00775A34" w:rsidRDefault="00775A34" w:rsidP="00775A34">
      <w:pPr>
        <w:rPr>
          <w:rFonts w:ascii="Times New Roman" w:hAnsi="Times New Roman" w:cs="Times New Roman"/>
          <w:sz w:val="20"/>
          <w:szCs w:val="20"/>
        </w:rPr>
      </w:pPr>
      <w:r w:rsidRPr="00775A3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955"/>
        <w:gridCol w:w="3503"/>
      </w:tblGrid>
      <w:tr w:rsidR="0007052D" w:rsidRPr="00775A34" w14:paraId="66EC7864" w14:textId="77777777" w:rsidTr="00775A34">
        <w:trPr>
          <w:trHeight w:val="203"/>
        </w:trPr>
        <w:tc>
          <w:tcPr>
            <w:tcW w:w="2955" w:type="dxa"/>
          </w:tcPr>
          <w:p w14:paraId="1F613332" w14:textId="060EF531" w:rsidR="0007052D" w:rsidRPr="00775A34" w:rsidRDefault="0007052D" w:rsidP="00070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Cluster</w:t>
            </w:r>
          </w:p>
        </w:tc>
        <w:tc>
          <w:tcPr>
            <w:tcW w:w="3503" w:type="dxa"/>
          </w:tcPr>
          <w:p w14:paraId="6EF5CDFE" w14:textId="4857E2D4" w:rsidR="0007052D" w:rsidRPr="00775A34" w:rsidRDefault="0007052D" w:rsidP="00070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Please Check </w:t>
            </w:r>
          </w:p>
        </w:tc>
      </w:tr>
      <w:tr w:rsidR="0007052D" w:rsidRPr="00775A34" w14:paraId="794A6938" w14:textId="77777777" w:rsidTr="00775A34">
        <w:trPr>
          <w:trHeight w:val="203"/>
        </w:trPr>
        <w:tc>
          <w:tcPr>
            <w:tcW w:w="2955" w:type="dxa"/>
          </w:tcPr>
          <w:p w14:paraId="588F3C19" w14:textId="0387D184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sz w:val="20"/>
                <w:szCs w:val="20"/>
              </w:rPr>
              <w:t xml:space="preserve">Lead </w:t>
            </w:r>
          </w:p>
          <w:p w14:paraId="6E9AFE7F" w14:textId="36A7A5C5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4B222DF8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2D" w:rsidRPr="00775A34" w14:paraId="4A3784FC" w14:textId="77777777" w:rsidTr="00775A34">
        <w:trPr>
          <w:trHeight w:val="203"/>
        </w:trPr>
        <w:tc>
          <w:tcPr>
            <w:tcW w:w="2955" w:type="dxa"/>
          </w:tcPr>
          <w:p w14:paraId="49543CD7" w14:textId="30F74F4A" w:rsidR="0007052D" w:rsidRPr="00775A34" w:rsidRDefault="00C75E95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sz w:val="20"/>
                <w:szCs w:val="20"/>
              </w:rPr>
              <w:t>Co-Lead</w:t>
            </w:r>
            <w:r w:rsidR="0007052D" w:rsidRPr="00775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5A9FD" w14:textId="6235E9B9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41072587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1E6A1" w14:textId="77777777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</w:p>
    <w:p w14:paraId="362D4938" w14:textId="26705651" w:rsidR="0007052D" w:rsidRPr="00775A34" w:rsidRDefault="00522B61" w:rsidP="00070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wish to join in the </w:t>
      </w:r>
      <w:r w:rsidR="00775A34" w:rsidRPr="00775A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FAE8F6" w14:textId="77777777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  <w:r w:rsidRPr="00775A3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060"/>
        <w:gridCol w:w="3240"/>
      </w:tblGrid>
      <w:tr w:rsidR="0007052D" w:rsidRPr="00775A34" w14:paraId="3CC8751F" w14:textId="77777777" w:rsidTr="0007052D">
        <w:tc>
          <w:tcPr>
            <w:tcW w:w="3060" w:type="dxa"/>
          </w:tcPr>
          <w:p w14:paraId="5001A37B" w14:textId="48E89A18" w:rsidR="0007052D" w:rsidRPr="00775A34" w:rsidRDefault="0007052D" w:rsidP="00070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Cluster</w:t>
            </w:r>
          </w:p>
        </w:tc>
        <w:tc>
          <w:tcPr>
            <w:tcW w:w="3240" w:type="dxa"/>
          </w:tcPr>
          <w:p w14:paraId="69E978B4" w14:textId="32CAD551" w:rsidR="0007052D" w:rsidRPr="00775A34" w:rsidRDefault="0007052D" w:rsidP="00070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Please Check </w:t>
            </w:r>
          </w:p>
        </w:tc>
      </w:tr>
      <w:tr w:rsidR="0007052D" w:rsidRPr="00775A34" w14:paraId="4E02DB40" w14:textId="77777777" w:rsidTr="0007052D">
        <w:tc>
          <w:tcPr>
            <w:tcW w:w="3060" w:type="dxa"/>
          </w:tcPr>
          <w:p w14:paraId="33FBB34F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sz w:val="20"/>
                <w:szCs w:val="20"/>
              </w:rPr>
              <w:t xml:space="preserve">Disaster Cluster </w:t>
            </w:r>
          </w:p>
          <w:p w14:paraId="2329800A" w14:textId="7CDC8C34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21CEB0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2D" w:rsidRPr="00775A34" w14:paraId="00E52D99" w14:textId="77777777" w:rsidTr="0007052D">
        <w:tc>
          <w:tcPr>
            <w:tcW w:w="3060" w:type="dxa"/>
          </w:tcPr>
          <w:p w14:paraId="4A8AA2A3" w14:textId="35698C27" w:rsidR="0007052D" w:rsidRPr="00775A34" w:rsidRDefault="00C44ED8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Climate Change Cluster</w:t>
            </w:r>
          </w:p>
          <w:p w14:paraId="406053E2" w14:textId="5A1AA076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A7EE35C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2D" w:rsidRPr="00775A34" w14:paraId="3B6CE0DE" w14:textId="77777777" w:rsidTr="0007052D">
        <w:tc>
          <w:tcPr>
            <w:tcW w:w="3060" w:type="dxa"/>
          </w:tcPr>
          <w:p w14:paraId="50472163" w14:textId="03EED7E1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4">
              <w:rPr>
                <w:rFonts w:ascii="Times New Roman" w:hAnsi="Times New Roman" w:cs="Times New Roman"/>
                <w:sz w:val="20"/>
                <w:szCs w:val="20"/>
              </w:rPr>
              <w:t>Sustainable Development Goals</w:t>
            </w:r>
          </w:p>
        </w:tc>
        <w:tc>
          <w:tcPr>
            <w:tcW w:w="3240" w:type="dxa"/>
          </w:tcPr>
          <w:p w14:paraId="53D8B38C" w14:textId="77777777" w:rsidR="0007052D" w:rsidRPr="00775A34" w:rsidRDefault="0007052D" w:rsidP="0007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6B8700" w14:textId="725E2D40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</w:p>
    <w:p w14:paraId="70CAE2B2" w14:textId="77777777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  <w:r w:rsidRPr="00775A34">
        <w:rPr>
          <w:rFonts w:ascii="Times New Roman" w:hAnsi="Times New Roman" w:cs="Times New Roman"/>
          <w:sz w:val="20"/>
          <w:szCs w:val="20"/>
        </w:rPr>
        <w:t>I attach herewith the following documents for your consideration:</w:t>
      </w:r>
    </w:p>
    <w:p w14:paraId="3267B569" w14:textId="77777777" w:rsidR="0007052D" w:rsidRPr="00775A34" w:rsidRDefault="0007052D" w:rsidP="0007052D">
      <w:pPr>
        <w:rPr>
          <w:rFonts w:ascii="Times New Roman" w:hAnsi="Times New Roman" w:cs="Times New Roman"/>
          <w:sz w:val="20"/>
          <w:szCs w:val="20"/>
        </w:rPr>
      </w:pPr>
    </w:p>
    <w:p w14:paraId="4FA7429A" w14:textId="5356CB7A" w:rsidR="0007052D" w:rsidRPr="00775A34" w:rsidRDefault="0007052D" w:rsidP="0007052D">
      <w:pPr>
        <w:tabs>
          <w:tab w:val="left" w:pos="5310"/>
        </w:tabs>
        <w:ind w:left="645"/>
        <w:rPr>
          <w:rFonts w:ascii="Times New Roman" w:hAnsi="Times New Roman" w:cs="Times New Roman"/>
          <w:bCs/>
          <w:sz w:val="20"/>
          <w:szCs w:val="20"/>
        </w:rPr>
      </w:pPr>
      <w:r w:rsidRPr="00775A34">
        <w:rPr>
          <w:rFonts w:ascii="Times New Roman" w:hAnsi="Times New Roman" w:cs="Times New Roman"/>
          <w:bCs/>
          <w:sz w:val="20"/>
          <w:szCs w:val="20"/>
        </w:rPr>
        <w:t xml:space="preserve">Annex 1: Why Your City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 xml:space="preserve">or Organization 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Wishes to Apply as a CityNet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Lead or Co-Lead?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2A3627A" w14:textId="3BA28C9F" w:rsidR="0007052D" w:rsidRPr="00775A34" w:rsidRDefault="0007052D" w:rsidP="0007052D">
      <w:pPr>
        <w:tabs>
          <w:tab w:val="left" w:pos="5310"/>
        </w:tabs>
        <w:ind w:left="645"/>
        <w:rPr>
          <w:rFonts w:ascii="Times New Roman" w:hAnsi="Times New Roman" w:cs="Times New Roman"/>
          <w:bCs/>
          <w:sz w:val="20"/>
          <w:szCs w:val="20"/>
        </w:rPr>
      </w:pPr>
      <w:bookmarkStart w:id="0" w:name="_Hlk96516915"/>
      <w:r w:rsidRPr="00775A34">
        <w:rPr>
          <w:rFonts w:ascii="Times New Roman" w:hAnsi="Times New Roman" w:cs="Times New Roman"/>
          <w:bCs/>
          <w:sz w:val="20"/>
          <w:szCs w:val="20"/>
        </w:rPr>
        <w:t xml:space="preserve">Annex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2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What will be your s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pecific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c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ontributions to CityNet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 xml:space="preserve">Clusters </w:t>
      </w:r>
      <w:r w:rsidRPr="00775A34">
        <w:rPr>
          <w:rFonts w:ascii="Times New Roman" w:hAnsi="Times New Roman" w:cs="Times New Roman"/>
          <w:bCs/>
          <w:sz w:val="20"/>
          <w:szCs w:val="20"/>
        </w:rPr>
        <w:t>in the next four years</w:t>
      </w:r>
      <w:bookmarkEnd w:id="0"/>
      <w:r w:rsidR="00B674DC" w:rsidRPr="00775A34">
        <w:rPr>
          <w:rFonts w:ascii="Times New Roman" w:hAnsi="Times New Roman" w:cs="Times New Roman"/>
          <w:bCs/>
          <w:sz w:val="20"/>
          <w:szCs w:val="20"/>
        </w:rPr>
        <w:t>?</w:t>
      </w:r>
    </w:p>
    <w:p w14:paraId="2105975F" w14:textId="16D39A7C" w:rsidR="0007052D" w:rsidRPr="00775A34" w:rsidRDefault="0007052D" w:rsidP="0007052D">
      <w:pPr>
        <w:tabs>
          <w:tab w:val="left" w:pos="5310"/>
        </w:tabs>
        <w:ind w:left="645"/>
        <w:rPr>
          <w:rFonts w:ascii="Times New Roman" w:hAnsi="Times New Roman" w:cs="Times New Roman"/>
          <w:bCs/>
          <w:sz w:val="20"/>
          <w:szCs w:val="20"/>
        </w:rPr>
      </w:pPr>
      <w:r w:rsidRPr="00775A34">
        <w:rPr>
          <w:rFonts w:ascii="Times New Roman" w:hAnsi="Times New Roman" w:cs="Times New Roman"/>
          <w:bCs/>
          <w:sz w:val="20"/>
          <w:szCs w:val="20"/>
        </w:rPr>
        <w:t xml:space="preserve">Annex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3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: A five-slide powerpoint presentation on the </w:t>
      </w:r>
      <w:r w:rsidR="00775A34" w:rsidRPr="00775A34">
        <w:rPr>
          <w:rFonts w:ascii="Times New Roman" w:hAnsi="Times New Roman" w:cs="Times New Roman"/>
          <w:bCs/>
          <w:sz w:val="20"/>
          <w:szCs w:val="20"/>
        </w:rPr>
        <w:t>p</w:t>
      </w:r>
      <w:r w:rsidRPr="00775A34">
        <w:rPr>
          <w:rFonts w:ascii="Times New Roman" w:hAnsi="Times New Roman" w:cs="Times New Roman"/>
          <w:bCs/>
          <w:sz w:val="20"/>
          <w:szCs w:val="20"/>
        </w:rPr>
        <w:t>resentation of your city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’s or organization’s</w:t>
      </w:r>
      <w:r w:rsidRPr="00775A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 xml:space="preserve">Purpose and </w:t>
      </w:r>
      <w:r w:rsidRPr="00775A34">
        <w:rPr>
          <w:rFonts w:ascii="Times New Roman" w:hAnsi="Times New Roman" w:cs="Times New Roman"/>
          <w:bCs/>
          <w:sz w:val="20"/>
          <w:szCs w:val="20"/>
        </w:rPr>
        <w:t>Specific Contributions to CityNe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t Clusters.</w:t>
      </w:r>
    </w:p>
    <w:p w14:paraId="6E8CE210" w14:textId="692B3A60" w:rsidR="0007052D" w:rsidRPr="00775A34" w:rsidRDefault="0007052D" w:rsidP="0007052D">
      <w:pPr>
        <w:tabs>
          <w:tab w:val="left" w:pos="5310"/>
        </w:tabs>
        <w:ind w:left="645"/>
        <w:rPr>
          <w:rFonts w:ascii="Times New Roman" w:hAnsi="Times New Roman" w:cs="Times New Roman"/>
          <w:bCs/>
          <w:sz w:val="20"/>
          <w:szCs w:val="20"/>
        </w:rPr>
      </w:pPr>
      <w:r w:rsidRPr="00775A34">
        <w:rPr>
          <w:rFonts w:ascii="Times New Roman" w:hAnsi="Times New Roman" w:cs="Times New Roman"/>
          <w:bCs/>
          <w:sz w:val="20"/>
          <w:szCs w:val="20"/>
        </w:rPr>
        <w:t xml:space="preserve">Annex </w:t>
      </w:r>
      <w:r w:rsidR="00B674DC" w:rsidRPr="00775A34">
        <w:rPr>
          <w:rFonts w:ascii="Times New Roman" w:hAnsi="Times New Roman" w:cs="Times New Roman"/>
          <w:bCs/>
          <w:sz w:val="20"/>
          <w:szCs w:val="20"/>
        </w:rPr>
        <w:t>4</w:t>
      </w:r>
      <w:r w:rsidRPr="00775A34">
        <w:rPr>
          <w:rFonts w:ascii="Times New Roman" w:hAnsi="Times New Roman" w:cs="Times New Roman"/>
          <w:bCs/>
          <w:sz w:val="20"/>
          <w:szCs w:val="20"/>
        </w:rPr>
        <w:t>: Professional photo of the current mayor and official city logo</w:t>
      </w:r>
    </w:p>
    <w:p w14:paraId="2DC975C0" w14:textId="4F91A19F" w:rsidR="0007052D" w:rsidRPr="00775A34" w:rsidRDefault="0007052D" w:rsidP="0007052D">
      <w:pPr>
        <w:tabs>
          <w:tab w:val="left" w:pos="5310"/>
        </w:tabs>
        <w:rPr>
          <w:rFonts w:ascii="Times New Roman" w:hAnsi="Times New Roman" w:cs="Times New Roman"/>
          <w:sz w:val="20"/>
          <w:szCs w:val="20"/>
        </w:rPr>
      </w:pPr>
    </w:p>
    <w:p w14:paraId="20F23518" w14:textId="77777777" w:rsidR="00775A34" w:rsidRPr="00775A34" w:rsidRDefault="00775A34" w:rsidP="0007052D">
      <w:pPr>
        <w:tabs>
          <w:tab w:val="left" w:pos="531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17"/>
      </w:tblGrid>
      <w:tr w:rsidR="0007052D" w:rsidRPr="00775A34" w14:paraId="7321C3AE" w14:textId="77777777" w:rsidTr="006B0892">
        <w:tc>
          <w:tcPr>
            <w:tcW w:w="3964" w:type="dxa"/>
          </w:tcPr>
          <w:p w14:paraId="24B71CFF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Date: </w:t>
            </w:r>
          </w:p>
        </w:tc>
        <w:tc>
          <w:tcPr>
            <w:tcW w:w="5917" w:type="dxa"/>
          </w:tcPr>
          <w:p w14:paraId="1FE018BD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3AC1BF73" w14:textId="77777777" w:rsidTr="006B0892">
        <w:trPr>
          <w:trHeight w:val="323"/>
        </w:trPr>
        <w:tc>
          <w:tcPr>
            <w:tcW w:w="3964" w:type="dxa"/>
          </w:tcPr>
          <w:p w14:paraId="715CCCD0" w14:textId="5157F2EC" w:rsidR="0007052D" w:rsidRPr="00775A34" w:rsidRDefault="00B674DC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N</w:t>
            </w:r>
            <w:r w:rsidR="0007052D"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ame of City/Organization: </w:t>
            </w:r>
          </w:p>
        </w:tc>
        <w:tc>
          <w:tcPr>
            <w:tcW w:w="5917" w:type="dxa"/>
          </w:tcPr>
          <w:p w14:paraId="102A4944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14:paraId="4149795D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791C9061" w14:textId="77777777" w:rsidTr="006B0892">
        <w:trPr>
          <w:trHeight w:val="422"/>
        </w:trPr>
        <w:tc>
          <w:tcPr>
            <w:tcW w:w="3964" w:type="dxa"/>
          </w:tcPr>
          <w:p w14:paraId="35DA7060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Signature and/ or Stamp:</w:t>
            </w:r>
          </w:p>
        </w:tc>
        <w:tc>
          <w:tcPr>
            <w:tcW w:w="5917" w:type="dxa"/>
          </w:tcPr>
          <w:p w14:paraId="1815E54D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14:paraId="1B0A66F5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7A9EF0B6" w14:textId="77777777" w:rsidTr="006B0892">
        <w:trPr>
          <w:trHeight w:val="521"/>
        </w:trPr>
        <w:tc>
          <w:tcPr>
            <w:tcW w:w="3964" w:type="dxa"/>
          </w:tcPr>
          <w:p w14:paraId="26A4E7A5" w14:textId="061E413D" w:rsidR="0007052D" w:rsidRPr="00775A34" w:rsidRDefault="0007052D" w:rsidP="00B674DC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Full Name: </w:t>
            </w:r>
          </w:p>
        </w:tc>
        <w:tc>
          <w:tcPr>
            <w:tcW w:w="5917" w:type="dxa"/>
          </w:tcPr>
          <w:p w14:paraId="1F577E8F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19C13F3A" w14:textId="77777777" w:rsidTr="006B0892">
        <w:trPr>
          <w:trHeight w:val="575"/>
        </w:trPr>
        <w:tc>
          <w:tcPr>
            <w:tcW w:w="3964" w:type="dxa"/>
          </w:tcPr>
          <w:p w14:paraId="3E85823C" w14:textId="3BFA646E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Title (Head of City</w:t>
            </w:r>
            <w:r w:rsidR="00775A34"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or </w:t>
            </w: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Organization): </w:t>
            </w:r>
          </w:p>
          <w:p w14:paraId="22E2050D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5917" w:type="dxa"/>
          </w:tcPr>
          <w:p w14:paraId="53E8819D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</w:tbl>
    <w:p w14:paraId="2D79A0E7" w14:textId="226C19D6" w:rsidR="00B674DC" w:rsidRPr="00775A34" w:rsidRDefault="00B674DC" w:rsidP="0007052D">
      <w:pPr>
        <w:pStyle w:val="BodyTextIndent"/>
        <w:snapToGrid w:val="0"/>
        <w:ind w:left="0"/>
        <w:rPr>
          <w:rFonts w:ascii="Times New Roman" w:eastAsiaTheme="minorEastAsia" w:hAnsi="Times New Roman"/>
          <w:sz w:val="20"/>
          <w:szCs w:val="20"/>
          <w:lang w:eastAsia="ko-KR"/>
        </w:rPr>
      </w:pPr>
    </w:p>
    <w:p w14:paraId="044FF3C9" w14:textId="4470910E" w:rsidR="0007052D" w:rsidRPr="00775A34" w:rsidRDefault="0007052D" w:rsidP="0007052D">
      <w:pPr>
        <w:pStyle w:val="BodyTextIndent"/>
        <w:snapToGrid w:val="0"/>
        <w:ind w:left="0"/>
        <w:rPr>
          <w:rFonts w:ascii="Times New Roman" w:eastAsiaTheme="minorEastAsia" w:hAnsi="Times New Roman"/>
          <w:sz w:val="20"/>
          <w:szCs w:val="20"/>
          <w:lang w:eastAsia="ko-KR"/>
        </w:rPr>
      </w:pPr>
      <w:r w:rsidRPr="00775A34">
        <w:rPr>
          <w:rFonts w:ascii="Times New Roman" w:eastAsiaTheme="minorEastAsia" w:hAnsi="Times New Roman"/>
          <w:sz w:val="20"/>
          <w:szCs w:val="20"/>
          <w:lang w:eastAsia="ko-KR"/>
        </w:rPr>
        <w:t xml:space="preserve">Contact Person: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17"/>
      </w:tblGrid>
      <w:tr w:rsidR="0007052D" w:rsidRPr="00775A34" w14:paraId="242371B3" w14:textId="77777777" w:rsidTr="00C00ED5">
        <w:tc>
          <w:tcPr>
            <w:tcW w:w="9881" w:type="dxa"/>
            <w:gridSpan w:val="2"/>
          </w:tcPr>
          <w:p w14:paraId="0A4C1738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ko-KR"/>
              </w:rPr>
              <w:t>Contact details</w:t>
            </w:r>
          </w:p>
        </w:tc>
      </w:tr>
      <w:tr w:rsidR="0007052D" w:rsidRPr="00775A34" w14:paraId="062FD6D0" w14:textId="77777777" w:rsidTr="006B0892">
        <w:tc>
          <w:tcPr>
            <w:tcW w:w="3964" w:type="dxa"/>
          </w:tcPr>
          <w:p w14:paraId="7ECD95E6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Name of Contact Person</w:t>
            </w:r>
          </w:p>
        </w:tc>
        <w:tc>
          <w:tcPr>
            <w:tcW w:w="5917" w:type="dxa"/>
          </w:tcPr>
          <w:p w14:paraId="2FFC8966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500F3CEB" w14:textId="77777777" w:rsidTr="006B0892">
        <w:tc>
          <w:tcPr>
            <w:tcW w:w="3964" w:type="dxa"/>
          </w:tcPr>
          <w:p w14:paraId="7450AB59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Title/ Position </w:t>
            </w:r>
          </w:p>
        </w:tc>
        <w:tc>
          <w:tcPr>
            <w:tcW w:w="5917" w:type="dxa"/>
          </w:tcPr>
          <w:p w14:paraId="55CA619A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0DB4EAAC" w14:textId="77777777" w:rsidTr="006B0892">
        <w:tc>
          <w:tcPr>
            <w:tcW w:w="3964" w:type="dxa"/>
          </w:tcPr>
          <w:p w14:paraId="73A0D364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Telephone Number</w:t>
            </w:r>
          </w:p>
        </w:tc>
        <w:tc>
          <w:tcPr>
            <w:tcW w:w="5917" w:type="dxa"/>
          </w:tcPr>
          <w:p w14:paraId="7BDAA33A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  <w:tr w:rsidR="0007052D" w:rsidRPr="00775A34" w14:paraId="01AEE580" w14:textId="77777777" w:rsidTr="006B0892">
        <w:tc>
          <w:tcPr>
            <w:tcW w:w="3964" w:type="dxa"/>
          </w:tcPr>
          <w:p w14:paraId="709B9309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75A34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Email/s </w:t>
            </w:r>
          </w:p>
        </w:tc>
        <w:tc>
          <w:tcPr>
            <w:tcW w:w="5917" w:type="dxa"/>
          </w:tcPr>
          <w:p w14:paraId="1B64B636" w14:textId="77777777" w:rsidR="0007052D" w:rsidRPr="00775A34" w:rsidRDefault="0007052D" w:rsidP="00C00ED5">
            <w:pPr>
              <w:pStyle w:val="BodyTextIndent"/>
              <w:snapToGrid w:val="0"/>
              <w:ind w:left="0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</w:tr>
    </w:tbl>
    <w:p w14:paraId="2DA7159A" w14:textId="77777777" w:rsidR="0007052D" w:rsidRPr="00775A34" w:rsidRDefault="0007052D" w:rsidP="0007052D">
      <w:pPr>
        <w:pStyle w:val="BodyTextIndent"/>
        <w:snapToGrid w:val="0"/>
        <w:ind w:left="0"/>
        <w:rPr>
          <w:rFonts w:ascii="Times New Roman" w:eastAsiaTheme="minorEastAsia" w:hAnsi="Times New Roman"/>
          <w:sz w:val="20"/>
          <w:szCs w:val="20"/>
          <w:lang w:eastAsia="ko-KR"/>
        </w:rPr>
      </w:pPr>
    </w:p>
    <w:p w14:paraId="7DF46DF7" w14:textId="77777777" w:rsidR="0007052D" w:rsidRPr="00775A34" w:rsidRDefault="0007052D" w:rsidP="0007052D">
      <w:pPr>
        <w:pStyle w:val="BodyTextIndent"/>
        <w:snapToGrid w:val="0"/>
        <w:ind w:left="0"/>
        <w:rPr>
          <w:rFonts w:ascii="Times New Roman" w:eastAsiaTheme="minorEastAsia" w:hAnsi="Times New Roman"/>
          <w:sz w:val="20"/>
          <w:szCs w:val="20"/>
          <w:lang w:eastAsia="ko-KR"/>
        </w:rPr>
      </w:pPr>
    </w:p>
    <w:p w14:paraId="110EB106" w14:textId="6AAA874B" w:rsidR="0007052D" w:rsidRPr="00747538" w:rsidRDefault="0007052D" w:rsidP="0007052D">
      <w:pPr>
        <w:pStyle w:val="BodyTextIndent"/>
        <w:snapToGrid w:val="0"/>
        <w:ind w:left="0"/>
        <w:jc w:val="center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  <w:r w:rsidRPr="00747538">
        <w:rPr>
          <w:rFonts w:ascii="Times New Roman" w:eastAsiaTheme="minorEastAsia" w:hAnsi="Times New Roman"/>
          <w:b/>
          <w:bCs/>
          <w:sz w:val="24"/>
          <w:lang w:val="en-GB" w:eastAsia="ko-KR"/>
        </w:rPr>
        <w:lastRenderedPageBreak/>
        <w:t xml:space="preserve">Annex 1: Why Your City </w:t>
      </w:r>
      <w:r w:rsidR="00B674DC">
        <w:rPr>
          <w:rFonts w:ascii="Times New Roman" w:eastAsiaTheme="minorEastAsia" w:hAnsi="Times New Roman"/>
          <w:b/>
          <w:bCs/>
          <w:sz w:val="24"/>
          <w:lang w:val="en-GB" w:eastAsia="ko-KR"/>
        </w:rPr>
        <w:t xml:space="preserve">or Organization </w:t>
      </w:r>
      <w:r w:rsidRPr="00747538">
        <w:rPr>
          <w:rFonts w:ascii="Times New Roman" w:eastAsiaTheme="minorEastAsia" w:hAnsi="Times New Roman"/>
          <w:b/>
          <w:bCs/>
          <w:sz w:val="24"/>
          <w:lang w:val="en-GB" w:eastAsia="ko-KR"/>
        </w:rPr>
        <w:t xml:space="preserve">Wishes to Apply as a </w:t>
      </w:r>
      <w:r w:rsidR="00B674DC">
        <w:rPr>
          <w:rFonts w:ascii="Times New Roman" w:eastAsiaTheme="minorEastAsia" w:hAnsi="Times New Roman"/>
          <w:b/>
          <w:bCs/>
          <w:sz w:val="24"/>
          <w:lang w:val="en-GB" w:eastAsia="ko-KR"/>
        </w:rPr>
        <w:t xml:space="preserve">Cluster Lead or </w:t>
      </w:r>
      <w:r w:rsidR="00C75E95">
        <w:rPr>
          <w:rFonts w:ascii="Times New Roman" w:eastAsiaTheme="minorEastAsia" w:hAnsi="Times New Roman"/>
          <w:b/>
          <w:bCs/>
          <w:sz w:val="24"/>
          <w:lang w:val="en-GB" w:eastAsia="ko-KR"/>
        </w:rPr>
        <w:t>Co-Lead</w:t>
      </w:r>
      <w:r w:rsidR="00B674DC">
        <w:rPr>
          <w:rFonts w:ascii="Times New Roman" w:eastAsiaTheme="minorEastAsia" w:hAnsi="Times New Roman"/>
          <w:b/>
          <w:bCs/>
          <w:sz w:val="24"/>
          <w:lang w:val="en-GB" w:eastAsia="ko-KR"/>
        </w:rPr>
        <w:t>?</w:t>
      </w:r>
      <w:r w:rsidRPr="00747538">
        <w:rPr>
          <w:rStyle w:val="FootnoteReference"/>
          <w:rFonts w:ascii="Times New Roman" w:eastAsiaTheme="minorEastAsia" w:hAnsi="Times New Roman"/>
          <w:b/>
          <w:bCs/>
          <w:sz w:val="24"/>
          <w:lang w:val="en-GB" w:eastAsia="ko-KR"/>
        </w:rPr>
        <w:footnoteReference w:id="1"/>
      </w:r>
    </w:p>
    <w:p w14:paraId="7BA9DC50" w14:textId="46FE975E" w:rsidR="0007052D" w:rsidRPr="002069C1" w:rsidRDefault="0007052D" w:rsidP="00B674DC">
      <w:pPr>
        <w:pStyle w:val="BodyTextIndent"/>
        <w:snapToGrid w:val="0"/>
        <w:ind w:left="0"/>
        <w:jc w:val="center"/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</w:pPr>
      <w:r w:rsidRPr="002069C1"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>(Guide Question: Describe</w:t>
      </w:r>
      <w:r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 the</w:t>
      </w:r>
      <w:r w:rsidRPr="002069C1"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 </w:t>
      </w:r>
      <w:r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intention and purpose </w:t>
      </w:r>
      <w:r w:rsidRPr="002069C1"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>as to</w:t>
      </w:r>
      <w:r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 why your City</w:t>
      </w:r>
      <w:r w:rsidR="00B674DC"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 or Organization</w:t>
      </w:r>
      <w:r>
        <w:rPr>
          <w:rFonts w:ascii="Times New Roman" w:eastAsiaTheme="minorEastAsia" w:hAnsi="Times New Roman"/>
          <w:i/>
          <w:iCs/>
          <w:sz w:val="20"/>
          <w:szCs w:val="20"/>
          <w:lang w:val="en-GB" w:eastAsia="ko-KR"/>
        </w:rPr>
        <w:t xml:space="preserve"> intends to apply for this position?)</w:t>
      </w:r>
    </w:p>
    <w:p w14:paraId="3E75DE8D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AE799DE" w14:textId="3001DE2C" w:rsidR="0007052D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52B4FC79" w14:textId="04469A88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3A30E74" w14:textId="416E30B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B4F9547" w14:textId="771E927E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6AE6D379" w14:textId="344BB1C8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56F023FD" w14:textId="55A1950C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2DFDC08" w14:textId="5108DD3F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5C1C9885" w14:textId="50140FF7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CB554EB" w14:textId="43877B3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F8E972A" w14:textId="5C4A0A3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F769F4C" w14:textId="24C9ECBF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718C0F76" w14:textId="253A04ED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DDBB0AB" w14:textId="30156F48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15AEADB" w14:textId="57F0BB42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94CBBCD" w14:textId="1FCD85BC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A90441B" w14:textId="7B918C3B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9BDBE21" w14:textId="1F33B3DC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D87B76C" w14:textId="7A945C0F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89CA3A3" w14:textId="1C3E652E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0BC5BB2" w14:textId="7516882A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7C729E8D" w14:textId="54398B9F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EAE2B1A" w14:textId="3AB86434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EE8FDF9" w14:textId="5B64268D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C27DB0C" w14:textId="100B1D73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5758033" w14:textId="57C3D993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0F7ECD53" w14:textId="0E97925E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67D6CFE0" w14:textId="36F1B944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725D26F7" w14:textId="7AACB395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FF7FD80" w14:textId="476B45A1" w:rsidR="00B674DC" w:rsidRPr="00726046" w:rsidRDefault="00B674DC" w:rsidP="00B674DC">
      <w:pPr>
        <w:pStyle w:val="BodyTextIndent"/>
        <w:snapToGrid w:val="0"/>
        <w:ind w:left="0"/>
        <w:jc w:val="center"/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</w:pPr>
      <w:r w:rsidRPr="00B674DC">
        <w:rPr>
          <w:rFonts w:ascii="Times New Roman" w:eastAsiaTheme="minorEastAsia" w:hAnsi="Times New Roman"/>
          <w:b/>
          <w:bCs/>
          <w:sz w:val="24"/>
          <w:lang w:val="en-GB" w:eastAsia="ko-KR"/>
        </w:rPr>
        <w:lastRenderedPageBreak/>
        <w:t>Annex 2: What will be your specific contributions to CityNet Clusters in the next four years?</w:t>
      </w:r>
      <w:r w:rsidR="003939BC">
        <w:rPr>
          <w:rStyle w:val="FootnoteReference"/>
          <w:rFonts w:ascii="Times New Roman" w:eastAsiaTheme="minorEastAsia" w:hAnsi="Times New Roman"/>
          <w:b/>
          <w:bCs/>
          <w:sz w:val="24"/>
          <w:lang w:val="en-GB" w:eastAsia="ko-KR"/>
        </w:rPr>
        <w:footnoteReference w:id="2"/>
      </w:r>
      <w:r>
        <w:rPr>
          <w:rFonts w:ascii="Times New Roman" w:eastAsiaTheme="minorEastAsia" w:hAnsi="Times New Roman"/>
          <w:b/>
          <w:bCs/>
          <w:sz w:val="24"/>
          <w:lang w:val="en-GB" w:eastAsia="ko-KR"/>
        </w:rPr>
        <w:br/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(Guide Question: If your city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or organization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is elected as 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Cluster Lead or </w:t>
      </w:r>
      <w:r w:rsidR="00C75E95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Co-Lead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, describe specific contributions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like budget and commitments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that your city</w:t>
      </w:r>
      <w:r w:rsidR="003939BC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or organization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can share to the 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Clusters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 to achieve 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your intention and purpose 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 xml:space="preserve">that you have described in Annex 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1</w:t>
      </w:r>
      <w:r w:rsidRPr="00726046">
        <w:rPr>
          <w:rFonts w:ascii="Times New Roman" w:eastAsiaTheme="minorEastAsia" w:hAnsi="Times New Roman"/>
          <w:i/>
          <w:iCs/>
          <w:sz w:val="20"/>
          <w:szCs w:val="20"/>
          <w:lang w:eastAsia="ko-KR"/>
        </w:rPr>
        <w:t>?)</w:t>
      </w:r>
    </w:p>
    <w:p w14:paraId="4E726406" w14:textId="4186463E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  <w:r>
        <w:rPr>
          <w:rFonts w:ascii="Times New Roman" w:eastAsiaTheme="minorEastAsia" w:hAnsi="Times New Roman"/>
          <w:b/>
          <w:bCs/>
          <w:sz w:val="24"/>
          <w:lang w:val="en-GB" w:eastAsia="ko-KR"/>
        </w:rPr>
        <w:br/>
      </w:r>
    </w:p>
    <w:p w14:paraId="2061DECD" w14:textId="65AD2DAB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FBDF919" w14:textId="760A173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7C29585E" w14:textId="593001C3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1C07A2C" w14:textId="701BA5C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6FB39B2E" w14:textId="58553676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5817255B" w14:textId="0B0101C2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0AD1FF5" w14:textId="4CAFC17C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0D9E96D4" w14:textId="180D0242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61C5D24" w14:textId="492E0CA3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06A7ABE6" w14:textId="697A527F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4BBB7F8" w14:textId="008D52CE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8AE54AB" w14:textId="62F307ED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083F24E" w14:textId="00F360B3" w:rsidR="00B674DC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13D155A6" w14:textId="77777777" w:rsidR="00B674DC" w:rsidRPr="00747538" w:rsidRDefault="00B674DC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206C0E7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48231CEF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0619CD73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26EB7957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329AB9CD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74D6B3FA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p w14:paraId="6BC37B19" w14:textId="77777777" w:rsidR="0007052D" w:rsidRPr="00747538" w:rsidRDefault="0007052D" w:rsidP="0007052D">
      <w:pPr>
        <w:pStyle w:val="BodyTextIndent"/>
        <w:snapToGrid w:val="0"/>
        <w:ind w:left="0"/>
        <w:jc w:val="left"/>
        <w:rPr>
          <w:rFonts w:ascii="Times New Roman" w:eastAsiaTheme="minorEastAsia" w:hAnsi="Times New Roman"/>
          <w:b/>
          <w:bCs/>
          <w:sz w:val="24"/>
          <w:lang w:val="en-GB" w:eastAsia="ko-KR"/>
        </w:rPr>
      </w:pPr>
    </w:p>
    <w:sectPr w:rsidR="0007052D" w:rsidRPr="00747538" w:rsidSect="001420D8">
      <w:headerReference w:type="default" r:id="rId8"/>
      <w:foot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2AF7" w14:textId="77777777" w:rsidR="00BB4ED8" w:rsidRDefault="00BB4ED8" w:rsidP="001E154D">
      <w:r>
        <w:separator/>
      </w:r>
    </w:p>
  </w:endnote>
  <w:endnote w:type="continuationSeparator" w:id="0">
    <w:p w14:paraId="1F78095F" w14:textId="77777777" w:rsidR="00BB4ED8" w:rsidRDefault="00BB4ED8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3326661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180CFD3" w14:textId="77777777" w:rsidR="00EC1E9A" w:rsidRPr="00EC1E9A" w:rsidRDefault="00EC1E9A">
        <w:pPr>
          <w:pStyle w:val="Footer"/>
          <w:jc w:val="right"/>
          <w:rPr>
            <w:sz w:val="16"/>
            <w:szCs w:val="16"/>
          </w:rPr>
        </w:pPr>
        <w:r w:rsidRPr="00EC1E9A">
          <w:rPr>
            <w:sz w:val="16"/>
            <w:szCs w:val="16"/>
          </w:rPr>
          <w:fldChar w:fldCharType="begin"/>
        </w:r>
        <w:r w:rsidRPr="00EC1E9A">
          <w:rPr>
            <w:sz w:val="16"/>
            <w:szCs w:val="16"/>
          </w:rPr>
          <w:instrText xml:space="preserve"> PAGE   \* MERGEFORMAT </w:instrText>
        </w:r>
        <w:r w:rsidRPr="00EC1E9A">
          <w:rPr>
            <w:sz w:val="16"/>
            <w:szCs w:val="16"/>
          </w:rPr>
          <w:fldChar w:fldCharType="separate"/>
        </w:r>
        <w:r w:rsidR="00BC3C65">
          <w:rPr>
            <w:noProof/>
            <w:sz w:val="16"/>
            <w:szCs w:val="16"/>
          </w:rPr>
          <w:t>16</w:t>
        </w:r>
        <w:r w:rsidRPr="00EC1E9A">
          <w:rPr>
            <w:noProof/>
            <w:sz w:val="16"/>
            <w:szCs w:val="16"/>
          </w:rPr>
          <w:fldChar w:fldCharType="end"/>
        </w:r>
      </w:p>
    </w:sdtContent>
  </w:sdt>
  <w:p w14:paraId="55B1B65B" w14:textId="75A7E828" w:rsidR="00EC1E9A" w:rsidRPr="001A38A8" w:rsidRDefault="001A38A8">
    <w:pPr>
      <w:pStyle w:val="Footer"/>
      <w:rPr>
        <w:rFonts w:ascii="Times New Roman" w:hAnsi="Times New Roman" w:cs="Times New Roman"/>
        <w:sz w:val="20"/>
        <w:szCs w:val="20"/>
      </w:rPr>
    </w:pPr>
    <w:r w:rsidRPr="001A38A8">
      <w:rPr>
        <w:rFonts w:ascii="Times New Roman" w:hAnsi="Times New Roman" w:cs="Times New Roman"/>
        <w:sz w:val="20"/>
        <w:szCs w:val="20"/>
      </w:rPr>
      <w:t>Nomination Form_</w:t>
    </w:r>
    <w:r w:rsidR="0007052D">
      <w:rPr>
        <w:rFonts w:ascii="Times New Roman" w:hAnsi="Times New Roman" w:cs="Times New Roman"/>
        <w:sz w:val="20"/>
        <w:szCs w:val="20"/>
      </w:rPr>
      <w:t xml:space="preserve">Cluster Lead and </w:t>
    </w:r>
    <w:r w:rsidR="00C75E95">
      <w:rPr>
        <w:rFonts w:ascii="Times New Roman" w:hAnsi="Times New Roman" w:cs="Times New Roman"/>
        <w:sz w:val="20"/>
        <w:szCs w:val="20"/>
      </w:rPr>
      <w:t>Co-Lead</w:t>
    </w:r>
    <w:r w:rsidR="0007052D">
      <w:rPr>
        <w:rFonts w:ascii="Times New Roman" w:hAnsi="Times New Roman" w:cs="Times New Roman"/>
        <w:sz w:val="20"/>
        <w:szCs w:val="20"/>
      </w:rPr>
      <w:t>_</w:t>
    </w:r>
    <w:r w:rsidRPr="001A38A8">
      <w:rPr>
        <w:rFonts w:ascii="Times New Roman" w:hAnsi="Times New Roman" w:cs="Times New Roman"/>
        <w:sz w:val="20"/>
        <w:szCs w:val="20"/>
      </w:rPr>
      <w:t>CityNet Office Bearers 2023-2026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63C0" w14:textId="77777777" w:rsidR="00BB4ED8" w:rsidRDefault="00BB4ED8" w:rsidP="001E154D">
      <w:r>
        <w:separator/>
      </w:r>
    </w:p>
  </w:footnote>
  <w:footnote w:type="continuationSeparator" w:id="0">
    <w:p w14:paraId="11179542" w14:textId="77777777" w:rsidR="00BB4ED8" w:rsidRDefault="00BB4ED8" w:rsidP="001E154D">
      <w:r>
        <w:continuationSeparator/>
      </w:r>
    </w:p>
  </w:footnote>
  <w:footnote w:id="1">
    <w:p w14:paraId="5210322E" w14:textId="77777777" w:rsidR="0007052D" w:rsidRPr="00747538" w:rsidRDefault="0007052D" w:rsidP="0007052D">
      <w:pPr>
        <w:pStyle w:val="FootnoteText"/>
        <w:rPr>
          <w:rFonts w:ascii="Times New Roman" w:hAnsi="Times New Roman" w:cs="Times New Roman"/>
          <w:lang w:val="en-US"/>
        </w:rPr>
      </w:pPr>
      <w:r w:rsidRPr="00747538">
        <w:rPr>
          <w:rStyle w:val="FootnoteReference"/>
          <w:rFonts w:ascii="Times New Roman" w:hAnsi="Times New Roman" w:cs="Times New Roman"/>
        </w:rPr>
        <w:footnoteRef/>
      </w:r>
      <w:r w:rsidRPr="00747538">
        <w:rPr>
          <w:rFonts w:ascii="Times New Roman" w:hAnsi="Times New Roman" w:cs="Times New Roman"/>
        </w:rPr>
        <w:t xml:space="preserve"> Please write in clear and concise format. Standard format is 12 size</w:t>
      </w:r>
      <w:r>
        <w:rPr>
          <w:rFonts w:ascii="Times New Roman" w:hAnsi="Times New Roman" w:cs="Times New Roman"/>
        </w:rPr>
        <w:t xml:space="preserve"> Times New Roman</w:t>
      </w:r>
      <w:r w:rsidRPr="00747538">
        <w:rPr>
          <w:rFonts w:ascii="Times New Roman" w:hAnsi="Times New Roman" w:cs="Times New Roman"/>
        </w:rPr>
        <w:t>, single space</w:t>
      </w:r>
      <w:r>
        <w:rPr>
          <w:rFonts w:ascii="Times New Roman" w:hAnsi="Times New Roman" w:cs="Times New Roman"/>
        </w:rPr>
        <w:t>.</w:t>
      </w:r>
      <w:r w:rsidRPr="00747538">
        <w:rPr>
          <w:rFonts w:ascii="Times New Roman" w:hAnsi="Times New Roman" w:cs="Times New Roman"/>
        </w:rPr>
        <w:t xml:space="preserve"> Please do not exceed one (1) page.</w:t>
      </w:r>
    </w:p>
  </w:footnote>
  <w:footnote w:id="2">
    <w:p w14:paraId="6406DE84" w14:textId="4DA9BBB9" w:rsidR="003939BC" w:rsidRPr="003939BC" w:rsidRDefault="003939BC">
      <w:pPr>
        <w:pStyle w:val="FootnoteText"/>
        <w:rPr>
          <w:lang w:val="en-US"/>
        </w:rPr>
      </w:pPr>
      <w:r w:rsidRPr="0074753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47538">
        <w:rPr>
          <w:rFonts w:ascii="Times New Roman" w:hAnsi="Times New Roman" w:cs="Times New Roman"/>
        </w:rPr>
        <w:t>Please write in clear and concise format. Standard format is 12 size</w:t>
      </w:r>
      <w:r>
        <w:rPr>
          <w:rFonts w:ascii="Times New Roman" w:hAnsi="Times New Roman" w:cs="Times New Roman"/>
        </w:rPr>
        <w:t xml:space="preserve"> Times New Roman</w:t>
      </w:r>
      <w:r w:rsidRPr="00747538">
        <w:rPr>
          <w:rFonts w:ascii="Times New Roman" w:hAnsi="Times New Roman" w:cs="Times New Roman"/>
        </w:rPr>
        <w:t>, single space</w:t>
      </w:r>
      <w:r>
        <w:rPr>
          <w:rFonts w:ascii="Times New Roman" w:hAnsi="Times New Roman" w:cs="Times New Roman"/>
        </w:rPr>
        <w:t>.</w:t>
      </w:r>
      <w:r w:rsidRPr="00747538">
        <w:rPr>
          <w:rFonts w:ascii="Times New Roman" w:hAnsi="Times New Roman" w:cs="Times New Roman"/>
        </w:rPr>
        <w:t xml:space="preserve"> Please do not exceed one (1)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3C5D" w14:textId="77777777" w:rsidR="003D19FC" w:rsidRPr="00BE6375" w:rsidRDefault="003D19FC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b/>
        <w:sz w:val="20"/>
        <w:szCs w:val="2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2E246EE6" wp14:editId="46BF2D52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375">
      <w:rPr>
        <w:rFonts w:ascii="Times New Roman" w:hAnsi="Times New Roman" w:cs="Times New Roman"/>
        <w:b/>
        <w:sz w:val="20"/>
        <w:szCs w:val="20"/>
      </w:rPr>
      <w:t>CityNet Secretariat</w:t>
    </w:r>
  </w:p>
  <w:p w14:paraId="62019C84" w14:textId="77777777" w:rsidR="003D19FC" w:rsidRPr="00BE6375" w:rsidRDefault="003D19FC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>10F, Seoul Global Center, 38 Jongno, Jongno-gu, Seoul, Republic of Korea</w:t>
    </w:r>
  </w:p>
  <w:p w14:paraId="72DE60E5" w14:textId="77777777" w:rsidR="003D19FC" w:rsidRPr="00BE6375" w:rsidRDefault="003D19FC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>Tel: 02-723-0632 | Fax: 02-723-0640</w:t>
    </w:r>
  </w:p>
  <w:p w14:paraId="58383570" w14:textId="77777777" w:rsidR="003D19FC" w:rsidRPr="00BE6375" w:rsidRDefault="003D19FC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 xml:space="preserve">Email: </w:t>
    </w:r>
    <w:hyperlink r:id="rId2" w:history="1">
      <w:r w:rsidRPr="00BE6375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BE6375">
      <w:rPr>
        <w:rFonts w:ascii="Times New Roman" w:hAnsi="Times New Roman" w:cs="Times New Roman"/>
        <w:sz w:val="18"/>
        <w:szCs w:val="18"/>
      </w:rPr>
      <w:t xml:space="preserve"> | Website: citynet-ap.org</w:t>
    </w:r>
  </w:p>
  <w:p w14:paraId="7F66FA73" w14:textId="77777777" w:rsidR="003D19FC" w:rsidRPr="00BE6375" w:rsidRDefault="003D19FC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0"/>
        <w:szCs w:val="1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2F3A6C5F" wp14:editId="6F5C3A39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9678035" cy="129540"/>
          <wp:effectExtent l="0" t="0" r="0" b="3810"/>
          <wp:wrapTight wrapText="bothSides">
            <wp:wrapPolygon edited="0">
              <wp:start x="0" y="0"/>
              <wp:lineTo x="0" y="19059"/>
              <wp:lineTo x="21556" y="19059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03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31C25" w14:textId="77777777" w:rsidR="003D19FC" w:rsidRPr="00BE6375" w:rsidRDefault="003D19FC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  <w:p w14:paraId="087B6F6B" w14:textId="77777777" w:rsidR="003D19FC" w:rsidRPr="00BE6375" w:rsidRDefault="003D19FC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7B1"/>
    <w:multiLevelType w:val="multilevel"/>
    <w:tmpl w:val="DC704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08E61815"/>
    <w:multiLevelType w:val="hybridMultilevel"/>
    <w:tmpl w:val="0C8481A8"/>
    <w:lvl w:ilvl="0" w:tplc="5C1883C4">
      <w:start w:val="1"/>
      <w:numFmt w:val="bullet"/>
      <w:lvlText w:val=""/>
      <w:lvlJc w:val="right"/>
      <w:pPr>
        <w:tabs>
          <w:tab w:val="num" w:pos="1170"/>
        </w:tabs>
        <w:ind w:left="923" w:hanging="113"/>
      </w:pPr>
      <w:rPr>
        <w:rFonts w:ascii="Symbol" w:hAnsi="Symbol" w:hint="default"/>
        <w:color w:val="auto"/>
        <w:spacing w:val="-4"/>
      </w:rPr>
    </w:lvl>
    <w:lvl w:ilvl="1" w:tplc="0409000B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87EAA954">
      <w:start w:val="2"/>
      <w:numFmt w:val="bullet"/>
      <w:lvlText w:val=""/>
      <w:lvlJc w:val="left"/>
      <w:pPr>
        <w:tabs>
          <w:tab w:val="num" w:pos="1503"/>
        </w:tabs>
        <w:ind w:left="1503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0D082F93"/>
    <w:multiLevelType w:val="multilevel"/>
    <w:tmpl w:val="A8CC0F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FA51B7"/>
    <w:multiLevelType w:val="hybridMultilevel"/>
    <w:tmpl w:val="E684E19E"/>
    <w:lvl w:ilvl="0" w:tplc="F8DA5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80AFE6">
      <w:numFmt w:val="none"/>
      <w:lvlText w:val=""/>
      <w:lvlJc w:val="left"/>
      <w:pPr>
        <w:tabs>
          <w:tab w:val="num" w:pos="360"/>
        </w:tabs>
      </w:pPr>
    </w:lvl>
    <w:lvl w:ilvl="2" w:tplc="A044E3A0">
      <w:numFmt w:val="none"/>
      <w:lvlText w:val=""/>
      <w:lvlJc w:val="left"/>
      <w:pPr>
        <w:tabs>
          <w:tab w:val="num" w:pos="360"/>
        </w:tabs>
      </w:pPr>
    </w:lvl>
    <w:lvl w:ilvl="3" w:tplc="F7529204">
      <w:numFmt w:val="none"/>
      <w:lvlText w:val=""/>
      <w:lvlJc w:val="left"/>
      <w:pPr>
        <w:tabs>
          <w:tab w:val="num" w:pos="360"/>
        </w:tabs>
      </w:pPr>
    </w:lvl>
    <w:lvl w:ilvl="4" w:tplc="130877EE">
      <w:numFmt w:val="none"/>
      <w:lvlText w:val=""/>
      <w:lvlJc w:val="left"/>
      <w:pPr>
        <w:tabs>
          <w:tab w:val="num" w:pos="360"/>
        </w:tabs>
      </w:pPr>
    </w:lvl>
    <w:lvl w:ilvl="5" w:tplc="471420CE">
      <w:numFmt w:val="none"/>
      <w:lvlText w:val=""/>
      <w:lvlJc w:val="left"/>
      <w:pPr>
        <w:tabs>
          <w:tab w:val="num" w:pos="360"/>
        </w:tabs>
      </w:pPr>
    </w:lvl>
    <w:lvl w:ilvl="6" w:tplc="F55090C4">
      <w:numFmt w:val="none"/>
      <w:lvlText w:val=""/>
      <w:lvlJc w:val="left"/>
      <w:pPr>
        <w:tabs>
          <w:tab w:val="num" w:pos="360"/>
        </w:tabs>
      </w:pPr>
    </w:lvl>
    <w:lvl w:ilvl="7" w:tplc="24D8FBEC">
      <w:numFmt w:val="none"/>
      <w:lvlText w:val=""/>
      <w:lvlJc w:val="left"/>
      <w:pPr>
        <w:tabs>
          <w:tab w:val="num" w:pos="360"/>
        </w:tabs>
      </w:pPr>
    </w:lvl>
    <w:lvl w:ilvl="8" w:tplc="20442C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3A22939"/>
    <w:multiLevelType w:val="hybridMultilevel"/>
    <w:tmpl w:val="3124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26BF"/>
    <w:multiLevelType w:val="hybridMultilevel"/>
    <w:tmpl w:val="6ADA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2CCD"/>
    <w:multiLevelType w:val="hybridMultilevel"/>
    <w:tmpl w:val="DB4E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38A"/>
    <w:multiLevelType w:val="hybridMultilevel"/>
    <w:tmpl w:val="A59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0493"/>
    <w:multiLevelType w:val="hybridMultilevel"/>
    <w:tmpl w:val="390E1E7C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9" w15:restartNumberingAfterBreak="0">
    <w:nsid w:val="39437CC3"/>
    <w:multiLevelType w:val="hybridMultilevel"/>
    <w:tmpl w:val="4332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5995"/>
    <w:multiLevelType w:val="multilevel"/>
    <w:tmpl w:val="F364FBF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684"/>
        </w:tabs>
        <w:ind w:left="684" w:hanging="50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11" w15:restartNumberingAfterBreak="0">
    <w:nsid w:val="3E784672"/>
    <w:multiLevelType w:val="multilevel"/>
    <w:tmpl w:val="96606B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CC3DA5"/>
    <w:multiLevelType w:val="multilevel"/>
    <w:tmpl w:val="96606B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0DD6BA7"/>
    <w:multiLevelType w:val="multilevel"/>
    <w:tmpl w:val="6A244E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F82329"/>
    <w:multiLevelType w:val="hybridMultilevel"/>
    <w:tmpl w:val="1AEA0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4244E7"/>
    <w:multiLevelType w:val="multilevel"/>
    <w:tmpl w:val="28EC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2904A45"/>
    <w:multiLevelType w:val="multilevel"/>
    <w:tmpl w:val="D8DAB41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1440"/>
      </w:pPr>
      <w:rPr>
        <w:rFonts w:hint="eastAsia"/>
      </w:rPr>
    </w:lvl>
  </w:abstractNum>
  <w:abstractNum w:abstractNumId="17" w15:restartNumberingAfterBreak="0">
    <w:nsid w:val="73414B15"/>
    <w:multiLevelType w:val="hybridMultilevel"/>
    <w:tmpl w:val="36CC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B1B"/>
    <w:multiLevelType w:val="hybridMultilevel"/>
    <w:tmpl w:val="1C5C72AE"/>
    <w:lvl w:ilvl="0" w:tplc="5C1883C4">
      <w:start w:val="1"/>
      <w:numFmt w:val="bullet"/>
      <w:lvlText w:val=""/>
      <w:lvlJc w:val="right"/>
      <w:pPr>
        <w:tabs>
          <w:tab w:val="num" w:pos="1170"/>
        </w:tabs>
        <w:ind w:left="923" w:hanging="113"/>
      </w:pPr>
      <w:rPr>
        <w:rFonts w:ascii="Symbol" w:hAnsi="Symbol" w:hint="default"/>
        <w:color w:val="auto"/>
        <w:spacing w:val="-4"/>
      </w:rPr>
    </w:lvl>
    <w:lvl w:ilvl="1" w:tplc="0409000B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7743069D"/>
    <w:multiLevelType w:val="hybridMultilevel"/>
    <w:tmpl w:val="C060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A26D1"/>
    <w:multiLevelType w:val="hybridMultilevel"/>
    <w:tmpl w:val="4DA8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009D"/>
    <w:multiLevelType w:val="hybridMultilevel"/>
    <w:tmpl w:val="74D0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9"/>
  </w:num>
  <w:num w:numId="14">
    <w:abstractNumId w:val="9"/>
  </w:num>
  <w:num w:numId="15">
    <w:abstractNumId w:val="13"/>
  </w:num>
  <w:num w:numId="16">
    <w:abstractNumId w:val="21"/>
  </w:num>
  <w:num w:numId="17">
    <w:abstractNumId w:val="6"/>
  </w:num>
  <w:num w:numId="18">
    <w:abstractNumId w:val="7"/>
  </w:num>
  <w:num w:numId="19">
    <w:abstractNumId w:val="17"/>
  </w:num>
  <w:num w:numId="20">
    <w:abstractNumId w:val="5"/>
  </w:num>
  <w:num w:numId="21">
    <w:abstractNumId w:val="8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58"/>
    <w:rsid w:val="000124C3"/>
    <w:rsid w:val="00016FF8"/>
    <w:rsid w:val="00021471"/>
    <w:rsid w:val="00021F76"/>
    <w:rsid w:val="00025A83"/>
    <w:rsid w:val="00031005"/>
    <w:rsid w:val="000402B9"/>
    <w:rsid w:val="000478E6"/>
    <w:rsid w:val="00070185"/>
    <w:rsid w:val="0007052D"/>
    <w:rsid w:val="0008154A"/>
    <w:rsid w:val="000839EA"/>
    <w:rsid w:val="00086CA5"/>
    <w:rsid w:val="00093A87"/>
    <w:rsid w:val="0009696D"/>
    <w:rsid w:val="000A69FE"/>
    <w:rsid w:val="000C7D3B"/>
    <w:rsid w:val="000E2648"/>
    <w:rsid w:val="00113839"/>
    <w:rsid w:val="0011499E"/>
    <w:rsid w:val="0012415B"/>
    <w:rsid w:val="00130547"/>
    <w:rsid w:val="0013079A"/>
    <w:rsid w:val="001323EB"/>
    <w:rsid w:val="001420D8"/>
    <w:rsid w:val="00153947"/>
    <w:rsid w:val="0015569C"/>
    <w:rsid w:val="0016699B"/>
    <w:rsid w:val="00184965"/>
    <w:rsid w:val="0019180A"/>
    <w:rsid w:val="001925A4"/>
    <w:rsid w:val="001A08E1"/>
    <w:rsid w:val="001A38A8"/>
    <w:rsid w:val="001A5270"/>
    <w:rsid w:val="001B045A"/>
    <w:rsid w:val="001B2724"/>
    <w:rsid w:val="001C7901"/>
    <w:rsid w:val="001E154D"/>
    <w:rsid w:val="001E33B2"/>
    <w:rsid w:val="001F5288"/>
    <w:rsid w:val="002069C1"/>
    <w:rsid w:val="0021442C"/>
    <w:rsid w:val="00214BED"/>
    <w:rsid w:val="00215858"/>
    <w:rsid w:val="0022078C"/>
    <w:rsid w:val="002212B0"/>
    <w:rsid w:val="00222A5A"/>
    <w:rsid w:val="00224E1B"/>
    <w:rsid w:val="002472B4"/>
    <w:rsid w:val="0025764C"/>
    <w:rsid w:val="00257863"/>
    <w:rsid w:val="00260103"/>
    <w:rsid w:val="002716C2"/>
    <w:rsid w:val="0029270E"/>
    <w:rsid w:val="002931D6"/>
    <w:rsid w:val="002A5B36"/>
    <w:rsid w:val="002A6953"/>
    <w:rsid w:val="002B633C"/>
    <w:rsid w:val="002D1961"/>
    <w:rsid w:val="002D1D3F"/>
    <w:rsid w:val="002D5B9A"/>
    <w:rsid w:val="002D5E0D"/>
    <w:rsid w:val="002E3C7E"/>
    <w:rsid w:val="002F23E1"/>
    <w:rsid w:val="002F668E"/>
    <w:rsid w:val="00300853"/>
    <w:rsid w:val="003105EE"/>
    <w:rsid w:val="0031060F"/>
    <w:rsid w:val="0031507D"/>
    <w:rsid w:val="003227E2"/>
    <w:rsid w:val="00327F04"/>
    <w:rsid w:val="00332BD7"/>
    <w:rsid w:val="0033314F"/>
    <w:rsid w:val="0033390A"/>
    <w:rsid w:val="00336514"/>
    <w:rsid w:val="0033794C"/>
    <w:rsid w:val="0034090C"/>
    <w:rsid w:val="0034335A"/>
    <w:rsid w:val="00345579"/>
    <w:rsid w:val="00354006"/>
    <w:rsid w:val="003676BB"/>
    <w:rsid w:val="00375BFE"/>
    <w:rsid w:val="003771CA"/>
    <w:rsid w:val="00386F49"/>
    <w:rsid w:val="003939BC"/>
    <w:rsid w:val="003A0AAD"/>
    <w:rsid w:val="003A79C5"/>
    <w:rsid w:val="003B0149"/>
    <w:rsid w:val="003D19FC"/>
    <w:rsid w:val="003D4296"/>
    <w:rsid w:val="003E18A6"/>
    <w:rsid w:val="00427A24"/>
    <w:rsid w:val="00442F91"/>
    <w:rsid w:val="00453852"/>
    <w:rsid w:val="00455114"/>
    <w:rsid w:val="0047605A"/>
    <w:rsid w:val="00481B4B"/>
    <w:rsid w:val="00487E3B"/>
    <w:rsid w:val="00494354"/>
    <w:rsid w:val="0049643E"/>
    <w:rsid w:val="0049696D"/>
    <w:rsid w:val="00497E1F"/>
    <w:rsid w:val="004B7F37"/>
    <w:rsid w:val="004C7309"/>
    <w:rsid w:val="004C7E77"/>
    <w:rsid w:val="004D4548"/>
    <w:rsid w:val="004D569E"/>
    <w:rsid w:val="004D6245"/>
    <w:rsid w:val="004D62CA"/>
    <w:rsid w:val="004E6478"/>
    <w:rsid w:val="004F77B9"/>
    <w:rsid w:val="00504CB1"/>
    <w:rsid w:val="005178A8"/>
    <w:rsid w:val="00517F51"/>
    <w:rsid w:val="00522B61"/>
    <w:rsid w:val="00570D9B"/>
    <w:rsid w:val="00575DBD"/>
    <w:rsid w:val="00576017"/>
    <w:rsid w:val="005846FA"/>
    <w:rsid w:val="005A12E8"/>
    <w:rsid w:val="005B248F"/>
    <w:rsid w:val="005B2B07"/>
    <w:rsid w:val="005B2E58"/>
    <w:rsid w:val="005B4D47"/>
    <w:rsid w:val="005B75E7"/>
    <w:rsid w:val="005C795F"/>
    <w:rsid w:val="005D27B5"/>
    <w:rsid w:val="005D3569"/>
    <w:rsid w:val="005F2408"/>
    <w:rsid w:val="005F71AB"/>
    <w:rsid w:val="00622D1D"/>
    <w:rsid w:val="00624BA8"/>
    <w:rsid w:val="00625FFE"/>
    <w:rsid w:val="00626DDC"/>
    <w:rsid w:val="00651146"/>
    <w:rsid w:val="00652EC3"/>
    <w:rsid w:val="006660BD"/>
    <w:rsid w:val="0066638C"/>
    <w:rsid w:val="00670461"/>
    <w:rsid w:val="00670B7E"/>
    <w:rsid w:val="00674E05"/>
    <w:rsid w:val="00677EF5"/>
    <w:rsid w:val="00684466"/>
    <w:rsid w:val="0068610E"/>
    <w:rsid w:val="006948F5"/>
    <w:rsid w:val="00694C41"/>
    <w:rsid w:val="006B0892"/>
    <w:rsid w:val="006B7B16"/>
    <w:rsid w:val="006C046F"/>
    <w:rsid w:val="006C0AFA"/>
    <w:rsid w:val="006C1A34"/>
    <w:rsid w:val="006D7434"/>
    <w:rsid w:val="006E0105"/>
    <w:rsid w:val="006E4246"/>
    <w:rsid w:val="006E4799"/>
    <w:rsid w:val="006E5331"/>
    <w:rsid w:val="00704310"/>
    <w:rsid w:val="00704D63"/>
    <w:rsid w:val="00713271"/>
    <w:rsid w:val="00715228"/>
    <w:rsid w:val="00726046"/>
    <w:rsid w:val="00731D91"/>
    <w:rsid w:val="0073751A"/>
    <w:rsid w:val="00742F03"/>
    <w:rsid w:val="00743EF0"/>
    <w:rsid w:val="00747538"/>
    <w:rsid w:val="007611A6"/>
    <w:rsid w:val="00775732"/>
    <w:rsid w:val="00775A34"/>
    <w:rsid w:val="00776367"/>
    <w:rsid w:val="007849B3"/>
    <w:rsid w:val="007863EA"/>
    <w:rsid w:val="007B3FB0"/>
    <w:rsid w:val="007C3205"/>
    <w:rsid w:val="007C7646"/>
    <w:rsid w:val="007E5DC5"/>
    <w:rsid w:val="008052C4"/>
    <w:rsid w:val="008128E3"/>
    <w:rsid w:val="00832FEE"/>
    <w:rsid w:val="0084028B"/>
    <w:rsid w:val="00850487"/>
    <w:rsid w:val="00852704"/>
    <w:rsid w:val="008639E3"/>
    <w:rsid w:val="00874E9D"/>
    <w:rsid w:val="008767A0"/>
    <w:rsid w:val="00882D7C"/>
    <w:rsid w:val="008D25EB"/>
    <w:rsid w:val="008D6DE6"/>
    <w:rsid w:val="008E2560"/>
    <w:rsid w:val="008E285F"/>
    <w:rsid w:val="008E374F"/>
    <w:rsid w:val="008F7951"/>
    <w:rsid w:val="00900F57"/>
    <w:rsid w:val="00930798"/>
    <w:rsid w:val="00942D23"/>
    <w:rsid w:val="00943C12"/>
    <w:rsid w:val="00974D41"/>
    <w:rsid w:val="00982389"/>
    <w:rsid w:val="009B3C58"/>
    <w:rsid w:val="009C00BC"/>
    <w:rsid w:val="009C5004"/>
    <w:rsid w:val="009D0832"/>
    <w:rsid w:val="009D6E29"/>
    <w:rsid w:val="00A1084A"/>
    <w:rsid w:val="00A20273"/>
    <w:rsid w:val="00A202C9"/>
    <w:rsid w:val="00A26BC2"/>
    <w:rsid w:val="00A35073"/>
    <w:rsid w:val="00A46BB2"/>
    <w:rsid w:val="00A560BA"/>
    <w:rsid w:val="00A60988"/>
    <w:rsid w:val="00A673DE"/>
    <w:rsid w:val="00A95197"/>
    <w:rsid w:val="00AA07EE"/>
    <w:rsid w:val="00AA0B6B"/>
    <w:rsid w:val="00AC0A80"/>
    <w:rsid w:val="00AC1420"/>
    <w:rsid w:val="00AD5082"/>
    <w:rsid w:val="00AD6562"/>
    <w:rsid w:val="00AD69B9"/>
    <w:rsid w:val="00AE2FF9"/>
    <w:rsid w:val="00AE57C6"/>
    <w:rsid w:val="00AF728E"/>
    <w:rsid w:val="00B058EB"/>
    <w:rsid w:val="00B209AA"/>
    <w:rsid w:val="00B33A63"/>
    <w:rsid w:val="00B43221"/>
    <w:rsid w:val="00B674DC"/>
    <w:rsid w:val="00B81898"/>
    <w:rsid w:val="00B95A77"/>
    <w:rsid w:val="00BA336B"/>
    <w:rsid w:val="00BA368E"/>
    <w:rsid w:val="00BA5E41"/>
    <w:rsid w:val="00BB4ED8"/>
    <w:rsid w:val="00BC3C65"/>
    <w:rsid w:val="00BC4D2C"/>
    <w:rsid w:val="00BC6D76"/>
    <w:rsid w:val="00BE5951"/>
    <w:rsid w:val="00BE6375"/>
    <w:rsid w:val="00BF0061"/>
    <w:rsid w:val="00BF28E5"/>
    <w:rsid w:val="00BF75DD"/>
    <w:rsid w:val="00C007CA"/>
    <w:rsid w:val="00C1398C"/>
    <w:rsid w:val="00C1618F"/>
    <w:rsid w:val="00C17E5E"/>
    <w:rsid w:val="00C32B94"/>
    <w:rsid w:val="00C365F2"/>
    <w:rsid w:val="00C44ED8"/>
    <w:rsid w:val="00C52E7B"/>
    <w:rsid w:val="00C71031"/>
    <w:rsid w:val="00C73A97"/>
    <w:rsid w:val="00C73D33"/>
    <w:rsid w:val="00C75E95"/>
    <w:rsid w:val="00C76286"/>
    <w:rsid w:val="00C76BA6"/>
    <w:rsid w:val="00C807A7"/>
    <w:rsid w:val="00C80A60"/>
    <w:rsid w:val="00C91F1E"/>
    <w:rsid w:val="00C93F80"/>
    <w:rsid w:val="00CB2648"/>
    <w:rsid w:val="00CB4DFA"/>
    <w:rsid w:val="00CC1DA1"/>
    <w:rsid w:val="00CE3356"/>
    <w:rsid w:val="00CE6034"/>
    <w:rsid w:val="00CF22B7"/>
    <w:rsid w:val="00D1652F"/>
    <w:rsid w:val="00D3782E"/>
    <w:rsid w:val="00D444C9"/>
    <w:rsid w:val="00D47477"/>
    <w:rsid w:val="00D50E43"/>
    <w:rsid w:val="00D648A0"/>
    <w:rsid w:val="00D72AFB"/>
    <w:rsid w:val="00D91372"/>
    <w:rsid w:val="00D94D85"/>
    <w:rsid w:val="00DA1F9F"/>
    <w:rsid w:val="00DA3C9F"/>
    <w:rsid w:val="00DB7CE3"/>
    <w:rsid w:val="00DC2709"/>
    <w:rsid w:val="00DD4007"/>
    <w:rsid w:val="00DD472A"/>
    <w:rsid w:val="00DE0F3E"/>
    <w:rsid w:val="00E01801"/>
    <w:rsid w:val="00E20289"/>
    <w:rsid w:val="00E23E49"/>
    <w:rsid w:val="00E30306"/>
    <w:rsid w:val="00E3182F"/>
    <w:rsid w:val="00E32141"/>
    <w:rsid w:val="00E3608E"/>
    <w:rsid w:val="00E5157F"/>
    <w:rsid w:val="00E5350F"/>
    <w:rsid w:val="00E549FA"/>
    <w:rsid w:val="00E6166F"/>
    <w:rsid w:val="00E621EB"/>
    <w:rsid w:val="00E65988"/>
    <w:rsid w:val="00E70B83"/>
    <w:rsid w:val="00E730BE"/>
    <w:rsid w:val="00E805F6"/>
    <w:rsid w:val="00EC1E9A"/>
    <w:rsid w:val="00ED19F3"/>
    <w:rsid w:val="00ED5B42"/>
    <w:rsid w:val="00EE7E35"/>
    <w:rsid w:val="00EF28D7"/>
    <w:rsid w:val="00EF60DB"/>
    <w:rsid w:val="00F06FA0"/>
    <w:rsid w:val="00F100E2"/>
    <w:rsid w:val="00F402E3"/>
    <w:rsid w:val="00F460DD"/>
    <w:rsid w:val="00F5215C"/>
    <w:rsid w:val="00F537A6"/>
    <w:rsid w:val="00F60338"/>
    <w:rsid w:val="00F62B67"/>
    <w:rsid w:val="00F830E8"/>
    <w:rsid w:val="00F83661"/>
    <w:rsid w:val="00F85609"/>
    <w:rsid w:val="00F91D14"/>
    <w:rsid w:val="00F928DE"/>
    <w:rsid w:val="00F94FA1"/>
    <w:rsid w:val="00FB3540"/>
    <w:rsid w:val="00FB3DF2"/>
    <w:rsid w:val="00FE12A6"/>
    <w:rsid w:val="00FE2582"/>
    <w:rsid w:val="00FF505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47A8"/>
  <w15:docId w15:val="{1978D17E-56CA-4CB1-9A54-DB184FE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77"/>
    <w:pPr>
      <w:spacing w:after="0" w:line="240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3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6E4246"/>
    <w:pPr>
      <w:keepNext/>
      <w:widowControl w:val="0"/>
      <w:spacing w:before="240" w:after="60"/>
      <w:jc w:val="both"/>
      <w:outlineLvl w:val="3"/>
    </w:pPr>
    <w:rPr>
      <w:rFonts w:ascii="Calibri" w:eastAsia="MS Mincho" w:hAnsi="Calibri" w:cs="Times New Roman"/>
      <w:b/>
      <w:bCs/>
      <w:kern w:val="2"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6E4246"/>
    <w:pPr>
      <w:widowControl w:val="0"/>
      <w:spacing w:before="240" w:after="60"/>
      <w:jc w:val="both"/>
      <w:outlineLvl w:val="4"/>
    </w:pPr>
    <w:rPr>
      <w:rFonts w:ascii="Calibri" w:eastAsia="MS Mincho" w:hAnsi="Calibri" w:cs="Times New Roman"/>
      <w:b/>
      <w:bCs/>
      <w:i/>
      <w:iCs/>
      <w:kern w:val="2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37A6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3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37A6"/>
    <w:rPr>
      <w:b/>
      <w:bCs/>
    </w:rPr>
  </w:style>
  <w:style w:type="character" w:customStyle="1" w:styleId="apple-converted-space">
    <w:name w:val="apple-converted-space"/>
    <w:basedOn w:val="DefaultParagraphFont"/>
    <w:rsid w:val="00F537A6"/>
  </w:style>
  <w:style w:type="character" w:styleId="Emphasis">
    <w:name w:val="Emphasis"/>
    <w:basedOn w:val="DefaultParagraphFont"/>
    <w:uiPriority w:val="20"/>
    <w:qFormat/>
    <w:rsid w:val="00F537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crescde">
    <w:name w:val="uccrescde"/>
    <w:basedOn w:val="DefaultParagraphFont"/>
    <w:rsid w:val="002F23E1"/>
  </w:style>
  <w:style w:type="paragraph" w:customStyle="1" w:styleId="CNHeading1">
    <w:name w:val="CN Heading 1"/>
    <w:basedOn w:val="Normal"/>
    <w:rsid w:val="00E621EB"/>
    <w:pPr>
      <w:keepNext/>
      <w:widowControl w:val="0"/>
      <w:autoSpaceDE w:val="0"/>
      <w:autoSpaceDN w:val="0"/>
      <w:spacing w:afterLines="50" w:after="120"/>
      <w:jc w:val="center"/>
      <w:outlineLvl w:val="0"/>
    </w:pPr>
    <w:rPr>
      <w:rFonts w:ascii="Trebuchet MS" w:eastAsia="MS PMincho" w:hAnsi="Trebuchet MS" w:cs="Times New Roman"/>
      <w:kern w:val="2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EB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21E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6E4246"/>
    <w:rPr>
      <w:rFonts w:ascii="Calibri" w:eastAsia="MS Mincho" w:hAnsi="Calibri" w:cs="Times New Roman"/>
      <w:b/>
      <w:bCs/>
      <w:kern w:val="2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6E4246"/>
    <w:rPr>
      <w:rFonts w:ascii="Calibri" w:eastAsia="MS Mincho" w:hAnsi="Calibri" w:cs="Times New Roman"/>
      <w:b/>
      <w:bCs/>
      <w:i/>
      <w:iCs/>
      <w:kern w:val="2"/>
      <w:sz w:val="26"/>
      <w:szCs w:val="26"/>
      <w:lang w:eastAsia="ja-JP"/>
    </w:rPr>
  </w:style>
  <w:style w:type="paragraph" w:styleId="BodyText">
    <w:name w:val="Body Text"/>
    <w:basedOn w:val="Normal"/>
    <w:link w:val="BodyTextChar"/>
    <w:rsid w:val="006E4246"/>
    <w:rPr>
      <w:rFonts w:ascii="Times New Roman" w:eastAsia="MS Mincho" w:hAnsi="Times New Roman" w:cs="Times New Roman"/>
      <w:bCs/>
      <w:sz w:val="24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6E4246"/>
    <w:rPr>
      <w:rFonts w:eastAsia="MS Mincho" w:cs="Times New Roman"/>
      <w:bCs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6E4246"/>
    <w:pPr>
      <w:widowControl w:val="0"/>
      <w:spacing w:after="120"/>
      <w:ind w:left="360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6E4246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6E4246"/>
    <w:pPr>
      <w:widowControl w:val="0"/>
      <w:spacing w:after="120"/>
      <w:jc w:val="both"/>
    </w:pPr>
    <w:rPr>
      <w:rFonts w:ascii="Century" w:eastAsia="MS Mincho" w:hAnsi="Century" w:cs="Times New Roman"/>
      <w:kern w:val="2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6E4246"/>
    <w:rPr>
      <w:rFonts w:ascii="Century" w:eastAsia="MS Mincho" w:hAnsi="Century" w:cs="Times New Roman"/>
      <w:kern w:val="2"/>
      <w:sz w:val="16"/>
      <w:szCs w:val="16"/>
      <w:lang w:eastAsia="ja-JP"/>
    </w:rPr>
  </w:style>
  <w:style w:type="paragraph" w:customStyle="1" w:styleId="TableTitleHanoi">
    <w:name w:val="TableTitleHanoi"/>
    <w:basedOn w:val="Normal"/>
    <w:rsid w:val="00AA0B6B"/>
    <w:pPr>
      <w:widowControl w:val="0"/>
      <w:jc w:val="center"/>
    </w:pPr>
    <w:rPr>
      <w:rFonts w:ascii="Arial" w:eastAsia="MS PMincho" w:hAnsi="Arial" w:cs="Arial"/>
      <w:b/>
      <w:bCs/>
      <w:kern w:val="2"/>
      <w:sz w:val="20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1A52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3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9860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2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138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A7E-741B-45EE-81F2-8F65BFB8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CNLetterhead_7.30.dotx</Template>
  <TotalTime>31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시 티넷</cp:lastModifiedBy>
  <cp:revision>8</cp:revision>
  <cp:lastPrinted>2022-03-15T02:25:00Z</cp:lastPrinted>
  <dcterms:created xsi:type="dcterms:W3CDTF">2022-03-15T01:07:00Z</dcterms:created>
  <dcterms:modified xsi:type="dcterms:W3CDTF">2022-03-16T04:49:00Z</dcterms:modified>
</cp:coreProperties>
</file>