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2453" w14:textId="2FA47D43" w:rsidR="00DB5B88" w:rsidRDefault="00C74784"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0288" behindDoc="0" locked="0" layoutInCell="1" allowOverlap="1" wp14:anchorId="3D8F31C2" wp14:editId="4AE713CD">
                <wp:simplePos x="0" y="0"/>
                <wp:positionH relativeFrom="column">
                  <wp:posOffset>-668655</wp:posOffset>
                </wp:positionH>
                <wp:positionV relativeFrom="paragraph">
                  <wp:posOffset>-792480</wp:posOffset>
                </wp:positionV>
                <wp:extent cx="7591425" cy="9239250"/>
                <wp:effectExtent l="0" t="0" r="9525" b="0"/>
                <wp:wrapNone/>
                <wp:docPr id="32" name="Rectangle 32"/>
                <wp:cNvGraphicFramePr/>
                <a:graphic xmlns:a="http://schemas.openxmlformats.org/drawingml/2006/main">
                  <a:graphicData uri="http://schemas.microsoft.com/office/word/2010/wordprocessingShape">
                    <wps:wsp>
                      <wps:cNvSpPr/>
                      <wps:spPr>
                        <a:xfrm>
                          <a:off x="0" y="0"/>
                          <a:ext cx="7591425" cy="923925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2D49C" id="Rectangle 32" o:spid="_x0000_s1026" style="position:absolute;left:0;text-align:left;margin-left:-52.65pt;margin-top:-62.4pt;width:597.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" fillcolor="#ffc3c3 [1302]" stroked="f" strokeweight="2pt"/>
            </w:pict>
          </mc:Fallback>
        </mc:AlternateContent>
      </w:r>
      <w:r>
        <w:rPr>
          <w:rFonts w:cs="Times New Roman"/>
          <w:noProof/>
          <w:sz w:val="24"/>
          <w:szCs w:val="24"/>
          <w:lang w:eastAsia="ja-JP"/>
        </w:rPr>
        <mc:AlternateContent>
          <mc:Choice Requires="wps">
            <w:drawing>
              <wp:anchor distT="0" distB="0" distL="114300" distR="114300" simplePos="0" relativeHeight="251662336" behindDoc="0" locked="0" layoutInCell="1" allowOverlap="1" wp14:anchorId="213BD643" wp14:editId="248437BD">
                <wp:simplePos x="0" y="0"/>
                <wp:positionH relativeFrom="column">
                  <wp:posOffset>5589270</wp:posOffset>
                </wp:positionH>
                <wp:positionV relativeFrom="paragraph">
                  <wp:posOffset>-306705</wp:posOffset>
                </wp:positionV>
                <wp:extent cx="1066800" cy="39052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66800" cy="390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BD643" id="_x0000_t202" coordsize="21600,21600" o:spt="202" path="m,l,21600r21600,l21600,xe">
                <v:stroke joinstyle="miter"/>
                <v:path gradientshapeok="t" o:connecttype="rect"/>
              </v:shapetype>
              <v:shape id="Text Box 35" o:spid="_x0000_s1026" type="#_x0000_t202" style="position:absolute;left:0;text-align:left;margin-left:440.1pt;margin-top:-24.15pt;width:84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" filled="f" stroked="f" strokeweight=".5pt">
                <v:textbox style="layout-flow:vertical-ideographic">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v:textbox>
              </v:shape>
            </w:pict>
          </mc:Fallback>
        </mc:AlternateContent>
      </w:r>
    </w:p>
    <w:p w14:paraId="52DEC5B1" w14:textId="27BA0DAA" w:rsidR="00226565" w:rsidRDefault="00226565" w:rsidP="00AF7009">
      <w:pPr>
        <w:jc w:val="center"/>
        <w:rPr>
          <w:rFonts w:cs="Times New Roman"/>
          <w:sz w:val="24"/>
          <w:szCs w:val="24"/>
        </w:rPr>
      </w:pPr>
    </w:p>
    <w:p w14:paraId="4752FE67" w14:textId="4ECE4789" w:rsidR="00226565" w:rsidRDefault="00226565" w:rsidP="00AF7009">
      <w:pPr>
        <w:jc w:val="center"/>
        <w:rPr>
          <w:rFonts w:cs="Times New Roman"/>
          <w:sz w:val="24"/>
          <w:szCs w:val="24"/>
        </w:rPr>
      </w:pPr>
    </w:p>
    <w:p w14:paraId="55F68CDC" w14:textId="0D78BB2D" w:rsidR="00226565" w:rsidRDefault="00226565" w:rsidP="00AF7009">
      <w:pPr>
        <w:jc w:val="center"/>
        <w:rPr>
          <w:rFonts w:cs="Times New Roman"/>
          <w:sz w:val="24"/>
          <w:szCs w:val="24"/>
        </w:rPr>
      </w:pPr>
    </w:p>
    <w:p w14:paraId="6E86ACC9" w14:textId="25BED242" w:rsidR="00226565" w:rsidRDefault="005F01B1" w:rsidP="00AF7009">
      <w:pPr>
        <w:jc w:val="center"/>
        <w:rPr>
          <w:rFonts w:cs="Times New Roman"/>
          <w:sz w:val="24"/>
          <w:szCs w:val="24"/>
        </w:rPr>
      </w:pPr>
      <w:r>
        <w:rPr>
          <w:noProof/>
        </w:rPr>
        <w:t>1</w:t>
      </w:r>
    </w:p>
    <w:p w14:paraId="3F9F8531" w14:textId="40E69168" w:rsidR="00226565" w:rsidRDefault="00226565" w:rsidP="00AF7009">
      <w:pPr>
        <w:jc w:val="center"/>
        <w:rPr>
          <w:rFonts w:cs="Times New Roman"/>
          <w:sz w:val="24"/>
          <w:szCs w:val="24"/>
        </w:rPr>
      </w:pPr>
    </w:p>
    <w:p w14:paraId="65C59179" w14:textId="2AB5DB7F" w:rsidR="00226565" w:rsidRDefault="00226565" w:rsidP="00AF7009">
      <w:pPr>
        <w:jc w:val="center"/>
        <w:rPr>
          <w:rFonts w:cs="Times New Roman"/>
          <w:sz w:val="24"/>
          <w:szCs w:val="24"/>
        </w:rPr>
      </w:pPr>
    </w:p>
    <w:p w14:paraId="676AC5A4" w14:textId="5CA9D9A8" w:rsidR="00226565" w:rsidRDefault="003678C3"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6432" behindDoc="0" locked="0" layoutInCell="1" allowOverlap="1" wp14:anchorId="7D6AA4F4" wp14:editId="68B9BD87">
                <wp:simplePos x="0" y="0"/>
                <wp:positionH relativeFrom="column">
                  <wp:posOffset>-106680</wp:posOffset>
                </wp:positionH>
                <wp:positionV relativeFrom="paragraph">
                  <wp:posOffset>124568</wp:posOffset>
                </wp:positionV>
                <wp:extent cx="5048250" cy="1371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04825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155EB" w14:textId="2032D105" w:rsidR="0056312D" w:rsidRPr="0056312D" w:rsidRDefault="00030C43" w:rsidP="0056312D">
                            <w:pPr>
                              <w:rPr>
                                <w:rFonts w:ascii="Open Sans" w:hAnsi="Open Sans" w:cs="Open Sans"/>
                                <w:b/>
                                <w:sz w:val="40"/>
                                <w:szCs w:val="28"/>
                                <w:lang w:val="en-CA"/>
                              </w:rPr>
                            </w:pPr>
                            <w:r w:rsidRPr="003678C3">
                              <w:rPr>
                                <w:rFonts w:ascii="Open Sans" w:hAnsi="Open Sans" w:cs="Open Sans"/>
                                <w:b/>
                                <w:sz w:val="40"/>
                                <w:szCs w:val="28"/>
                                <w:lang w:val="en-CA"/>
                              </w:rPr>
                              <w:t xml:space="preserve">BRIEFER FOR </w:t>
                            </w:r>
                            <w:r w:rsidR="0056312D">
                              <w:rPr>
                                <w:rFonts w:ascii="Open Sans" w:hAnsi="Open Sans" w:cs="Open Sans"/>
                                <w:b/>
                                <w:sz w:val="40"/>
                                <w:szCs w:val="28"/>
                                <w:lang w:val="en-CA"/>
                              </w:rPr>
                              <w:t>THE CITYNET</w:t>
                            </w:r>
                          </w:p>
                          <w:p w14:paraId="45CDEFAD" w14:textId="24FD2834" w:rsidR="00C41BBC" w:rsidRPr="005F01B1" w:rsidRDefault="0056312D" w:rsidP="007257C9">
                            <w:pPr>
                              <w:rPr>
                                <w:rFonts w:ascii="Open Sans" w:hAnsi="Open Sans" w:cs="Open Sans"/>
                                <w:b/>
                                <w:sz w:val="32"/>
                                <w:lang w:val="en-CA"/>
                              </w:rPr>
                            </w:pPr>
                            <w:r w:rsidRPr="0056312D">
                              <w:rPr>
                                <w:rFonts w:ascii="Open Sans" w:hAnsi="Open Sans" w:cs="Open Sans"/>
                                <w:b/>
                                <w:sz w:val="32"/>
                                <w:lang w:val="en-CA"/>
                              </w:rPr>
                              <w:t>ELECTION COMMITEE MEMBER CANDIDATE</w:t>
                            </w:r>
                          </w:p>
                          <w:p w14:paraId="7CC6D6B2" w14:textId="77777777" w:rsidR="00C74784" w:rsidRPr="005F01B1" w:rsidRDefault="00C74784" w:rsidP="00C74784">
                            <w:pPr>
                              <w:rPr>
                                <w:rFonts w:ascii="Open Sans" w:hAnsi="Open Sans" w:cs="Open Sans"/>
                                <w:sz w:val="24"/>
                                <w:szCs w:val="24"/>
                              </w:rPr>
                            </w:pPr>
                          </w:p>
                          <w:p w14:paraId="732753EF" w14:textId="4C37BEEF" w:rsidR="00C74784" w:rsidRPr="005F01B1" w:rsidRDefault="00C41BBC" w:rsidP="00C41BBC">
                            <w:pPr>
                              <w:rPr>
                                <w:rFonts w:ascii="Open Sans" w:hAnsi="Open Sans" w:cs="Open Sans"/>
                                <w:sz w:val="32"/>
                                <w:lang w:val="en-CA"/>
                              </w:rPr>
                            </w:pPr>
                            <w:r w:rsidRPr="005F01B1">
                              <w:rPr>
                                <w:rFonts w:ascii="Open Sans" w:hAnsi="Open Sans" w:cs="Open Sans"/>
                                <w:sz w:val="32"/>
                                <w:lang w:val="en-CA"/>
                              </w:rPr>
                              <w:t>CITYNET OFFICE BEARERS 2023-2026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A4F4" id="Text Box 37" o:spid="_x0000_s1027" type="#_x0000_t202" style="position:absolute;left:0;text-align:left;margin-left:-8.4pt;margin-top:9.8pt;width:397.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" filled="f" stroked="f" strokeweight=".5pt">
                <v:textbox>
                  <w:txbxContent>
                    <w:p w14:paraId="64E155EB" w14:textId="2032D105" w:rsidR="0056312D" w:rsidRPr="0056312D" w:rsidRDefault="00030C43" w:rsidP="0056312D">
                      <w:pPr>
                        <w:rPr>
                          <w:rFonts w:ascii="Open Sans" w:hAnsi="Open Sans" w:cs="Open Sans" w:hint="eastAsia"/>
                          <w:b/>
                          <w:sz w:val="40"/>
                          <w:szCs w:val="28"/>
                          <w:lang w:val="en-CA"/>
                        </w:rPr>
                      </w:pPr>
                      <w:r w:rsidRPr="003678C3">
                        <w:rPr>
                          <w:rFonts w:ascii="Open Sans" w:hAnsi="Open Sans" w:cs="Open Sans"/>
                          <w:b/>
                          <w:sz w:val="40"/>
                          <w:szCs w:val="28"/>
                          <w:lang w:val="en-CA"/>
                        </w:rPr>
                        <w:t xml:space="preserve">BRIEFER FOR </w:t>
                      </w:r>
                      <w:r w:rsidR="0056312D">
                        <w:rPr>
                          <w:rFonts w:ascii="Open Sans" w:hAnsi="Open Sans" w:cs="Open Sans"/>
                          <w:b/>
                          <w:sz w:val="40"/>
                          <w:szCs w:val="28"/>
                          <w:lang w:val="en-CA"/>
                        </w:rPr>
                        <w:t>THE CITYNET</w:t>
                      </w:r>
                    </w:p>
                    <w:p w14:paraId="45CDEFAD" w14:textId="24FD2834" w:rsidR="00C41BBC" w:rsidRPr="005F01B1" w:rsidRDefault="0056312D" w:rsidP="007257C9">
                      <w:pPr>
                        <w:rPr>
                          <w:rFonts w:ascii="Open Sans" w:hAnsi="Open Sans" w:cs="Open Sans"/>
                          <w:b/>
                          <w:sz w:val="32"/>
                          <w:lang w:val="en-CA"/>
                        </w:rPr>
                      </w:pPr>
                      <w:r w:rsidRPr="0056312D">
                        <w:rPr>
                          <w:rFonts w:ascii="Open Sans" w:hAnsi="Open Sans" w:cs="Open Sans"/>
                          <w:b/>
                          <w:sz w:val="32"/>
                          <w:lang w:val="en-CA"/>
                        </w:rPr>
                        <w:t>ELECTION COMMITEE MEMBER CANDIDATE</w:t>
                      </w:r>
                    </w:p>
                    <w:p w14:paraId="7CC6D6B2" w14:textId="77777777" w:rsidR="00C74784" w:rsidRPr="005F01B1" w:rsidRDefault="00C74784" w:rsidP="00C74784">
                      <w:pPr>
                        <w:rPr>
                          <w:rFonts w:ascii="Open Sans" w:hAnsi="Open Sans" w:cs="Open Sans"/>
                          <w:sz w:val="24"/>
                          <w:szCs w:val="24"/>
                        </w:rPr>
                      </w:pPr>
                    </w:p>
                    <w:p w14:paraId="732753EF" w14:textId="4C37BEEF" w:rsidR="00C74784" w:rsidRPr="005F01B1" w:rsidRDefault="00C41BBC" w:rsidP="00C41BBC">
                      <w:pPr>
                        <w:rPr>
                          <w:rFonts w:ascii="Open Sans" w:hAnsi="Open Sans" w:cs="Open Sans"/>
                          <w:sz w:val="32"/>
                          <w:lang w:val="en-CA"/>
                        </w:rPr>
                      </w:pPr>
                      <w:r w:rsidRPr="005F01B1">
                        <w:rPr>
                          <w:rFonts w:ascii="Open Sans" w:hAnsi="Open Sans" w:cs="Open Sans"/>
                          <w:sz w:val="32"/>
                          <w:lang w:val="en-CA"/>
                        </w:rPr>
                        <w:t>CITYNET OFFICE BEARERS 2023-2026</w:t>
                      </w:r>
                    </w:p>
                  </w:txbxContent>
                </v:textbox>
              </v:shape>
            </w:pict>
          </mc:Fallback>
        </mc:AlternateContent>
      </w:r>
    </w:p>
    <w:p w14:paraId="062D19FF" w14:textId="0193C3F6" w:rsidR="00226565" w:rsidRDefault="00226565" w:rsidP="00AF7009">
      <w:pPr>
        <w:jc w:val="center"/>
        <w:rPr>
          <w:rFonts w:cs="Times New Roman"/>
          <w:sz w:val="24"/>
          <w:szCs w:val="24"/>
        </w:rPr>
      </w:pPr>
    </w:p>
    <w:p w14:paraId="0B4AF0F4" w14:textId="5022A892" w:rsidR="00226565" w:rsidRDefault="00226565" w:rsidP="00AF7009">
      <w:pPr>
        <w:jc w:val="center"/>
        <w:rPr>
          <w:rFonts w:cs="Times New Roman"/>
          <w:sz w:val="24"/>
          <w:szCs w:val="24"/>
        </w:rPr>
      </w:pPr>
    </w:p>
    <w:p w14:paraId="550A85A6" w14:textId="06754B6D" w:rsidR="00226565" w:rsidRDefault="00226565" w:rsidP="00AF7009">
      <w:pPr>
        <w:jc w:val="center"/>
        <w:rPr>
          <w:rFonts w:cs="Times New Roman"/>
          <w:sz w:val="24"/>
          <w:szCs w:val="24"/>
        </w:rPr>
      </w:pPr>
    </w:p>
    <w:p w14:paraId="0FB61650" w14:textId="15798F9E" w:rsidR="00226565" w:rsidRDefault="00226565" w:rsidP="00AF7009">
      <w:pPr>
        <w:jc w:val="center"/>
        <w:rPr>
          <w:rFonts w:cs="Times New Roman"/>
          <w:sz w:val="24"/>
          <w:szCs w:val="24"/>
        </w:rPr>
      </w:pPr>
    </w:p>
    <w:p w14:paraId="5782A8D8" w14:textId="0861719D" w:rsidR="00226565" w:rsidRDefault="00226565" w:rsidP="00AF7009">
      <w:pPr>
        <w:jc w:val="center"/>
        <w:rPr>
          <w:rFonts w:cs="Times New Roman"/>
          <w:sz w:val="24"/>
          <w:szCs w:val="24"/>
        </w:rPr>
      </w:pPr>
    </w:p>
    <w:p w14:paraId="4A943FA2" w14:textId="6F047169" w:rsidR="00226565" w:rsidRDefault="00226565" w:rsidP="00AF7009">
      <w:pPr>
        <w:jc w:val="center"/>
        <w:rPr>
          <w:rFonts w:cs="Times New Roman"/>
          <w:sz w:val="24"/>
          <w:szCs w:val="24"/>
        </w:rPr>
      </w:pPr>
    </w:p>
    <w:p w14:paraId="345A0989" w14:textId="785A4D01" w:rsidR="00226565" w:rsidRDefault="00226565" w:rsidP="00AF7009">
      <w:pPr>
        <w:jc w:val="center"/>
        <w:rPr>
          <w:rFonts w:cs="Times New Roman"/>
          <w:sz w:val="24"/>
          <w:szCs w:val="24"/>
        </w:rPr>
      </w:pPr>
    </w:p>
    <w:p w14:paraId="7D2CA4E2" w14:textId="66991879" w:rsidR="00226565" w:rsidRDefault="00226565" w:rsidP="00AF7009">
      <w:pPr>
        <w:jc w:val="center"/>
        <w:rPr>
          <w:rFonts w:cs="Times New Roman"/>
          <w:sz w:val="24"/>
          <w:szCs w:val="24"/>
        </w:rPr>
      </w:pPr>
    </w:p>
    <w:p w14:paraId="34BE6352" w14:textId="43830237" w:rsidR="00226565" w:rsidRDefault="00226565" w:rsidP="00AF7009">
      <w:pPr>
        <w:jc w:val="center"/>
        <w:rPr>
          <w:rFonts w:cs="Times New Roman"/>
          <w:sz w:val="24"/>
          <w:szCs w:val="24"/>
        </w:rPr>
      </w:pPr>
    </w:p>
    <w:p w14:paraId="06F505F4" w14:textId="0901B724" w:rsidR="00226565" w:rsidRDefault="00226565" w:rsidP="00AF7009">
      <w:pPr>
        <w:jc w:val="center"/>
        <w:rPr>
          <w:rFonts w:cs="Times New Roman"/>
          <w:sz w:val="24"/>
          <w:szCs w:val="24"/>
        </w:rPr>
      </w:pPr>
    </w:p>
    <w:p w14:paraId="00F207DC" w14:textId="3D3708DC" w:rsidR="00226565" w:rsidRDefault="00226565" w:rsidP="00AF7009">
      <w:pPr>
        <w:jc w:val="center"/>
        <w:rPr>
          <w:rFonts w:cs="Times New Roman"/>
          <w:sz w:val="24"/>
          <w:szCs w:val="24"/>
        </w:rPr>
      </w:pPr>
    </w:p>
    <w:p w14:paraId="60242876" w14:textId="13DE915B" w:rsidR="00226565" w:rsidRDefault="00226565" w:rsidP="00AF7009">
      <w:pPr>
        <w:jc w:val="center"/>
        <w:rPr>
          <w:rFonts w:cs="Times New Roman"/>
          <w:sz w:val="24"/>
          <w:szCs w:val="24"/>
        </w:rPr>
      </w:pPr>
    </w:p>
    <w:p w14:paraId="663110C8" w14:textId="107F67F5" w:rsidR="00226565" w:rsidRDefault="00226565" w:rsidP="00AF7009">
      <w:pPr>
        <w:jc w:val="center"/>
        <w:rPr>
          <w:rFonts w:cs="Times New Roman"/>
          <w:sz w:val="24"/>
          <w:szCs w:val="24"/>
        </w:rPr>
      </w:pPr>
    </w:p>
    <w:p w14:paraId="035DACC4" w14:textId="0BE4594C" w:rsidR="00226565" w:rsidRDefault="00226565" w:rsidP="00AF7009">
      <w:pPr>
        <w:jc w:val="center"/>
        <w:rPr>
          <w:rFonts w:cs="Times New Roman"/>
          <w:sz w:val="24"/>
          <w:szCs w:val="24"/>
        </w:rPr>
      </w:pPr>
    </w:p>
    <w:p w14:paraId="3BB98217" w14:textId="6D5D4D61" w:rsidR="00226565" w:rsidRDefault="00226565" w:rsidP="00AF7009">
      <w:pPr>
        <w:jc w:val="center"/>
        <w:rPr>
          <w:rFonts w:cs="Times New Roman"/>
          <w:sz w:val="24"/>
          <w:szCs w:val="24"/>
        </w:rPr>
      </w:pPr>
    </w:p>
    <w:p w14:paraId="56C0909C" w14:textId="0332088B" w:rsidR="00226565" w:rsidRDefault="00226565" w:rsidP="00AF7009">
      <w:pPr>
        <w:jc w:val="center"/>
        <w:rPr>
          <w:rFonts w:cs="Times New Roman"/>
          <w:sz w:val="24"/>
          <w:szCs w:val="24"/>
        </w:rPr>
      </w:pPr>
    </w:p>
    <w:p w14:paraId="34788BDC" w14:textId="305BFB42" w:rsidR="00226565" w:rsidRDefault="003678C3" w:rsidP="00AF7009">
      <w:pPr>
        <w:jc w:val="center"/>
        <w:rPr>
          <w:rFonts w:cs="Times New Roman"/>
          <w:sz w:val="24"/>
          <w:szCs w:val="24"/>
        </w:rPr>
      </w:pPr>
      <w:r>
        <w:rPr>
          <w:rFonts w:cs="Times New Roman"/>
          <w:noProof/>
          <w:sz w:val="24"/>
          <w:szCs w:val="24"/>
          <w:lang w:eastAsia="ja-JP"/>
        </w:rPr>
        <w:drawing>
          <wp:anchor distT="0" distB="0" distL="114300" distR="114300" simplePos="0" relativeHeight="251667456" behindDoc="0" locked="0" layoutInCell="1" allowOverlap="1" wp14:anchorId="3D43A627" wp14:editId="46675414">
            <wp:simplePos x="0" y="0"/>
            <wp:positionH relativeFrom="margin">
              <wp:posOffset>-327546</wp:posOffset>
            </wp:positionH>
            <wp:positionV relativeFrom="paragraph">
              <wp:posOffset>176539</wp:posOffset>
            </wp:positionV>
            <wp:extent cx="4239260" cy="3960495"/>
            <wp:effectExtent l="0" t="0" r="0"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39260" cy="3960495"/>
                    </a:xfrm>
                    <a:prstGeom prst="rect">
                      <a:avLst/>
                    </a:prstGeom>
                  </pic:spPr>
                </pic:pic>
              </a:graphicData>
            </a:graphic>
            <wp14:sizeRelH relativeFrom="page">
              <wp14:pctWidth>0</wp14:pctWidth>
            </wp14:sizeRelH>
            <wp14:sizeRelV relativeFrom="page">
              <wp14:pctHeight>0</wp14:pctHeight>
            </wp14:sizeRelV>
          </wp:anchor>
        </w:drawing>
      </w:r>
    </w:p>
    <w:p w14:paraId="0F9A52F0" w14:textId="7A3A79B5" w:rsidR="00226565" w:rsidRDefault="00226565" w:rsidP="00AF7009">
      <w:pPr>
        <w:jc w:val="center"/>
        <w:rPr>
          <w:rFonts w:cs="Times New Roman"/>
          <w:sz w:val="24"/>
          <w:szCs w:val="24"/>
        </w:rPr>
      </w:pPr>
    </w:p>
    <w:p w14:paraId="2E6C76C3" w14:textId="212F03F6" w:rsidR="00226565" w:rsidRDefault="00226565" w:rsidP="00AF7009">
      <w:pPr>
        <w:jc w:val="center"/>
        <w:rPr>
          <w:rFonts w:cs="Times New Roman"/>
          <w:sz w:val="24"/>
          <w:szCs w:val="24"/>
        </w:rPr>
      </w:pPr>
    </w:p>
    <w:p w14:paraId="1214EBD0" w14:textId="54EB19AA" w:rsidR="00226565" w:rsidRDefault="00226565" w:rsidP="00AF7009">
      <w:pPr>
        <w:jc w:val="center"/>
        <w:rPr>
          <w:rFonts w:cs="Times New Roman"/>
          <w:sz w:val="24"/>
          <w:szCs w:val="24"/>
        </w:rPr>
      </w:pPr>
    </w:p>
    <w:p w14:paraId="47A73D4A" w14:textId="4BB809A2" w:rsidR="00226565" w:rsidRDefault="00226565" w:rsidP="00AF7009">
      <w:pPr>
        <w:jc w:val="center"/>
        <w:rPr>
          <w:rFonts w:cs="Times New Roman"/>
          <w:sz w:val="24"/>
          <w:szCs w:val="24"/>
        </w:rPr>
      </w:pPr>
    </w:p>
    <w:p w14:paraId="75E71898" w14:textId="77777777" w:rsidR="00226565" w:rsidRDefault="00226565" w:rsidP="00AF7009">
      <w:pPr>
        <w:jc w:val="center"/>
        <w:rPr>
          <w:rFonts w:cs="Times New Roman"/>
          <w:sz w:val="24"/>
          <w:szCs w:val="24"/>
        </w:rPr>
      </w:pPr>
    </w:p>
    <w:p w14:paraId="3DA781D2" w14:textId="77777777" w:rsidR="00226565" w:rsidRDefault="00226565" w:rsidP="00AF7009">
      <w:pPr>
        <w:jc w:val="center"/>
        <w:rPr>
          <w:rFonts w:cs="Times New Roman"/>
          <w:sz w:val="24"/>
          <w:szCs w:val="24"/>
        </w:rPr>
      </w:pPr>
    </w:p>
    <w:p w14:paraId="5E2C1FD7" w14:textId="77777777" w:rsidR="00226565" w:rsidRDefault="00226565" w:rsidP="00AF7009">
      <w:pPr>
        <w:jc w:val="center"/>
        <w:rPr>
          <w:rFonts w:cs="Times New Roman"/>
          <w:sz w:val="24"/>
          <w:szCs w:val="24"/>
        </w:rPr>
      </w:pPr>
    </w:p>
    <w:p w14:paraId="5DCE710B" w14:textId="77777777" w:rsidR="00226565" w:rsidRDefault="00226565" w:rsidP="00AF7009">
      <w:pPr>
        <w:jc w:val="center"/>
        <w:rPr>
          <w:rFonts w:cs="Times New Roman"/>
          <w:sz w:val="24"/>
          <w:szCs w:val="24"/>
        </w:rPr>
      </w:pPr>
    </w:p>
    <w:p w14:paraId="53D38916" w14:textId="77777777" w:rsidR="00226565" w:rsidRDefault="00226565" w:rsidP="00AF7009">
      <w:pPr>
        <w:jc w:val="center"/>
        <w:rPr>
          <w:rFonts w:cs="Times New Roman"/>
          <w:sz w:val="24"/>
          <w:szCs w:val="24"/>
        </w:rPr>
      </w:pPr>
    </w:p>
    <w:p w14:paraId="753F05E1" w14:textId="77777777" w:rsidR="00226565" w:rsidRDefault="00226565" w:rsidP="00AF7009">
      <w:pPr>
        <w:jc w:val="center"/>
        <w:rPr>
          <w:rFonts w:cs="Times New Roman"/>
          <w:sz w:val="24"/>
          <w:szCs w:val="24"/>
        </w:rPr>
      </w:pPr>
    </w:p>
    <w:p w14:paraId="0DD1705E" w14:textId="77777777" w:rsidR="00226565" w:rsidRDefault="00226565" w:rsidP="00AF7009">
      <w:pPr>
        <w:jc w:val="center"/>
        <w:rPr>
          <w:rFonts w:cs="Times New Roman"/>
          <w:sz w:val="24"/>
          <w:szCs w:val="24"/>
        </w:rPr>
      </w:pPr>
    </w:p>
    <w:p w14:paraId="36D081B8" w14:textId="77777777" w:rsidR="00226565" w:rsidRDefault="00226565" w:rsidP="00AF7009">
      <w:pPr>
        <w:jc w:val="center"/>
        <w:rPr>
          <w:rFonts w:cs="Times New Roman"/>
          <w:sz w:val="24"/>
          <w:szCs w:val="24"/>
        </w:rPr>
      </w:pPr>
    </w:p>
    <w:p w14:paraId="780D32D4" w14:textId="77777777" w:rsidR="00226565" w:rsidRDefault="00226565" w:rsidP="00AF7009">
      <w:pPr>
        <w:jc w:val="center"/>
        <w:rPr>
          <w:rFonts w:cs="Times New Roman"/>
          <w:sz w:val="24"/>
          <w:szCs w:val="24"/>
        </w:rPr>
      </w:pPr>
    </w:p>
    <w:p w14:paraId="2D63D7B1" w14:textId="77777777" w:rsidR="00226565" w:rsidRDefault="00226565" w:rsidP="00AF7009">
      <w:pPr>
        <w:jc w:val="center"/>
        <w:rPr>
          <w:rFonts w:cs="Times New Roman"/>
          <w:sz w:val="24"/>
          <w:szCs w:val="24"/>
        </w:rPr>
      </w:pPr>
    </w:p>
    <w:p w14:paraId="1154B60C" w14:textId="77777777" w:rsidR="00226565" w:rsidRDefault="00226565" w:rsidP="00A41E3C">
      <w:pPr>
        <w:rPr>
          <w:rFonts w:cs="Times New Roman"/>
          <w:sz w:val="24"/>
          <w:szCs w:val="24"/>
        </w:rPr>
      </w:pPr>
    </w:p>
    <w:p w14:paraId="79D8B1EA" w14:textId="77777777" w:rsidR="00226565" w:rsidRDefault="00226565" w:rsidP="00AF7009">
      <w:pPr>
        <w:jc w:val="center"/>
        <w:rPr>
          <w:rFonts w:cs="Times New Roman"/>
          <w:sz w:val="24"/>
          <w:szCs w:val="24"/>
        </w:rPr>
      </w:pPr>
    </w:p>
    <w:p w14:paraId="092E49C2" w14:textId="77777777" w:rsidR="00226565" w:rsidRDefault="00226565" w:rsidP="00AF7009">
      <w:pPr>
        <w:jc w:val="center"/>
        <w:rPr>
          <w:rFonts w:cs="Times New Roman"/>
          <w:sz w:val="24"/>
          <w:szCs w:val="24"/>
        </w:rPr>
      </w:pPr>
    </w:p>
    <w:p w14:paraId="4FD052BF" w14:textId="77777777" w:rsidR="00226565" w:rsidRDefault="00226565" w:rsidP="00AF7009">
      <w:pPr>
        <w:jc w:val="center"/>
        <w:rPr>
          <w:rFonts w:cs="Times New Roman"/>
          <w:sz w:val="24"/>
          <w:szCs w:val="24"/>
        </w:rPr>
      </w:pPr>
    </w:p>
    <w:p w14:paraId="060336DE" w14:textId="77777777" w:rsidR="00226565" w:rsidRDefault="00226565" w:rsidP="00AF7009">
      <w:pPr>
        <w:jc w:val="center"/>
        <w:rPr>
          <w:rFonts w:cs="Times New Roman"/>
          <w:sz w:val="24"/>
          <w:szCs w:val="24"/>
        </w:rPr>
      </w:pPr>
    </w:p>
    <w:p w14:paraId="445C8F15" w14:textId="77777777" w:rsidR="00226565" w:rsidRDefault="00226565" w:rsidP="00AF7009">
      <w:pPr>
        <w:jc w:val="center"/>
        <w:rPr>
          <w:rFonts w:cs="Times New Roman"/>
          <w:sz w:val="24"/>
          <w:szCs w:val="24"/>
        </w:rPr>
      </w:pPr>
    </w:p>
    <w:p w14:paraId="55BF8585" w14:textId="77777777" w:rsidR="00A41E3C" w:rsidRDefault="00A41E3C" w:rsidP="00AF7009">
      <w:pPr>
        <w:jc w:val="center"/>
        <w:rPr>
          <w:rFonts w:cs="Times New Roman"/>
          <w:sz w:val="24"/>
          <w:szCs w:val="24"/>
        </w:rPr>
      </w:pPr>
    </w:p>
    <w:p w14:paraId="2F72352E" w14:textId="77777777" w:rsidR="00A41E3C" w:rsidRDefault="00A41E3C" w:rsidP="00AF7009">
      <w:pPr>
        <w:jc w:val="center"/>
        <w:rPr>
          <w:rFonts w:cs="Times New Roman"/>
          <w:sz w:val="24"/>
          <w:szCs w:val="24"/>
        </w:rPr>
      </w:pPr>
    </w:p>
    <w:p w14:paraId="4B6EF4D6" w14:textId="77777777" w:rsidR="00A41E3C" w:rsidRDefault="00A41E3C" w:rsidP="00AF7009">
      <w:pPr>
        <w:jc w:val="center"/>
        <w:rPr>
          <w:rFonts w:cs="Times New Roman"/>
          <w:sz w:val="24"/>
          <w:szCs w:val="24"/>
        </w:rPr>
      </w:pPr>
    </w:p>
    <w:p w14:paraId="079FB72B" w14:textId="77777777" w:rsidR="00226565" w:rsidRDefault="00226565" w:rsidP="00AF7009">
      <w:pPr>
        <w:jc w:val="center"/>
        <w:rPr>
          <w:rFonts w:cs="Times New Roman"/>
          <w:sz w:val="24"/>
          <w:szCs w:val="24"/>
        </w:rPr>
      </w:pPr>
    </w:p>
    <w:p w14:paraId="1542AA24" w14:textId="77777777" w:rsidR="00226565" w:rsidRDefault="00226565" w:rsidP="00AF7009">
      <w:pPr>
        <w:jc w:val="center"/>
        <w:rPr>
          <w:rFonts w:cs="Times New Roman"/>
          <w:sz w:val="24"/>
          <w:szCs w:val="24"/>
        </w:rPr>
      </w:pPr>
    </w:p>
    <w:p w14:paraId="47535D83" w14:textId="77777777" w:rsidR="00226565" w:rsidRPr="007257C9" w:rsidRDefault="00226565" w:rsidP="00226565">
      <w:pPr>
        <w:pStyle w:val="a4"/>
        <w:rPr>
          <w:rFonts w:ascii="Open Sans" w:hAnsi="Open Sans" w:cs="Open Sans"/>
          <w:sz w:val="12"/>
        </w:rPr>
      </w:pPr>
      <w:r>
        <w:rPr>
          <w:noProof/>
          <w:lang w:eastAsia="ja-JP"/>
        </w:rPr>
        <w:drawing>
          <wp:anchor distT="0" distB="0" distL="114300" distR="114300" simplePos="0" relativeHeight="251658240" behindDoc="0" locked="0" layoutInCell="1" allowOverlap="1" wp14:anchorId="1239D5A1" wp14:editId="362C1F59">
            <wp:simplePos x="0" y="0"/>
            <wp:positionH relativeFrom="margin">
              <wp:align>center</wp:align>
            </wp:positionH>
            <wp:positionV relativeFrom="paragraph">
              <wp:posOffset>99215</wp:posOffset>
            </wp:positionV>
            <wp:extent cx="1192400" cy="419100"/>
            <wp:effectExtent l="0" t="0" r="8255" b="0"/>
            <wp:wrapNone/>
            <wp:docPr id="20" name="Picture 20"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4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5EAED" w14:textId="77777777" w:rsidR="00226565" w:rsidRDefault="00226565" w:rsidP="00AF7009">
      <w:pPr>
        <w:jc w:val="center"/>
        <w:rPr>
          <w:rFonts w:cs="Times New Roman"/>
          <w:sz w:val="24"/>
          <w:szCs w:val="24"/>
        </w:rPr>
        <w:sectPr w:rsidR="00226565" w:rsidSect="00DB5B88">
          <w:headerReference w:type="default" r:id="rId10"/>
          <w:footerReference w:type="default" r:id="rId11"/>
          <w:pgSz w:w="11907" w:h="16839" w:code="9"/>
          <w:pgMar w:top="1008" w:right="1008" w:bottom="1008" w:left="1008" w:header="630" w:footer="720" w:gutter="0"/>
          <w:cols w:space="720"/>
          <w:titlePg/>
          <w:docGrid w:linePitch="360"/>
        </w:sectPr>
      </w:pPr>
    </w:p>
    <w:p w14:paraId="4BF3EA75" w14:textId="357701AF" w:rsidR="002B38D0" w:rsidRPr="000073D0" w:rsidRDefault="002B38D0" w:rsidP="00AF7009">
      <w:pPr>
        <w:jc w:val="center"/>
        <w:rPr>
          <w:rFonts w:cs="Times New Roman"/>
          <w:sz w:val="24"/>
          <w:szCs w:val="24"/>
        </w:rPr>
      </w:pPr>
    </w:p>
    <w:p w14:paraId="04510543" w14:textId="77777777" w:rsidR="005115DC" w:rsidRDefault="005115DC" w:rsidP="00327EA0">
      <w:pPr>
        <w:jc w:val="center"/>
        <w:rPr>
          <w:rFonts w:ascii="Open Sans" w:hAnsi="Open Sans" w:cs="Open Sans"/>
          <w:b/>
          <w:sz w:val="24"/>
          <w:szCs w:val="24"/>
        </w:rPr>
      </w:pPr>
    </w:p>
    <w:p w14:paraId="5BEBA605" w14:textId="77777777" w:rsidR="002C48C0" w:rsidRPr="002C48C0" w:rsidRDefault="002C48C0" w:rsidP="002C48C0">
      <w:pPr>
        <w:jc w:val="center"/>
        <w:rPr>
          <w:rFonts w:ascii="Open Sans" w:hAnsi="Open Sans" w:cs="Open Sans"/>
          <w:b/>
          <w:sz w:val="24"/>
          <w:szCs w:val="24"/>
        </w:rPr>
      </w:pPr>
      <w:r w:rsidRPr="002C48C0">
        <w:rPr>
          <w:rFonts w:ascii="Open Sans" w:hAnsi="Open Sans" w:cs="Open Sans"/>
          <w:b/>
          <w:sz w:val="24"/>
          <w:szCs w:val="24"/>
        </w:rPr>
        <w:t>BRIEFER FOR THE ELECTION COMMITEE MEMBER CANDIDATE</w:t>
      </w:r>
    </w:p>
    <w:p w14:paraId="035037E8" w14:textId="75B2EEEE" w:rsidR="00167B82" w:rsidRDefault="002C48C0" w:rsidP="002C48C0">
      <w:pPr>
        <w:jc w:val="center"/>
        <w:rPr>
          <w:rFonts w:ascii="Open Sans" w:hAnsi="Open Sans" w:cs="Open Sans"/>
          <w:b/>
          <w:sz w:val="24"/>
          <w:szCs w:val="24"/>
        </w:rPr>
      </w:pPr>
      <w:r w:rsidRPr="002C48C0">
        <w:rPr>
          <w:rFonts w:ascii="Open Sans" w:hAnsi="Open Sans" w:cs="Open Sans"/>
          <w:b/>
          <w:sz w:val="24"/>
          <w:szCs w:val="24"/>
        </w:rPr>
        <w:t>CITYNET OFFICE BEARERS 2023-2026</w:t>
      </w:r>
    </w:p>
    <w:p w14:paraId="535D63D3" w14:textId="77777777" w:rsidR="009C4C12" w:rsidRDefault="009C4C12" w:rsidP="002C48C0">
      <w:pPr>
        <w:rPr>
          <w:rFonts w:ascii="Open Sans" w:hAnsi="Open Sans" w:cs="Open Sans"/>
          <w:b/>
          <w:sz w:val="20"/>
          <w:szCs w:val="20"/>
        </w:rPr>
      </w:pPr>
    </w:p>
    <w:p w14:paraId="115AB7E2" w14:textId="604D1FFB" w:rsidR="0089548C" w:rsidRDefault="0089548C" w:rsidP="002C48C0">
      <w:pPr>
        <w:rPr>
          <w:rFonts w:ascii="Open Sans" w:hAnsi="Open Sans" w:cs="Open Sans"/>
          <w:b/>
          <w:sz w:val="20"/>
          <w:szCs w:val="20"/>
        </w:rPr>
      </w:pPr>
    </w:p>
    <w:p w14:paraId="2B0AF94D" w14:textId="77777777" w:rsidR="0089548C" w:rsidRPr="009C4C12" w:rsidRDefault="0089548C" w:rsidP="0089548C">
      <w:pPr>
        <w:rPr>
          <w:rFonts w:ascii="Open Sans" w:hAnsi="Open Sans" w:cs="Open Sans"/>
          <w:b/>
          <w:bCs/>
        </w:rPr>
      </w:pPr>
      <w:r w:rsidRPr="009C4C12">
        <w:rPr>
          <w:rFonts w:ascii="Open Sans" w:hAnsi="Open Sans" w:cs="Open Sans"/>
          <w:b/>
          <w:bCs/>
        </w:rPr>
        <w:t>Background</w:t>
      </w:r>
    </w:p>
    <w:p w14:paraId="5F0AD01E" w14:textId="77777777" w:rsidR="0089548C" w:rsidRPr="0089548C" w:rsidRDefault="0089548C" w:rsidP="0089548C">
      <w:pPr>
        <w:rPr>
          <w:rFonts w:ascii="Open Sans" w:hAnsi="Open Sans" w:cs="Open Sans"/>
          <w:bCs/>
          <w:sz w:val="20"/>
          <w:szCs w:val="20"/>
        </w:rPr>
      </w:pPr>
    </w:p>
    <w:p w14:paraId="3CDF043D" w14:textId="77777777" w:rsidR="0089548C" w:rsidRPr="0089548C" w:rsidRDefault="0089548C" w:rsidP="0089548C">
      <w:pPr>
        <w:jc w:val="both"/>
        <w:rPr>
          <w:rFonts w:ascii="Open Sans" w:hAnsi="Open Sans" w:cs="Open Sans"/>
          <w:bCs/>
          <w:sz w:val="20"/>
          <w:szCs w:val="20"/>
        </w:rPr>
      </w:pPr>
      <w:r w:rsidRPr="0089548C">
        <w:rPr>
          <w:rFonts w:ascii="Open Sans" w:hAnsi="Open Sans" w:cs="Open Sans"/>
          <w:bCs/>
          <w:sz w:val="20"/>
          <w:szCs w:val="20"/>
        </w:rPr>
        <w:t xml:space="preserve">The recommendations on setting up of an Election Committee were agreed at the 18th Session of the Executive Committee on October 18, 2003, in Muntinlupa City, Philippines. It was based on the need for transparency of the election of office bearers of CityNet. The Election Committee shall scrutinize submitted applications and oversee the election at the General Council. </w:t>
      </w:r>
    </w:p>
    <w:p w14:paraId="52B25CDE" w14:textId="77777777" w:rsidR="0089548C" w:rsidRPr="0089548C" w:rsidRDefault="0089548C" w:rsidP="0089548C">
      <w:pPr>
        <w:rPr>
          <w:rFonts w:ascii="Open Sans" w:hAnsi="Open Sans" w:cs="Open Sans"/>
          <w:bCs/>
          <w:sz w:val="20"/>
          <w:szCs w:val="20"/>
        </w:rPr>
      </w:pPr>
    </w:p>
    <w:p w14:paraId="1FA1A025" w14:textId="77777777" w:rsidR="0089548C" w:rsidRPr="009C4C12" w:rsidRDefault="0089548C" w:rsidP="0089548C">
      <w:pPr>
        <w:rPr>
          <w:rFonts w:ascii="Open Sans" w:hAnsi="Open Sans" w:cs="Open Sans"/>
          <w:b/>
          <w:bCs/>
        </w:rPr>
      </w:pPr>
      <w:r w:rsidRPr="009C4C12">
        <w:rPr>
          <w:rFonts w:ascii="Open Sans" w:hAnsi="Open Sans" w:cs="Open Sans"/>
          <w:b/>
          <w:bCs/>
        </w:rPr>
        <w:t>Composition of the Election Committee</w:t>
      </w:r>
    </w:p>
    <w:p w14:paraId="168969B6" w14:textId="77777777" w:rsidR="0089548C" w:rsidRPr="0089548C" w:rsidRDefault="0089548C" w:rsidP="0089548C">
      <w:pPr>
        <w:rPr>
          <w:rFonts w:ascii="Open Sans" w:hAnsi="Open Sans" w:cs="Open Sans"/>
          <w:bCs/>
          <w:sz w:val="20"/>
          <w:szCs w:val="20"/>
        </w:rPr>
      </w:pPr>
    </w:p>
    <w:p w14:paraId="30A91C6C" w14:textId="498C20B7" w:rsidR="0089548C" w:rsidRPr="0089548C" w:rsidRDefault="0089548C" w:rsidP="0089548C">
      <w:pPr>
        <w:pStyle w:val="a6"/>
        <w:numPr>
          <w:ilvl w:val="0"/>
          <w:numId w:val="27"/>
        </w:numPr>
        <w:jc w:val="both"/>
        <w:rPr>
          <w:rFonts w:ascii="Open Sans" w:hAnsi="Open Sans" w:cs="Open Sans"/>
          <w:bCs/>
          <w:sz w:val="20"/>
          <w:szCs w:val="20"/>
        </w:rPr>
      </w:pPr>
      <w:r w:rsidRPr="0089548C">
        <w:rPr>
          <w:rFonts w:ascii="Open Sans" w:hAnsi="Open Sans" w:cs="Open Sans"/>
          <w:bCs/>
          <w:sz w:val="20"/>
          <w:szCs w:val="20"/>
        </w:rPr>
        <w:t>The Election Committee shall comprise of not more than four (4) members.</w:t>
      </w:r>
    </w:p>
    <w:p w14:paraId="62B422A4" w14:textId="1376E59C" w:rsidR="0089548C" w:rsidRPr="0089548C" w:rsidRDefault="0089548C" w:rsidP="0089548C">
      <w:pPr>
        <w:pStyle w:val="a6"/>
        <w:numPr>
          <w:ilvl w:val="0"/>
          <w:numId w:val="27"/>
        </w:numPr>
        <w:jc w:val="both"/>
        <w:rPr>
          <w:rFonts w:ascii="Open Sans" w:hAnsi="Open Sans" w:cs="Open Sans"/>
          <w:bCs/>
          <w:sz w:val="20"/>
          <w:szCs w:val="20"/>
        </w:rPr>
      </w:pPr>
      <w:r w:rsidRPr="0089548C">
        <w:rPr>
          <w:rFonts w:ascii="Open Sans" w:hAnsi="Open Sans" w:cs="Open Sans"/>
          <w:bCs/>
          <w:sz w:val="20"/>
          <w:szCs w:val="20"/>
        </w:rPr>
        <w:t>The members of the Election Committee shall elect a Chairman among themselves.</w:t>
      </w:r>
    </w:p>
    <w:p w14:paraId="33A1CB64" w14:textId="59EEFDAA" w:rsidR="0089548C" w:rsidRPr="0089548C" w:rsidRDefault="0089548C" w:rsidP="0089548C">
      <w:pPr>
        <w:pStyle w:val="a6"/>
        <w:numPr>
          <w:ilvl w:val="0"/>
          <w:numId w:val="27"/>
        </w:numPr>
        <w:jc w:val="both"/>
        <w:rPr>
          <w:rFonts w:ascii="Open Sans" w:hAnsi="Open Sans" w:cs="Open Sans"/>
          <w:bCs/>
          <w:sz w:val="20"/>
          <w:szCs w:val="20"/>
        </w:rPr>
      </w:pPr>
      <w:r w:rsidRPr="0089548C">
        <w:rPr>
          <w:rFonts w:ascii="Open Sans" w:hAnsi="Open Sans" w:cs="Open Sans"/>
          <w:bCs/>
          <w:sz w:val="20"/>
          <w:szCs w:val="20"/>
        </w:rPr>
        <w:t>The members of the Election Committee shall be elected from among the current members of the Network.</w:t>
      </w:r>
    </w:p>
    <w:p w14:paraId="61047EB0" w14:textId="77777777" w:rsidR="0089548C" w:rsidRPr="0089548C" w:rsidRDefault="0089548C" w:rsidP="0089548C">
      <w:pPr>
        <w:rPr>
          <w:rFonts w:ascii="Open Sans" w:hAnsi="Open Sans" w:cs="Open Sans"/>
          <w:bCs/>
          <w:sz w:val="20"/>
          <w:szCs w:val="20"/>
        </w:rPr>
      </w:pPr>
    </w:p>
    <w:p w14:paraId="047D0B18" w14:textId="77777777" w:rsidR="0089548C" w:rsidRPr="009C4C12" w:rsidRDefault="0089548C" w:rsidP="0089548C">
      <w:pPr>
        <w:rPr>
          <w:rFonts w:ascii="Open Sans" w:hAnsi="Open Sans" w:cs="Open Sans"/>
          <w:b/>
          <w:bCs/>
        </w:rPr>
      </w:pPr>
      <w:r w:rsidRPr="009C4C12">
        <w:rPr>
          <w:rFonts w:ascii="Open Sans" w:hAnsi="Open Sans" w:cs="Open Sans"/>
          <w:b/>
          <w:bCs/>
        </w:rPr>
        <w:t>Responsibilities and Duties of Election Committee</w:t>
      </w:r>
    </w:p>
    <w:p w14:paraId="4C1F5370" w14:textId="77777777" w:rsidR="0089548C" w:rsidRPr="0089548C" w:rsidRDefault="0089548C" w:rsidP="0089548C">
      <w:pPr>
        <w:rPr>
          <w:rFonts w:ascii="Open Sans" w:hAnsi="Open Sans" w:cs="Open Sans"/>
          <w:bCs/>
          <w:sz w:val="20"/>
          <w:szCs w:val="20"/>
        </w:rPr>
      </w:pPr>
    </w:p>
    <w:p w14:paraId="68D0C09C" w14:textId="77777777" w:rsidR="0089548C" w:rsidRPr="0089548C" w:rsidRDefault="0089548C" w:rsidP="0089548C">
      <w:pPr>
        <w:rPr>
          <w:rFonts w:ascii="Open Sans" w:hAnsi="Open Sans" w:cs="Open Sans"/>
          <w:bCs/>
          <w:sz w:val="20"/>
          <w:szCs w:val="20"/>
        </w:rPr>
      </w:pPr>
      <w:r w:rsidRPr="0089548C">
        <w:rPr>
          <w:rFonts w:ascii="Open Sans" w:hAnsi="Open Sans" w:cs="Open Sans"/>
          <w:bCs/>
          <w:sz w:val="20"/>
          <w:szCs w:val="20"/>
        </w:rPr>
        <w:t>The Election Committee shall:</w:t>
      </w:r>
    </w:p>
    <w:p w14:paraId="2B7A011B" w14:textId="77777777" w:rsidR="0089548C" w:rsidRPr="0089548C" w:rsidRDefault="0089548C" w:rsidP="0089548C">
      <w:pPr>
        <w:rPr>
          <w:rFonts w:ascii="Open Sans" w:hAnsi="Open Sans" w:cs="Open Sans"/>
          <w:bCs/>
          <w:sz w:val="20"/>
          <w:szCs w:val="20"/>
        </w:rPr>
      </w:pPr>
    </w:p>
    <w:p w14:paraId="028939E3" w14:textId="411F3EBA" w:rsidR="0089548C" w:rsidRPr="008226A6" w:rsidRDefault="0089548C" w:rsidP="008226A6">
      <w:pPr>
        <w:pStyle w:val="a6"/>
        <w:numPr>
          <w:ilvl w:val="0"/>
          <w:numId w:val="29"/>
        </w:numPr>
        <w:jc w:val="both"/>
        <w:rPr>
          <w:rFonts w:ascii="Open Sans" w:hAnsi="Open Sans" w:cs="Open Sans"/>
          <w:bCs/>
          <w:sz w:val="20"/>
          <w:szCs w:val="20"/>
        </w:rPr>
      </w:pPr>
      <w:r w:rsidRPr="008226A6">
        <w:rPr>
          <w:rFonts w:ascii="Open Sans" w:hAnsi="Open Sans" w:cs="Open Sans"/>
          <w:bCs/>
          <w:sz w:val="20"/>
          <w:szCs w:val="20"/>
        </w:rPr>
        <w:t xml:space="preserve">Examine the eligibility of candidates nominated for the positions of President, Vice Presidents, members of the Executive Committee, Secretary-General, and Auditor. </w:t>
      </w:r>
    </w:p>
    <w:p w14:paraId="657E5B1B" w14:textId="684B8EB6" w:rsidR="0089548C" w:rsidRPr="008226A6" w:rsidRDefault="0089548C" w:rsidP="008226A6">
      <w:pPr>
        <w:pStyle w:val="a6"/>
        <w:numPr>
          <w:ilvl w:val="0"/>
          <w:numId w:val="29"/>
        </w:numPr>
        <w:jc w:val="both"/>
        <w:rPr>
          <w:rFonts w:ascii="Open Sans" w:hAnsi="Open Sans" w:cs="Open Sans"/>
          <w:bCs/>
          <w:sz w:val="20"/>
          <w:szCs w:val="20"/>
        </w:rPr>
      </w:pPr>
      <w:r w:rsidRPr="008226A6">
        <w:rPr>
          <w:rFonts w:ascii="Open Sans" w:hAnsi="Open Sans" w:cs="Open Sans"/>
          <w:bCs/>
          <w:sz w:val="20"/>
          <w:szCs w:val="20"/>
        </w:rPr>
        <w:t xml:space="preserve">Scrutinize the nominations and applications and prepare a list of eligible candidates. </w:t>
      </w:r>
    </w:p>
    <w:p w14:paraId="3B7A0A01" w14:textId="4A3830C7" w:rsidR="0089548C" w:rsidRPr="008226A6" w:rsidRDefault="0089548C" w:rsidP="008226A6">
      <w:pPr>
        <w:pStyle w:val="a6"/>
        <w:numPr>
          <w:ilvl w:val="0"/>
          <w:numId w:val="29"/>
        </w:numPr>
        <w:jc w:val="both"/>
        <w:rPr>
          <w:rFonts w:ascii="Open Sans" w:hAnsi="Open Sans" w:cs="Open Sans"/>
          <w:bCs/>
          <w:sz w:val="20"/>
          <w:szCs w:val="20"/>
        </w:rPr>
      </w:pPr>
      <w:r w:rsidRPr="008226A6">
        <w:rPr>
          <w:rFonts w:ascii="Open Sans" w:hAnsi="Open Sans" w:cs="Open Sans"/>
          <w:bCs/>
          <w:sz w:val="20"/>
          <w:szCs w:val="20"/>
        </w:rPr>
        <w:t xml:space="preserve">Conduct the election for all positions at the General Council. </w:t>
      </w:r>
    </w:p>
    <w:p w14:paraId="53DEA81F" w14:textId="32A5F28E" w:rsidR="0089548C" w:rsidRPr="008226A6" w:rsidRDefault="0089548C" w:rsidP="008226A6">
      <w:pPr>
        <w:pStyle w:val="a6"/>
        <w:numPr>
          <w:ilvl w:val="0"/>
          <w:numId w:val="29"/>
        </w:numPr>
        <w:jc w:val="both"/>
        <w:rPr>
          <w:rFonts w:ascii="Open Sans" w:hAnsi="Open Sans" w:cs="Open Sans"/>
          <w:bCs/>
          <w:sz w:val="20"/>
          <w:szCs w:val="20"/>
        </w:rPr>
      </w:pPr>
      <w:r w:rsidRPr="008226A6">
        <w:rPr>
          <w:rFonts w:ascii="Open Sans" w:hAnsi="Open Sans" w:cs="Open Sans"/>
          <w:bCs/>
          <w:sz w:val="20"/>
          <w:szCs w:val="20"/>
        </w:rPr>
        <w:t>Announce the result of the election at the General Council.</w:t>
      </w:r>
    </w:p>
    <w:p w14:paraId="1FE48C59" w14:textId="77777777" w:rsidR="0089548C" w:rsidRPr="0089548C" w:rsidRDefault="0089548C" w:rsidP="0089548C">
      <w:pPr>
        <w:rPr>
          <w:rFonts w:ascii="Open Sans" w:hAnsi="Open Sans" w:cs="Open Sans"/>
          <w:bCs/>
          <w:sz w:val="20"/>
          <w:szCs w:val="20"/>
        </w:rPr>
      </w:pPr>
    </w:p>
    <w:p w14:paraId="1DE8F911" w14:textId="77777777" w:rsidR="0089548C" w:rsidRPr="009C4C12" w:rsidRDefault="0089548C" w:rsidP="0089548C">
      <w:pPr>
        <w:rPr>
          <w:rFonts w:ascii="Open Sans" w:hAnsi="Open Sans" w:cs="Open Sans"/>
          <w:b/>
          <w:bCs/>
        </w:rPr>
      </w:pPr>
      <w:r w:rsidRPr="009C4C12">
        <w:rPr>
          <w:rFonts w:ascii="Open Sans" w:hAnsi="Open Sans" w:cs="Open Sans"/>
          <w:b/>
          <w:bCs/>
        </w:rPr>
        <w:t>Tenure</w:t>
      </w:r>
    </w:p>
    <w:p w14:paraId="0DA7C6A3" w14:textId="77777777" w:rsidR="0089548C" w:rsidRPr="0089548C" w:rsidRDefault="0089548C" w:rsidP="0089548C">
      <w:pPr>
        <w:rPr>
          <w:rFonts w:ascii="Open Sans" w:hAnsi="Open Sans" w:cs="Open Sans"/>
          <w:bCs/>
          <w:sz w:val="20"/>
          <w:szCs w:val="20"/>
        </w:rPr>
      </w:pPr>
    </w:p>
    <w:p w14:paraId="787C1D4C" w14:textId="77777777" w:rsidR="0089548C" w:rsidRPr="0089548C" w:rsidRDefault="0089548C" w:rsidP="008226A6">
      <w:pPr>
        <w:jc w:val="both"/>
        <w:rPr>
          <w:rFonts w:ascii="Open Sans" w:hAnsi="Open Sans" w:cs="Open Sans"/>
          <w:bCs/>
          <w:sz w:val="20"/>
          <w:szCs w:val="20"/>
        </w:rPr>
      </w:pPr>
      <w:r w:rsidRPr="0089548C">
        <w:rPr>
          <w:rFonts w:ascii="Open Sans" w:hAnsi="Open Sans" w:cs="Open Sans"/>
          <w:bCs/>
          <w:sz w:val="20"/>
          <w:szCs w:val="20"/>
        </w:rPr>
        <w:t xml:space="preserve">The members of the Election Committee shall serve for a term of four (4) years commencing on 1st of January of the year succeeding the General Council until the 31st of December of the year of the General Council. Members shall be eligible for re-election. </w:t>
      </w:r>
    </w:p>
    <w:p w14:paraId="4C7CF4C1" w14:textId="77777777" w:rsidR="0089548C" w:rsidRPr="0089548C" w:rsidRDefault="0089548C" w:rsidP="0089548C">
      <w:pPr>
        <w:rPr>
          <w:rFonts w:ascii="Open Sans" w:hAnsi="Open Sans" w:cs="Open Sans"/>
          <w:bCs/>
          <w:sz w:val="20"/>
          <w:szCs w:val="20"/>
        </w:rPr>
      </w:pPr>
    </w:p>
    <w:p w14:paraId="70C66B99" w14:textId="77777777" w:rsidR="0089548C" w:rsidRPr="009C4C12" w:rsidRDefault="0089548C" w:rsidP="0089548C">
      <w:pPr>
        <w:rPr>
          <w:rFonts w:ascii="Open Sans" w:hAnsi="Open Sans" w:cs="Open Sans"/>
          <w:b/>
          <w:bCs/>
        </w:rPr>
      </w:pPr>
      <w:r w:rsidRPr="009C4C12">
        <w:rPr>
          <w:rFonts w:ascii="Open Sans" w:hAnsi="Open Sans" w:cs="Open Sans"/>
          <w:b/>
          <w:bCs/>
        </w:rPr>
        <w:t>Confidentiality and Secrecy</w:t>
      </w:r>
    </w:p>
    <w:p w14:paraId="071AC479" w14:textId="77777777" w:rsidR="0089548C" w:rsidRPr="0089548C" w:rsidRDefault="0089548C" w:rsidP="0089548C">
      <w:pPr>
        <w:rPr>
          <w:rFonts w:ascii="Open Sans" w:hAnsi="Open Sans" w:cs="Open Sans"/>
          <w:bCs/>
          <w:sz w:val="20"/>
          <w:szCs w:val="20"/>
        </w:rPr>
      </w:pPr>
    </w:p>
    <w:p w14:paraId="28EFFB0C" w14:textId="77777777" w:rsidR="0089548C" w:rsidRPr="0089548C" w:rsidRDefault="0089548C" w:rsidP="008226A6">
      <w:pPr>
        <w:jc w:val="both"/>
        <w:rPr>
          <w:rFonts w:ascii="Open Sans" w:hAnsi="Open Sans" w:cs="Open Sans"/>
          <w:bCs/>
          <w:sz w:val="20"/>
          <w:szCs w:val="20"/>
        </w:rPr>
      </w:pPr>
      <w:r w:rsidRPr="0089548C">
        <w:rPr>
          <w:rFonts w:ascii="Open Sans" w:hAnsi="Open Sans" w:cs="Open Sans"/>
          <w:bCs/>
          <w:sz w:val="20"/>
          <w:szCs w:val="20"/>
        </w:rPr>
        <w:t>Members of the Election Committee are required to maintain confidentiality and secrecy of all information reposed in them.</w:t>
      </w:r>
    </w:p>
    <w:p w14:paraId="197ED1D4" w14:textId="77777777" w:rsidR="0089548C" w:rsidRPr="0089548C" w:rsidRDefault="0089548C" w:rsidP="0089548C">
      <w:pPr>
        <w:rPr>
          <w:rFonts w:ascii="Open Sans" w:hAnsi="Open Sans" w:cs="Open Sans"/>
          <w:bCs/>
          <w:sz w:val="20"/>
          <w:szCs w:val="20"/>
        </w:rPr>
      </w:pPr>
    </w:p>
    <w:p w14:paraId="31447D05" w14:textId="77777777" w:rsidR="0089548C" w:rsidRPr="009C4C12" w:rsidRDefault="0089548C" w:rsidP="0089548C">
      <w:pPr>
        <w:rPr>
          <w:rFonts w:ascii="Open Sans" w:hAnsi="Open Sans" w:cs="Open Sans"/>
          <w:b/>
          <w:bCs/>
        </w:rPr>
      </w:pPr>
      <w:r w:rsidRPr="009C4C12">
        <w:rPr>
          <w:rFonts w:ascii="Open Sans" w:hAnsi="Open Sans" w:cs="Open Sans"/>
          <w:b/>
          <w:bCs/>
        </w:rPr>
        <w:t>Financial Conditions</w:t>
      </w:r>
    </w:p>
    <w:p w14:paraId="2B7CFBD7" w14:textId="77777777" w:rsidR="0089548C" w:rsidRPr="0089548C" w:rsidRDefault="0089548C" w:rsidP="0089548C">
      <w:pPr>
        <w:rPr>
          <w:rFonts w:ascii="Open Sans" w:hAnsi="Open Sans" w:cs="Open Sans"/>
          <w:bCs/>
          <w:sz w:val="20"/>
          <w:szCs w:val="20"/>
        </w:rPr>
      </w:pPr>
    </w:p>
    <w:p w14:paraId="74D62478" w14:textId="77777777" w:rsidR="0089548C" w:rsidRPr="0089548C" w:rsidRDefault="0089548C" w:rsidP="008226A6">
      <w:pPr>
        <w:jc w:val="both"/>
        <w:rPr>
          <w:rFonts w:ascii="Open Sans" w:hAnsi="Open Sans" w:cs="Open Sans"/>
          <w:bCs/>
          <w:sz w:val="20"/>
          <w:szCs w:val="20"/>
        </w:rPr>
      </w:pPr>
      <w:r w:rsidRPr="0089548C">
        <w:rPr>
          <w:rFonts w:ascii="Open Sans" w:hAnsi="Open Sans" w:cs="Open Sans"/>
          <w:bCs/>
          <w:sz w:val="20"/>
          <w:szCs w:val="20"/>
        </w:rPr>
        <w:t>Members of the Election Committee shall not receive any remuneration/ emoluments/honorarium for their services.</w:t>
      </w:r>
    </w:p>
    <w:p w14:paraId="564206BB" w14:textId="77777777" w:rsidR="0089548C" w:rsidRPr="0089548C" w:rsidRDefault="0089548C" w:rsidP="0089548C">
      <w:pPr>
        <w:rPr>
          <w:rFonts w:ascii="Open Sans" w:hAnsi="Open Sans" w:cs="Open Sans"/>
          <w:bCs/>
          <w:sz w:val="20"/>
          <w:szCs w:val="20"/>
        </w:rPr>
      </w:pPr>
    </w:p>
    <w:p w14:paraId="3E090694" w14:textId="77777777" w:rsidR="0089548C" w:rsidRPr="0089548C" w:rsidRDefault="0089548C" w:rsidP="0089548C">
      <w:pPr>
        <w:rPr>
          <w:rFonts w:ascii="Open Sans" w:hAnsi="Open Sans" w:cs="Open Sans"/>
          <w:bCs/>
          <w:sz w:val="20"/>
          <w:szCs w:val="20"/>
        </w:rPr>
      </w:pPr>
    </w:p>
    <w:p w14:paraId="7B4E4303" w14:textId="77777777" w:rsidR="0089548C" w:rsidRPr="0089548C" w:rsidRDefault="0089548C" w:rsidP="0089548C">
      <w:pPr>
        <w:rPr>
          <w:rFonts w:ascii="Open Sans" w:hAnsi="Open Sans" w:cs="Open Sans"/>
          <w:bCs/>
          <w:sz w:val="20"/>
          <w:szCs w:val="20"/>
        </w:rPr>
      </w:pPr>
    </w:p>
    <w:p w14:paraId="046DD5D6" w14:textId="15D52198" w:rsidR="0089548C" w:rsidRDefault="0089548C" w:rsidP="0089548C">
      <w:pPr>
        <w:rPr>
          <w:rFonts w:ascii="Open Sans" w:hAnsi="Open Sans" w:cs="Open Sans"/>
          <w:bCs/>
          <w:sz w:val="20"/>
          <w:szCs w:val="20"/>
        </w:rPr>
      </w:pPr>
    </w:p>
    <w:p w14:paraId="2C769059" w14:textId="77777777" w:rsidR="008226A6" w:rsidRPr="008226A6" w:rsidRDefault="008226A6" w:rsidP="0089548C">
      <w:pPr>
        <w:rPr>
          <w:rFonts w:ascii="Open Sans" w:hAnsi="Open Sans" w:cs="Open Sans"/>
          <w:b/>
          <w:sz w:val="20"/>
          <w:szCs w:val="20"/>
        </w:rPr>
      </w:pPr>
    </w:p>
    <w:p w14:paraId="04B11D15" w14:textId="77777777" w:rsidR="0089548C" w:rsidRPr="008226A6" w:rsidRDefault="0089548C" w:rsidP="0089548C">
      <w:pPr>
        <w:rPr>
          <w:rFonts w:ascii="Open Sans" w:hAnsi="Open Sans" w:cs="Open Sans"/>
          <w:b/>
          <w:sz w:val="20"/>
          <w:szCs w:val="20"/>
        </w:rPr>
      </w:pPr>
    </w:p>
    <w:p w14:paraId="3E333E2F" w14:textId="77777777" w:rsidR="00F41982" w:rsidRDefault="00F41982" w:rsidP="0089548C">
      <w:pPr>
        <w:rPr>
          <w:rFonts w:ascii="Open Sans" w:hAnsi="Open Sans" w:cs="Open Sans"/>
          <w:b/>
        </w:rPr>
      </w:pPr>
    </w:p>
    <w:p w14:paraId="5379D6B6" w14:textId="77777777" w:rsidR="00F41982" w:rsidRDefault="00F41982" w:rsidP="0089548C">
      <w:pPr>
        <w:rPr>
          <w:rFonts w:ascii="Open Sans" w:hAnsi="Open Sans" w:cs="Open Sans"/>
          <w:b/>
        </w:rPr>
      </w:pPr>
    </w:p>
    <w:p w14:paraId="19B553CC" w14:textId="4EE57301" w:rsidR="0089548C" w:rsidRPr="009C4C12" w:rsidRDefault="0089548C" w:rsidP="0089548C">
      <w:pPr>
        <w:rPr>
          <w:rFonts w:ascii="Open Sans" w:hAnsi="Open Sans" w:cs="Open Sans"/>
          <w:b/>
        </w:rPr>
      </w:pPr>
      <w:r w:rsidRPr="009C4C12">
        <w:rPr>
          <w:rFonts w:ascii="Open Sans" w:hAnsi="Open Sans" w:cs="Open Sans"/>
          <w:b/>
        </w:rPr>
        <w:t>General Eligibility of Member of the Election Committee</w:t>
      </w:r>
    </w:p>
    <w:p w14:paraId="5C5C702E" w14:textId="77777777" w:rsidR="0089548C" w:rsidRPr="008226A6" w:rsidRDefault="0089548C" w:rsidP="0089548C">
      <w:pPr>
        <w:rPr>
          <w:rFonts w:ascii="Open Sans" w:hAnsi="Open Sans" w:cs="Open Sans"/>
          <w:b/>
          <w:sz w:val="20"/>
          <w:szCs w:val="20"/>
        </w:rPr>
      </w:pPr>
    </w:p>
    <w:p w14:paraId="614881F4" w14:textId="77777777" w:rsidR="0089548C" w:rsidRPr="0089548C" w:rsidRDefault="0089548C" w:rsidP="0089548C">
      <w:pPr>
        <w:rPr>
          <w:rFonts w:ascii="Open Sans" w:hAnsi="Open Sans" w:cs="Open Sans"/>
          <w:bCs/>
          <w:sz w:val="20"/>
          <w:szCs w:val="20"/>
        </w:rPr>
      </w:pPr>
      <w:r w:rsidRPr="0089548C">
        <w:rPr>
          <w:rFonts w:ascii="Open Sans" w:hAnsi="Open Sans" w:cs="Open Sans"/>
          <w:bCs/>
          <w:sz w:val="20"/>
          <w:szCs w:val="20"/>
        </w:rPr>
        <w:t>Members of the Election Committee shall meet with the following requirements and/or conditions:</w:t>
      </w:r>
    </w:p>
    <w:p w14:paraId="35AE6766" w14:textId="77777777" w:rsidR="0089548C" w:rsidRPr="0089548C" w:rsidRDefault="0089548C" w:rsidP="008226A6">
      <w:pPr>
        <w:jc w:val="both"/>
        <w:rPr>
          <w:rFonts w:ascii="Open Sans" w:hAnsi="Open Sans" w:cs="Open Sans"/>
          <w:bCs/>
          <w:sz w:val="20"/>
          <w:szCs w:val="20"/>
        </w:rPr>
      </w:pPr>
    </w:p>
    <w:p w14:paraId="7EC19442" w14:textId="1F577904" w:rsidR="0089548C" w:rsidRPr="008226A6" w:rsidRDefault="0089548C" w:rsidP="008226A6">
      <w:pPr>
        <w:pStyle w:val="a6"/>
        <w:numPr>
          <w:ilvl w:val="0"/>
          <w:numId w:val="31"/>
        </w:numPr>
        <w:jc w:val="both"/>
        <w:rPr>
          <w:rFonts w:ascii="Open Sans" w:hAnsi="Open Sans" w:cs="Open Sans"/>
          <w:bCs/>
          <w:sz w:val="20"/>
          <w:szCs w:val="20"/>
        </w:rPr>
      </w:pPr>
      <w:r w:rsidRPr="008226A6">
        <w:rPr>
          <w:rFonts w:ascii="Open Sans" w:hAnsi="Open Sans" w:cs="Open Sans"/>
          <w:bCs/>
          <w:sz w:val="20"/>
          <w:szCs w:val="20"/>
        </w:rPr>
        <w:t xml:space="preserve">Be a Full Member or Associate Member of the Network. </w:t>
      </w:r>
    </w:p>
    <w:p w14:paraId="6361B0DE" w14:textId="59C4C842" w:rsidR="0089548C" w:rsidRPr="008226A6" w:rsidRDefault="0089548C" w:rsidP="008226A6">
      <w:pPr>
        <w:pStyle w:val="a6"/>
        <w:numPr>
          <w:ilvl w:val="0"/>
          <w:numId w:val="31"/>
        </w:numPr>
        <w:jc w:val="both"/>
        <w:rPr>
          <w:rFonts w:ascii="Open Sans" w:hAnsi="Open Sans" w:cs="Open Sans"/>
          <w:bCs/>
          <w:sz w:val="20"/>
          <w:szCs w:val="20"/>
        </w:rPr>
      </w:pPr>
      <w:r w:rsidRPr="008226A6">
        <w:rPr>
          <w:rFonts w:ascii="Open Sans" w:hAnsi="Open Sans" w:cs="Open Sans"/>
          <w:bCs/>
          <w:sz w:val="20"/>
          <w:szCs w:val="20"/>
        </w:rPr>
        <w:t>Not a current member of the Executive Committee.</w:t>
      </w:r>
    </w:p>
    <w:p w14:paraId="35CB2F75" w14:textId="347FE776" w:rsidR="0089548C" w:rsidRPr="008226A6" w:rsidRDefault="0089548C" w:rsidP="008226A6">
      <w:pPr>
        <w:pStyle w:val="a6"/>
        <w:numPr>
          <w:ilvl w:val="0"/>
          <w:numId w:val="31"/>
        </w:numPr>
        <w:jc w:val="both"/>
        <w:rPr>
          <w:rFonts w:ascii="Open Sans" w:hAnsi="Open Sans" w:cs="Open Sans"/>
          <w:bCs/>
          <w:sz w:val="20"/>
          <w:szCs w:val="20"/>
        </w:rPr>
      </w:pPr>
      <w:r w:rsidRPr="008226A6">
        <w:rPr>
          <w:rFonts w:ascii="Open Sans" w:hAnsi="Open Sans" w:cs="Open Sans"/>
          <w:bCs/>
          <w:sz w:val="20"/>
          <w:szCs w:val="20"/>
        </w:rPr>
        <w:t xml:space="preserve">Not aspiring to hold any elected position (CityNet Office Bearers for the term 2023-2026) in the Network. </w:t>
      </w:r>
    </w:p>
    <w:p w14:paraId="4EE86A2E" w14:textId="7DD86CE8" w:rsidR="0089548C" w:rsidRPr="008226A6" w:rsidRDefault="0089548C" w:rsidP="008226A6">
      <w:pPr>
        <w:pStyle w:val="a6"/>
        <w:numPr>
          <w:ilvl w:val="0"/>
          <w:numId w:val="31"/>
        </w:numPr>
        <w:jc w:val="both"/>
        <w:rPr>
          <w:rFonts w:ascii="Open Sans" w:hAnsi="Open Sans" w:cs="Open Sans"/>
          <w:bCs/>
          <w:sz w:val="20"/>
          <w:szCs w:val="20"/>
        </w:rPr>
      </w:pPr>
      <w:r w:rsidRPr="008226A6">
        <w:rPr>
          <w:rFonts w:ascii="Open Sans" w:hAnsi="Open Sans" w:cs="Open Sans"/>
          <w:bCs/>
          <w:sz w:val="20"/>
          <w:szCs w:val="20"/>
        </w:rPr>
        <w:t>With no outstanding membership dues payable to the Network at the time of the Call for Nomination.</w:t>
      </w:r>
    </w:p>
    <w:p w14:paraId="453E35E9" w14:textId="403A59DA" w:rsidR="0089548C" w:rsidRPr="008226A6" w:rsidRDefault="0089548C" w:rsidP="008226A6">
      <w:pPr>
        <w:pStyle w:val="a6"/>
        <w:numPr>
          <w:ilvl w:val="0"/>
          <w:numId w:val="31"/>
        </w:numPr>
        <w:jc w:val="both"/>
        <w:rPr>
          <w:rFonts w:ascii="Open Sans" w:hAnsi="Open Sans" w:cs="Open Sans"/>
          <w:bCs/>
          <w:sz w:val="20"/>
          <w:szCs w:val="20"/>
        </w:rPr>
      </w:pPr>
      <w:r w:rsidRPr="008226A6">
        <w:rPr>
          <w:rFonts w:ascii="Open Sans" w:hAnsi="Open Sans" w:cs="Open Sans"/>
          <w:bCs/>
          <w:sz w:val="20"/>
          <w:szCs w:val="20"/>
        </w:rPr>
        <w:t xml:space="preserve">Preferably those members who have contributed </w:t>
      </w:r>
      <w:proofErr w:type="gramStart"/>
      <w:r w:rsidRPr="008226A6">
        <w:rPr>
          <w:rFonts w:ascii="Open Sans" w:hAnsi="Open Sans" w:cs="Open Sans"/>
          <w:bCs/>
          <w:sz w:val="20"/>
          <w:szCs w:val="20"/>
        </w:rPr>
        <w:t>greatly to</w:t>
      </w:r>
      <w:proofErr w:type="gramEnd"/>
      <w:r w:rsidRPr="008226A6">
        <w:rPr>
          <w:rFonts w:ascii="Open Sans" w:hAnsi="Open Sans" w:cs="Open Sans"/>
          <w:bCs/>
          <w:sz w:val="20"/>
          <w:szCs w:val="20"/>
        </w:rPr>
        <w:t xml:space="preserve"> CityNet and its activities.</w:t>
      </w:r>
    </w:p>
    <w:p w14:paraId="7EA70541" w14:textId="05E6EB39" w:rsidR="0089548C" w:rsidRPr="008226A6" w:rsidRDefault="0089548C" w:rsidP="008226A6">
      <w:pPr>
        <w:pStyle w:val="a6"/>
        <w:numPr>
          <w:ilvl w:val="0"/>
          <w:numId w:val="31"/>
        </w:numPr>
        <w:jc w:val="both"/>
        <w:rPr>
          <w:rFonts w:ascii="Open Sans" w:hAnsi="Open Sans" w:cs="Open Sans"/>
          <w:bCs/>
          <w:sz w:val="20"/>
          <w:szCs w:val="20"/>
        </w:rPr>
      </w:pPr>
      <w:r w:rsidRPr="008226A6">
        <w:rPr>
          <w:rFonts w:ascii="Open Sans" w:hAnsi="Open Sans" w:cs="Open Sans"/>
          <w:bCs/>
          <w:sz w:val="20"/>
          <w:szCs w:val="20"/>
        </w:rPr>
        <w:t>All necessary formalities and prerequisites for nomination are complied with.</w:t>
      </w:r>
    </w:p>
    <w:p w14:paraId="09D0D9F2" w14:textId="2C45D2C3" w:rsidR="0089548C" w:rsidRPr="0089548C" w:rsidRDefault="0089548C" w:rsidP="008226A6">
      <w:pPr>
        <w:jc w:val="both"/>
        <w:rPr>
          <w:rFonts w:ascii="Open Sans" w:hAnsi="Open Sans" w:cs="Open Sans"/>
          <w:b/>
          <w:sz w:val="20"/>
          <w:szCs w:val="20"/>
        </w:rPr>
      </w:pPr>
    </w:p>
    <w:p w14:paraId="0DB33F03" w14:textId="30850419" w:rsidR="0089548C" w:rsidRDefault="0089548C" w:rsidP="008226A6">
      <w:pPr>
        <w:jc w:val="both"/>
        <w:rPr>
          <w:rFonts w:ascii="Open Sans" w:hAnsi="Open Sans" w:cs="Open Sans"/>
          <w:b/>
          <w:sz w:val="20"/>
          <w:szCs w:val="20"/>
        </w:rPr>
      </w:pPr>
    </w:p>
    <w:p w14:paraId="17B07850" w14:textId="77777777" w:rsidR="00E21489" w:rsidRPr="00E21489" w:rsidRDefault="00E21489" w:rsidP="00E21489">
      <w:pPr>
        <w:pBdr>
          <w:bottom w:val="single" w:sz="4" w:space="1" w:color="FFFFFF"/>
        </w:pBdr>
        <w:rPr>
          <w:rFonts w:ascii="Open Sans" w:hAnsi="Open Sans" w:cs="Open Sans"/>
          <w:sz w:val="20"/>
          <w:szCs w:val="20"/>
        </w:rPr>
      </w:pPr>
    </w:p>
    <w:p w14:paraId="7F1B1255" w14:textId="77777777" w:rsidR="00E21489" w:rsidRPr="00E21489" w:rsidRDefault="00E21489" w:rsidP="00E21489">
      <w:pPr>
        <w:pBdr>
          <w:bottom w:val="single" w:sz="4" w:space="1" w:color="FFFFFF"/>
        </w:pBdr>
        <w:rPr>
          <w:rFonts w:ascii="Open Sans" w:hAnsi="Open Sans" w:cs="Open Sans"/>
          <w:sz w:val="20"/>
          <w:szCs w:val="20"/>
        </w:rPr>
      </w:pPr>
    </w:p>
    <w:p w14:paraId="3D3C85B2" w14:textId="77777777" w:rsidR="007419D4" w:rsidRPr="008C5C88" w:rsidRDefault="007419D4" w:rsidP="007419D4">
      <w:pPr>
        <w:pBdr>
          <w:bottom w:val="single" w:sz="4" w:space="1" w:color="FFFFFF"/>
        </w:pBdr>
        <w:rPr>
          <w:rFonts w:ascii="Open Sans" w:hAnsi="Open Sans" w:cs="Open Sans"/>
          <w:b/>
          <w:sz w:val="20"/>
          <w:szCs w:val="20"/>
        </w:rPr>
      </w:pPr>
    </w:p>
    <w:p w14:paraId="55E1D87A" w14:textId="0C15CDE2" w:rsidR="007419D4" w:rsidRPr="008C5C88" w:rsidRDefault="007419D4" w:rsidP="007419D4">
      <w:pPr>
        <w:pBdr>
          <w:bottom w:val="single" w:sz="4" w:space="1" w:color="FFFFFF"/>
        </w:pBdr>
        <w:rPr>
          <w:rFonts w:ascii="Open Sans" w:hAnsi="Open Sans" w:cs="Open Sans"/>
          <w:b/>
          <w:sz w:val="20"/>
          <w:szCs w:val="20"/>
        </w:rPr>
      </w:pPr>
    </w:p>
    <w:p w14:paraId="543A9FDA" w14:textId="77777777" w:rsidR="007419D4" w:rsidRPr="008C5C88" w:rsidRDefault="007419D4" w:rsidP="007419D4">
      <w:pPr>
        <w:pBdr>
          <w:bottom w:val="single" w:sz="4" w:space="1" w:color="FFFFFF"/>
        </w:pBdr>
        <w:rPr>
          <w:rFonts w:ascii="Open Sans" w:hAnsi="Open Sans" w:cs="Open Sans"/>
          <w:b/>
          <w:sz w:val="20"/>
          <w:szCs w:val="20"/>
        </w:rPr>
      </w:pPr>
    </w:p>
    <w:p w14:paraId="68135EBC" w14:textId="7B75788A" w:rsidR="007419D4" w:rsidRPr="008C5C88" w:rsidRDefault="007419D4" w:rsidP="007419D4">
      <w:pPr>
        <w:pBdr>
          <w:bottom w:val="single" w:sz="4" w:space="1" w:color="FFFFFF"/>
        </w:pBdr>
        <w:rPr>
          <w:rFonts w:ascii="Open Sans" w:hAnsi="Open Sans" w:cs="Open Sans"/>
          <w:b/>
          <w:sz w:val="20"/>
          <w:szCs w:val="20"/>
        </w:rPr>
      </w:pPr>
    </w:p>
    <w:p w14:paraId="740ABA63" w14:textId="1BBC0319" w:rsidR="007419D4" w:rsidRPr="008C5C88" w:rsidRDefault="007419D4" w:rsidP="007419D4">
      <w:pPr>
        <w:pBdr>
          <w:bottom w:val="single" w:sz="4" w:space="1" w:color="FFFFFF"/>
        </w:pBdr>
        <w:rPr>
          <w:rFonts w:ascii="Open Sans" w:hAnsi="Open Sans" w:cs="Open Sans"/>
          <w:b/>
          <w:sz w:val="20"/>
          <w:szCs w:val="20"/>
        </w:rPr>
      </w:pPr>
    </w:p>
    <w:p w14:paraId="770577A9" w14:textId="711DE445" w:rsidR="007F6DAF" w:rsidRPr="008C5C88" w:rsidRDefault="007F6DAF" w:rsidP="007419D4">
      <w:pPr>
        <w:pBdr>
          <w:bottom w:val="single" w:sz="4" w:space="1" w:color="FFFFFF"/>
        </w:pBdr>
        <w:rPr>
          <w:rFonts w:ascii="Open Sans" w:hAnsi="Open Sans" w:cs="Open Sans"/>
          <w:b/>
          <w:sz w:val="20"/>
          <w:szCs w:val="20"/>
        </w:rPr>
        <w:sectPr w:rsidR="007F6DAF" w:rsidRPr="008C5C88" w:rsidSect="00EE7E35">
          <w:pgSz w:w="11907" w:h="16839" w:code="9"/>
          <w:pgMar w:top="1008" w:right="1008" w:bottom="1008" w:left="1008" w:header="630" w:footer="720" w:gutter="0"/>
          <w:cols w:space="720"/>
          <w:docGrid w:linePitch="360"/>
        </w:sectPr>
      </w:pPr>
    </w:p>
    <w:p w14:paraId="27F5D36A" w14:textId="11AE11E1" w:rsidR="00F44679" w:rsidRDefault="00F370FC" w:rsidP="00054F4C">
      <w:pPr>
        <w:pStyle w:val="af"/>
        <w:snapToGrid w:val="0"/>
        <w:ind w:left="0"/>
        <w:rPr>
          <w:rFonts w:ascii="Open Sans" w:eastAsiaTheme="minorEastAsia" w:hAnsi="Open Sans" w:cs="Open Sans"/>
          <w:b/>
          <w:kern w:val="0"/>
          <w:sz w:val="24"/>
          <w:lang w:eastAsia="ko-KR"/>
        </w:rPr>
      </w:pPr>
      <w:r>
        <w:rPr>
          <w:noProof/>
          <w:sz w:val="24"/>
        </w:rPr>
        <w:lastRenderedPageBreak/>
        <mc:AlternateContent>
          <mc:Choice Requires="wps">
            <w:drawing>
              <wp:anchor distT="0" distB="0" distL="114300" distR="114300" simplePos="0" relativeHeight="251671552" behindDoc="0" locked="0" layoutInCell="1" allowOverlap="1" wp14:anchorId="3986B3D5" wp14:editId="6D0F0D9D">
                <wp:simplePos x="0" y="0"/>
                <wp:positionH relativeFrom="page">
                  <wp:posOffset>7951</wp:posOffset>
                </wp:positionH>
                <wp:positionV relativeFrom="paragraph">
                  <wp:posOffset>292101</wp:posOffset>
                </wp:positionV>
                <wp:extent cx="7683003" cy="644056"/>
                <wp:effectExtent l="0" t="0" r="0" b="3810"/>
                <wp:wrapNone/>
                <wp:docPr id="15" name="Rectangle 32"/>
                <wp:cNvGraphicFramePr/>
                <a:graphic xmlns:a="http://schemas.openxmlformats.org/drawingml/2006/main">
                  <a:graphicData uri="http://schemas.microsoft.com/office/word/2010/wordprocessingShape">
                    <wps:wsp>
                      <wps:cNvSpPr/>
                      <wps:spPr>
                        <a:xfrm>
                          <a:off x="0" y="0"/>
                          <a:ext cx="7683003" cy="644056"/>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13C17" w14:textId="2940941C" w:rsidR="00054F4C" w:rsidRPr="00054F4C" w:rsidRDefault="00054F4C" w:rsidP="00054F4C">
                            <w:pPr>
                              <w:pStyle w:val="af"/>
                              <w:snapToGrid w:val="0"/>
                              <w:ind w:left="0"/>
                              <w:jc w:val="center"/>
                              <w:rPr>
                                <w:rFonts w:ascii="Open Sans" w:eastAsiaTheme="minorEastAsia" w:hAnsi="Open Sans" w:cs="Open Sans"/>
                                <w:b/>
                                <w:kern w:val="0"/>
                                <w:szCs w:val="21"/>
                                <w:lang w:eastAsia="ko-KR"/>
                              </w:rPr>
                            </w:pPr>
                            <w:r w:rsidRPr="00054F4C">
                              <w:rPr>
                                <w:rFonts w:ascii="Open Sans" w:hAnsi="Open Sans" w:cs="Open Sans"/>
                                <w:b/>
                                <w:color w:val="FFFFFF" w:themeColor="background1"/>
                                <w:w w:val="90"/>
                                <w:sz w:val="40"/>
                                <w:szCs w:val="40"/>
                              </w:rPr>
                              <w:t xml:space="preserve">CITYNET </w:t>
                            </w:r>
                            <w:r w:rsidR="005B7CD7" w:rsidRPr="005B7CD7">
                              <w:rPr>
                                <w:rFonts w:ascii="Open Sans" w:hAnsi="Open Sans" w:cs="Open Sans"/>
                                <w:b/>
                                <w:color w:val="FFFFFF" w:themeColor="background1"/>
                                <w:w w:val="90"/>
                                <w:sz w:val="40"/>
                                <w:szCs w:val="40"/>
                              </w:rPr>
                              <w:t>THE ELECTION COMMITTEE MEMBER CANDIDATE</w:t>
                            </w:r>
                            <w:r>
                              <w:rPr>
                                <w:rFonts w:ascii="Open Sans" w:hAnsi="Open Sans" w:cs="Open Sans"/>
                                <w:b/>
                                <w:color w:val="FFFFFF" w:themeColor="background1"/>
                                <w:w w:val="90"/>
                                <w:sz w:val="40"/>
                                <w:szCs w:val="40"/>
                              </w:rPr>
                              <w:br/>
                            </w:r>
                            <w:r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B3D5" id="Rectangle 32" o:spid="_x0000_s1028" style="position:absolute;left:0;text-align:left;margin-left:.65pt;margin-top:23pt;width:604.95pt;height:5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" fillcolor="#ffa6a6 [1942]" stroked="f" strokeweight="2pt">
                <v:textbox>
                  <w:txbxContent>
                    <w:p w14:paraId="3B713C17" w14:textId="2940941C" w:rsidR="00054F4C" w:rsidRPr="00054F4C" w:rsidRDefault="00054F4C" w:rsidP="00054F4C">
                      <w:pPr>
                        <w:pStyle w:val="af"/>
                        <w:snapToGrid w:val="0"/>
                        <w:ind w:left="0"/>
                        <w:jc w:val="center"/>
                        <w:rPr>
                          <w:rFonts w:ascii="Open Sans" w:eastAsiaTheme="minorEastAsia" w:hAnsi="Open Sans" w:cs="Open Sans"/>
                          <w:b/>
                          <w:kern w:val="0"/>
                          <w:szCs w:val="21"/>
                          <w:lang w:eastAsia="ko-KR"/>
                        </w:rPr>
                      </w:pPr>
                      <w:r w:rsidRPr="00054F4C">
                        <w:rPr>
                          <w:rFonts w:ascii="Open Sans" w:hAnsi="Open Sans" w:cs="Open Sans"/>
                          <w:b/>
                          <w:color w:val="FFFFFF" w:themeColor="background1"/>
                          <w:w w:val="90"/>
                          <w:sz w:val="40"/>
                          <w:szCs w:val="40"/>
                        </w:rPr>
                        <w:t xml:space="preserve">CITYNET </w:t>
                      </w:r>
                      <w:r w:rsidR="005B7CD7" w:rsidRPr="005B7CD7">
                        <w:rPr>
                          <w:rFonts w:ascii="Open Sans" w:hAnsi="Open Sans" w:cs="Open Sans"/>
                          <w:b/>
                          <w:color w:val="FFFFFF" w:themeColor="background1"/>
                          <w:w w:val="90"/>
                          <w:sz w:val="40"/>
                          <w:szCs w:val="40"/>
                        </w:rPr>
                        <w:t>THE ELECTION COMMITTEE MEMBER CANDIDATE</w:t>
                      </w:r>
                      <w:r>
                        <w:rPr>
                          <w:rFonts w:ascii="Open Sans" w:hAnsi="Open Sans" w:cs="Open Sans"/>
                          <w:b/>
                          <w:color w:val="FFFFFF" w:themeColor="background1"/>
                          <w:w w:val="90"/>
                          <w:sz w:val="40"/>
                          <w:szCs w:val="40"/>
                        </w:rPr>
                        <w:br/>
                      </w:r>
                      <w:r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v:textbox>
                <w10:wrap anchorx="page"/>
              </v:rect>
            </w:pict>
          </mc:Fallback>
        </mc:AlternateContent>
      </w:r>
    </w:p>
    <w:p w14:paraId="72109C64" w14:textId="0E545F14" w:rsidR="00F370FC" w:rsidRDefault="00F370FC" w:rsidP="00773CBA">
      <w:pPr>
        <w:pStyle w:val="af"/>
        <w:snapToGrid w:val="0"/>
        <w:ind w:left="0"/>
        <w:jc w:val="center"/>
        <w:rPr>
          <w:rFonts w:ascii="Open Sans" w:eastAsiaTheme="minorEastAsia" w:hAnsi="Open Sans" w:cs="Open Sans"/>
          <w:b/>
          <w:kern w:val="0"/>
          <w:sz w:val="24"/>
          <w:lang w:eastAsia="ko-KR"/>
        </w:rPr>
      </w:pPr>
    </w:p>
    <w:p w14:paraId="524BF6C1" w14:textId="77777777" w:rsidR="00F370FC" w:rsidRDefault="00F370FC" w:rsidP="00773CBA">
      <w:pPr>
        <w:pStyle w:val="af"/>
        <w:snapToGrid w:val="0"/>
        <w:ind w:left="0"/>
        <w:jc w:val="center"/>
        <w:rPr>
          <w:rFonts w:ascii="Open Sans" w:eastAsiaTheme="minorEastAsia" w:hAnsi="Open Sans" w:cs="Open Sans"/>
          <w:b/>
          <w:kern w:val="0"/>
          <w:sz w:val="24"/>
          <w:lang w:eastAsia="ko-KR"/>
        </w:rPr>
      </w:pPr>
    </w:p>
    <w:p w14:paraId="3D679A97" w14:textId="66270E50" w:rsidR="0012756A" w:rsidRDefault="0012756A" w:rsidP="0012756A">
      <w:pPr>
        <w:pBdr>
          <w:bottom w:val="single" w:sz="4" w:space="1" w:color="FFFFFF"/>
        </w:pBdr>
        <w:rPr>
          <w:rFonts w:ascii="Open Sans" w:hAnsi="Open Sans" w:cs="Open Sans"/>
          <w:bCs/>
          <w:sz w:val="20"/>
          <w:szCs w:val="20"/>
        </w:rPr>
      </w:pPr>
    </w:p>
    <w:p w14:paraId="0364104B" w14:textId="77777777" w:rsidR="0019600E" w:rsidRPr="0019600E" w:rsidRDefault="0019600E" w:rsidP="0019600E">
      <w:pPr>
        <w:pBdr>
          <w:bottom w:val="single" w:sz="4" w:space="1" w:color="FFFFFF"/>
        </w:pBdr>
        <w:ind w:leftChars="200" w:left="440"/>
        <w:rPr>
          <w:rFonts w:ascii="Open Sans" w:hAnsi="Open Sans" w:cs="Open Sans"/>
          <w:bCs/>
          <w:sz w:val="20"/>
          <w:szCs w:val="20"/>
        </w:rPr>
      </w:pPr>
      <w:r w:rsidRPr="0019600E">
        <w:rPr>
          <w:rFonts w:ascii="Open Sans" w:hAnsi="Open Sans" w:cs="Open Sans"/>
          <w:bCs/>
          <w:sz w:val="20"/>
          <w:szCs w:val="20"/>
        </w:rPr>
        <w:t xml:space="preserve">To the CityNet Secretary-General: </w:t>
      </w:r>
    </w:p>
    <w:p w14:paraId="30D1B87B" w14:textId="77777777" w:rsidR="0019600E" w:rsidRPr="0019600E" w:rsidRDefault="0019600E" w:rsidP="0019600E">
      <w:pPr>
        <w:pBdr>
          <w:bottom w:val="single" w:sz="4" w:space="1" w:color="FFFFFF"/>
        </w:pBdr>
        <w:ind w:leftChars="200" w:left="440"/>
        <w:rPr>
          <w:rFonts w:ascii="Open Sans" w:hAnsi="Open Sans" w:cs="Open Sans"/>
          <w:bCs/>
          <w:sz w:val="20"/>
          <w:szCs w:val="20"/>
        </w:rPr>
      </w:pPr>
    </w:p>
    <w:p w14:paraId="789F191A" w14:textId="545EFBD9" w:rsidR="0019600E" w:rsidRPr="0019600E" w:rsidRDefault="0019600E" w:rsidP="0019600E">
      <w:pPr>
        <w:pBdr>
          <w:bottom w:val="single" w:sz="4" w:space="1" w:color="FFFFFF"/>
        </w:pBdr>
        <w:ind w:leftChars="200" w:left="440"/>
        <w:rPr>
          <w:rFonts w:ascii="Open Sans" w:hAnsi="Open Sans" w:cs="Open Sans"/>
          <w:bCs/>
          <w:sz w:val="20"/>
          <w:szCs w:val="20"/>
        </w:rPr>
      </w:pPr>
      <w:r w:rsidRPr="0019600E">
        <w:rPr>
          <w:rFonts w:ascii="Open Sans" w:hAnsi="Open Sans" w:cs="Open Sans"/>
          <w:bCs/>
          <w:sz w:val="20"/>
          <w:szCs w:val="20"/>
        </w:rPr>
        <w:t xml:space="preserve">I wish to nominate </w:t>
      </w:r>
      <w:r>
        <w:rPr>
          <w:rFonts w:ascii="Open Sans" w:hAnsi="Open Sans" w:cs="Open Sans"/>
          <w:bCs/>
          <w:sz w:val="20"/>
          <w:szCs w:val="20"/>
        </w:rPr>
        <w:t xml:space="preserve"> </w:t>
      </w:r>
      <w:sdt>
        <w:sdtPr>
          <w:rPr>
            <w:rStyle w:val="opensansBOLD"/>
          </w:rPr>
          <w:id w:val="-1253051911"/>
          <w:lock w:val="sdtLocked"/>
          <w:placeholder>
            <w:docPart w:val="7F5B5F53391647228A9D25B636A15A70"/>
          </w:placeholder>
          <w:showingPlcHdr/>
          <w:text/>
        </w:sdtPr>
        <w:sdtEndPr>
          <w:rPr>
            <w:rStyle w:val="a0"/>
            <w:rFonts w:ascii="Times New Roman" w:eastAsiaTheme="minorEastAsia" w:hAnsi="Times New Roman" w:cs="Open Sans"/>
            <w:b w:val="0"/>
            <w:bCs w:val="0"/>
            <w:sz w:val="22"/>
            <w:szCs w:val="22"/>
            <w:u w:val="none"/>
          </w:rPr>
        </w:sdtEndPr>
        <w:sdtContent>
          <w:r w:rsidRPr="0019600E">
            <w:rPr>
              <w:rFonts w:ascii="Open Sans" w:hAnsi="Open Sans" w:cs="Open Sans"/>
              <w:bCs/>
              <w:color w:val="BFBFBF" w:themeColor="background1" w:themeShade="BF"/>
              <w:sz w:val="20"/>
              <w:szCs w:val="20"/>
              <w:u w:val="single"/>
            </w:rPr>
            <w:t>COMPLETE NAME OF CITY / ORGANIZATION</w:t>
          </w:r>
        </w:sdtContent>
      </w:sdt>
      <w:r>
        <w:rPr>
          <w:rStyle w:val="opensansnonbolden"/>
          <w:u w:val="single"/>
        </w:rPr>
        <w:t xml:space="preserve"> </w:t>
      </w:r>
      <w:r w:rsidRPr="0019600E">
        <w:rPr>
          <w:rFonts w:ascii="Open Sans" w:hAnsi="Open Sans" w:cs="Open Sans"/>
          <w:bCs/>
          <w:sz w:val="20"/>
          <w:szCs w:val="20"/>
        </w:rPr>
        <w:t xml:space="preserve"> for the Position of Election Committee Member of the CityNet Executive Committee for the term 2023-2026</w:t>
      </w:r>
    </w:p>
    <w:p w14:paraId="0A92F329" w14:textId="77777777" w:rsidR="0019600E" w:rsidRPr="0019600E" w:rsidRDefault="0019600E" w:rsidP="0019600E">
      <w:pPr>
        <w:pBdr>
          <w:bottom w:val="single" w:sz="4" w:space="1" w:color="FFFFFF"/>
        </w:pBdr>
        <w:ind w:leftChars="200" w:left="440"/>
        <w:rPr>
          <w:rFonts w:ascii="Open Sans" w:hAnsi="Open Sans" w:cs="Open Sans"/>
          <w:bCs/>
          <w:sz w:val="20"/>
          <w:szCs w:val="20"/>
        </w:rPr>
      </w:pPr>
    </w:p>
    <w:p w14:paraId="428710FC" w14:textId="77777777" w:rsidR="0019600E" w:rsidRPr="0019600E" w:rsidRDefault="0019600E" w:rsidP="0019600E">
      <w:pPr>
        <w:pBdr>
          <w:bottom w:val="single" w:sz="4" w:space="1" w:color="FFFFFF"/>
        </w:pBdr>
        <w:ind w:leftChars="200" w:left="440"/>
        <w:rPr>
          <w:rFonts w:ascii="Open Sans" w:hAnsi="Open Sans" w:cs="Open Sans"/>
          <w:bCs/>
          <w:sz w:val="20"/>
          <w:szCs w:val="20"/>
        </w:rPr>
      </w:pPr>
      <w:r w:rsidRPr="0019600E">
        <w:rPr>
          <w:rFonts w:ascii="Open Sans" w:hAnsi="Open Sans" w:cs="Open Sans"/>
          <w:bCs/>
          <w:sz w:val="20"/>
          <w:szCs w:val="20"/>
        </w:rPr>
        <w:t>I attach herewith the following documents for your consideration:</w:t>
      </w:r>
    </w:p>
    <w:p w14:paraId="52A36A03" w14:textId="77777777" w:rsidR="0019600E" w:rsidRPr="0019600E" w:rsidRDefault="0019600E" w:rsidP="0019600E">
      <w:pPr>
        <w:pBdr>
          <w:bottom w:val="single" w:sz="4" w:space="1" w:color="FFFFFF"/>
        </w:pBdr>
        <w:ind w:leftChars="200" w:left="440"/>
        <w:rPr>
          <w:rFonts w:ascii="Open Sans" w:hAnsi="Open Sans" w:cs="Open Sans"/>
          <w:bCs/>
          <w:sz w:val="20"/>
          <w:szCs w:val="20"/>
        </w:rPr>
      </w:pPr>
    </w:p>
    <w:p w14:paraId="6226E674" w14:textId="77777777" w:rsidR="0019600E" w:rsidRPr="0019600E" w:rsidRDefault="0019600E" w:rsidP="0019600E">
      <w:pPr>
        <w:pBdr>
          <w:bottom w:val="single" w:sz="4" w:space="1" w:color="FFFFFF"/>
        </w:pBdr>
        <w:ind w:leftChars="400" w:left="880"/>
        <w:rPr>
          <w:rFonts w:ascii="Open Sans" w:hAnsi="Open Sans" w:cs="Open Sans"/>
          <w:bCs/>
          <w:sz w:val="20"/>
          <w:szCs w:val="20"/>
        </w:rPr>
      </w:pPr>
      <w:r w:rsidRPr="0019600E">
        <w:rPr>
          <w:rFonts w:ascii="Open Sans" w:hAnsi="Open Sans" w:cs="Open Sans"/>
          <w:bCs/>
          <w:sz w:val="20"/>
          <w:szCs w:val="20"/>
        </w:rPr>
        <w:t xml:space="preserve">Annex 1: Why My City / Organization Wishes to Apply as an Election Committee Member? </w:t>
      </w:r>
    </w:p>
    <w:p w14:paraId="5A82FEFB" w14:textId="59029D68" w:rsidR="0044620C" w:rsidRDefault="0019600E" w:rsidP="0019600E">
      <w:pPr>
        <w:pBdr>
          <w:bottom w:val="single" w:sz="4" w:space="1" w:color="FFFFFF"/>
        </w:pBdr>
        <w:ind w:leftChars="400" w:left="880"/>
        <w:rPr>
          <w:rFonts w:ascii="Open Sans" w:hAnsi="Open Sans" w:cs="Open Sans"/>
          <w:bCs/>
          <w:sz w:val="20"/>
          <w:szCs w:val="20"/>
        </w:rPr>
      </w:pPr>
      <w:r w:rsidRPr="0019600E">
        <w:rPr>
          <w:rFonts w:ascii="Open Sans" w:hAnsi="Open Sans" w:cs="Open Sans"/>
          <w:bCs/>
          <w:sz w:val="20"/>
          <w:szCs w:val="20"/>
        </w:rPr>
        <w:t xml:space="preserve">Supporting </w:t>
      </w:r>
      <w:proofErr w:type="gramStart"/>
      <w:r w:rsidRPr="0019600E">
        <w:rPr>
          <w:rFonts w:ascii="Open Sans" w:hAnsi="Open Sans" w:cs="Open Sans"/>
          <w:bCs/>
          <w:sz w:val="20"/>
          <w:szCs w:val="20"/>
        </w:rPr>
        <w:t>Document</w:t>
      </w:r>
      <w:proofErr w:type="gramEnd"/>
      <w:r w:rsidRPr="0019600E">
        <w:rPr>
          <w:rFonts w:ascii="Open Sans" w:hAnsi="Open Sans" w:cs="Open Sans"/>
          <w:bCs/>
          <w:sz w:val="20"/>
          <w:szCs w:val="20"/>
        </w:rPr>
        <w:t xml:space="preserve"> A: High resolution of official photos of the mayor and the city logo.</w:t>
      </w:r>
    </w:p>
    <w:p w14:paraId="545D95EB" w14:textId="77777777" w:rsidR="0019600E" w:rsidRDefault="0019600E" w:rsidP="0019600E">
      <w:pPr>
        <w:pBdr>
          <w:bottom w:val="single" w:sz="4" w:space="1" w:color="FFFFFF"/>
        </w:pBdr>
        <w:ind w:leftChars="200" w:left="440"/>
        <w:rPr>
          <w:rFonts w:ascii="Open Sans" w:hAnsi="Open Sans" w:cs="Open Sans"/>
          <w:bCs/>
          <w:sz w:val="20"/>
          <w:szCs w:val="20"/>
        </w:rPr>
      </w:pPr>
    </w:p>
    <w:p w14:paraId="739A996D" w14:textId="6DF6D359" w:rsidR="008804F3" w:rsidRPr="00FE0FD7" w:rsidRDefault="008804F3" w:rsidP="008804F3">
      <w:pPr>
        <w:pBdr>
          <w:bottom w:val="single" w:sz="4" w:space="1" w:color="FFFFFF"/>
        </w:pBdr>
        <w:ind w:leftChars="300" w:left="660"/>
        <w:jc w:val="right"/>
        <w:rPr>
          <w:rFonts w:ascii="Open Sans" w:hAnsi="Open Sans" w:cs="Open Sans"/>
          <w:b/>
          <w:sz w:val="16"/>
          <w:szCs w:val="16"/>
        </w:rPr>
      </w:pPr>
      <w:r w:rsidRPr="00FE0FD7">
        <w:rPr>
          <w:rFonts w:ascii="Open Sans" w:hAnsi="Open Sans" w:cs="Open Sans"/>
          <w:b/>
          <w:noProof/>
          <w:sz w:val="20"/>
          <w:szCs w:val="20"/>
        </w:rPr>
        <mc:AlternateContent>
          <mc:Choice Requires="wps">
            <w:drawing>
              <wp:anchor distT="45720" distB="45720" distL="114300" distR="114300" simplePos="0" relativeHeight="251673600" behindDoc="0" locked="1" layoutInCell="1" allowOverlap="1" wp14:anchorId="2E4E6D30" wp14:editId="1C7C7165">
                <wp:simplePos x="0" y="0"/>
                <wp:positionH relativeFrom="column">
                  <wp:posOffset>4742180</wp:posOffset>
                </wp:positionH>
                <wp:positionV relativeFrom="paragraph">
                  <wp:posOffset>100965</wp:posOffset>
                </wp:positionV>
                <wp:extent cx="1461600" cy="1404620"/>
                <wp:effectExtent l="0" t="0" r="0" b="0"/>
                <wp:wrapNone/>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600" cy="1404620"/>
                        </a:xfrm>
                        <a:prstGeom prst="rect">
                          <a:avLst/>
                        </a:prstGeom>
                        <a:noFill/>
                        <a:ln w="9525">
                          <a:noFill/>
                          <a:miter lim="800000"/>
                          <a:headEnd/>
                          <a:tailEnd/>
                        </a:ln>
                      </wps:spPr>
                      <wps:txbx>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E6D30" id="텍스트 상자 2" o:spid="_x0000_s1029" type="#_x0000_t202" style="position:absolute;left:0;text-align:left;margin-left:373.4pt;margin-top:7.95pt;width:115.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" filled="f" stroked="f">
                <v:textbox style="mso-fit-shape-to-text:t">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v:textbox>
                <w10:anchorlock/>
              </v:shape>
            </w:pict>
          </mc:Fallback>
        </mc:AlternateContent>
      </w:r>
      <w:proofErr w:type="gramStart"/>
      <w:r w:rsidRPr="00FE0FD7">
        <w:rPr>
          <w:rFonts w:ascii="Open Sans" w:hAnsi="Open Sans" w:cs="Open Sans" w:hint="eastAsia"/>
          <w:b/>
          <w:sz w:val="20"/>
          <w:szCs w:val="20"/>
        </w:rPr>
        <w:t>D</w:t>
      </w:r>
      <w:r w:rsidRPr="00FE0FD7">
        <w:rPr>
          <w:rFonts w:ascii="Open Sans" w:hAnsi="Open Sans" w:cs="Open Sans"/>
          <w:b/>
          <w:sz w:val="20"/>
          <w:szCs w:val="20"/>
        </w:rPr>
        <w:t>ate :</w:t>
      </w:r>
      <w:proofErr w:type="gramEnd"/>
      <w:r w:rsidRPr="00FE0FD7">
        <w:rPr>
          <w:rFonts w:ascii="Open Sans" w:hAnsi="Open Sans" w:cs="Open Sans"/>
          <w:b/>
          <w:sz w:val="20"/>
          <w:szCs w:val="20"/>
        </w:rPr>
        <w:t xml:space="preserve"> </w:t>
      </w:r>
      <w:sdt>
        <w:sdtPr>
          <w:rPr>
            <w:rFonts w:ascii="Open Sans" w:hAnsi="Open Sans" w:cs="Open Sans" w:hint="eastAsia"/>
            <w:b/>
            <w:sz w:val="20"/>
            <w:szCs w:val="20"/>
          </w:rPr>
          <w:alias w:val="Click to enter date"/>
          <w:tag w:val="Date"/>
          <w:id w:val="-918179625"/>
          <w:placeholder>
            <w:docPart w:val="DefaultPlaceholder_-1854013437"/>
          </w:placeholder>
          <w:date>
            <w:dateFormat w:val="MMMM d, yyyy"/>
            <w:lid w:val="en-US"/>
            <w:storeMappedDataAs w:val="dateTime"/>
            <w:calendar w:val="gregorian"/>
          </w:date>
        </w:sdtPr>
        <w:sdtEndPr/>
        <w:sdtContent>
          <w:r w:rsidRPr="00FE0FD7">
            <w:rPr>
              <w:rFonts w:ascii="Open Sans" w:hAnsi="Open Sans" w:cs="Open Sans"/>
              <w:b/>
              <w:sz w:val="20"/>
              <w:szCs w:val="20"/>
            </w:rPr>
            <w:t xml:space="preserve">_______ /_______ /_______ </w:t>
          </w:r>
        </w:sdtContent>
      </w:sdt>
      <w:r w:rsidRPr="00FE0FD7">
        <w:rPr>
          <w:rFonts w:ascii="Open Sans" w:hAnsi="Open Sans" w:cs="Open Sans"/>
          <w:b/>
          <w:sz w:val="20"/>
          <w:szCs w:val="20"/>
        </w:rPr>
        <w:br/>
      </w:r>
      <w:r w:rsidR="00FE0FD7">
        <w:rPr>
          <w:rFonts w:ascii="Open Sans" w:hAnsi="Open Sans" w:cs="Open Sans"/>
          <w:b/>
          <w:sz w:val="16"/>
          <w:szCs w:val="16"/>
        </w:rPr>
        <w:br/>
      </w:r>
    </w:p>
    <w:p w14:paraId="1530E12D" w14:textId="69E76AFA" w:rsidR="0044620C" w:rsidRPr="00FE0FD7" w:rsidRDefault="0044620C" w:rsidP="0044620C">
      <w:pPr>
        <w:pBdr>
          <w:bottom w:val="single" w:sz="4" w:space="1" w:color="FFFFFF"/>
        </w:pBdr>
        <w:rPr>
          <w:rFonts w:ascii="Open Sans" w:hAnsi="Open Sans" w:cs="Open Sans"/>
          <w:b/>
          <w:sz w:val="20"/>
          <w:szCs w:val="20"/>
        </w:rPr>
      </w:pPr>
      <w:r w:rsidRPr="00FE0FD7">
        <w:rPr>
          <w:rFonts w:ascii="Open Sans" w:hAnsi="Open Sans" w:cs="Open Sans" w:hint="eastAsia"/>
          <w:b/>
          <w:sz w:val="20"/>
          <w:szCs w:val="20"/>
        </w:rPr>
        <w:t>N</w:t>
      </w:r>
      <w:r w:rsidRPr="00FE0FD7">
        <w:rPr>
          <w:rFonts w:ascii="Open Sans" w:hAnsi="Open Sans" w:cs="Open Sans"/>
          <w:b/>
          <w:sz w:val="20"/>
          <w:szCs w:val="20"/>
        </w:rPr>
        <w:t xml:space="preserve">ame of City/Organization:  </w:t>
      </w:r>
      <w:sdt>
        <w:sdtPr>
          <w:rPr>
            <w:rStyle w:val="opensansnonbolden"/>
          </w:rPr>
          <w:id w:val="421006226"/>
          <w:lock w:val="sdtLocked"/>
          <w:placeholder>
            <w:docPart w:val="7479B18BF4444693834587D6DB14AF07"/>
          </w:placeholder>
          <w:showingPlcHdr/>
          <w15:color w:val="000000"/>
          <w:text/>
        </w:sdtPr>
        <w:sdtEndPr>
          <w:rPr>
            <w:rStyle w:val="a0"/>
            <w:rFonts w:ascii="Times New Roman" w:eastAsiaTheme="minorEastAsia" w:hAnsi="Times New Roman" w:cs="Open Sans"/>
            <w:bCs/>
            <w:sz w:val="22"/>
            <w:szCs w:val="20"/>
          </w:rPr>
        </w:sdtEndPr>
        <w:sdtContent>
          <w:r w:rsidR="000F4D4A" w:rsidRPr="000F4D4A">
            <w:rPr>
              <w:rFonts w:ascii="Open Sans" w:hAnsi="Open Sans" w:cs="Open Sans"/>
              <w:bCs/>
              <w:sz w:val="20"/>
              <w:szCs w:val="20"/>
            </w:rPr>
            <w:t>___________</w:t>
          </w:r>
          <w:r w:rsidR="000F4D4A" w:rsidRPr="000F4D4A">
            <w:rPr>
              <w:rFonts w:ascii="Open Sans" w:hAnsi="Open Sans" w:cs="Open Sans"/>
              <w:bCs/>
              <w:i/>
              <w:iCs/>
              <w:color w:val="808080" w:themeColor="background1" w:themeShade="80"/>
              <w:sz w:val="20"/>
              <w:szCs w:val="20"/>
            </w:rPr>
            <w:t xml:space="preserve"> Click here to enter text</w:t>
          </w:r>
          <w:r w:rsidR="000F4D4A" w:rsidRPr="000F4D4A">
            <w:rPr>
              <w:rFonts w:ascii="Open Sans" w:hAnsi="Open Sans" w:cs="Open Sans"/>
              <w:bCs/>
              <w:sz w:val="20"/>
              <w:szCs w:val="20"/>
            </w:rPr>
            <w:t xml:space="preserve"> __________</w:t>
          </w:r>
        </w:sdtContent>
      </w:sdt>
    </w:p>
    <w:p w14:paraId="6A3C5DB7" w14:textId="77777777" w:rsidR="00FE0FD7" w:rsidRDefault="00FE0FD7" w:rsidP="0044620C">
      <w:pPr>
        <w:pBdr>
          <w:bottom w:val="single" w:sz="4" w:space="1" w:color="FFFFFF"/>
        </w:pBdr>
        <w:rPr>
          <w:rFonts w:ascii="Open Sans" w:hAnsi="Open Sans" w:cs="Open Sans"/>
          <w:b/>
          <w:sz w:val="20"/>
          <w:szCs w:val="20"/>
        </w:rPr>
      </w:pPr>
    </w:p>
    <w:p w14:paraId="25FFE9D3" w14:textId="5292D1F4" w:rsidR="00FE0FD7" w:rsidRDefault="00FE0FD7" w:rsidP="0044620C">
      <w:pPr>
        <w:pBdr>
          <w:bottom w:val="single" w:sz="4" w:space="1" w:color="FFFFFF"/>
        </w:pBdr>
        <w:rPr>
          <w:rFonts w:ascii="Open Sans" w:hAnsi="Open Sans" w:cs="Open Sans"/>
          <w:b/>
          <w:sz w:val="20"/>
          <w:szCs w:val="20"/>
        </w:rPr>
      </w:pPr>
      <w:r w:rsidRPr="00FE0FD7">
        <w:rPr>
          <w:rFonts w:ascii="Open Sans" w:hAnsi="Open Sans" w:cs="Open Sans"/>
          <w:b/>
          <w:sz w:val="20"/>
          <w:szCs w:val="20"/>
        </w:rPr>
        <w:t>Signature and/ or Stamp:</w:t>
      </w:r>
    </w:p>
    <w:p w14:paraId="5DF82C4A" w14:textId="26B56BE9" w:rsidR="008804F3" w:rsidRDefault="00B85975" w:rsidP="00FE0FD7">
      <w:pPr>
        <w:pBdr>
          <w:bottom w:val="single" w:sz="4" w:space="1" w:color="FFFFFF"/>
        </w:pBdr>
        <w:jc w:val="right"/>
        <w:rPr>
          <w:rFonts w:ascii="Open Sans" w:hAnsi="Open Sans" w:cs="Open Sans"/>
          <w:b/>
          <w:sz w:val="20"/>
          <w:szCs w:val="20"/>
        </w:rPr>
      </w:pPr>
      <w:sdt>
        <w:sdtPr>
          <w:rPr>
            <w:rFonts w:ascii="Open Sans" w:hAnsi="Open Sans" w:cs="Open Sans"/>
            <w:b/>
            <w:sz w:val="20"/>
            <w:szCs w:val="20"/>
          </w:rPr>
          <w:id w:val="1726562519"/>
          <w:lock w:val="sdtLocked"/>
          <w:showingPlcHdr/>
          <w:picture/>
        </w:sdtPr>
        <w:sdtEndPr/>
        <w:sdtContent>
          <w:r w:rsidR="00FE0FD7">
            <w:rPr>
              <w:rFonts w:ascii="Open Sans" w:hAnsi="Open Sans" w:cs="Open Sans"/>
              <w:b/>
              <w:noProof/>
              <w:sz w:val="20"/>
              <w:szCs w:val="20"/>
            </w:rPr>
            <w:drawing>
              <wp:inline distT="0" distB="0" distL="0" distR="0" wp14:anchorId="31DD5FDE" wp14:editId="5D19471C">
                <wp:extent cx="4586467" cy="1621679"/>
                <wp:effectExtent l="0" t="0" r="5080" b="0"/>
                <wp:docPr id="1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그림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6467" cy="1621679"/>
                        </a:xfrm>
                        <a:prstGeom prst="rect">
                          <a:avLst/>
                        </a:prstGeom>
                        <a:noFill/>
                        <a:ln>
                          <a:noFill/>
                        </a:ln>
                      </pic:spPr>
                    </pic:pic>
                  </a:graphicData>
                </a:graphic>
              </wp:inline>
            </w:drawing>
          </w:r>
        </w:sdtContent>
      </w:sdt>
      <w:r w:rsidR="00FE0FD7">
        <w:rPr>
          <w:rFonts w:ascii="Open Sans" w:hAnsi="Open Sans" w:cs="Open Sans"/>
          <w:b/>
          <w:sz w:val="20"/>
          <w:szCs w:val="20"/>
        </w:rPr>
        <w:t xml:space="preserve"> </w:t>
      </w:r>
    </w:p>
    <w:p w14:paraId="18F9A0A4" w14:textId="77777777" w:rsidR="00EB7EF8" w:rsidRDefault="00EB7EF8" w:rsidP="00FE0FD7">
      <w:pPr>
        <w:pBdr>
          <w:bottom w:val="single" w:sz="4" w:space="1" w:color="FFFFFF"/>
        </w:pBdr>
        <w:jc w:val="right"/>
        <w:rPr>
          <w:rFonts w:ascii="Open Sans" w:hAnsi="Open Sans" w:cs="Open Sans"/>
          <w:b/>
          <w:sz w:val="20"/>
          <w:szCs w:val="20"/>
        </w:rPr>
      </w:pPr>
    </w:p>
    <w:p w14:paraId="5F0AA03E" w14:textId="5110E942" w:rsidR="00FE0FD7" w:rsidRDefault="00277AAA" w:rsidP="00277AAA">
      <w:pPr>
        <w:pBdr>
          <w:bottom w:val="single" w:sz="4" w:space="1" w:color="FFFFFF"/>
        </w:pBdr>
        <w:rPr>
          <w:rStyle w:val="opensansnonbolden"/>
        </w:rPr>
      </w:pPr>
      <w:r>
        <w:rPr>
          <w:rFonts w:ascii="Open Sans" w:hAnsi="Open Sans" w:cs="Open Sans"/>
          <w:b/>
          <w:sz w:val="20"/>
          <w:szCs w:val="20"/>
        </w:rPr>
        <w:t xml:space="preserve">Full </w:t>
      </w:r>
      <w:r w:rsidR="008E332D">
        <w:rPr>
          <w:rFonts w:ascii="Open Sans" w:hAnsi="Open Sans" w:cs="Open Sans"/>
          <w:b/>
          <w:sz w:val="20"/>
          <w:szCs w:val="20"/>
        </w:rPr>
        <w:t>N</w:t>
      </w:r>
      <w:r>
        <w:rPr>
          <w:rFonts w:ascii="Open Sans" w:hAnsi="Open Sans" w:cs="Open Sans"/>
          <w:b/>
          <w:sz w:val="20"/>
          <w:szCs w:val="20"/>
        </w:rPr>
        <w:t xml:space="preserve">ame: </w:t>
      </w:r>
      <w:sdt>
        <w:sdtPr>
          <w:rPr>
            <w:rStyle w:val="opensansnonbolden"/>
          </w:rPr>
          <w:id w:val="778840261"/>
          <w:lock w:val="sdtLocked"/>
          <w:placeholder>
            <w:docPart w:val="1A868DCDE31E454E8EC924242CEE95D5"/>
          </w:placeholder>
          <w:showingPlcHdr/>
          <w:text/>
        </w:sdtPr>
        <w:sdtEndPr>
          <w:rPr>
            <w:rStyle w:val="a0"/>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10D1734E" w14:textId="77777777" w:rsidR="00EB7EF8" w:rsidRDefault="00EB7EF8" w:rsidP="00277AAA">
      <w:pPr>
        <w:pBdr>
          <w:bottom w:val="single" w:sz="4" w:space="1" w:color="FFFFFF"/>
        </w:pBdr>
        <w:rPr>
          <w:rFonts w:ascii="Open Sans" w:hAnsi="Open Sans" w:cs="Open Sans"/>
          <w:b/>
          <w:sz w:val="20"/>
          <w:szCs w:val="20"/>
        </w:rPr>
      </w:pPr>
    </w:p>
    <w:p w14:paraId="10CF4F23" w14:textId="1D93F4BD" w:rsidR="00AB5723" w:rsidRDefault="00AB5723" w:rsidP="00277AAA">
      <w:pPr>
        <w:pBdr>
          <w:bottom w:val="single" w:sz="4" w:space="1" w:color="FFFFFF"/>
        </w:pBdr>
        <w:rPr>
          <w:rFonts w:ascii="Open Sans" w:hAnsi="Open Sans" w:cs="Open Sans"/>
          <w:b/>
          <w:sz w:val="20"/>
          <w:szCs w:val="20"/>
        </w:rPr>
      </w:pPr>
      <w:r>
        <w:rPr>
          <w:rFonts w:ascii="Open Sans" w:hAnsi="Open Sans" w:cs="Open Sans" w:hint="eastAsia"/>
          <w:b/>
          <w:sz w:val="20"/>
          <w:szCs w:val="20"/>
        </w:rPr>
        <w:t>T</w:t>
      </w:r>
      <w:r>
        <w:rPr>
          <w:rFonts w:ascii="Open Sans" w:hAnsi="Open Sans" w:cs="Open Sans"/>
          <w:b/>
          <w:sz w:val="20"/>
          <w:szCs w:val="20"/>
        </w:rPr>
        <w:t xml:space="preserve">itle (Head of City/Organization): </w:t>
      </w:r>
      <w:sdt>
        <w:sdtPr>
          <w:rPr>
            <w:rStyle w:val="opensansnonbolden"/>
          </w:rPr>
          <w:id w:val="-1319565872"/>
          <w:lock w:val="sdtLocked"/>
          <w:placeholder>
            <w:docPart w:val="20EC338F250B499099FCC063A6077565"/>
          </w:placeholder>
          <w:showingPlcHdr/>
          <w:text/>
        </w:sdtPr>
        <w:sdtEndPr>
          <w:rPr>
            <w:rStyle w:val="a0"/>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5DBF30BB" w14:textId="77777777" w:rsidR="00C632AA" w:rsidRDefault="00C632AA" w:rsidP="00277AAA">
      <w:pPr>
        <w:pBdr>
          <w:bottom w:val="single" w:sz="4" w:space="1" w:color="FFFFFF"/>
        </w:pBdr>
        <w:rPr>
          <w:rFonts w:ascii="Open Sans" w:hAnsi="Open Sans" w:cs="Open Sans"/>
          <w:b/>
          <w:sz w:val="20"/>
          <w:szCs w:val="20"/>
        </w:rPr>
      </w:pPr>
    </w:p>
    <w:tbl>
      <w:tblPr>
        <w:tblStyle w:val="a9"/>
        <w:tblW w:w="0" w:type="auto"/>
        <w:tblLook w:val="04A0" w:firstRow="1" w:lastRow="0" w:firstColumn="1" w:lastColumn="0" w:noHBand="0" w:noVBand="1"/>
      </w:tblPr>
      <w:tblGrid>
        <w:gridCol w:w="2830"/>
        <w:gridCol w:w="7049"/>
      </w:tblGrid>
      <w:tr w:rsidR="00C632AA" w:rsidRPr="00747538" w14:paraId="7F08ABE1" w14:textId="77777777" w:rsidTr="006256BD">
        <w:trPr>
          <w:trHeight w:val="567"/>
        </w:trPr>
        <w:tc>
          <w:tcPr>
            <w:tcW w:w="9879" w:type="dxa"/>
            <w:gridSpan w:val="2"/>
            <w:tcBorders>
              <w:top w:val="single" w:sz="4" w:space="0" w:color="FFA6A6" w:themeColor="accent3" w:themeTint="99"/>
              <w:left w:val="single" w:sz="4" w:space="0" w:color="FFA6A6" w:themeColor="accent3" w:themeTint="99"/>
              <w:bottom w:val="single" w:sz="4" w:space="0" w:color="FFA6A6" w:themeColor="accent3" w:themeTint="99"/>
              <w:right w:val="single" w:sz="4" w:space="0" w:color="FFA6A6" w:themeColor="accent3" w:themeTint="99"/>
            </w:tcBorders>
            <w:shd w:val="clear" w:color="auto" w:fill="FFA6A6" w:themeFill="accent3" w:themeFillTint="99"/>
            <w:vAlign w:val="center"/>
          </w:tcPr>
          <w:p w14:paraId="2BD755F0" w14:textId="617BC47E" w:rsidR="00C632AA" w:rsidRPr="00C632AA" w:rsidRDefault="00C632AA" w:rsidP="00C632AA">
            <w:pPr>
              <w:pStyle w:val="af"/>
              <w:snapToGrid w:val="0"/>
              <w:ind w:left="0"/>
              <w:jc w:val="center"/>
              <w:rPr>
                <w:rFonts w:ascii="Open Sans" w:eastAsiaTheme="minorEastAsia" w:hAnsi="Open Sans" w:cs="Open Sans"/>
                <w:b/>
                <w:color w:val="FFFFFF" w:themeColor="background1"/>
                <w:kern w:val="0"/>
                <w:sz w:val="20"/>
                <w:szCs w:val="20"/>
                <w:lang w:eastAsia="ko-KR"/>
              </w:rPr>
            </w:pPr>
            <w:r w:rsidRPr="00C632AA">
              <w:rPr>
                <w:rFonts w:ascii="Open Sans" w:eastAsiaTheme="minorEastAsia" w:hAnsi="Open Sans" w:cs="Open Sans"/>
                <w:b/>
                <w:color w:val="FFFFFF" w:themeColor="background1"/>
                <w:kern w:val="0"/>
                <w:sz w:val="28"/>
                <w:szCs w:val="28"/>
                <w:lang w:eastAsia="ko-KR"/>
              </w:rPr>
              <w:t>CONTACT DETAILS</w:t>
            </w:r>
          </w:p>
        </w:tc>
      </w:tr>
      <w:tr w:rsidR="00C632AA" w:rsidRPr="00747538" w14:paraId="1DC17D1D" w14:textId="77777777" w:rsidTr="006256BD">
        <w:trPr>
          <w:trHeight w:val="567"/>
        </w:trPr>
        <w:tc>
          <w:tcPr>
            <w:tcW w:w="2830" w:type="dxa"/>
            <w:tcBorders>
              <w:top w:val="single" w:sz="4" w:space="0" w:color="FFA6A6" w:themeColor="accent3" w:themeTint="99"/>
              <w:left w:val="single" w:sz="4" w:space="0" w:color="FFA6A6" w:themeColor="accent3" w:themeTint="99"/>
              <w:bottom w:val="single" w:sz="4" w:space="0" w:color="FFA6A6" w:themeColor="accent3" w:themeTint="99"/>
              <w:right w:val="single" w:sz="4" w:space="0" w:color="FFA6A6" w:themeColor="accent3" w:themeTint="99"/>
            </w:tcBorders>
            <w:vAlign w:val="center"/>
          </w:tcPr>
          <w:p w14:paraId="0AB6D2D3" w14:textId="77777777" w:rsidR="00C632AA" w:rsidRPr="00C632AA" w:rsidRDefault="00C632AA" w:rsidP="00C632AA">
            <w:pPr>
              <w:pStyle w:val="af"/>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Name of Contact Person</w:t>
            </w:r>
          </w:p>
        </w:tc>
        <w:tc>
          <w:tcPr>
            <w:tcW w:w="7049" w:type="dxa"/>
            <w:tcBorders>
              <w:top w:val="single" w:sz="4" w:space="0" w:color="FFA6A6" w:themeColor="accent3" w:themeTint="99"/>
              <w:left w:val="single" w:sz="4" w:space="0" w:color="FFA6A6" w:themeColor="accent3" w:themeTint="99"/>
              <w:bottom w:val="single" w:sz="4" w:space="0" w:color="FFA6A6" w:themeColor="accent3" w:themeTint="99"/>
              <w:right w:val="single" w:sz="4" w:space="0" w:color="FFA6A6" w:themeColor="accent3" w:themeTint="99"/>
            </w:tcBorders>
            <w:vAlign w:val="center"/>
          </w:tcPr>
          <w:p w14:paraId="22C29456" w14:textId="766AB8B0" w:rsidR="00C632AA" w:rsidRPr="009743F1" w:rsidRDefault="00B85975" w:rsidP="00C632AA">
            <w:pPr>
              <w:pStyle w:val="af"/>
              <w:snapToGrid w:val="0"/>
              <w:ind w:left="0"/>
              <w:jc w:val="center"/>
              <w:rPr>
                <w:rFonts w:ascii="Open Sans" w:eastAsiaTheme="minorEastAsia" w:hAnsi="Open Sans" w:cs="Open Sans"/>
                <w:bCs/>
                <w:kern w:val="0"/>
                <w:sz w:val="20"/>
                <w:szCs w:val="20"/>
                <w:lang w:eastAsia="ko-KR"/>
              </w:rPr>
            </w:pPr>
            <w:sdt>
              <w:sdtPr>
                <w:rPr>
                  <w:rStyle w:val="opensansnonbolden"/>
                </w:rPr>
                <w:id w:val="-1068415777"/>
                <w:lock w:val="sdtLocked"/>
                <w:placeholder>
                  <w:docPart w:val="24256D11BCC146F1BFB07E0DF9F75587"/>
                </w:placeholder>
                <w:showingPlcHdr/>
                <w:text/>
              </w:sdtPr>
              <w:sdtEndPr>
                <w:rPr>
                  <w:rStyle w:val="a0"/>
                  <w:rFonts w:ascii="Century" w:eastAsia="MS Mincho" w:hAnsi="Century" w:cs="Open Sans"/>
                  <w:bCs/>
                  <w:sz w:val="21"/>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494F8E43" w14:textId="77777777" w:rsidTr="006256BD">
        <w:trPr>
          <w:trHeight w:val="567"/>
        </w:trPr>
        <w:tc>
          <w:tcPr>
            <w:tcW w:w="2830" w:type="dxa"/>
            <w:tcBorders>
              <w:top w:val="single" w:sz="4" w:space="0" w:color="FFA6A6" w:themeColor="accent3" w:themeTint="99"/>
              <w:left w:val="single" w:sz="4" w:space="0" w:color="FFA6A6" w:themeColor="accent3" w:themeTint="99"/>
              <w:bottom w:val="single" w:sz="4" w:space="0" w:color="FFA6A6" w:themeColor="accent3" w:themeTint="99"/>
              <w:right w:val="single" w:sz="4" w:space="0" w:color="FFA6A6" w:themeColor="accent3" w:themeTint="99"/>
            </w:tcBorders>
            <w:vAlign w:val="center"/>
          </w:tcPr>
          <w:p w14:paraId="22E97B28" w14:textId="038B9E7B" w:rsidR="00C632AA" w:rsidRPr="00C632AA" w:rsidRDefault="00C632AA" w:rsidP="00C632AA">
            <w:pPr>
              <w:pStyle w:val="af"/>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Title/ Position</w:t>
            </w:r>
          </w:p>
        </w:tc>
        <w:tc>
          <w:tcPr>
            <w:tcW w:w="7049" w:type="dxa"/>
            <w:tcBorders>
              <w:top w:val="single" w:sz="4" w:space="0" w:color="FFA6A6" w:themeColor="accent3" w:themeTint="99"/>
              <w:left w:val="single" w:sz="4" w:space="0" w:color="FFA6A6" w:themeColor="accent3" w:themeTint="99"/>
              <w:bottom w:val="single" w:sz="4" w:space="0" w:color="FFA6A6" w:themeColor="accent3" w:themeTint="99"/>
              <w:right w:val="single" w:sz="4" w:space="0" w:color="FFA6A6" w:themeColor="accent3" w:themeTint="99"/>
            </w:tcBorders>
            <w:vAlign w:val="center"/>
          </w:tcPr>
          <w:p w14:paraId="72267B27" w14:textId="5D63EA8C" w:rsidR="00C632AA" w:rsidRPr="009743F1" w:rsidRDefault="00B85975" w:rsidP="00C632AA">
            <w:pPr>
              <w:pStyle w:val="af"/>
              <w:snapToGrid w:val="0"/>
              <w:ind w:left="0"/>
              <w:jc w:val="center"/>
              <w:rPr>
                <w:rFonts w:ascii="Open Sans" w:eastAsiaTheme="minorEastAsia" w:hAnsi="Open Sans" w:cs="Open Sans"/>
                <w:bCs/>
                <w:kern w:val="0"/>
                <w:sz w:val="20"/>
                <w:szCs w:val="20"/>
                <w:lang w:eastAsia="ko-KR"/>
              </w:rPr>
            </w:pPr>
            <w:sdt>
              <w:sdtPr>
                <w:rPr>
                  <w:rStyle w:val="opensansnonbolden"/>
                </w:rPr>
                <w:id w:val="1348601399"/>
                <w:placeholder>
                  <w:docPart w:val="E0DD1BB414044EF2AE9A5FAAD8960020"/>
                </w:placeholder>
                <w:showingPlcHdr/>
                <w:text/>
              </w:sdtPr>
              <w:sdtEndPr>
                <w:rPr>
                  <w:rStyle w:val="a0"/>
                  <w:rFonts w:ascii="Century" w:eastAsia="MS Mincho" w:hAnsi="Century" w:cs="Open Sans"/>
                  <w:bCs/>
                  <w:sz w:val="21"/>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0B7D5501" w14:textId="77777777" w:rsidTr="006256BD">
        <w:trPr>
          <w:trHeight w:val="567"/>
        </w:trPr>
        <w:tc>
          <w:tcPr>
            <w:tcW w:w="2830" w:type="dxa"/>
            <w:tcBorders>
              <w:top w:val="single" w:sz="4" w:space="0" w:color="FFA6A6" w:themeColor="accent3" w:themeTint="99"/>
              <w:left w:val="single" w:sz="4" w:space="0" w:color="FFA6A6" w:themeColor="accent3" w:themeTint="99"/>
              <w:bottom w:val="single" w:sz="4" w:space="0" w:color="FFA6A6" w:themeColor="accent3" w:themeTint="99"/>
              <w:right w:val="single" w:sz="4" w:space="0" w:color="FFA6A6" w:themeColor="accent3" w:themeTint="99"/>
            </w:tcBorders>
            <w:vAlign w:val="center"/>
          </w:tcPr>
          <w:p w14:paraId="0C118D5D" w14:textId="77777777" w:rsidR="00C632AA" w:rsidRPr="00C632AA" w:rsidRDefault="00C632AA" w:rsidP="00C632AA">
            <w:pPr>
              <w:pStyle w:val="af"/>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Telephone Number</w:t>
            </w:r>
          </w:p>
        </w:tc>
        <w:tc>
          <w:tcPr>
            <w:tcW w:w="7049" w:type="dxa"/>
            <w:tcBorders>
              <w:top w:val="single" w:sz="4" w:space="0" w:color="FFA6A6" w:themeColor="accent3" w:themeTint="99"/>
              <w:left w:val="single" w:sz="4" w:space="0" w:color="FFA6A6" w:themeColor="accent3" w:themeTint="99"/>
              <w:bottom w:val="single" w:sz="4" w:space="0" w:color="FFA6A6" w:themeColor="accent3" w:themeTint="99"/>
              <w:right w:val="single" w:sz="4" w:space="0" w:color="FFA6A6" w:themeColor="accent3" w:themeTint="99"/>
            </w:tcBorders>
            <w:vAlign w:val="center"/>
          </w:tcPr>
          <w:p w14:paraId="1868E747" w14:textId="163F3984" w:rsidR="00C632AA" w:rsidRPr="009743F1" w:rsidRDefault="00B85975" w:rsidP="00C632AA">
            <w:pPr>
              <w:pStyle w:val="af"/>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03394212"/>
                <w:placeholder>
                  <w:docPart w:val="9B7BE62041E746ADB8EA55B6DD3E5EBC"/>
                </w:placeholder>
                <w:showingPlcHdr/>
                <w:text/>
              </w:sdt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7ECAC1A3" w14:textId="77777777" w:rsidTr="006256BD">
        <w:trPr>
          <w:trHeight w:val="567"/>
        </w:trPr>
        <w:tc>
          <w:tcPr>
            <w:tcW w:w="2830" w:type="dxa"/>
            <w:tcBorders>
              <w:top w:val="single" w:sz="4" w:space="0" w:color="FFA6A6" w:themeColor="accent3" w:themeTint="99"/>
              <w:left w:val="single" w:sz="4" w:space="0" w:color="FFA6A6" w:themeColor="accent3" w:themeTint="99"/>
              <w:bottom w:val="single" w:sz="4" w:space="0" w:color="FFA6A6" w:themeColor="accent3" w:themeTint="99"/>
              <w:right w:val="single" w:sz="4" w:space="0" w:color="FFA6A6" w:themeColor="accent3" w:themeTint="99"/>
            </w:tcBorders>
            <w:vAlign w:val="center"/>
          </w:tcPr>
          <w:p w14:paraId="6232C268" w14:textId="1E4B9593" w:rsidR="00C632AA" w:rsidRPr="00C632AA" w:rsidRDefault="00C632AA" w:rsidP="00C632AA">
            <w:pPr>
              <w:pStyle w:val="af"/>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Email/s</w:t>
            </w:r>
          </w:p>
        </w:tc>
        <w:tc>
          <w:tcPr>
            <w:tcW w:w="7049" w:type="dxa"/>
            <w:tcBorders>
              <w:top w:val="single" w:sz="4" w:space="0" w:color="FFA6A6" w:themeColor="accent3" w:themeTint="99"/>
              <w:left w:val="single" w:sz="4" w:space="0" w:color="FFA6A6" w:themeColor="accent3" w:themeTint="99"/>
              <w:bottom w:val="single" w:sz="4" w:space="0" w:color="FFA6A6" w:themeColor="accent3" w:themeTint="99"/>
              <w:right w:val="single" w:sz="4" w:space="0" w:color="FFA6A6" w:themeColor="accent3" w:themeTint="99"/>
            </w:tcBorders>
            <w:vAlign w:val="center"/>
          </w:tcPr>
          <w:p w14:paraId="5058EEB7" w14:textId="6033F88E" w:rsidR="00C632AA" w:rsidRPr="009743F1" w:rsidRDefault="00B85975" w:rsidP="00C632AA">
            <w:pPr>
              <w:pStyle w:val="af"/>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68568687"/>
                <w:placeholder>
                  <w:docPart w:val="C41705E0F7114A43BE963C775E0A75B9"/>
                </w:placeholder>
                <w:showingPlcHdr/>
                <w:text/>
              </w:sdt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bl>
    <w:p w14:paraId="581E040A" w14:textId="67C4DBF5" w:rsidR="003E6847" w:rsidRDefault="003E6847" w:rsidP="00277AAA">
      <w:pPr>
        <w:pBdr>
          <w:bottom w:val="single" w:sz="4" w:space="1" w:color="FFFFFF"/>
        </w:pBdr>
        <w:rPr>
          <w:rFonts w:ascii="Open Sans" w:hAnsi="Open Sans" w:cs="Open Sans"/>
          <w:b/>
          <w:sz w:val="20"/>
          <w:szCs w:val="20"/>
        </w:rPr>
      </w:pPr>
    </w:p>
    <w:p w14:paraId="37C6E910" w14:textId="5CED7C9B" w:rsidR="003E6847" w:rsidRDefault="003E6847" w:rsidP="00277AAA">
      <w:pPr>
        <w:pBdr>
          <w:bottom w:val="single" w:sz="4" w:space="1" w:color="FFFFFF"/>
        </w:pBdr>
        <w:rPr>
          <w:rFonts w:ascii="Open Sans" w:hAnsi="Open Sans" w:cs="Open Sans"/>
          <w:b/>
          <w:sz w:val="20"/>
          <w:szCs w:val="20"/>
        </w:rPr>
      </w:pPr>
    </w:p>
    <w:p w14:paraId="1DD225C5" w14:textId="21FFB9C7" w:rsidR="003758E7" w:rsidRDefault="003758E7" w:rsidP="00277AAA">
      <w:pPr>
        <w:pBdr>
          <w:bottom w:val="single" w:sz="4" w:space="1" w:color="FFFFFF"/>
        </w:pBdr>
        <w:rPr>
          <w:rFonts w:ascii="Open Sans" w:hAnsi="Open Sans" w:cs="Open Sans"/>
          <w:b/>
          <w:sz w:val="20"/>
          <w:szCs w:val="20"/>
        </w:rPr>
      </w:pPr>
    </w:p>
    <w:p w14:paraId="6A86DE82" w14:textId="53130B8D" w:rsidR="003758E7" w:rsidRDefault="003758E7" w:rsidP="00277AAA">
      <w:pPr>
        <w:pBdr>
          <w:bottom w:val="single" w:sz="4" w:space="1" w:color="FFFFFF"/>
        </w:pBdr>
        <w:rPr>
          <w:rFonts w:ascii="Open Sans" w:hAnsi="Open Sans" w:cs="Open Sans"/>
          <w:b/>
          <w:sz w:val="20"/>
          <w:szCs w:val="20"/>
        </w:rPr>
      </w:pPr>
    </w:p>
    <w:p w14:paraId="0F2BCD96" w14:textId="081D7E5C" w:rsidR="003758E7" w:rsidRPr="00681F29" w:rsidRDefault="00B22CE6" w:rsidP="00EA3D67">
      <w:pPr>
        <w:rPr>
          <w:b/>
          <w:bCs/>
          <w:sz w:val="32"/>
          <w:szCs w:val="32"/>
        </w:rPr>
      </w:pPr>
      <w:r>
        <w:rPr>
          <w:b/>
          <w:bCs/>
          <w:noProof/>
          <w:sz w:val="24"/>
          <w:lang w:val="en-GB"/>
        </w:rPr>
        <mc:AlternateContent>
          <mc:Choice Requires="wps">
            <w:drawing>
              <wp:anchor distT="0" distB="0" distL="114300" distR="114300" simplePos="0" relativeHeight="251669503" behindDoc="0" locked="0" layoutInCell="1" allowOverlap="1" wp14:anchorId="2F15EC67" wp14:editId="2E58752A">
                <wp:simplePos x="0" y="0"/>
                <wp:positionH relativeFrom="margin">
                  <wp:align>left</wp:align>
                </wp:positionH>
                <wp:positionV relativeFrom="paragraph">
                  <wp:posOffset>245745</wp:posOffset>
                </wp:positionV>
                <wp:extent cx="6210300" cy="646430"/>
                <wp:effectExtent l="0" t="0" r="0" b="1270"/>
                <wp:wrapTopAndBottom/>
                <wp:docPr id="1" name="사각형: 둥근 모서리 1"/>
                <wp:cNvGraphicFramePr/>
                <a:graphic xmlns:a="http://schemas.openxmlformats.org/drawingml/2006/main">
                  <a:graphicData uri="http://schemas.microsoft.com/office/word/2010/wordprocessingShape">
                    <wps:wsp>
                      <wps:cNvSpPr/>
                      <wps:spPr>
                        <a:xfrm>
                          <a:off x="0" y="0"/>
                          <a:ext cx="6210300" cy="646430"/>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F3388" w14:textId="5A11F1A5" w:rsidR="00D8707D" w:rsidRPr="00D8707D" w:rsidRDefault="00127539" w:rsidP="00EA3D67">
                            <w:pPr>
                              <w:pStyle w:val="af"/>
                              <w:snapToGrid w:val="0"/>
                              <w:ind w:left="0"/>
                              <w:rPr>
                                <w:rFonts w:ascii="Times New Roman" w:eastAsiaTheme="minorEastAsia" w:hAnsi="Times New Roman"/>
                                <w:i/>
                                <w:iCs/>
                                <w:color w:val="000000" w:themeColor="text1"/>
                                <w:sz w:val="20"/>
                                <w:szCs w:val="20"/>
                                <w:lang w:val="en-GB" w:eastAsia="ko-KR"/>
                              </w:rPr>
                            </w:pPr>
                            <w:r w:rsidRPr="00B22CE6">
                              <w:rPr>
                                <w:rFonts w:ascii="Times New Roman" w:eastAsiaTheme="minorEastAsia" w:hAnsi="Times New Roman"/>
                                <w:b/>
                                <w:bCs/>
                                <w:color w:val="000000" w:themeColor="text1"/>
                                <w:sz w:val="24"/>
                                <w:lang w:val="en-GB" w:eastAsia="ko-KR"/>
                              </w:rPr>
                              <w:t>Why My City / Organization Wishes to Apply as an Election Committee Member?</w:t>
                            </w:r>
                            <w:r w:rsidR="00D8707D">
                              <w:rPr>
                                <w:rFonts w:ascii="Times New Roman" w:eastAsiaTheme="minorEastAsia" w:hAnsi="Times New Roman"/>
                                <w:b/>
                                <w:bCs/>
                                <w:color w:val="000000" w:themeColor="text1"/>
                                <w:sz w:val="24"/>
                                <w:lang w:val="en-GB" w:eastAsia="ko-KR"/>
                              </w:rPr>
                              <w:br/>
                            </w:r>
                            <w:r w:rsidR="00D8707D" w:rsidRPr="00D8707D">
                              <w:rPr>
                                <w:rFonts w:ascii="Times New Roman" w:eastAsiaTheme="minorEastAsia" w:hAnsi="Times New Roman"/>
                                <w:i/>
                                <w:iCs/>
                                <w:color w:val="000000" w:themeColor="text1"/>
                                <w:sz w:val="20"/>
                                <w:szCs w:val="20"/>
                                <w:lang w:val="en-GB" w:eastAsia="ko-KR"/>
                              </w:rPr>
                              <w:t>Guide Question: Describe the intention and purpose as to why your City / Organization intends to apply for this position?</w:t>
                            </w:r>
                          </w:p>
                          <w:p w14:paraId="1897310D" w14:textId="2DA8E444" w:rsidR="00127539" w:rsidRPr="00D8707D" w:rsidRDefault="00127539" w:rsidP="00681F29">
                            <w:pPr>
                              <w:pStyle w:val="af"/>
                              <w:snapToGrid w:val="0"/>
                              <w:ind w:left="0"/>
                              <w:jc w:val="center"/>
                              <w:rPr>
                                <w:rFonts w:ascii="Times New Roman" w:eastAsiaTheme="minorEastAsia" w:hAnsi="Times New Roman"/>
                                <w:b/>
                                <w:bCs/>
                                <w:color w:val="000000" w:themeColor="text1"/>
                                <w:sz w:val="24"/>
                                <w:lang w:val="en-GB" w:eastAsia="ko-K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5EC67" id="사각형: 둥근 모서리 1" o:spid="_x0000_s1030" style="position:absolute;margin-left:0;margin-top:19.35pt;width:489pt;height:50.9pt;z-index:25166950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" fillcolor="#ffe1e1 [662]" stroked="f" strokeweight="2pt">
                <v:textbox>
                  <w:txbxContent>
                    <w:p w14:paraId="623F3388" w14:textId="5A11F1A5" w:rsidR="00D8707D" w:rsidRPr="00D8707D" w:rsidRDefault="00127539" w:rsidP="00EA3D67">
                      <w:pPr>
                        <w:pStyle w:val="af"/>
                        <w:snapToGrid w:val="0"/>
                        <w:ind w:left="0"/>
                        <w:rPr>
                          <w:rFonts w:ascii="Times New Roman" w:eastAsiaTheme="minorEastAsia" w:hAnsi="Times New Roman"/>
                          <w:i/>
                          <w:iCs/>
                          <w:color w:val="000000" w:themeColor="text1"/>
                          <w:sz w:val="20"/>
                          <w:szCs w:val="20"/>
                          <w:lang w:val="en-GB" w:eastAsia="ko-KR"/>
                        </w:rPr>
                      </w:pPr>
                      <w:r w:rsidRPr="00B22CE6">
                        <w:rPr>
                          <w:rFonts w:ascii="Times New Roman" w:eastAsiaTheme="minorEastAsia" w:hAnsi="Times New Roman"/>
                          <w:b/>
                          <w:bCs/>
                          <w:color w:val="000000" w:themeColor="text1"/>
                          <w:sz w:val="24"/>
                          <w:lang w:val="en-GB" w:eastAsia="ko-KR"/>
                        </w:rPr>
                        <w:t>Why My City / Organization Wishes to Apply as an Election Committee Member?</w:t>
                      </w:r>
                      <w:r w:rsidR="00D8707D">
                        <w:rPr>
                          <w:rFonts w:ascii="Times New Roman" w:eastAsiaTheme="minorEastAsia" w:hAnsi="Times New Roman"/>
                          <w:b/>
                          <w:bCs/>
                          <w:color w:val="000000" w:themeColor="text1"/>
                          <w:sz w:val="24"/>
                          <w:lang w:val="en-GB" w:eastAsia="ko-KR"/>
                        </w:rPr>
                        <w:br/>
                      </w:r>
                      <w:r w:rsidR="00D8707D" w:rsidRPr="00D8707D">
                        <w:rPr>
                          <w:rFonts w:ascii="Times New Roman" w:eastAsiaTheme="minorEastAsia" w:hAnsi="Times New Roman"/>
                          <w:i/>
                          <w:iCs/>
                          <w:color w:val="000000" w:themeColor="text1"/>
                          <w:sz w:val="20"/>
                          <w:szCs w:val="20"/>
                          <w:lang w:val="en-GB" w:eastAsia="ko-KR"/>
                        </w:rPr>
                        <w:t>Guide Question: Describe the intention and purpose as to why your City / Organization intends to apply for this position?</w:t>
                      </w:r>
                    </w:p>
                    <w:p w14:paraId="1897310D" w14:textId="2DA8E444" w:rsidR="00127539" w:rsidRPr="00D8707D" w:rsidRDefault="00127539" w:rsidP="00681F29">
                      <w:pPr>
                        <w:pStyle w:val="af"/>
                        <w:snapToGrid w:val="0"/>
                        <w:ind w:left="0"/>
                        <w:jc w:val="center"/>
                        <w:rPr>
                          <w:rFonts w:ascii="Times New Roman" w:eastAsiaTheme="minorEastAsia" w:hAnsi="Times New Roman"/>
                          <w:b/>
                          <w:bCs/>
                          <w:color w:val="000000" w:themeColor="text1"/>
                          <w:sz w:val="24"/>
                          <w:lang w:val="en-GB" w:eastAsia="ko-KR"/>
                        </w:rPr>
                      </w:pPr>
                    </w:p>
                  </w:txbxContent>
                </v:textbox>
                <w10:wrap type="topAndBottom" anchorx="margin"/>
              </v:roundrect>
            </w:pict>
          </mc:Fallback>
        </mc:AlternateContent>
      </w:r>
      <w:r w:rsidR="00681F29" w:rsidRPr="00127539">
        <w:rPr>
          <w:b/>
          <w:bCs/>
          <w:sz w:val="32"/>
          <w:szCs w:val="32"/>
        </w:rPr>
        <w:t>ANNEX 1</w:t>
      </w:r>
      <w:r>
        <w:rPr>
          <w:b/>
          <w:bCs/>
          <w:sz w:val="32"/>
          <w:szCs w:val="32"/>
        </w:rPr>
        <w:t>:</w:t>
      </w:r>
    </w:p>
    <w:p w14:paraId="085A5293" w14:textId="32326B2E" w:rsidR="00B22CE6" w:rsidRPr="00B1478A" w:rsidRDefault="00B22CE6" w:rsidP="00D8707D">
      <w:pPr>
        <w:pBdr>
          <w:bottom w:val="single" w:sz="4" w:space="1" w:color="FFFFFF"/>
        </w:pBdr>
        <w:rPr>
          <w:rFonts w:cs="Times New Roman"/>
          <w:i/>
          <w:iCs/>
          <w:sz w:val="20"/>
          <w:szCs w:val="20"/>
          <w:lang w:val="en-GB"/>
        </w:rPr>
      </w:pPr>
      <w:r w:rsidRPr="00B22CE6">
        <w:rPr>
          <w:rFonts w:cs="Times New Roman" w:hint="eastAsia"/>
          <w:i/>
          <w:iCs/>
          <w:kern w:val="2"/>
          <w:sz w:val="20"/>
          <w:szCs w:val="20"/>
          <w:lang w:val="en-GB"/>
        </w:rPr>
        <w:t>*</w:t>
      </w:r>
      <w:r w:rsidRPr="00B22CE6">
        <w:rPr>
          <w:rFonts w:cs="Times New Roman"/>
          <w:i/>
          <w:iCs/>
          <w:kern w:val="2"/>
          <w:sz w:val="20"/>
          <w:szCs w:val="20"/>
          <w:lang w:val="en-GB"/>
        </w:rPr>
        <w:t>* Please write in clear and concise format</w:t>
      </w:r>
      <w:r w:rsidRPr="006D4F78">
        <w:rPr>
          <w:rFonts w:cs="Times New Roman"/>
          <w:i/>
          <w:iCs/>
          <w:color w:val="FF6B6B" w:themeColor="accent3"/>
          <w:kern w:val="2"/>
          <w:sz w:val="20"/>
          <w:szCs w:val="20"/>
          <w:lang w:val="en-GB"/>
        </w:rPr>
        <w:t xml:space="preserve">. Standard format is 12 size Times New Roman, single space. </w:t>
      </w:r>
      <w:r w:rsidRPr="00B22CE6">
        <w:rPr>
          <w:rFonts w:cs="Times New Roman"/>
          <w:i/>
          <w:iCs/>
          <w:kern w:val="2"/>
          <w:sz w:val="20"/>
          <w:szCs w:val="20"/>
          <w:lang w:val="en-GB"/>
        </w:rPr>
        <w:t>Please do not exceed one (1) page.</w:t>
      </w:r>
    </w:p>
    <w:p w14:paraId="4B4DF976" w14:textId="779C1934" w:rsidR="00B22CE6" w:rsidRDefault="00B22CE6" w:rsidP="00127539">
      <w:pPr>
        <w:pBdr>
          <w:bottom w:val="single" w:sz="4" w:space="1" w:color="FFFFFF"/>
        </w:pBdr>
        <w:rPr>
          <w:rFonts w:cs="Times New Roman"/>
          <w:i/>
          <w:iCs/>
          <w:kern w:val="2"/>
          <w:sz w:val="20"/>
          <w:szCs w:val="20"/>
          <w:lang w:val="en-GB"/>
        </w:rPr>
      </w:pPr>
    </w:p>
    <w:p w14:paraId="3A7FE7F6" w14:textId="2BBE94EC" w:rsidR="006D4F78" w:rsidRPr="006D4F78" w:rsidRDefault="006D4F78" w:rsidP="006D4F78">
      <w:pPr>
        <w:pBdr>
          <w:bottom w:val="single" w:sz="4" w:space="1" w:color="FFFFFF"/>
        </w:pBdr>
        <w:rPr>
          <w:rFonts w:cs="Times New Roman"/>
          <w:kern w:val="2"/>
          <w:sz w:val="24"/>
          <w:szCs w:val="24"/>
          <w:lang w:val="en-GB"/>
        </w:rPr>
      </w:pPr>
    </w:p>
    <w:sectPr w:rsidR="006D4F78" w:rsidRPr="006D4F78" w:rsidSect="003E6847">
      <w:pgSz w:w="11907" w:h="16839" w:code="9"/>
      <w:pgMar w:top="1009" w:right="1009" w:bottom="1009" w:left="1009" w:header="62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76FE" w14:textId="77777777" w:rsidR="005C3BB4" w:rsidRDefault="005C3BB4" w:rsidP="001E154D">
      <w:r>
        <w:separator/>
      </w:r>
    </w:p>
  </w:endnote>
  <w:endnote w:type="continuationSeparator" w:id="0">
    <w:p w14:paraId="63EB6575" w14:textId="77777777" w:rsidR="005C3BB4" w:rsidRDefault="005C3BB4"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7704" w14:textId="6C1EA1F0" w:rsidR="00190B39" w:rsidRPr="00190B39" w:rsidRDefault="00BD3B84" w:rsidP="00BD3B84">
    <w:pPr>
      <w:pStyle w:val="a4"/>
      <w:jc w:val="center"/>
      <w:rPr>
        <w:rFonts w:ascii="Open Sans" w:hAnsi="Open Sans" w:cs="Open Sans"/>
        <w:sz w:val="12"/>
        <w:lang w:val="es-MX"/>
      </w:rPr>
    </w:pPr>
    <w:r>
      <w:rPr>
        <w:noProof/>
        <w:lang w:eastAsia="ja-JP"/>
      </w:rPr>
      <w:drawing>
        <wp:anchor distT="0" distB="0" distL="114300" distR="114300" simplePos="0" relativeHeight="251670528" behindDoc="0" locked="0" layoutInCell="1" allowOverlap="1" wp14:anchorId="1A1DB90B" wp14:editId="30D95112">
          <wp:simplePos x="0" y="0"/>
          <wp:positionH relativeFrom="margin">
            <wp:align>center</wp:align>
          </wp:positionH>
          <wp:positionV relativeFrom="paragraph">
            <wp:posOffset>138623</wp:posOffset>
          </wp:positionV>
          <wp:extent cx="688340" cy="241935"/>
          <wp:effectExtent l="0" t="0" r="0" b="5715"/>
          <wp:wrapNone/>
          <wp:docPr id="28" name="Picture 28"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3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Open Sans" w:hAnsi="Open Sans" w:cs="Open Sans"/>
        <w:sz w:val="12"/>
        <w:lang w:val="ko-KR"/>
      </w:rPr>
      <w:t>Page</w:t>
    </w:r>
    <w:proofErr w:type="spellEnd"/>
    <w:r w:rsidRPr="00BD3B84">
      <w:rPr>
        <w:rFonts w:ascii="Open Sans" w:hAnsi="Open Sans" w:cs="Open Sans"/>
        <w:sz w:val="12"/>
        <w:lang w:val="ko-KR"/>
      </w:rPr>
      <w:t xml:space="preserve">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PAGE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1</w:t>
    </w:r>
    <w:r w:rsidRPr="00BD3B84">
      <w:rPr>
        <w:rFonts w:ascii="Open Sans" w:hAnsi="Open Sans" w:cs="Open Sans"/>
        <w:b/>
        <w:bCs/>
        <w:sz w:val="12"/>
        <w:lang w:val="es-MX"/>
      </w:rPr>
      <w:fldChar w:fldCharType="end"/>
    </w:r>
    <w:r w:rsidRPr="00BD3B84">
      <w:rPr>
        <w:rFonts w:ascii="Open Sans" w:hAnsi="Open Sans" w:cs="Open Sans"/>
        <w:sz w:val="12"/>
        <w:lang w:val="ko-KR"/>
      </w:rPr>
      <w:t xml:space="preserve"> /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NUMPAGES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2</w:t>
    </w:r>
    <w:r w:rsidRPr="00BD3B84">
      <w:rPr>
        <w:rFonts w:ascii="Open Sans" w:hAnsi="Open Sans" w:cs="Open Sans"/>
        <w:b/>
        <w:bCs/>
        <w:sz w:val="12"/>
        <w:lang w:val="es-MX"/>
      </w:rPr>
      <w:fldChar w:fldCharType="end"/>
    </w:r>
    <w:r w:rsidR="00190B39">
      <w:rPr>
        <w:noProof/>
        <w:lang w:eastAsia="ja-JP"/>
      </w:rPr>
      <w:drawing>
        <wp:anchor distT="0" distB="0" distL="114300" distR="114300" simplePos="0" relativeHeight="251669504" behindDoc="1" locked="0" layoutInCell="1" allowOverlap="1" wp14:anchorId="5EC8347A" wp14:editId="297A795F">
          <wp:simplePos x="0" y="0"/>
          <wp:positionH relativeFrom="column">
            <wp:posOffset>-680085</wp:posOffset>
          </wp:positionH>
          <wp:positionV relativeFrom="paragraph">
            <wp:posOffset>442290</wp:posOffset>
          </wp:positionV>
          <wp:extent cx="7603490" cy="102235"/>
          <wp:effectExtent l="0" t="0" r="0" b="0"/>
          <wp:wrapTight wrapText="bothSides">
            <wp:wrapPolygon edited="0">
              <wp:start x="21600" y="21600"/>
              <wp:lineTo x="21600" y="5501"/>
              <wp:lineTo x="61" y="5501"/>
              <wp:lineTo x="61" y="21600"/>
              <wp:lineTo x="21600" y="2160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0800000">
                    <a:off x="0" y="0"/>
                    <a:ext cx="7603490" cy="102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6210" w14:textId="77777777" w:rsidR="005C3BB4" w:rsidRDefault="005C3BB4" w:rsidP="001E154D">
      <w:r>
        <w:separator/>
      </w:r>
    </w:p>
  </w:footnote>
  <w:footnote w:type="continuationSeparator" w:id="0">
    <w:p w14:paraId="30172893" w14:textId="77777777" w:rsidR="005C3BB4" w:rsidRDefault="005C3BB4" w:rsidP="001E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BE52" w14:textId="7593E1CA" w:rsidR="004727E8" w:rsidRPr="004727E8" w:rsidRDefault="003678C3" w:rsidP="004727E8">
    <w:pPr>
      <w:pStyle w:val="a3"/>
      <w:tabs>
        <w:tab w:val="right" w:pos="9900"/>
      </w:tabs>
      <w:ind w:rightChars="-4" w:right="-9"/>
      <w:rPr>
        <w:rFonts w:ascii="Open Sans" w:hAnsi="Open Sans" w:cs="Open Sans"/>
        <w:b/>
        <w:sz w:val="18"/>
        <w:szCs w:val="18"/>
      </w:rPr>
    </w:pPr>
    <w:r>
      <w:rPr>
        <w:rFonts w:cs="Times New Roman"/>
        <w:noProof/>
        <w:sz w:val="24"/>
        <w:szCs w:val="24"/>
        <w:lang w:eastAsia="ja-JP"/>
      </w:rPr>
      <w:drawing>
        <wp:anchor distT="0" distB="0" distL="114300" distR="114300" simplePos="0" relativeHeight="251678720" behindDoc="0" locked="0" layoutInCell="1" allowOverlap="1" wp14:anchorId="2DC960F6" wp14:editId="539D60B7">
          <wp:simplePos x="0" y="0"/>
          <wp:positionH relativeFrom="margin">
            <wp:posOffset>5186984</wp:posOffset>
          </wp:positionH>
          <wp:positionV relativeFrom="paragraph">
            <wp:posOffset>-256540</wp:posOffset>
          </wp:positionV>
          <wp:extent cx="1137036" cy="1062267"/>
          <wp:effectExtent l="0" t="0" r="6350" b="508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37036" cy="1062267"/>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4624" behindDoc="1" locked="0" layoutInCell="1" allowOverlap="1" wp14:anchorId="6A9401A8" wp14:editId="4DDD0E6C">
          <wp:simplePos x="0" y="0"/>
          <wp:positionH relativeFrom="column">
            <wp:posOffset>1504315</wp:posOffset>
          </wp:positionH>
          <wp:positionV relativeFrom="paragraph">
            <wp:posOffset>4911725</wp:posOffset>
          </wp:positionV>
          <wp:extent cx="10746105" cy="102235"/>
          <wp:effectExtent l="6985" t="0" r="5080" b="5080"/>
          <wp:wrapTight wrapText="bothSides">
            <wp:wrapPolygon edited="0">
              <wp:start x="21586" y="-1476"/>
              <wp:lineTo x="28" y="-1476"/>
              <wp:lineTo x="28" y="18648"/>
              <wp:lineTo x="21586" y="18648"/>
              <wp:lineTo x="21586" y="-1476"/>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62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2576" behindDoc="1" locked="0" layoutInCell="1" allowOverlap="1" wp14:anchorId="788AC515" wp14:editId="45EED140">
          <wp:simplePos x="0" y="0"/>
          <wp:positionH relativeFrom="column">
            <wp:posOffset>-5961380</wp:posOffset>
          </wp:positionH>
          <wp:positionV relativeFrom="paragraph">
            <wp:posOffset>4907280</wp:posOffset>
          </wp:positionV>
          <wp:extent cx="10746105" cy="102235"/>
          <wp:effectExtent l="6985" t="0" r="5080" b="5080"/>
          <wp:wrapTight wrapText="bothSides">
            <wp:wrapPolygon edited="0">
              <wp:start x="14" y="23076"/>
              <wp:lineTo x="21572" y="23076"/>
              <wp:lineTo x="21572" y="2952"/>
              <wp:lineTo x="14" y="2952"/>
              <wp:lineTo x="14" y="23076"/>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54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5C02C0" w:rsidRPr="00190B39">
      <w:rPr>
        <w:noProof/>
        <w:sz w:val="20"/>
        <w:lang w:eastAsia="ja-JP"/>
      </w:rPr>
      <w:drawing>
        <wp:anchor distT="0" distB="0" distL="114300" distR="114300" simplePos="0" relativeHeight="251662336" behindDoc="1" locked="0" layoutInCell="1" allowOverlap="1" wp14:anchorId="3A40AB12" wp14:editId="06B5254E">
          <wp:simplePos x="0" y="0"/>
          <wp:positionH relativeFrom="column">
            <wp:posOffset>-640080</wp:posOffset>
          </wp:positionH>
          <wp:positionV relativeFrom="paragraph">
            <wp:posOffset>-395605</wp:posOffset>
          </wp:positionV>
          <wp:extent cx="7603490" cy="102235"/>
          <wp:effectExtent l="0" t="0" r="0" b="0"/>
          <wp:wrapTight wrapText="bothSides">
            <wp:wrapPolygon edited="0">
              <wp:start x="0" y="0"/>
              <wp:lineTo x="0" y="16099"/>
              <wp:lineTo x="21539" y="16099"/>
              <wp:lineTo x="2153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3490" cy="102235"/>
                  </a:xfrm>
                  <a:prstGeom prst="rect">
                    <a:avLst/>
                  </a:prstGeom>
                </pic:spPr>
              </pic:pic>
            </a:graphicData>
          </a:graphic>
          <wp14:sizeRelH relativeFrom="page">
            <wp14:pctWidth>0</wp14:pctWidth>
          </wp14:sizeRelH>
          <wp14:sizeRelV relativeFrom="page">
            <wp14:pctHeight>0</wp14:pctHeight>
          </wp14:sizeRelV>
        </wp:anchor>
      </w:drawing>
    </w:r>
    <w:r w:rsidR="004727E8" w:rsidRPr="004727E8">
      <w:rPr>
        <w:rFonts w:ascii="Open Sans" w:hAnsi="Open Sans" w:cs="Open Sans"/>
        <w:b/>
        <w:sz w:val="18"/>
        <w:szCs w:val="18"/>
      </w:rPr>
      <w:t>2022 CITYNET ELECTION</w:t>
    </w:r>
  </w:p>
  <w:p w14:paraId="65C74F9C" w14:textId="19DC449B" w:rsidR="00190B39" w:rsidRDefault="004727E8" w:rsidP="004727E8">
    <w:pPr>
      <w:pStyle w:val="a3"/>
      <w:tabs>
        <w:tab w:val="clear" w:pos="9360"/>
        <w:tab w:val="right" w:pos="9900"/>
      </w:tabs>
      <w:ind w:rightChars="-4" w:right="-9"/>
      <w:rPr>
        <w:rFonts w:ascii="Open Sans" w:hAnsi="Open Sans" w:cs="Open Sans"/>
        <w:b/>
        <w:sz w:val="16"/>
        <w:szCs w:val="16"/>
      </w:rPr>
    </w:pPr>
    <w:r w:rsidRPr="004727E8">
      <w:rPr>
        <w:rFonts w:ascii="Open Sans" w:hAnsi="Open Sans" w:cs="Open Sans"/>
        <w:b/>
        <w:sz w:val="16"/>
        <w:szCs w:val="16"/>
      </w:rPr>
      <w:t>THE 9TH CONGRESS</w:t>
    </w:r>
  </w:p>
  <w:p w14:paraId="31772D4C" w14:textId="77777777" w:rsidR="00D93FA5" w:rsidRDefault="00D93FA5" w:rsidP="003E6847">
    <w:pPr>
      <w:pStyle w:val="a3"/>
      <w:tabs>
        <w:tab w:val="clear" w:pos="9360"/>
        <w:tab w:val="right" w:pos="9900"/>
      </w:tabs>
      <w:ind w:rightChars="-4" w:right="-9"/>
      <w:rPr>
        <w:rFonts w:ascii="Open Sans" w:hAnsi="Open Sans" w:cs="Open Sans"/>
        <w:sz w:val="16"/>
        <w:szCs w:val="16"/>
      </w:rPr>
    </w:pPr>
    <w:r w:rsidRPr="00D93FA5">
      <w:rPr>
        <w:rFonts w:ascii="Open Sans" w:hAnsi="Open Sans" w:cs="Open Sans"/>
        <w:sz w:val="16"/>
        <w:szCs w:val="16"/>
      </w:rPr>
      <w:t>BRIEFER FOR THE ELECTION COMMITEE MEMBER CANDIDATE</w:t>
    </w:r>
  </w:p>
  <w:p w14:paraId="69BE7841" w14:textId="2716D1B1" w:rsidR="004A6E30" w:rsidRDefault="00327EA0" w:rsidP="003E6847">
    <w:pPr>
      <w:pStyle w:val="a3"/>
      <w:tabs>
        <w:tab w:val="clear" w:pos="9360"/>
        <w:tab w:val="right" w:pos="9900"/>
      </w:tabs>
      <w:ind w:rightChars="-4" w:right="-9"/>
      <w:rPr>
        <w:rFonts w:ascii="Open Sans" w:hAnsi="Open Sans" w:cs="Open Sans"/>
        <w:sz w:val="16"/>
        <w:szCs w:val="16"/>
      </w:rPr>
    </w:pPr>
    <w:r w:rsidRPr="00327EA0">
      <w:rPr>
        <w:rFonts w:ascii="Open Sans" w:hAnsi="Open Sans" w:cs="Open Sans"/>
        <w:sz w:val="16"/>
        <w:szCs w:val="16"/>
      </w:rPr>
      <w:t>CITYNET OFFICE BEARERS 2023-2026</w:t>
    </w:r>
  </w:p>
  <w:p w14:paraId="4B183EAA" w14:textId="64969723" w:rsidR="004A6E30" w:rsidRPr="004A6E30" w:rsidRDefault="005115DC" w:rsidP="004A6E30">
    <w:pPr>
      <w:pStyle w:val="a3"/>
      <w:tabs>
        <w:tab w:val="clear" w:pos="9360"/>
        <w:tab w:val="right" w:pos="9900"/>
      </w:tabs>
      <w:ind w:left="3402" w:right="-9"/>
      <w:rPr>
        <w:rFonts w:ascii="Open Sans" w:hAnsi="Open Sans" w:cs="Open Sans"/>
        <w:sz w:val="4"/>
        <w:szCs w:val="16"/>
      </w:rPr>
    </w:pPr>
    <w:r>
      <w:rPr>
        <w:rFonts w:ascii="Open Sans" w:hAnsi="Open Sans" w:cs="Open Sans"/>
        <w:noProof/>
        <w:sz w:val="16"/>
        <w:szCs w:val="16"/>
      </w:rPr>
      <mc:AlternateContent>
        <mc:Choice Requires="wps">
          <w:drawing>
            <wp:anchor distT="0" distB="0" distL="114300" distR="114300" simplePos="0" relativeHeight="251679744" behindDoc="0" locked="0" layoutInCell="1" allowOverlap="1" wp14:anchorId="1A79EF4E" wp14:editId="74E9F0E8">
              <wp:simplePos x="0" y="0"/>
              <wp:positionH relativeFrom="page">
                <wp:posOffset>5888355</wp:posOffset>
              </wp:positionH>
              <wp:positionV relativeFrom="paragraph">
                <wp:posOffset>195580</wp:posOffset>
              </wp:positionV>
              <wp:extent cx="1647963" cy="0"/>
              <wp:effectExtent l="0" t="0" r="0" b="0"/>
              <wp:wrapNone/>
              <wp:docPr id="12" name="직선 연결선 12"/>
              <wp:cNvGraphicFramePr/>
              <a:graphic xmlns:a="http://schemas.openxmlformats.org/drawingml/2006/main">
                <a:graphicData uri="http://schemas.microsoft.com/office/word/2010/wordprocessingShape">
                  <wps:wsp>
                    <wps:cNvCnPr/>
                    <wps:spPr>
                      <a:xfrm>
                        <a:off x="0" y="0"/>
                        <a:ext cx="164796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F2BBB" id="직선 연결선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3.65pt,15.4pt" to="593.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" strokecolor="#ff5858 [3046]">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89" w:hanging="360"/>
      </w:pPr>
      <w:rPr>
        <w:rFonts w:ascii="Arial" w:hAnsi="Arial" w:cs="Arial"/>
        <w:b w:val="0"/>
        <w:bCs w:val="0"/>
        <w:i w:val="0"/>
        <w:iCs w:val="0"/>
        <w:w w:val="99"/>
        <w:sz w:val="22"/>
        <w:szCs w:val="22"/>
      </w:rPr>
    </w:lvl>
    <w:lvl w:ilvl="1">
      <w:numFmt w:val="bullet"/>
      <w:lvlText w:val="ï"/>
      <w:lvlJc w:val="left"/>
      <w:pPr>
        <w:ind w:left="1153" w:hanging="360"/>
      </w:pPr>
    </w:lvl>
    <w:lvl w:ilvl="2">
      <w:numFmt w:val="bullet"/>
      <w:lvlText w:val="ï"/>
      <w:lvlJc w:val="left"/>
      <w:pPr>
        <w:ind w:left="1826" w:hanging="360"/>
      </w:pPr>
    </w:lvl>
    <w:lvl w:ilvl="3">
      <w:numFmt w:val="bullet"/>
      <w:lvlText w:val="ï"/>
      <w:lvlJc w:val="left"/>
      <w:pPr>
        <w:ind w:left="2499" w:hanging="360"/>
      </w:pPr>
    </w:lvl>
    <w:lvl w:ilvl="4">
      <w:numFmt w:val="bullet"/>
      <w:lvlText w:val="ï"/>
      <w:lvlJc w:val="left"/>
      <w:pPr>
        <w:ind w:left="3172" w:hanging="360"/>
      </w:pPr>
    </w:lvl>
    <w:lvl w:ilvl="5">
      <w:numFmt w:val="bullet"/>
      <w:lvlText w:val="ï"/>
      <w:lvlJc w:val="left"/>
      <w:pPr>
        <w:ind w:left="3845" w:hanging="360"/>
      </w:pPr>
    </w:lvl>
    <w:lvl w:ilvl="6">
      <w:numFmt w:val="bullet"/>
      <w:lvlText w:val="ï"/>
      <w:lvlJc w:val="left"/>
      <w:pPr>
        <w:ind w:left="4518" w:hanging="360"/>
      </w:pPr>
    </w:lvl>
    <w:lvl w:ilvl="7">
      <w:numFmt w:val="bullet"/>
      <w:lvlText w:val="ï"/>
      <w:lvlJc w:val="left"/>
      <w:pPr>
        <w:ind w:left="5191" w:hanging="360"/>
      </w:pPr>
    </w:lvl>
    <w:lvl w:ilvl="8">
      <w:numFmt w:val="bullet"/>
      <w:lvlText w:val="ï"/>
      <w:lvlJc w:val="left"/>
      <w:pPr>
        <w:ind w:left="5864" w:hanging="360"/>
      </w:pPr>
    </w:lvl>
  </w:abstractNum>
  <w:abstractNum w:abstractNumId="1" w15:restartNumberingAfterBreak="0">
    <w:nsid w:val="07207DBA"/>
    <w:multiLevelType w:val="hybridMultilevel"/>
    <w:tmpl w:val="B6D0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0FD"/>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33920"/>
    <w:multiLevelType w:val="hybridMultilevel"/>
    <w:tmpl w:val="147C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1F33"/>
    <w:multiLevelType w:val="hybridMultilevel"/>
    <w:tmpl w:val="FAFC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CE2"/>
    <w:multiLevelType w:val="hybridMultilevel"/>
    <w:tmpl w:val="B95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A21C8"/>
    <w:multiLevelType w:val="hybridMultilevel"/>
    <w:tmpl w:val="4CC8FAC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7426BD6"/>
    <w:multiLevelType w:val="hybridMultilevel"/>
    <w:tmpl w:val="88B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04DF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05F57"/>
    <w:multiLevelType w:val="hybridMultilevel"/>
    <w:tmpl w:val="8F1243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1FCF05C3"/>
    <w:multiLevelType w:val="hybridMultilevel"/>
    <w:tmpl w:val="65B8D220"/>
    <w:lvl w:ilvl="0" w:tplc="C3F2B76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15E5BCE"/>
    <w:multiLevelType w:val="hybridMultilevel"/>
    <w:tmpl w:val="6A8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63C9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46FAF"/>
    <w:multiLevelType w:val="hybridMultilevel"/>
    <w:tmpl w:val="9D1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F26CB"/>
    <w:multiLevelType w:val="hybridMultilevel"/>
    <w:tmpl w:val="C3D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A6AEF"/>
    <w:multiLevelType w:val="hybridMultilevel"/>
    <w:tmpl w:val="5136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07533"/>
    <w:multiLevelType w:val="hybridMultilevel"/>
    <w:tmpl w:val="0DFE2EE0"/>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437F2223"/>
    <w:multiLevelType w:val="hybridMultilevel"/>
    <w:tmpl w:val="BC6E82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4A6E2BC7"/>
    <w:multiLevelType w:val="hybridMultilevel"/>
    <w:tmpl w:val="7EC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1444B"/>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D30732"/>
    <w:multiLevelType w:val="hybridMultilevel"/>
    <w:tmpl w:val="5D4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E1E2B"/>
    <w:multiLevelType w:val="hybridMultilevel"/>
    <w:tmpl w:val="23A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B3582"/>
    <w:multiLevelType w:val="hybridMultilevel"/>
    <w:tmpl w:val="FD903652"/>
    <w:lvl w:ilvl="0" w:tplc="C3F2B76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E996315"/>
    <w:multiLevelType w:val="hybridMultilevel"/>
    <w:tmpl w:val="C88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42CE9"/>
    <w:multiLevelType w:val="hybridMultilevel"/>
    <w:tmpl w:val="89DE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C76C0"/>
    <w:multiLevelType w:val="hybridMultilevel"/>
    <w:tmpl w:val="D03C4954"/>
    <w:lvl w:ilvl="0" w:tplc="C3F2B76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6B5779C"/>
    <w:multiLevelType w:val="hybridMultilevel"/>
    <w:tmpl w:val="B268CB78"/>
    <w:lvl w:ilvl="0" w:tplc="C3F2B76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1BF7AD9"/>
    <w:multiLevelType w:val="hybridMultilevel"/>
    <w:tmpl w:val="D50CE618"/>
    <w:lvl w:ilvl="0" w:tplc="B74EC8B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D16AC"/>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C960BC"/>
    <w:multiLevelType w:val="hybridMultilevel"/>
    <w:tmpl w:val="5796A3A0"/>
    <w:lvl w:ilvl="0" w:tplc="C3F2B76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E1E101F"/>
    <w:multiLevelType w:val="hybridMultilevel"/>
    <w:tmpl w:val="536C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4"/>
  </w:num>
  <w:num w:numId="5">
    <w:abstractNumId w:val="24"/>
  </w:num>
  <w:num w:numId="6">
    <w:abstractNumId w:val="7"/>
  </w:num>
  <w:num w:numId="7">
    <w:abstractNumId w:val="5"/>
  </w:num>
  <w:num w:numId="8">
    <w:abstractNumId w:val="20"/>
  </w:num>
  <w:num w:numId="9">
    <w:abstractNumId w:val="23"/>
  </w:num>
  <w:num w:numId="10">
    <w:abstractNumId w:val="21"/>
  </w:num>
  <w:num w:numId="11">
    <w:abstractNumId w:val="30"/>
  </w:num>
  <w:num w:numId="12">
    <w:abstractNumId w:val="12"/>
  </w:num>
  <w:num w:numId="13">
    <w:abstractNumId w:val="8"/>
  </w:num>
  <w:num w:numId="14">
    <w:abstractNumId w:val="27"/>
  </w:num>
  <w:num w:numId="15">
    <w:abstractNumId w:val="0"/>
  </w:num>
  <w:num w:numId="16">
    <w:abstractNumId w:val="17"/>
  </w:num>
  <w:num w:numId="17">
    <w:abstractNumId w:val="13"/>
  </w:num>
  <w:num w:numId="18">
    <w:abstractNumId w:val="9"/>
  </w:num>
  <w:num w:numId="19">
    <w:abstractNumId w:val="18"/>
  </w:num>
  <w:num w:numId="20">
    <w:abstractNumId w:val="11"/>
  </w:num>
  <w:num w:numId="21">
    <w:abstractNumId w:val="4"/>
  </w:num>
  <w:num w:numId="22">
    <w:abstractNumId w:val="2"/>
  </w:num>
  <w:num w:numId="23">
    <w:abstractNumId w:val="16"/>
  </w:num>
  <w:num w:numId="24">
    <w:abstractNumId w:val="28"/>
  </w:num>
  <w:num w:numId="25">
    <w:abstractNumId w:val="19"/>
  </w:num>
  <w:num w:numId="26">
    <w:abstractNumId w:val="6"/>
  </w:num>
  <w:num w:numId="27">
    <w:abstractNumId w:val="10"/>
  </w:num>
  <w:num w:numId="28">
    <w:abstractNumId w:val="25"/>
  </w:num>
  <w:num w:numId="29">
    <w:abstractNumId w:val="26"/>
  </w:num>
  <w:num w:numId="30">
    <w:abstractNumId w:val="22"/>
  </w:num>
  <w:num w:numId="3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NTE2sLQwNLE0MrBU0lEKTi0uzszPAykwqQUA+m7IYiwAAAA="/>
  </w:docVars>
  <w:rsids>
    <w:rsidRoot w:val="00361424"/>
    <w:rsid w:val="00003E7E"/>
    <w:rsid w:val="000073D0"/>
    <w:rsid w:val="00011926"/>
    <w:rsid w:val="000145FB"/>
    <w:rsid w:val="00014CF0"/>
    <w:rsid w:val="00016AD5"/>
    <w:rsid w:val="000258C3"/>
    <w:rsid w:val="00030C43"/>
    <w:rsid w:val="00047E7F"/>
    <w:rsid w:val="0005040E"/>
    <w:rsid w:val="00054F4C"/>
    <w:rsid w:val="00056B22"/>
    <w:rsid w:val="00077A89"/>
    <w:rsid w:val="000809FB"/>
    <w:rsid w:val="00086CA5"/>
    <w:rsid w:val="000902F0"/>
    <w:rsid w:val="00092ED8"/>
    <w:rsid w:val="00097D59"/>
    <w:rsid w:val="000A5808"/>
    <w:rsid w:val="000A69FE"/>
    <w:rsid w:val="000B7392"/>
    <w:rsid w:val="000C4495"/>
    <w:rsid w:val="000C5511"/>
    <w:rsid w:val="000D7CA5"/>
    <w:rsid w:val="000E4435"/>
    <w:rsid w:val="000E50C3"/>
    <w:rsid w:val="000E6488"/>
    <w:rsid w:val="000F1168"/>
    <w:rsid w:val="000F4D4A"/>
    <w:rsid w:val="000F508A"/>
    <w:rsid w:val="000F55FA"/>
    <w:rsid w:val="00115D19"/>
    <w:rsid w:val="00116D8E"/>
    <w:rsid w:val="001174A7"/>
    <w:rsid w:val="00121E49"/>
    <w:rsid w:val="0012415B"/>
    <w:rsid w:val="001245B6"/>
    <w:rsid w:val="00127539"/>
    <w:rsid w:val="0012756A"/>
    <w:rsid w:val="0013114C"/>
    <w:rsid w:val="0013447B"/>
    <w:rsid w:val="0013547D"/>
    <w:rsid w:val="00136BE9"/>
    <w:rsid w:val="00137A59"/>
    <w:rsid w:val="00147F59"/>
    <w:rsid w:val="001511EF"/>
    <w:rsid w:val="00154B69"/>
    <w:rsid w:val="001563CB"/>
    <w:rsid w:val="00167B82"/>
    <w:rsid w:val="00174DD8"/>
    <w:rsid w:val="001750C2"/>
    <w:rsid w:val="00175601"/>
    <w:rsid w:val="0017583D"/>
    <w:rsid w:val="00182459"/>
    <w:rsid w:val="00184965"/>
    <w:rsid w:val="00184E75"/>
    <w:rsid w:val="00190B39"/>
    <w:rsid w:val="0019384B"/>
    <w:rsid w:val="00194C46"/>
    <w:rsid w:val="0019600E"/>
    <w:rsid w:val="00197D01"/>
    <w:rsid w:val="001A6242"/>
    <w:rsid w:val="001B039B"/>
    <w:rsid w:val="001B122D"/>
    <w:rsid w:val="001B29B1"/>
    <w:rsid w:val="001C56F9"/>
    <w:rsid w:val="001D04D8"/>
    <w:rsid w:val="001D1D96"/>
    <w:rsid w:val="001D7FCD"/>
    <w:rsid w:val="001E0F67"/>
    <w:rsid w:val="001E154D"/>
    <w:rsid w:val="001E23DF"/>
    <w:rsid w:val="001E40E8"/>
    <w:rsid w:val="001E6D6F"/>
    <w:rsid w:val="001F0D61"/>
    <w:rsid w:val="002178F8"/>
    <w:rsid w:val="002231CA"/>
    <w:rsid w:val="00223883"/>
    <w:rsid w:val="00226565"/>
    <w:rsid w:val="002267F2"/>
    <w:rsid w:val="0023204E"/>
    <w:rsid w:val="00236A7D"/>
    <w:rsid w:val="00240F5D"/>
    <w:rsid w:val="002523E2"/>
    <w:rsid w:val="002564AF"/>
    <w:rsid w:val="00265DE4"/>
    <w:rsid w:val="00277AAA"/>
    <w:rsid w:val="00280DCA"/>
    <w:rsid w:val="00282E36"/>
    <w:rsid w:val="0028764B"/>
    <w:rsid w:val="002958F3"/>
    <w:rsid w:val="002A1493"/>
    <w:rsid w:val="002A51D2"/>
    <w:rsid w:val="002A5478"/>
    <w:rsid w:val="002A5769"/>
    <w:rsid w:val="002A7E7C"/>
    <w:rsid w:val="002B38D0"/>
    <w:rsid w:val="002B637D"/>
    <w:rsid w:val="002B7B36"/>
    <w:rsid w:val="002C3DAC"/>
    <w:rsid w:val="002C48C0"/>
    <w:rsid w:val="002D4306"/>
    <w:rsid w:val="002E6ACA"/>
    <w:rsid w:val="002F3CF1"/>
    <w:rsid w:val="00301A4A"/>
    <w:rsid w:val="0030668A"/>
    <w:rsid w:val="0031139A"/>
    <w:rsid w:val="00322F0C"/>
    <w:rsid w:val="00327EA0"/>
    <w:rsid w:val="003303FD"/>
    <w:rsid w:val="00330934"/>
    <w:rsid w:val="00330E2C"/>
    <w:rsid w:val="003333AE"/>
    <w:rsid w:val="0033763B"/>
    <w:rsid w:val="00343560"/>
    <w:rsid w:val="00343E28"/>
    <w:rsid w:val="003475F6"/>
    <w:rsid w:val="00356A98"/>
    <w:rsid w:val="00356FB9"/>
    <w:rsid w:val="00361424"/>
    <w:rsid w:val="00363E4C"/>
    <w:rsid w:val="00365CBC"/>
    <w:rsid w:val="00367389"/>
    <w:rsid w:val="003678C3"/>
    <w:rsid w:val="003713AB"/>
    <w:rsid w:val="003728E3"/>
    <w:rsid w:val="003758E7"/>
    <w:rsid w:val="003803F4"/>
    <w:rsid w:val="00381676"/>
    <w:rsid w:val="00381D1B"/>
    <w:rsid w:val="0038628F"/>
    <w:rsid w:val="003A0AAD"/>
    <w:rsid w:val="003C00C9"/>
    <w:rsid w:val="003D208A"/>
    <w:rsid w:val="003E00B3"/>
    <w:rsid w:val="003E55AC"/>
    <w:rsid w:val="003E6847"/>
    <w:rsid w:val="003F35FD"/>
    <w:rsid w:val="003F60CB"/>
    <w:rsid w:val="00401147"/>
    <w:rsid w:val="004028EC"/>
    <w:rsid w:val="0041095F"/>
    <w:rsid w:val="00410C29"/>
    <w:rsid w:val="00415F9A"/>
    <w:rsid w:val="004162B0"/>
    <w:rsid w:val="00422F3A"/>
    <w:rsid w:val="004262C5"/>
    <w:rsid w:val="00442EBD"/>
    <w:rsid w:val="0044620C"/>
    <w:rsid w:val="00455C36"/>
    <w:rsid w:val="004604E6"/>
    <w:rsid w:val="004727E8"/>
    <w:rsid w:val="00473024"/>
    <w:rsid w:val="0047320E"/>
    <w:rsid w:val="00486D4C"/>
    <w:rsid w:val="00492E3F"/>
    <w:rsid w:val="004941C0"/>
    <w:rsid w:val="00495D35"/>
    <w:rsid w:val="004963C5"/>
    <w:rsid w:val="00497E1F"/>
    <w:rsid w:val="004A511D"/>
    <w:rsid w:val="004A6E30"/>
    <w:rsid w:val="004B3522"/>
    <w:rsid w:val="004D255F"/>
    <w:rsid w:val="004D499A"/>
    <w:rsid w:val="004D62CA"/>
    <w:rsid w:val="004D721A"/>
    <w:rsid w:val="004E67B6"/>
    <w:rsid w:val="004F6112"/>
    <w:rsid w:val="00500271"/>
    <w:rsid w:val="00504F62"/>
    <w:rsid w:val="005060D0"/>
    <w:rsid w:val="00510547"/>
    <w:rsid w:val="00510B0A"/>
    <w:rsid w:val="005115DC"/>
    <w:rsid w:val="00512D71"/>
    <w:rsid w:val="00526CCA"/>
    <w:rsid w:val="00527236"/>
    <w:rsid w:val="00535970"/>
    <w:rsid w:val="005402C6"/>
    <w:rsid w:val="00540CE3"/>
    <w:rsid w:val="00545D00"/>
    <w:rsid w:val="005523DB"/>
    <w:rsid w:val="00553079"/>
    <w:rsid w:val="00562D06"/>
    <w:rsid w:val="0056312D"/>
    <w:rsid w:val="005721D4"/>
    <w:rsid w:val="00574C3F"/>
    <w:rsid w:val="00582B0C"/>
    <w:rsid w:val="00587AB8"/>
    <w:rsid w:val="00592378"/>
    <w:rsid w:val="00592B0A"/>
    <w:rsid w:val="00595E51"/>
    <w:rsid w:val="0059795E"/>
    <w:rsid w:val="005B03D2"/>
    <w:rsid w:val="005B7CD7"/>
    <w:rsid w:val="005C02C0"/>
    <w:rsid w:val="005C3BB4"/>
    <w:rsid w:val="005C3F61"/>
    <w:rsid w:val="005C6A30"/>
    <w:rsid w:val="005D2500"/>
    <w:rsid w:val="005D3569"/>
    <w:rsid w:val="005D4C66"/>
    <w:rsid w:val="005E018F"/>
    <w:rsid w:val="005E138F"/>
    <w:rsid w:val="005E1B99"/>
    <w:rsid w:val="005E70C6"/>
    <w:rsid w:val="005F01B1"/>
    <w:rsid w:val="005F032F"/>
    <w:rsid w:val="005F2731"/>
    <w:rsid w:val="005F31E4"/>
    <w:rsid w:val="005F6C69"/>
    <w:rsid w:val="00601F30"/>
    <w:rsid w:val="00603A01"/>
    <w:rsid w:val="00606C15"/>
    <w:rsid w:val="0061700A"/>
    <w:rsid w:val="006206A5"/>
    <w:rsid w:val="00624A0E"/>
    <w:rsid w:val="006256BD"/>
    <w:rsid w:val="00625FFE"/>
    <w:rsid w:val="00640483"/>
    <w:rsid w:val="00645386"/>
    <w:rsid w:val="0066450F"/>
    <w:rsid w:val="00670A12"/>
    <w:rsid w:val="00671939"/>
    <w:rsid w:val="0067629C"/>
    <w:rsid w:val="00681F29"/>
    <w:rsid w:val="00685853"/>
    <w:rsid w:val="00690B55"/>
    <w:rsid w:val="00694D12"/>
    <w:rsid w:val="006A69C1"/>
    <w:rsid w:val="006C44BF"/>
    <w:rsid w:val="006C6FB2"/>
    <w:rsid w:val="006C7A90"/>
    <w:rsid w:val="006D4F78"/>
    <w:rsid w:val="006D66BA"/>
    <w:rsid w:val="006E14B3"/>
    <w:rsid w:val="006E4896"/>
    <w:rsid w:val="00705E67"/>
    <w:rsid w:val="007065EC"/>
    <w:rsid w:val="007078A8"/>
    <w:rsid w:val="00722351"/>
    <w:rsid w:val="007257C9"/>
    <w:rsid w:val="00727A1D"/>
    <w:rsid w:val="0073534E"/>
    <w:rsid w:val="007419D4"/>
    <w:rsid w:val="00744645"/>
    <w:rsid w:val="007539AA"/>
    <w:rsid w:val="0075493D"/>
    <w:rsid w:val="00755104"/>
    <w:rsid w:val="00760B42"/>
    <w:rsid w:val="00761D4B"/>
    <w:rsid w:val="00772B97"/>
    <w:rsid w:val="00773CBA"/>
    <w:rsid w:val="007A71B3"/>
    <w:rsid w:val="007B42CF"/>
    <w:rsid w:val="007C77C4"/>
    <w:rsid w:val="007D1498"/>
    <w:rsid w:val="007D14D2"/>
    <w:rsid w:val="007D5765"/>
    <w:rsid w:val="007D7BBF"/>
    <w:rsid w:val="007E365D"/>
    <w:rsid w:val="007F032C"/>
    <w:rsid w:val="007F4343"/>
    <w:rsid w:val="007F6DAF"/>
    <w:rsid w:val="0080552E"/>
    <w:rsid w:val="008226A6"/>
    <w:rsid w:val="0083249A"/>
    <w:rsid w:val="00847903"/>
    <w:rsid w:val="00857D44"/>
    <w:rsid w:val="008623A5"/>
    <w:rsid w:val="00873637"/>
    <w:rsid w:val="00875D2C"/>
    <w:rsid w:val="008804F3"/>
    <w:rsid w:val="00890655"/>
    <w:rsid w:val="0089153B"/>
    <w:rsid w:val="0089548C"/>
    <w:rsid w:val="008B48C9"/>
    <w:rsid w:val="008C25C0"/>
    <w:rsid w:val="008C2EC3"/>
    <w:rsid w:val="008C5C88"/>
    <w:rsid w:val="008C5FA0"/>
    <w:rsid w:val="008C6421"/>
    <w:rsid w:val="008E2EB4"/>
    <w:rsid w:val="008E332D"/>
    <w:rsid w:val="008E7A9F"/>
    <w:rsid w:val="00900B20"/>
    <w:rsid w:val="0090147E"/>
    <w:rsid w:val="00905045"/>
    <w:rsid w:val="00917E96"/>
    <w:rsid w:val="009243A7"/>
    <w:rsid w:val="00931314"/>
    <w:rsid w:val="009406DD"/>
    <w:rsid w:val="009409C9"/>
    <w:rsid w:val="00942460"/>
    <w:rsid w:val="00943A82"/>
    <w:rsid w:val="00953F92"/>
    <w:rsid w:val="00957FE7"/>
    <w:rsid w:val="00961362"/>
    <w:rsid w:val="00966B8B"/>
    <w:rsid w:val="0096709F"/>
    <w:rsid w:val="00967825"/>
    <w:rsid w:val="009743F1"/>
    <w:rsid w:val="009804F5"/>
    <w:rsid w:val="009843B5"/>
    <w:rsid w:val="009873C4"/>
    <w:rsid w:val="009933C5"/>
    <w:rsid w:val="00997C19"/>
    <w:rsid w:val="009C35A8"/>
    <w:rsid w:val="009C4C12"/>
    <w:rsid w:val="009C5711"/>
    <w:rsid w:val="009C718F"/>
    <w:rsid w:val="009D28BA"/>
    <w:rsid w:val="009D5BD3"/>
    <w:rsid w:val="009D7A00"/>
    <w:rsid w:val="009E0C02"/>
    <w:rsid w:val="009E2C66"/>
    <w:rsid w:val="009E4115"/>
    <w:rsid w:val="009F24BB"/>
    <w:rsid w:val="009F2E49"/>
    <w:rsid w:val="009F4CAD"/>
    <w:rsid w:val="00A03BDF"/>
    <w:rsid w:val="00A06763"/>
    <w:rsid w:val="00A37560"/>
    <w:rsid w:val="00A41C0B"/>
    <w:rsid w:val="00A41E3C"/>
    <w:rsid w:val="00A44F99"/>
    <w:rsid w:val="00A50ED9"/>
    <w:rsid w:val="00A52B5E"/>
    <w:rsid w:val="00A52D28"/>
    <w:rsid w:val="00A72027"/>
    <w:rsid w:val="00A778D8"/>
    <w:rsid w:val="00A86CE0"/>
    <w:rsid w:val="00A86FCC"/>
    <w:rsid w:val="00A87F55"/>
    <w:rsid w:val="00AA1E67"/>
    <w:rsid w:val="00AA3D4E"/>
    <w:rsid w:val="00AB5723"/>
    <w:rsid w:val="00AB6A95"/>
    <w:rsid w:val="00AC0CA5"/>
    <w:rsid w:val="00AC468A"/>
    <w:rsid w:val="00AC6EB6"/>
    <w:rsid w:val="00AC71AF"/>
    <w:rsid w:val="00AE2616"/>
    <w:rsid w:val="00AE2E26"/>
    <w:rsid w:val="00AE4B2A"/>
    <w:rsid w:val="00AE55B5"/>
    <w:rsid w:val="00AE593A"/>
    <w:rsid w:val="00AE5ECC"/>
    <w:rsid w:val="00AE771E"/>
    <w:rsid w:val="00AF7009"/>
    <w:rsid w:val="00B03121"/>
    <w:rsid w:val="00B1478A"/>
    <w:rsid w:val="00B14CC5"/>
    <w:rsid w:val="00B21D8A"/>
    <w:rsid w:val="00B22CE6"/>
    <w:rsid w:val="00B36B9D"/>
    <w:rsid w:val="00B4400B"/>
    <w:rsid w:val="00B73BC3"/>
    <w:rsid w:val="00B74FCA"/>
    <w:rsid w:val="00B76C92"/>
    <w:rsid w:val="00B85975"/>
    <w:rsid w:val="00B9538C"/>
    <w:rsid w:val="00BA3155"/>
    <w:rsid w:val="00BA3B18"/>
    <w:rsid w:val="00BA5A66"/>
    <w:rsid w:val="00BA61A6"/>
    <w:rsid w:val="00BA703A"/>
    <w:rsid w:val="00BA75E0"/>
    <w:rsid w:val="00BB5822"/>
    <w:rsid w:val="00BB719B"/>
    <w:rsid w:val="00BC6751"/>
    <w:rsid w:val="00BD209B"/>
    <w:rsid w:val="00BD3B84"/>
    <w:rsid w:val="00BE20C8"/>
    <w:rsid w:val="00BE6D85"/>
    <w:rsid w:val="00BF0181"/>
    <w:rsid w:val="00C01467"/>
    <w:rsid w:val="00C0683B"/>
    <w:rsid w:val="00C174B3"/>
    <w:rsid w:val="00C300BF"/>
    <w:rsid w:val="00C32B94"/>
    <w:rsid w:val="00C333EB"/>
    <w:rsid w:val="00C335AF"/>
    <w:rsid w:val="00C41BBC"/>
    <w:rsid w:val="00C46036"/>
    <w:rsid w:val="00C57DB0"/>
    <w:rsid w:val="00C632AA"/>
    <w:rsid w:val="00C74784"/>
    <w:rsid w:val="00C7542A"/>
    <w:rsid w:val="00C844AE"/>
    <w:rsid w:val="00C90B20"/>
    <w:rsid w:val="00C91808"/>
    <w:rsid w:val="00CB2258"/>
    <w:rsid w:val="00CC1DA1"/>
    <w:rsid w:val="00CC2D88"/>
    <w:rsid w:val="00CC60B5"/>
    <w:rsid w:val="00CE6034"/>
    <w:rsid w:val="00CF22B7"/>
    <w:rsid w:val="00CF319C"/>
    <w:rsid w:val="00CF66C9"/>
    <w:rsid w:val="00D02F4B"/>
    <w:rsid w:val="00D11E44"/>
    <w:rsid w:val="00D23831"/>
    <w:rsid w:val="00D27450"/>
    <w:rsid w:val="00D30A86"/>
    <w:rsid w:val="00D444C9"/>
    <w:rsid w:val="00D50F86"/>
    <w:rsid w:val="00D56BB3"/>
    <w:rsid w:val="00D6322B"/>
    <w:rsid w:val="00D73508"/>
    <w:rsid w:val="00D84CEC"/>
    <w:rsid w:val="00D84EA1"/>
    <w:rsid w:val="00D8707D"/>
    <w:rsid w:val="00D93C5F"/>
    <w:rsid w:val="00D93FA5"/>
    <w:rsid w:val="00DB5B88"/>
    <w:rsid w:val="00DC2DC7"/>
    <w:rsid w:val="00DC2E07"/>
    <w:rsid w:val="00DC4E2C"/>
    <w:rsid w:val="00DD472A"/>
    <w:rsid w:val="00DD5FA6"/>
    <w:rsid w:val="00DF1AEE"/>
    <w:rsid w:val="00E022E6"/>
    <w:rsid w:val="00E025D6"/>
    <w:rsid w:val="00E026A7"/>
    <w:rsid w:val="00E0454C"/>
    <w:rsid w:val="00E10F94"/>
    <w:rsid w:val="00E20289"/>
    <w:rsid w:val="00E21489"/>
    <w:rsid w:val="00E23499"/>
    <w:rsid w:val="00E277FE"/>
    <w:rsid w:val="00E433D6"/>
    <w:rsid w:val="00E44501"/>
    <w:rsid w:val="00E45BB3"/>
    <w:rsid w:val="00E45FE2"/>
    <w:rsid w:val="00E47DA9"/>
    <w:rsid w:val="00E578D6"/>
    <w:rsid w:val="00E60D5B"/>
    <w:rsid w:val="00E618E4"/>
    <w:rsid w:val="00E702A3"/>
    <w:rsid w:val="00E730BE"/>
    <w:rsid w:val="00E75C3E"/>
    <w:rsid w:val="00E80D60"/>
    <w:rsid w:val="00E825FA"/>
    <w:rsid w:val="00E840A2"/>
    <w:rsid w:val="00E87C0F"/>
    <w:rsid w:val="00E9125B"/>
    <w:rsid w:val="00EA3D67"/>
    <w:rsid w:val="00EB7EF8"/>
    <w:rsid w:val="00EC4142"/>
    <w:rsid w:val="00ED252B"/>
    <w:rsid w:val="00ED5FB0"/>
    <w:rsid w:val="00EE6009"/>
    <w:rsid w:val="00EE7E35"/>
    <w:rsid w:val="00EF4245"/>
    <w:rsid w:val="00EF49AD"/>
    <w:rsid w:val="00F0619C"/>
    <w:rsid w:val="00F119A8"/>
    <w:rsid w:val="00F130E6"/>
    <w:rsid w:val="00F13B98"/>
    <w:rsid w:val="00F15277"/>
    <w:rsid w:val="00F1775D"/>
    <w:rsid w:val="00F222D1"/>
    <w:rsid w:val="00F24894"/>
    <w:rsid w:val="00F332AE"/>
    <w:rsid w:val="00F370FC"/>
    <w:rsid w:val="00F41982"/>
    <w:rsid w:val="00F44679"/>
    <w:rsid w:val="00F53AE7"/>
    <w:rsid w:val="00F56FA7"/>
    <w:rsid w:val="00F61CD2"/>
    <w:rsid w:val="00F64A6A"/>
    <w:rsid w:val="00F64F07"/>
    <w:rsid w:val="00F67C40"/>
    <w:rsid w:val="00F830BD"/>
    <w:rsid w:val="00F86E06"/>
    <w:rsid w:val="00F94FA1"/>
    <w:rsid w:val="00F971A2"/>
    <w:rsid w:val="00FA35C5"/>
    <w:rsid w:val="00FA3BB5"/>
    <w:rsid w:val="00FA45AC"/>
    <w:rsid w:val="00FB3143"/>
    <w:rsid w:val="00FC6E38"/>
    <w:rsid w:val="00FC76A4"/>
    <w:rsid w:val="00FD35E2"/>
    <w:rsid w:val="00FD53F8"/>
    <w:rsid w:val="00FE0FD7"/>
    <w:rsid w:val="00FE12A6"/>
    <w:rsid w:val="00FE481C"/>
    <w:rsid w:val="00FE7A83"/>
    <w:rsid w:val="00FF4BD4"/>
    <w:rsid w:val="00FF4DA7"/>
    <w:rsid w:val="00FF73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5FCF2B"/>
  <w15:docId w15:val="{245AF242-CB4B-4CA8-8867-432DAEC9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54D"/>
    <w:pPr>
      <w:tabs>
        <w:tab w:val="center" w:pos="4680"/>
        <w:tab w:val="right" w:pos="9360"/>
      </w:tabs>
    </w:pPr>
  </w:style>
  <w:style w:type="character" w:customStyle="1" w:styleId="Char">
    <w:name w:val="머리글 Char"/>
    <w:basedOn w:val="a0"/>
    <w:link w:val="a3"/>
    <w:uiPriority w:val="99"/>
    <w:rsid w:val="001E154D"/>
  </w:style>
  <w:style w:type="paragraph" w:styleId="a4">
    <w:name w:val="footer"/>
    <w:basedOn w:val="a"/>
    <w:link w:val="Char0"/>
    <w:uiPriority w:val="99"/>
    <w:unhideWhenUsed/>
    <w:rsid w:val="001E154D"/>
    <w:pPr>
      <w:tabs>
        <w:tab w:val="center" w:pos="4680"/>
        <w:tab w:val="right" w:pos="9360"/>
      </w:tabs>
    </w:pPr>
  </w:style>
  <w:style w:type="character" w:customStyle="1" w:styleId="Char0">
    <w:name w:val="바닥글 Char"/>
    <w:basedOn w:val="a0"/>
    <w:link w:val="a4"/>
    <w:uiPriority w:val="99"/>
    <w:rsid w:val="001E154D"/>
  </w:style>
  <w:style w:type="character" w:styleId="a5">
    <w:name w:val="Hyperlink"/>
    <w:basedOn w:val="a0"/>
    <w:uiPriority w:val="99"/>
    <w:unhideWhenUsed/>
    <w:rsid w:val="001E154D"/>
    <w:rPr>
      <w:color w:val="1A535C" w:themeColor="hyperlink"/>
      <w:u w:val="single"/>
    </w:rPr>
  </w:style>
  <w:style w:type="paragraph" w:customStyle="1" w:styleId="MS">
    <w:name w:val="MS바탕글"/>
    <w:basedOn w:val="a"/>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a6">
    <w:name w:val="List Paragraph"/>
    <w:aliases w:val="GIZ List Paragraph,Bullet Points,Liste Paragraf,Liststycke SKL,En tête 1,PDP DOCUMENT SUBTITLE,Normal bullet 2,Bullet list,Table of contents numbered,Foot note,Listenabsatz1,Indent Paragraph,Lettre d'introduction,Paragraphe de liste PBLH"/>
    <w:basedOn w:val="a"/>
    <w:link w:val="Char1"/>
    <w:uiPriority w:val="34"/>
    <w:qFormat/>
    <w:rsid w:val="001E154D"/>
    <w:pPr>
      <w:ind w:left="720"/>
      <w:contextualSpacing/>
    </w:pPr>
  </w:style>
  <w:style w:type="paragraph" w:styleId="a7">
    <w:name w:val="Balloon Text"/>
    <w:basedOn w:val="a"/>
    <w:link w:val="Char2"/>
    <w:uiPriority w:val="99"/>
    <w:semiHidden/>
    <w:unhideWhenUsed/>
    <w:rsid w:val="001E154D"/>
    <w:rPr>
      <w:rFonts w:ascii="Tahoma" w:hAnsi="Tahoma" w:cs="Tahoma"/>
      <w:sz w:val="16"/>
      <w:szCs w:val="16"/>
    </w:rPr>
  </w:style>
  <w:style w:type="character" w:customStyle="1" w:styleId="Char2">
    <w:name w:val="풍선 도움말 텍스트 Char"/>
    <w:basedOn w:val="a0"/>
    <w:link w:val="a7"/>
    <w:uiPriority w:val="99"/>
    <w:semiHidden/>
    <w:rsid w:val="001E154D"/>
    <w:rPr>
      <w:rFonts w:ascii="Tahoma" w:hAnsi="Tahoma" w:cs="Tahoma"/>
      <w:sz w:val="16"/>
      <w:szCs w:val="16"/>
    </w:rPr>
  </w:style>
  <w:style w:type="paragraph" w:styleId="a8">
    <w:name w:val="Date"/>
    <w:basedOn w:val="a"/>
    <w:next w:val="a"/>
    <w:link w:val="Char3"/>
    <w:uiPriority w:val="99"/>
    <w:semiHidden/>
    <w:unhideWhenUsed/>
    <w:rsid w:val="00EE7E35"/>
  </w:style>
  <w:style w:type="character" w:customStyle="1" w:styleId="Char3">
    <w:name w:val="날짜 Char"/>
    <w:basedOn w:val="a0"/>
    <w:link w:val="a8"/>
    <w:uiPriority w:val="99"/>
    <w:semiHidden/>
    <w:rsid w:val="00EE7E35"/>
  </w:style>
  <w:style w:type="table" w:styleId="a9">
    <w:name w:val="Table Grid"/>
    <w:basedOn w:val="a1"/>
    <w:uiPriority w:val="59"/>
    <w:rsid w:val="0054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목록 단락 Char"/>
    <w:aliases w:val="GIZ List Paragraph Char,Bullet Points Char,Liste Paragraf Char,Liststycke SKL Char,En tête 1 Char,PDP DOCUMENT SUBTITLE Char,Normal bullet 2 Char,Bullet list Char,Table of contents numbered Char,Foot note Char,Listenabsatz1 Char"/>
    <w:link w:val="a6"/>
    <w:uiPriority w:val="34"/>
    <w:locked/>
    <w:rsid w:val="0031139A"/>
  </w:style>
  <w:style w:type="character" w:styleId="aa">
    <w:name w:val="annotation reference"/>
    <w:basedOn w:val="a0"/>
    <w:uiPriority w:val="99"/>
    <w:semiHidden/>
    <w:unhideWhenUsed/>
    <w:rsid w:val="004D721A"/>
    <w:rPr>
      <w:sz w:val="16"/>
      <w:szCs w:val="16"/>
    </w:rPr>
  </w:style>
  <w:style w:type="paragraph" w:styleId="ab">
    <w:name w:val="annotation text"/>
    <w:basedOn w:val="a"/>
    <w:link w:val="Char4"/>
    <w:uiPriority w:val="99"/>
    <w:unhideWhenUsed/>
    <w:rsid w:val="004D721A"/>
    <w:rPr>
      <w:sz w:val="20"/>
      <w:szCs w:val="20"/>
    </w:rPr>
  </w:style>
  <w:style w:type="character" w:customStyle="1" w:styleId="Char4">
    <w:name w:val="메모 텍스트 Char"/>
    <w:basedOn w:val="a0"/>
    <w:link w:val="ab"/>
    <w:uiPriority w:val="99"/>
    <w:rsid w:val="004D721A"/>
    <w:rPr>
      <w:sz w:val="20"/>
      <w:szCs w:val="20"/>
    </w:rPr>
  </w:style>
  <w:style w:type="paragraph" w:styleId="ac">
    <w:name w:val="footnote text"/>
    <w:basedOn w:val="a"/>
    <w:link w:val="Char5"/>
    <w:uiPriority w:val="99"/>
    <w:semiHidden/>
    <w:unhideWhenUsed/>
    <w:rsid w:val="007257C9"/>
    <w:rPr>
      <w:sz w:val="20"/>
      <w:szCs w:val="20"/>
    </w:rPr>
  </w:style>
  <w:style w:type="character" w:customStyle="1" w:styleId="Char5">
    <w:name w:val="각주 텍스트 Char"/>
    <w:basedOn w:val="a0"/>
    <w:link w:val="ac"/>
    <w:uiPriority w:val="99"/>
    <w:semiHidden/>
    <w:rsid w:val="007257C9"/>
    <w:rPr>
      <w:sz w:val="20"/>
      <w:szCs w:val="20"/>
    </w:rPr>
  </w:style>
  <w:style w:type="character" w:styleId="ad">
    <w:name w:val="footnote reference"/>
    <w:basedOn w:val="a0"/>
    <w:uiPriority w:val="99"/>
    <w:semiHidden/>
    <w:unhideWhenUsed/>
    <w:rsid w:val="007257C9"/>
    <w:rPr>
      <w:vertAlign w:val="superscript"/>
    </w:rPr>
  </w:style>
  <w:style w:type="paragraph" w:styleId="ae">
    <w:name w:val="Title"/>
    <w:basedOn w:val="a"/>
    <w:next w:val="a"/>
    <w:link w:val="Char6"/>
    <w:uiPriority w:val="1"/>
    <w:qFormat/>
    <w:rsid w:val="00DF1AEE"/>
    <w:pPr>
      <w:autoSpaceDE w:val="0"/>
      <w:autoSpaceDN w:val="0"/>
      <w:adjustRightInd w:val="0"/>
      <w:spacing w:before="9" w:after="1"/>
    </w:pPr>
    <w:rPr>
      <w:rFonts w:cs="Times New Roman"/>
      <w:sz w:val="24"/>
      <w:szCs w:val="24"/>
    </w:rPr>
  </w:style>
  <w:style w:type="character" w:customStyle="1" w:styleId="Char6">
    <w:name w:val="제목 Char"/>
    <w:basedOn w:val="a0"/>
    <w:link w:val="ae"/>
    <w:uiPriority w:val="1"/>
    <w:rsid w:val="00DF1AEE"/>
    <w:rPr>
      <w:rFonts w:cs="Times New Roman"/>
      <w:sz w:val="24"/>
      <w:szCs w:val="24"/>
    </w:rPr>
  </w:style>
  <w:style w:type="paragraph" w:customStyle="1" w:styleId="TableParagraph">
    <w:name w:val="Table Paragraph"/>
    <w:basedOn w:val="a"/>
    <w:uiPriority w:val="1"/>
    <w:qFormat/>
    <w:rsid w:val="00DF1AEE"/>
    <w:pPr>
      <w:autoSpaceDE w:val="0"/>
      <w:autoSpaceDN w:val="0"/>
      <w:adjustRightInd w:val="0"/>
      <w:spacing w:before="98"/>
      <w:ind w:left="489"/>
    </w:pPr>
    <w:rPr>
      <w:rFonts w:ascii="Arial" w:hAnsi="Arial" w:cs="Arial"/>
      <w:sz w:val="24"/>
      <w:szCs w:val="24"/>
    </w:rPr>
  </w:style>
  <w:style w:type="paragraph" w:styleId="af">
    <w:name w:val="Body Text Indent"/>
    <w:basedOn w:val="a"/>
    <w:link w:val="Char7"/>
    <w:rsid w:val="00773CBA"/>
    <w:pPr>
      <w:widowControl w:val="0"/>
      <w:spacing w:after="120"/>
      <w:ind w:left="360"/>
      <w:jc w:val="both"/>
    </w:pPr>
    <w:rPr>
      <w:rFonts w:ascii="Century" w:eastAsia="MS Mincho" w:hAnsi="Century" w:cs="Times New Roman"/>
      <w:kern w:val="2"/>
      <w:sz w:val="21"/>
      <w:szCs w:val="24"/>
      <w:lang w:eastAsia="ja-JP"/>
    </w:rPr>
  </w:style>
  <w:style w:type="character" w:customStyle="1" w:styleId="Char7">
    <w:name w:val="본문 들여쓰기 Char"/>
    <w:basedOn w:val="a0"/>
    <w:link w:val="af"/>
    <w:rsid w:val="00773CBA"/>
    <w:rPr>
      <w:rFonts w:ascii="Century" w:eastAsia="MS Mincho" w:hAnsi="Century" w:cs="Times New Roman"/>
      <w:kern w:val="2"/>
      <w:sz w:val="21"/>
      <w:szCs w:val="24"/>
      <w:lang w:eastAsia="ja-JP"/>
    </w:rPr>
  </w:style>
  <w:style w:type="character" w:styleId="af0">
    <w:name w:val="Placeholder Text"/>
    <w:basedOn w:val="a0"/>
    <w:uiPriority w:val="99"/>
    <w:semiHidden/>
    <w:rsid w:val="0044620C"/>
    <w:rPr>
      <w:color w:val="808080"/>
    </w:rPr>
  </w:style>
  <w:style w:type="character" w:customStyle="1" w:styleId="opensansnonbold">
    <w:name w:val="open sans non bold"/>
    <w:basedOn w:val="a0"/>
    <w:uiPriority w:val="1"/>
    <w:rsid w:val="000F4D4A"/>
    <w:rPr>
      <w:rFonts w:eastAsia="Open Sans"/>
      <w:sz w:val="20"/>
    </w:rPr>
  </w:style>
  <w:style w:type="character" w:customStyle="1" w:styleId="opensansnonbolden">
    <w:name w:val="open sans non bold (en)"/>
    <w:basedOn w:val="opensansnonbold"/>
    <w:uiPriority w:val="1"/>
    <w:rsid w:val="000F4D4A"/>
    <w:rPr>
      <w:rFonts w:ascii="Open Sans" w:eastAsia="Open Sans" w:hAnsi="Open Sans"/>
      <w:sz w:val="20"/>
    </w:rPr>
  </w:style>
  <w:style w:type="character" w:customStyle="1" w:styleId="opensansBOLD">
    <w:name w:val="open sans BOLD"/>
    <w:basedOn w:val="opensansnonbolden"/>
    <w:uiPriority w:val="1"/>
    <w:rsid w:val="0019600E"/>
    <w:rPr>
      <w:rFonts w:ascii="Open Sans" w:eastAsia="Open Sans" w:hAnsi="Open Sans"/>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4308">
      <w:bodyDiv w:val="1"/>
      <w:marLeft w:val="0"/>
      <w:marRight w:val="0"/>
      <w:marTop w:val="0"/>
      <w:marBottom w:val="0"/>
      <w:divBdr>
        <w:top w:val="none" w:sz="0" w:space="0" w:color="auto"/>
        <w:left w:val="none" w:sz="0" w:space="0" w:color="auto"/>
        <w:bottom w:val="none" w:sz="0" w:space="0" w:color="auto"/>
        <w:right w:val="none" w:sz="0" w:space="0" w:color="auto"/>
      </w:divBdr>
    </w:div>
    <w:div w:id="1277905081">
      <w:bodyDiv w:val="1"/>
      <w:marLeft w:val="0"/>
      <w:marRight w:val="0"/>
      <w:marTop w:val="0"/>
      <w:marBottom w:val="0"/>
      <w:divBdr>
        <w:top w:val="none" w:sz="0" w:space="0" w:color="auto"/>
        <w:left w:val="none" w:sz="0" w:space="0" w:color="auto"/>
        <w:bottom w:val="none" w:sz="0" w:space="0" w:color="auto"/>
        <w:right w:val="none" w:sz="0" w:space="0" w:color="auto"/>
      </w:divBdr>
    </w:div>
    <w:div w:id="16470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Desktop\CNLetterhea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9B18BF4444693834587D6DB14AF07"/>
        <w:category>
          <w:name w:val="일반"/>
          <w:gallery w:val="placeholder"/>
        </w:category>
        <w:types>
          <w:type w:val="bbPlcHdr"/>
        </w:types>
        <w:behaviors>
          <w:behavior w:val="content"/>
        </w:behaviors>
        <w:guid w:val="{32873D0A-1CAB-41BE-A0A7-B86ADB1BD315}"/>
      </w:docPartPr>
      <w:docPartBody>
        <w:p w:rsidR="00E979C7" w:rsidRDefault="00C57F8A" w:rsidP="00C57F8A">
          <w:pPr>
            <w:pStyle w:val="7479B18BF4444693834587D6DB14AF07"/>
          </w:pPr>
          <w:r w:rsidRPr="000F4D4A">
            <w:rPr>
              <w:rFonts w:ascii="Open Sans" w:hAnsi="Open Sans" w:cs="Open Sans"/>
              <w:bCs/>
              <w:sz w:val="20"/>
              <w:szCs w:val="20"/>
            </w:rPr>
            <w:t>___________</w:t>
          </w:r>
          <w:r w:rsidRPr="000F4D4A">
            <w:rPr>
              <w:rFonts w:ascii="Open Sans" w:hAnsi="Open Sans" w:cs="Open Sans"/>
              <w:bCs/>
              <w:i/>
              <w:iCs/>
              <w:color w:val="808080" w:themeColor="background1" w:themeShade="80"/>
              <w:sz w:val="20"/>
              <w:szCs w:val="20"/>
            </w:rPr>
            <w:t xml:space="preserve"> Click here to enter text</w:t>
          </w:r>
          <w:r w:rsidRPr="000F4D4A">
            <w:rPr>
              <w:rFonts w:ascii="Open Sans" w:hAnsi="Open Sans" w:cs="Open Sans"/>
              <w:bCs/>
              <w:sz w:val="20"/>
              <w:szCs w:val="20"/>
            </w:rPr>
            <w:t xml:space="preserve"> __________</w:t>
          </w:r>
        </w:p>
      </w:docPartBody>
    </w:docPart>
    <w:docPart>
      <w:docPartPr>
        <w:name w:val="DefaultPlaceholder_-1854013437"/>
        <w:category>
          <w:name w:val="일반"/>
          <w:gallery w:val="placeholder"/>
        </w:category>
        <w:types>
          <w:type w:val="bbPlcHdr"/>
        </w:types>
        <w:behaviors>
          <w:behavior w:val="content"/>
        </w:behaviors>
        <w:guid w:val="{07DE2013-B64B-4FE8-8506-BBE95FDEBDB1}"/>
      </w:docPartPr>
      <w:docPartBody>
        <w:p w:rsidR="00E979C7" w:rsidRDefault="00A554BB">
          <w:r w:rsidRPr="003C5404">
            <w:rPr>
              <w:rStyle w:val="a3"/>
              <w:rFonts w:hint="eastAsia"/>
            </w:rPr>
            <w:t>날짜를 입력하려면 클릭하거나 탭하세요.</w:t>
          </w:r>
        </w:p>
      </w:docPartBody>
    </w:docPart>
    <w:docPart>
      <w:docPartPr>
        <w:name w:val="20EC338F250B499099FCC063A6077565"/>
        <w:category>
          <w:name w:val="일반"/>
          <w:gallery w:val="placeholder"/>
        </w:category>
        <w:types>
          <w:type w:val="bbPlcHdr"/>
        </w:types>
        <w:behaviors>
          <w:behavior w:val="content"/>
        </w:behaviors>
        <w:guid w:val="{39637529-2092-4C38-AD21-2876B131B860}"/>
      </w:docPartPr>
      <w:docPartBody>
        <w:p w:rsidR="00C57F8A" w:rsidRDefault="00C57F8A" w:rsidP="00C57F8A">
          <w:pPr>
            <w:pStyle w:val="20EC338F250B499099FCC063A6077565"/>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24256D11BCC146F1BFB07E0DF9F75587"/>
        <w:category>
          <w:name w:val="일반"/>
          <w:gallery w:val="placeholder"/>
        </w:category>
        <w:types>
          <w:type w:val="bbPlcHdr"/>
        </w:types>
        <w:behaviors>
          <w:behavior w:val="content"/>
        </w:behaviors>
        <w:guid w:val="{8A284EFC-BE95-424A-BC98-038FA6F14F70}"/>
      </w:docPartPr>
      <w:docPartBody>
        <w:p w:rsidR="00C57F8A" w:rsidRDefault="00C57F8A" w:rsidP="00C57F8A">
          <w:pPr>
            <w:pStyle w:val="24256D11BCC146F1BFB07E0DF9F75587"/>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1A868DCDE31E454E8EC924242CEE95D5"/>
        <w:category>
          <w:name w:val="일반"/>
          <w:gallery w:val="placeholder"/>
        </w:category>
        <w:types>
          <w:type w:val="bbPlcHdr"/>
        </w:types>
        <w:behaviors>
          <w:behavior w:val="content"/>
        </w:behaviors>
        <w:guid w:val="{C16A87AE-0DEE-46BF-A742-6DB472F2EA39}"/>
      </w:docPartPr>
      <w:docPartBody>
        <w:p w:rsidR="00C57F8A" w:rsidRDefault="00C57F8A" w:rsidP="00C57F8A">
          <w:pPr>
            <w:pStyle w:val="1A868DCDE31E454E8EC924242CEE95D5"/>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E0DD1BB414044EF2AE9A5FAAD8960020"/>
        <w:category>
          <w:name w:val="일반"/>
          <w:gallery w:val="placeholder"/>
        </w:category>
        <w:types>
          <w:type w:val="bbPlcHdr"/>
        </w:types>
        <w:behaviors>
          <w:behavior w:val="content"/>
        </w:behaviors>
        <w:guid w:val="{44725107-4B44-4BBB-8519-64BAF8E7DA99}"/>
      </w:docPartPr>
      <w:docPartBody>
        <w:p w:rsidR="00C57F8A" w:rsidRDefault="00C57F8A" w:rsidP="00C57F8A">
          <w:pPr>
            <w:pStyle w:val="E0DD1BB414044EF2AE9A5FAAD8960020"/>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9B7BE62041E746ADB8EA55B6DD3E5EBC"/>
        <w:category>
          <w:name w:val="일반"/>
          <w:gallery w:val="placeholder"/>
        </w:category>
        <w:types>
          <w:type w:val="bbPlcHdr"/>
        </w:types>
        <w:behaviors>
          <w:behavior w:val="content"/>
        </w:behaviors>
        <w:guid w:val="{2F577C02-A8C9-4FCD-A206-92022E868FE5}"/>
      </w:docPartPr>
      <w:docPartBody>
        <w:p w:rsidR="00C57F8A" w:rsidRDefault="00C57F8A" w:rsidP="00C57F8A">
          <w:pPr>
            <w:pStyle w:val="9B7BE62041E746ADB8EA55B6DD3E5EBC"/>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C41705E0F7114A43BE963C775E0A75B9"/>
        <w:category>
          <w:name w:val="일반"/>
          <w:gallery w:val="placeholder"/>
        </w:category>
        <w:types>
          <w:type w:val="bbPlcHdr"/>
        </w:types>
        <w:behaviors>
          <w:behavior w:val="content"/>
        </w:behaviors>
        <w:guid w:val="{CD0AEF4C-F151-4AF3-B64F-7381C69F7488}"/>
      </w:docPartPr>
      <w:docPartBody>
        <w:p w:rsidR="00C57F8A" w:rsidRDefault="00C57F8A" w:rsidP="00C57F8A">
          <w:pPr>
            <w:pStyle w:val="C41705E0F7114A43BE963C775E0A75B9"/>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7F5B5F53391647228A9D25B636A15A70"/>
        <w:category>
          <w:name w:val="일반"/>
          <w:gallery w:val="placeholder"/>
        </w:category>
        <w:types>
          <w:type w:val="bbPlcHdr"/>
        </w:types>
        <w:behaviors>
          <w:behavior w:val="content"/>
        </w:behaviors>
        <w:guid w:val="{5BC8D9D6-C935-461E-BAEA-128816821429}"/>
      </w:docPartPr>
      <w:docPartBody>
        <w:p w:rsidR="00B22780" w:rsidRDefault="00C57F8A" w:rsidP="00C57F8A">
          <w:pPr>
            <w:pStyle w:val="7F5B5F53391647228A9D25B636A15A701"/>
          </w:pPr>
          <w:r w:rsidRPr="0019600E">
            <w:rPr>
              <w:rFonts w:ascii="Open Sans" w:hAnsi="Open Sans" w:cs="Open Sans"/>
              <w:bCs/>
              <w:color w:val="BFBFBF" w:themeColor="background1" w:themeShade="BF"/>
              <w:sz w:val="20"/>
              <w:szCs w:val="20"/>
            </w:rPr>
            <w:t>COMPLETE NAME OF CITY /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BB"/>
    <w:rsid w:val="00A554BB"/>
    <w:rsid w:val="00B22780"/>
    <w:rsid w:val="00C57F8A"/>
    <w:rsid w:val="00E979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7F8A"/>
    <w:rPr>
      <w:color w:val="808080"/>
    </w:rPr>
  </w:style>
  <w:style w:type="paragraph" w:customStyle="1" w:styleId="7F5B5F53391647228A9D25B636A15A701">
    <w:name w:val="7F5B5F53391647228A9D25B636A15A701"/>
    <w:rsid w:val="00C57F8A"/>
    <w:pPr>
      <w:spacing w:after="0" w:line="240" w:lineRule="auto"/>
      <w:jc w:val="left"/>
    </w:pPr>
    <w:rPr>
      <w:rFonts w:ascii="Times New Roman" w:hAnsi="Times New Roman"/>
      <w:kern w:val="0"/>
      <w:sz w:val="22"/>
    </w:rPr>
  </w:style>
  <w:style w:type="paragraph" w:customStyle="1" w:styleId="7479B18BF4444693834587D6DB14AF07">
    <w:name w:val="7479B18BF4444693834587D6DB14AF07"/>
    <w:rsid w:val="00C57F8A"/>
    <w:pPr>
      <w:spacing w:after="0" w:line="240" w:lineRule="auto"/>
      <w:jc w:val="left"/>
    </w:pPr>
    <w:rPr>
      <w:rFonts w:ascii="Times New Roman" w:hAnsi="Times New Roman"/>
      <w:kern w:val="0"/>
      <w:sz w:val="22"/>
    </w:rPr>
  </w:style>
  <w:style w:type="paragraph" w:customStyle="1" w:styleId="1A868DCDE31E454E8EC924242CEE95D5">
    <w:name w:val="1A868DCDE31E454E8EC924242CEE95D5"/>
    <w:rsid w:val="00C57F8A"/>
    <w:pPr>
      <w:spacing w:after="0" w:line="240" w:lineRule="auto"/>
      <w:jc w:val="left"/>
    </w:pPr>
    <w:rPr>
      <w:rFonts w:ascii="Times New Roman" w:hAnsi="Times New Roman"/>
      <w:kern w:val="0"/>
      <w:sz w:val="22"/>
    </w:rPr>
  </w:style>
  <w:style w:type="paragraph" w:customStyle="1" w:styleId="20EC338F250B499099FCC063A6077565">
    <w:name w:val="20EC338F250B499099FCC063A6077565"/>
    <w:rsid w:val="00C57F8A"/>
    <w:pPr>
      <w:spacing w:after="0" w:line="240" w:lineRule="auto"/>
      <w:jc w:val="left"/>
    </w:pPr>
    <w:rPr>
      <w:rFonts w:ascii="Times New Roman" w:hAnsi="Times New Roman"/>
      <w:kern w:val="0"/>
      <w:sz w:val="22"/>
    </w:rPr>
  </w:style>
  <w:style w:type="paragraph" w:customStyle="1" w:styleId="24256D11BCC146F1BFB07E0DF9F75587">
    <w:name w:val="24256D11BCC146F1BFB07E0DF9F75587"/>
    <w:rsid w:val="00C57F8A"/>
    <w:pPr>
      <w:widowControl w:val="0"/>
      <w:spacing w:after="120" w:line="240" w:lineRule="auto"/>
      <w:ind w:left="360"/>
    </w:pPr>
    <w:rPr>
      <w:rFonts w:ascii="Century" w:eastAsia="MS Mincho" w:hAnsi="Century" w:cs="Times New Roman"/>
      <w:sz w:val="21"/>
      <w:szCs w:val="24"/>
      <w:lang w:eastAsia="ja-JP"/>
    </w:rPr>
  </w:style>
  <w:style w:type="paragraph" w:customStyle="1" w:styleId="E0DD1BB414044EF2AE9A5FAAD8960020">
    <w:name w:val="E0DD1BB414044EF2AE9A5FAAD8960020"/>
    <w:rsid w:val="00C57F8A"/>
    <w:pPr>
      <w:widowControl w:val="0"/>
      <w:spacing w:after="120" w:line="240" w:lineRule="auto"/>
      <w:ind w:left="360"/>
    </w:pPr>
    <w:rPr>
      <w:rFonts w:ascii="Century" w:eastAsia="MS Mincho" w:hAnsi="Century" w:cs="Times New Roman"/>
      <w:sz w:val="21"/>
      <w:szCs w:val="24"/>
      <w:lang w:eastAsia="ja-JP"/>
    </w:rPr>
  </w:style>
  <w:style w:type="paragraph" w:customStyle="1" w:styleId="9B7BE62041E746ADB8EA55B6DD3E5EBC">
    <w:name w:val="9B7BE62041E746ADB8EA55B6DD3E5EBC"/>
    <w:rsid w:val="00C57F8A"/>
    <w:pPr>
      <w:widowControl w:val="0"/>
      <w:spacing w:after="120" w:line="240" w:lineRule="auto"/>
      <w:ind w:left="360"/>
    </w:pPr>
    <w:rPr>
      <w:rFonts w:ascii="Century" w:eastAsia="MS Mincho" w:hAnsi="Century" w:cs="Times New Roman"/>
      <w:sz w:val="21"/>
      <w:szCs w:val="24"/>
      <w:lang w:eastAsia="ja-JP"/>
    </w:rPr>
  </w:style>
  <w:style w:type="paragraph" w:customStyle="1" w:styleId="C41705E0F7114A43BE963C775E0A75B9">
    <w:name w:val="C41705E0F7114A43BE963C775E0A75B9"/>
    <w:rsid w:val="00C57F8A"/>
    <w:pPr>
      <w:widowControl w:val="0"/>
      <w:spacing w:after="120" w:line="240" w:lineRule="auto"/>
      <w:ind w:left="360"/>
    </w:pPr>
    <w:rPr>
      <w:rFonts w:ascii="Century" w:eastAsia="MS Mincho" w:hAnsi="Century" w:cs="Times New Roman"/>
      <w:sz w:val="21"/>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lidehelper - 007">
      <a:dk1>
        <a:sysClr val="windowText" lastClr="000000"/>
      </a:dk1>
      <a:lt1>
        <a:sysClr val="window" lastClr="FFFFFF"/>
      </a:lt1>
      <a:dk2>
        <a:srgbClr val="323232"/>
      </a:dk2>
      <a:lt2>
        <a:srgbClr val="E3DED1"/>
      </a:lt2>
      <a:accent1>
        <a:srgbClr val="1A535C"/>
      </a:accent1>
      <a:accent2>
        <a:srgbClr val="4ECDC4"/>
      </a:accent2>
      <a:accent3>
        <a:srgbClr val="FF6B6B"/>
      </a:accent3>
      <a:accent4>
        <a:srgbClr val="FFE66D"/>
      </a:accent4>
      <a:accent5>
        <a:srgbClr val="F7FFF7"/>
      </a:accent5>
      <a:accent6>
        <a:srgbClr val="BFBFBF"/>
      </a:accent6>
      <a:hlink>
        <a:srgbClr val="1A535C"/>
      </a:hlink>
      <a:folHlink>
        <a:srgbClr val="4ECDC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CD3D-8390-46E4-91DD-30DF4DBD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 (2)</Template>
  <TotalTime>62</TotalTime>
  <Pages>5</Pages>
  <Words>547</Words>
  <Characters>3124</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citynet</dc:creator>
  <cp:lastModifiedBy>Lee Lauren</cp:lastModifiedBy>
  <cp:revision>27</cp:revision>
  <cp:lastPrinted>2021-09-17T09:19:00Z</cp:lastPrinted>
  <dcterms:created xsi:type="dcterms:W3CDTF">2022-04-04T07:01:00Z</dcterms:created>
  <dcterms:modified xsi:type="dcterms:W3CDTF">2022-04-04T08:27:00Z</dcterms:modified>
</cp:coreProperties>
</file>