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75A3BF14">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6163"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" fillcolor="#fef2cd [664]" stroked="f" strokeweight="2p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7F301" w14:textId="77777777" w:rsidR="00D153DF" w:rsidRDefault="00030C43" w:rsidP="00C41BBC">
                            <w:pPr>
                              <w:rPr>
                                <w:rFonts w:ascii="Open Sans" w:hAnsi="Open Sans" w:cs="Open Sans"/>
                                <w:b/>
                                <w:sz w:val="40"/>
                                <w:szCs w:val="28"/>
                                <w:lang w:val="en-CA"/>
                              </w:rPr>
                            </w:pPr>
                            <w:r w:rsidRPr="003678C3">
                              <w:rPr>
                                <w:rFonts w:ascii="Open Sans" w:hAnsi="Open Sans" w:cs="Open Sans"/>
                                <w:b/>
                                <w:sz w:val="40"/>
                                <w:szCs w:val="28"/>
                                <w:lang w:val="en-CA"/>
                              </w:rPr>
                              <w:t xml:space="preserve">BRIEFER </w:t>
                            </w:r>
                            <w:r w:rsidR="00D153DF">
                              <w:rPr>
                                <w:rFonts w:ascii="Open Sans" w:hAnsi="Open Sans" w:cs="Open Sans"/>
                                <w:b/>
                                <w:sz w:val="40"/>
                                <w:szCs w:val="28"/>
                                <w:lang w:val="en-CA"/>
                              </w:rPr>
                              <w:t>ON THE NOMINATION FOR</w:t>
                            </w:r>
                          </w:p>
                          <w:p w14:paraId="2B449633" w14:textId="20A6517B" w:rsidR="000B0C4D" w:rsidRPr="00D153DF" w:rsidRDefault="00D153DF" w:rsidP="00C41BBC">
                            <w:pPr>
                              <w:rPr>
                                <w:rFonts w:ascii="Open Sans" w:hAnsi="Open Sans" w:cs="Open Sans"/>
                                <w:b/>
                                <w:sz w:val="40"/>
                                <w:szCs w:val="28"/>
                                <w:lang w:val="en-CA"/>
                              </w:rPr>
                            </w:pPr>
                            <w:r>
                              <w:rPr>
                                <w:rFonts w:ascii="Open Sans" w:hAnsi="Open Sans" w:cs="Open Sans"/>
                                <w:b/>
                                <w:sz w:val="32"/>
                                <w:lang w:val="en-CA"/>
                              </w:rPr>
                              <w:t>SECRETARY GENERAL</w:t>
                            </w:r>
                          </w:p>
                          <w:p w14:paraId="732753EF" w14:textId="273EB222"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74A7F301" w14:textId="77777777" w:rsidR="00D153DF" w:rsidRDefault="00030C43" w:rsidP="00C41BBC">
                      <w:pPr>
                        <w:rPr>
                          <w:rFonts w:ascii="Open Sans" w:hAnsi="Open Sans" w:cs="Open Sans"/>
                          <w:b/>
                          <w:sz w:val="40"/>
                          <w:szCs w:val="28"/>
                          <w:lang w:val="en-CA"/>
                        </w:rPr>
                      </w:pPr>
                      <w:r w:rsidRPr="003678C3">
                        <w:rPr>
                          <w:rFonts w:ascii="Open Sans" w:hAnsi="Open Sans" w:cs="Open Sans"/>
                          <w:b/>
                          <w:sz w:val="40"/>
                          <w:szCs w:val="28"/>
                          <w:lang w:val="en-CA"/>
                        </w:rPr>
                        <w:t xml:space="preserve">BRIEFER </w:t>
                      </w:r>
                      <w:r w:rsidR="00D153DF">
                        <w:rPr>
                          <w:rFonts w:ascii="Open Sans" w:hAnsi="Open Sans" w:cs="Open Sans"/>
                          <w:b/>
                          <w:sz w:val="40"/>
                          <w:szCs w:val="28"/>
                          <w:lang w:val="en-CA"/>
                        </w:rPr>
                        <w:t>ON THE NOMINATION FOR</w:t>
                      </w:r>
                    </w:p>
                    <w:p w14:paraId="2B449633" w14:textId="20A6517B" w:rsidR="000B0C4D" w:rsidRPr="00D153DF" w:rsidRDefault="00D153DF" w:rsidP="00C41BBC">
                      <w:pPr>
                        <w:rPr>
                          <w:rFonts w:ascii="Open Sans" w:hAnsi="Open Sans" w:cs="Open Sans"/>
                          <w:b/>
                          <w:sz w:val="40"/>
                          <w:szCs w:val="28"/>
                          <w:lang w:val="en-CA"/>
                        </w:rPr>
                      </w:pPr>
                      <w:r>
                        <w:rPr>
                          <w:rFonts w:ascii="Open Sans" w:hAnsi="Open Sans" w:cs="Open Sans"/>
                          <w:b/>
                          <w:sz w:val="32"/>
                          <w:lang w:val="en-CA"/>
                        </w:rPr>
                        <w:t>SECRETARY GENERAL</w:t>
                      </w:r>
                    </w:p>
                    <w:p w14:paraId="732753EF" w14:textId="273EB222"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E33C122" w:rsidR="00226565" w:rsidRDefault="00226565" w:rsidP="00AF7009">
      <w:pPr>
        <w:jc w:val="center"/>
        <w:rPr>
          <w:rFonts w:cs="Times New Roman"/>
          <w:sz w:val="24"/>
          <w:szCs w:val="24"/>
        </w:rPr>
      </w:pPr>
    </w:p>
    <w:p w14:paraId="345A0989" w14:textId="1C031F37" w:rsidR="00226565" w:rsidRDefault="00226565" w:rsidP="00AF7009">
      <w:pPr>
        <w:jc w:val="center"/>
        <w:rPr>
          <w:rFonts w:cs="Times New Roman"/>
          <w:sz w:val="24"/>
          <w:szCs w:val="24"/>
        </w:rPr>
      </w:pPr>
    </w:p>
    <w:p w14:paraId="7D2CA4E2" w14:textId="61EE225A"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5F95F642"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22AF6F52" w:rsidR="00226565" w:rsidRDefault="00226565" w:rsidP="00AF7009">
      <w:pPr>
        <w:jc w:val="center"/>
        <w:rPr>
          <w:rFonts w:cs="Times New Roman"/>
          <w:sz w:val="24"/>
          <w:szCs w:val="24"/>
        </w:rPr>
      </w:pPr>
    </w:p>
    <w:p w14:paraId="035DACC4" w14:textId="4CF3DBBE" w:rsidR="00226565" w:rsidRDefault="00226565" w:rsidP="00AF7009">
      <w:pPr>
        <w:jc w:val="center"/>
        <w:rPr>
          <w:rFonts w:cs="Times New Roman"/>
          <w:sz w:val="24"/>
          <w:szCs w:val="24"/>
        </w:rPr>
      </w:pPr>
    </w:p>
    <w:p w14:paraId="3BB98217" w14:textId="587A888C" w:rsidR="00226565" w:rsidRDefault="00226565" w:rsidP="00AF7009">
      <w:pPr>
        <w:jc w:val="center"/>
        <w:rPr>
          <w:rFonts w:cs="Times New Roman"/>
          <w:sz w:val="24"/>
          <w:szCs w:val="24"/>
        </w:rPr>
      </w:pPr>
    </w:p>
    <w:p w14:paraId="56C0909C" w14:textId="161102C8" w:rsidR="00226565" w:rsidRDefault="00ED7085"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77696" behindDoc="0" locked="0" layoutInCell="1" allowOverlap="1" wp14:anchorId="25A469F5" wp14:editId="09CE8B73">
            <wp:simplePos x="0" y="0"/>
            <wp:positionH relativeFrom="margin">
              <wp:posOffset>0</wp:posOffset>
            </wp:positionH>
            <wp:positionV relativeFrom="paragraph">
              <wp:posOffset>0</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39260" cy="3960495"/>
                    </a:xfrm>
                    <a:prstGeom prst="rect">
                      <a:avLst/>
                    </a:prstGeom>
                    <a:noFill/>
                  </pic:spPr>
                </pic:pic>
              </a:graphicData>
            </a:graphic>
            <wp14:sizeRelH relativeFrom="page">
              <wp14:pctWidth>0</wp14:pctWidth>
            </wp14:sizeRelH>
            <wp14:sizeRelV relativeFrom="page">
              <wp14:pctHeight>0</wp14:pctHeight>
            </wp14:sizeRelV>
          </wp:anchor>
        </w:drawing>
      </w:r>
    </w:p>
    <w:p w14:paraId="34788BDC" w14:textId="4D05D86D" w:rsidR="00226565" w:rsidRDefault="00226565" w:rsidP="00AF7009">
      <w:pPr>
        <w:jc w:val="center"/>
        <w:rPr>
          <w:rFonts w:cs="Times New Roman"/>
          <w:sz w:val="24"/>
          <w:szCs w:val="24"/>
        </w:rPr>
      </w:pPr>
    </w:p>
    <w:p w14:paraId="0F9A52F0" w14:textId="628F743E"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a4"/>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0"/>
          <w:footerReference w:type="default" r:id="rId11"/>
          <w:pgSz w:w="11907" w:h="16839" w:code="9"/>
          <w:pgMar w:top="1008" w:right="1008" w:bottom="1008" w:left="1008" w:header="630" w:footer="720" w:gutter="0"/>
          <w:cols w:space="720"/>
          <w:titlePg/>
          <w:docGrid w:linePitch="360"/>
        </w:sectPr>
      </w:pPr>
    </w:p>
    <w:p w14:paraId="04510543" w14:textId="77777777" w:rsidR="005115DC" w:rsidRDefault="005115DC" w:rsidP="00BB60B7">
      <w:pPr>
        <w:rPr>
          <w:rFonts w:ascii="Open Sans" w:hAnsi="Open Sans" w:cs="Open Sans"/>
          <w:b/>
          <w:sz w:val="24"/>
          <w:szCs w:val="24"/>
        </w:rPr>
      </w:pPr>
    </w:p>
    <w:p w14:paraId="4A95540D" w14:textId="77777777" w:rsidR="00F8307C" w:rsidRPr="0086090F" w:rsidRDefault="00F8307C" w:rsidP="00D06740">
      <w:pPr>
        <w:jc w:val="center"/>
        <w:rPr>
          <w:rFonts w:ascii="Open Sans" w:hAnsi="Open Sans" w:cs="Open Sans"/>
          <w:b/>
          <w:sz w:val="24"/>
          <w:szCs w:val="24"/>
        </w:rPr>
      </w:pPr>
      <w:r w:rsidRPr="0086090F">
        <w:rPr>
          <w:rFonts w:ascii="Open Sans" w:hAnsi="Open Sans" w:cs="Open Sans"/>
          <w:b/>
          <w:sz w:val="24"/>
          <w:szCs w:val="24"/>
        </w:rPr>
        <w:t xml:space="preserve">BRIEFER ON THE NOMINATION FOR SECRETARY GENERAL </w:t>
      </w:r>
    </w:p>
    <w:p w14:paraId="035037E8" w14:textId="770D0C14" w:rsidR="00167B82" w:rsidRPr="0086090F" w:rsidRDefault="00D06740" w:rsidP="00D06740">
      <w:pPr>
        <w:jc w:val="center"/>
        <w:rPr>
          <w:rFonts w:ascii="Open Sans" w:hAnsi="Open Sans" w:cs="Open Sans"/>
          <w:bCs/>
          <w:sz w:val="20"/>
          <w:szCs w:val="20"/>
        </w:rPr>
      </w:pPr>
      <w:r w:rsidRPr="0086090F">
        <w:rPr>
          <w:rFonts w:ascii="Open Sans" w:hAnsi="Open Sans" w:cs="Open Sans"/>
          <w:bCs/>
          <w:sz w:val="24"/>
          <w:szCs w:val="24"/>
        </w:rPr>
        <w:t>CITYNET OFFICE BEARERS 2023-2026</w:t>
      </w:r>
    </w:p>
    <w:p w14:paraId="4141A0D6" w14:textId="2F0D9F60" w:rsidR="003A5B34" w:rsidRPr="0086090F" w:rsidRDefault="003A5B34" w:rsidP="003A5B34">
      <w:pPr>
        <w:jc w:val="both"/>
        <w:rPr>
          <w:rFonts w:ascii="Open Sans" w:hAnsi="Open Sans" w:cs="Open Sans"/>
          <w:b/>
          <w:sz w:val="20"/>
          <w:szCs w:val="20"/>
        </w:rPr>
      </w:pPr>
    </w:p>
    <w:p w14:paraId="54EF197D" w14:textId="77777777" w:rsidR="00411BBE" w:rsidRPr="0086090F" w:rsidRDefault="00411BBE" w:rsidP="00411BBE">
      <w:pPr>
        <w:rPr>
          <w:rFonts w:ascii="Open Sans" w:hAnsi="Open Sans" w:cs="Open Sans"/>
          <w:b/>
          <w:sz w:val="20"/>
          <w:szCs w:val="20"/>
        </w:rPr>
      </w:pPr>
      <w:r w:rsidRPr="0086090F">
        <w:rPr>
          <w:rFonts w:ascii="Open Sans" w:hAnsi="Open Sans" w:cs="Open Sans"/>
          <w:b/>
          <w:sz w:val="20"/>
          <w:szCs w:val="20"/>
        </w:rPr>
        <w:t>Eligibility</w:t>
      </w:r>
    </w:p>
    <w:p w14:paraId="73B1BD81" w14:textId="77777777" w:rsidR="00411BBE" w:rsidRPr="0086090F" w:rsidRDefault="00411BBE" w:rsidP="00411BBE">
      <w:pPr>
        <w:rPr>
          <w:rFonts w:ascii="Open Sans" w:hAnsi="Open Sans" w:cs="Open Sans"/>
          <w:bCs/>
          <w:sz w:val="20"/>
          <w:szCs w:val="20"/>
        </w:rPr>
      </w:pPr>
    </w:p>
    <w:p w14:paraId="04BFE9B0"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Candidates shall satisfy the following criteria and/or requirements:</w:t>
      </w:r>
    </w:p>
    <w:p w14:paraId="5174C719" w14:textId="77777777" w:rsidR="00411BBE" w:rsidRPr="0086090F" w:rsidRDefault="00411BBE" w:rsidP="00411BBE">
      <w:pPr>
        <w:rPr>
          <w:rFonts w:ascii="Open Sans" w:hAnsi="Open Sans" w:cs="Open Sans"/>
          <w:bCs/>
          <w:sz w:val="20"/>
          <w:szCs w:val="20"/>
        </w:rPr>
      </w:pPr>
    </w:p>
    <w:p w14:paraId="0806F2D6"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Preferably, a citizen of a country in the Asia-Pacific Region. </w:t>
      </w:r>
    </w:p>
    <w:p w14:paraId="0D9EACAC"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Have significant accomplishments and experiences on urban issues, urban management, and other related activities. </w:t>
      </w:r>
    </w:p>
    <w:p w14:paraId="1B530D6A"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Have held or is currently holding a senior position in any </w:t>
      </w:r>
      <w:proofErr w:type="spellStart"/>
      <w:r w:rsidRPr="0086090F">
        <w:rPr>
          <w:rFonts w:ascii="Open Sans" w:hAnsi="Open Sans" w:cs="Open Sans"/>
          <w:bCs/>
          <w:sz w:val="20"/>
          <w:szCs w:val="20"/>
        </w:rPr>
        <w:t>organisation</w:t>
      </w:r>
      <w:proofErr w:type="spellEnd"/>
      <w:r w:rsidRPr="0086090F">
        <w:rPr>
          <w:rFonts w:ascii="Open Sans" w:hAnsi="Open Sans" w:cs="Open Sans"/>
          <w:bCs/>
          <w:sz w:val="20"/>
          <w:szCs w:val="20"/>
        </w:rPr>
        <w:t xml:space="preserve">, involved in urban development activities, and possess at least ten (10) years of related work experience. </w:t>
      </w:r>
    </w:p>
    <w:p w14:paraId="5C36678F"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Have excellent communication and networking skills.</w:t>
      </w:r>
    </w:p>
    <w:p w14:paraId="2E2FC0CD"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Be able to devote the necessary time to carry out her/his duties, given that there is no remuneration for the post of the Secretary-General. </w:t>
      </w:r>
    </w:p>
    <w:p w14:paraId="790448DE"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Possess tertiary qualifications. </w:t>
      </w:r>
    </w:p>
    <w:p w14:paraId="346C6908"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Be of good health, as stated by a Medical Report given by a recognized medical institution. </w:t>
      </w:r>
    </w:p>
    <w:p w14:paraId="3E061F77"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Be prepared, able and willing to travel in the course of official duty. </w:t>
      </w:r>
    </w:p>
    <w:p w14:paraId="0BF1DD9E"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Be active in promoting the Network and be involved in CityNet activities. </w:t>
      </w:r>
    </w:p>
    <w:p w14:paraId="58CFB184"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Have excellent English writing and speaking skills.  </w:t>
      </w:r>
    </w:p>
    <w:p w14:paraId="32D9FADB"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 xml:space="preserve">Have excellent leadership skills and experience in managing </w:t>
      </w:r>
      <w:proofErr w:type="spellStart"/>
      <w:r w:rsidRPr="0086090F">
        <w:rPr>
          <w:rFonts w:ascii="Open Sans" w:hAnsi="Open Sans" w:cs="Open Sans"/>
          <w:bCs/>
          <w:sz w:val="20"/>
          <w:szCs w:val="20"/>
        </w:rPr>
        <w:t>organisations</w:t>
      </w:r>
      <w:proofErr w:type="spellEnd"/>
      <w:r w:rsidRPr="0086090F">
        <w:rPr>
          <w:rFonts w:ascii="Open Sans" w:hAnsi="Open Sans" w:cs="Open Sans"/>
          <w:bCs/>
          <w:sz w:val="20"/>
          <w:szCs w:val="20"/>
        </w:rPr>
        <w:t xml:space="preserve">. </w:t>
      </w:r>
    </w:p>
    <w:p w14:paraId="6F797E98" w14:textId="77777777" w:rsidR="00411BBE" w:rsidRPr="0086090F" w:rsidRDefault="00411BBE" w:rsidP="00411BBE">
      <w:pPr>
        <w:pStyle w:val="a6"/>
        <w:numPr>
          <w:ilvl w:val="0"/>
          <w:numId w:val="37"/>
        </w:numPr>
        <w:rPr>
          <w:rFonts w:ascii="Open Sans" w:hAnsi="Open Sans" w:cs="Open Sans"/>
          <w:bCs/>
          <w:sz w:val="20"/>
          <w:szCs w:val="20"/>
        </w:rPr>
      </w:pPr>
      <w:r w:rsidRPr="0086090F">
        <w:rPr>
          <w:rFonts w:ascii="Open Sans" w:hAnsi="Open Sans" w:cs="Open Sans"/>
          <w:bCs/>
          <w:sz w:val="20"/>
          <w:szCs w:val="20"/>
        </w:rPr>
        <w:t>Have an established network with international and other related agencies and have capacity to do fundraising for CityNet:</w:t>
      </w:r>
    </w:p>
    <w:p w14:paraId="22FA81A9" w14:textId="77777777" w:rsidR="00411BBE" w:rsidRPr="0086090F" w:rsidRDefault="00411BBE" w:rsidP="00411BBE">
      <w:pPr>
        <w:rPr>
          <w:rFonts w:ascii="Open Sans" w:hAnsi="Open Sans" w:cs="Open Sans"/>
          <w:bCs/>
          <w:sz w:val="20"/>
          <w:szCs w:val="20"/>
        </w:rPr>
      </w:pPr>
    </w:p>
    <w:p w14:paraId="7F4CEE5B"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Every candidate is requested to obtain an official endorsement from the mayor of one full member of CityNet.</w:t>
      </w:r>
    </w:p>
    <w:p w14:paraId="45612194" w14:textId="77777777" w:rsidR="00411BBE" w:rsidRPr="0086090F" w:rsidRDefault="00411BBE" w:rsidP="00411BBE">
      <w:pPr>
        <w:rPr>
          <w:rFonts w:ascii="Open Sans" w:hAnsi="Open Sans" w:cs="Open Sans"/>
          <w:bCs/>
          <w:sz w:val="20"/>
          <w:szCs w:val="20"/>
        </w:rPr>
      </w:pPr>
    </w:p>
    <w:p w14:paraId="3A5202CF"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 xml:space="preserve">Terms and Conditions of Service </w:t>
      </w:r>
    </w:p>
    <w:p w14:paraId="77428315" w14:textId="77777777" w:rsidR="00411BBE" w:rsidRPr="0086090F" w:rsidRDefault="00411BBE" w:rsidP="00411BBE">
      <w:pPr>
        <w:rPr>
          <w:rFonts w:ascii="Open Sans" w:hAnsi="Open Sans" w:cs="Open Sans"/>
          <w:bCs/>
          <w:sz w:val="20"/>
          <w:szCs w:val="20"/>
        </w:rPr>
      </w:pPr>
    </w:p>
    <w:p w14:paraId="4DABAC32" w14:textId="77777777" w:rsidR="00411BBE" w:rsidRPr="0086090F" w:rsidRDefault="00411BBE" w:rsidP="00411BBE">
      <w:pPr>
        <w:pStyle w:val="a6"/>
        <w:numPr>
          <w:ilvl w:val="0"/>
          <w:numId w:val="36"/>
        </w:numPr>
        <w:rPr>
          <w:rFonts w:ascii="Open Sans" w:hAnsi="Open Sans" w:cs="Open Sans"/>
          <w:bCs/>
          <w:sz w:val="20"/>
          <w:szCs w:val="20"/>
        </w:rPr>
      </w:pPr>
      <w:r w:rsidRPr="0086090F">
        <w:rPr>
          <w:rFonts w:ascii="Open Sans" w:hAnsi="Open Sans" w:cs="Open Sans"/>
          <w:bCs/>
          <w:sz w:val="20"/>
          <w:szCs w:val="20"/>
        </w:rPr>
        <w:t>The Secretariat of CityNet shall be headed by a Secretary-General according to Article VII, Section 1 of the Charter of CityNet.</w:t>
      </w:r>
    </w:p>
    <w:p w14:paraId="4DF9E5D6" w14:textId="77777777" w:rsidR="00411BBE" w:rsidRPr="0086090F" w:rsidRDefault="00411BBE" w:rsidP="00411BBE">
      <w:pPr>
        <w:pStyle w:val="a6"/>
        <w:numPr>
          <w:ilvl w:val="0"/>
          <w:numId w:val="36"/>
        </w:numPr>
        <w:rPr>
          <w:rFonts w:ascii="Open Sans" w:hAnsi="Open Sans" w:cs="Open Sans"/>
          <w:bCs/>
          <w:sz w:val="20"/>
          <w:szCs w:val="20"/>
        </w:rPr>
      </w:pPr>
      <w:r w:rsidRPr="0086090F">
        <w:rPr>
          <w:rFonts w:ascii="Open Sans" w:hAnsi="Open Sans" w:cs="Open Sans"/>
          <w:bCs/>
          <w:sz w:val="20"/>
          <w:szCs w:val="20"/>
        </w:rPr>
        <w:t>The General Council shall elect the Secretary-General of CityNet for a term of four (4) years or for a term not exceeding four years as the General Council may deem fit. (Article VII, Section 2).</w:t>
      </w:r>
    </w:p>
    <w:p w14:paraId="06F31D42" w14:textId="77777777" w:rsidR="00411BBE" w:rsidRPr="0086090F" w:rsidRDefault="00411BBE" w:rsidP="00411BBE">
      <w:pPr>
        <w:pStyle w:val="a6"/>
        <w:numPr>
          <w:ilvl w:val="0"/>
          <w:numId w:val="36"/>
        </w:numPr>
        <w:rPr>
          <w:rFonts w:ascii="Open Sans" w:hAnsi="Open Sans" w:cs="Open Sans"/>
          <w:bCs/>
          <w:sz w:val="20"/>
          <w:szCs w:val="20"/>
        </w:rPr>
      </w:pPr>
      <w:r w:rsidRPr="0086090F">
        <w:rPr>
          <w:rFonts w:ascii="Open Sans" w:hAnsi="Open Sans" w:cs="Open Sans"/>
          <w:bCs/>
          <w:sz w:val="20"/>
          <w:szCs w:val="20"/>
        </w:rPr>
        <w:t>The terms and conditions of service of the Secretary-General shall be established by the Executive Committee. (Article VII, Section 2).</w:t>
      </w:r>
    </w:p>
    <w:p w14:paraId="37B630A3" w14:textId="77777777" w:rsidR="00411BBE" w:rsidRPr="0086090F" w:rsidRDefault="00411BBE" w:rsidP="00411BBE">
      <w:pPr>
        <w:rPr>
          <w:rFonts w:ascii="Open Sans" w:hAnsi="Open Sans" w:cs="Open Sans"/>
          <w:bCs/>
          <w:sz w:val="20"/>
          <w:szCs w:val="20"/>
        </w:rPr>
      </w:pPr>
    </w:p>
    <w:p w14:paraId="6374B7E0" w14:textId="77777777" w:rsidR="00411BBE" w:rsidRPr="0086090F" w:rsidRDefault="00411BBE" w:rsidP="00411BBE">
      <w:pPr>
        <w:rPr>
          <w:rFonts w:ascii="Open Sans" w:hAnsi="Open Sans" w:cs="Open Sans"/>
          <w:b/>
          <w:sz w:val="20"/>
          <w:szCs w:val="20"/>
        </w:rPr>
      </w:pPr>
      <w:r w:rsidRPr="0086090F">
        <w:rPr>
          <w:rFonts w:ascii="Open Sans" w:hAnsi="Open Sans" w:cs="Open Sans"/>
          <w:b/>
          <w:sz w:val="20"/>
          <w:szCs w:val="20"/>
        </w:rPr>
        <w:t>Responsibilities and Duties of the Secretary-General</w:t>
      </w:r>
    </w:p>
    <w:p w14:paraId="0FBF0457" w14:textId="77777777" w:rsidR="00411BBE" w:rsidRPr="0086090F" w:rsidRDefault="00411BBE" w:rsidP="00411BBE">
      <w:pPr>
        <w:rPr>
          <w:rFonts w:ascii="Open Sans" w:hAnsi="Open Sans" w:cs="Open Sans"/>
          <w:bCs/>
          <w:sz w:val="20"/>
          <w:szCs w:val="20"/>
        </w:rPr>
      </w:pPr>
    </w:p>
    <w:p w14:paraId="2E1629AA"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The Charter of CityNet describes the responsibilities of the Secretary-General in Article VII, Section 3 as follows:</w:t>
      </w:r>
    </w:p>
    <w:p w14:paraId="2349311B" w14:textId="77777777" w:rsidR="00411BBE" w:rsidRPr="0086090F" w:rsidRDefault="00411BBE" w:rsidP="00411BBE">
      <w:pPr>
        <w:rPr>
          <w:rFonts w:ascii="Open Sans" w:hAnsi="Open Sans" w:cs="Open Sans"/>
          <w:bCs/>
          <w:sz w:val="20"/>
          <w:szCs w:val="20"/>
        </w:rPr>
      </w:pPr>
    </w:p>
    <w:p w14:paraId="49EDA430"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Administration of the activities of the Secretariat. </w:t>
      </w:r>
    </w:p>
    <w:p w14:paraId="3CC094F0"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Execution of decisions and instructions of the General Council and Executive Committee. </w:t>
      </w:r>
    </w:p>
    <w:p w14:paraId="431E8A50"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Co-ordination of any standing committee. </w:t>
      </w:r>
    </w:p>
    <w:p w14:paraId="05ACF1B6"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Preparation for and servicing meetings of the General Council and the Executive </w:t>
      </w:r>
    </w:p>
    <w:p w14:paraId="56C19401" w14:textId="77777777" w:rsidR="00411BBE" w:rsidRPr="0086090F" w:rsidRDefault="00411BBE" w:rsidP="00411BBE">
      <w:pPr>
        <w:pStyle w:val="a6"/>
        <w:numPr>
          <w:ilvl w:val="1"/>
          <w:numId w:val="38"/>
        </w:numPr>
        <w:rPr>
          <w:rFonts w:ascii="Open Sans" w:hAnsi="Open Sans" w:cs="Open Sans"/>
          <w:bCs/>
          <w:sz w:val="20"/>
          <w:szCs w:val="20"/>
        </w:rPr>
      </w:pPr>
      <w:r w:rsidRPr="0086090F">
        <w:rPr>
          <w:rFonts w:ascii="Open Sans" w:hAnsi="Open Sans" w:cs="Open Sans"/>
          <w:bCs/>
          <w:sz w:val="20"/>
          <w:szCs w:val="20"/>
        </w:rPr>
        <w:t xml:space="preserve">Committee. </w:t>
      </w:r>
    </w:p>
    <w:p w14:paraId="5B57CFBD"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Communications concerning the activities of the Network. </w:t>
      </w:r>
    </w:p>
    <w:p w14:paraId="52C97CA5"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Submission of an annual report on the activities of the Network to the Executive Committee at year end. </w:t>
      </w:r>
    </w:p>
    <w:p w14:paraId="16BFB0DE" w14:textId="77777777" w:rsidR="00411BBE" w:rsidRPr="0086090F" w:rsidRDefault="00411BBE" w:rsidP="00411BBE">
      <w:pPr>
        <w:pStyle w:val="a6"/>
        <w:numPr>
          <w:ilvl w:val="0"/>
          <w:numId w:val="38"/>
        </w:numPr>
        <w:rPr>
          <w:rFonts w:ascii="Open Sans" w:hAnsi="Open Sans" w:cs="Open Sans"/>
          <w:bCs/>
          <w:sz w:val="20"/>
          <w:szCs w:val="20"/>
        </w:rPr>
      </w:pPr>
      <w:r w:rsidRPr="0086090F">
        <w:rPr>
          <w:rFonts w:ascii="Open Sans" w:hAnsi="Open Sans" w:cs="Open Sans"/>
          <w:bCs/>
          <w:sz w:val="20"/>
          <w:szCs w:val="20"/>
        </w:rPr>
        <w:t xml:space="preserve">Preparation of medium-term plans and biennial programmes of </w:t>
      </w:r>
      <w:proofErr w:type="gramStart"/>
      <w:r w:rsidRPr="0086090F">
        <w:rPr>
          <w:rFonts w:ascii="Open Sans" w:hAnsi="Open Sans" w:cs="Open Sans"/>
          <w:bCs/>
          <w:sz w:val="20"/>
          <w:szCs w:val="20"/>
        </w:rPr>
        <w:t>work;</w:t>
      </w:r>
      <w:proofErr w:type="gramEnd"/>
    </w:p>
    <w:p w14:paraId="52F0EFD7" w14:textId="77777777" w:rsidR="00411BBE" w:rsidRPr="0086090F" w:rsidRDefault="00411BBE" w:rsidP="00411BBE">
      <w:pPr>
        <w:rPr>
          <w:rFonts w:ascii="Open Sans" w:hAnsi="Open Sans" w:cs="Open Sans"/>
          <w:bCs/>
          <w:sz w:val="20"/>
          <w:szCs w:val="20"/>
        </w:rPr>
      </w:pPr>
    </w:p>
    <w:p w14:paraId="002DF7FB"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The Charter of CityNet describes the responsibilities of the Secretary-General in Article VII, Section 4 as follows</w:t>
      </w:r>
    </w:p>
    <w:p w14:paraId="7E8F08BC" w14:textId="77777777" w:rsidR="00411BBE" w:rsidRPr="0086090F" w:rsidRDefault="00411BBE" w:rsidP="00411BBE">
      <w:pPr>
        <w:ind w:firstLine="720"/>
        <w:rPr>
          <w:rFonts w:ascii="Open Sans" w:hAnsi="Open Sans" w:cs="Open Sans"/>
          <w:bCs/>
          <w:sz w:val="20"/>
          <w:szCs w:val="20"/>
        </w:rPr>
      </w:pPr>
      <w:r w:rsidRPr="0086090F">
        <w:rPr>
          <w:rFonts w:ascii="Open Sans" w:hAnsi="Open Sans" w:cs="Open Sans"/>
          <w:bCs/>
          <w:sz w:val="20"/>
          <w:szCs w:val="20"/>
        </w:rPr>
        <w:t xml:space="preserve">a. Maintaining financial accounts for annual audit. </w:t>
      </w:r>
    </w:p>
    <w:p w14:paraId="504F091C" w14:textId="77777777" w:rsidR="00411BBE" w:rsidRPr="0086090F" w:rsidRDefault="00411BBE" w:rsidP="00411BBE">
      <w:pPr>
        <w:ind w:firstLine="720"/>
        <w:rPr>
          <w:rFonts w:ascii="Open Sans" w:hAnsi="Open Sans" w:cs="Open Sans"/>
          <w:bCs/>
          <w:sz w:val="20"/>
          <w:szCs w:val="20"/>
        </w:rPr>
      </w:pPr>
      <w:r w:rsidRPr="0086090F">
        <w:rPr>
          <w:rFonts w:ascii="Open Sans" w:hAnsi="Open Sans" w:cs="Open Sans"/>
          <w:bCs/>
          <w:sz w:val="20"/>
          <w:szCs w:val="20"/>
        </w:rPr>
        <w:t xml:space="preserve">b. Submitting an annual statement of account. </w:t>
      </w:r>
    </w:p>
    <w:p w14:paraId="031D664B" w14:textId="77777777" w:rsidR="00411BBE" w:rsidRPr="0086090F" w:rsidRDefault="00411BBE" w:rsidP="00411BBE">
      <w:pPr>
        <w:ind w:firstLine="720"/>
        <w:rPr>
          <w:rFonts w:ascii="Open Sans" w:hAnsi="Open Sans" w:cs="Open Sans"/>
          <w:bCs/>
          <w:sz w:val="20"/>
          <w:szCs w:val="20"/>
        </w:rPr>
      </w:pPr>
      <w:r w:rsidRPr="0086090F">
        <w:rPr>
          <w:rFonts w:ascii="Open Sans" w:hAnsi="Open Sans" w:cs="Open Sans"/>
          <w:bCs/>
          <w:sz w:val="20"/>
          <w:szCs w:val="20"/>
        </w:rPr>
        <w:t>c. Submitting to its biennial meeting financial estimates for the forthcoming two-year period.</w:t>
      </w:r>
    </w:p>
    <w:p w14:paraId="19EA0D09"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ab/>
      </w:r>
    </w:p>
    <w:p w14:paraId="4302D82E"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In addition to the abovementioned duties and responsibilities, the Secretary-General is also required to:</w:t>
      </w:r>
    </w:p>
    <w:p w14:paraId="5F2C393F" w14:textId="77777777" w:rsidR="00411BBE" w:rsidRPr="0086090F" w:rsidRDefault="00411BBE" w:rsidP="00411BBE">
      <w:pPr>
        <w:rPr>
          <w:rFonts w:ascii="Open Sans" w:hAnsi="Open Sans" w:cs="Open Sans"/>
          <w:bCs/>
          <w:sz w:val="20"/>
          <w:szCs w:val="20"/>
        </w:rPr>
      </w:pPr>
    </w:p>
    <w:p w14:paraId="3E9D0C3D"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a. Plan and propose strategic measures to the Executive Committee and General </w:t>
      </w:r>
      <w:proofErr w:type="spellStart"/>
      <w:r w:rsidRPr="0086090F">
        <w:rPr>
          <w:rFonts w:ascii="Open Sans" w:hAnsi="Open Sans" w:cs="Open Sans"/>
          <w:bCs/>
          <w:sz w:val="20"/>
          <w:szCs w:val="20"/>
        </w:rPr>
        <w:t>Council</w:t>
      </w:r>
      <w:proofErr w:type="spellEnd"/>
      <w:r w:rsidRPr="0086090F">
        <w:rPr>
          <w:rFonts w:ascii="Open Sans" w:hAnsi="Open Sans" w:cs="Open Sans"/>
          <w:bCs/>
          <w:sz w:val="20"/>
          <w:szCs w:val="20"/>
        </w:rPr>
        <w:t xml:space="preserve"> for the sustainability of the Network. </w:t>
      </w:r>
    </w:p>
    <w:p w14:paraId="29EB5EA5"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b. Implement the decisions of the General Council and the Executive Committee. </w:t>
      </w:r>
    </w:p>
    <w:p w14:paraId="459ABBA7"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c. Represent CityNet and its members at international /regional conferences. </w:t>
      </w:r>
    </w:p>
    <w:p w14:paraId="5C1DDC18"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d. Make presentations on CityNet </w:t>
      </w:r>
      <w:proofErr w:type="gramStart"/>
      <w:r w:rsidRPr="0086090F">
        <w:rPr>
          <w:rFonts w:ascii="Open Sans" w:hAnsi="Open Sans" w:cs="Open Sans"/>
          <w:bCs/>
          <w:sz w:val="20"/>
          <w:szCs w:val="20"/>
        </w:rPr>
        <w:t>on the occasion of</w:t>
      </w:r>
      <w:proofErr w:type="gramEnd"/>
      <w:r w:rsidRPr="0086090F">
        <w:rPr>
          <w:rFonts w:ascii="Open Sans" w:hAnsi="Open Sans" w:cs="Open Sans"/>
          <w:bCs/>
          <w:sz w:val="20"/>
          <w:szCs w:val="20"/>
        </w:rPr>
        <w:t xml:space="preserve"> international/ regional conferences.</w:t>
      </w:r>
    </w:p>
    <w:p w14:paraId="00916A2D"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e. Promote and popularize CityNet to potential members. </w:t>
      </w:r>
    </w:p>
    <w:p w14:paraId="65A2F193"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f. Raise funds for CityNet and its activities. </w:t>
      </w:r>
    </w:p>
    <w:p w14:paraId="371A7B35"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g. Ensure compliance with rules and regulations and good practice by CityNet in the discharging of its role and functions. </w:t>
      </w:r>
    </w:p>
    <w:p w14:paraId="0DF5674A" w14:textId="77777777" w:rsidR="00411BBE" w:rsidRPr="0086090F" w:rsidRDefault="00411BBE" w:rsidP="00411BBE">
      <w:pPr>
        <w:ind w:left="720"/>
        <w:rPr>
          <w:rFonts w:ascii="Open Sans" w:hAnsi="Open Sans" w:cs="Open Sans"/>
          <w:bCs/>
          <w:sz w:val="20"/>
          <w:szCs w:val="20"/>
        </w:rPr>
      </w:pPr>
      <w:r w:rsidRPr="0086090F">
        <w:rPr>
          <w:rFonts w:ascii="Open Sans" w:hAnsi="Open Sans" w:cs="Open Sans"/>
          <w:bCs/>
          <w:sz w:val="20"/>
          <w:szCs w:val="20"/>
        </w:rPr>
        <w:t xml:space="preserve">h. Serve as a member of any partner </w:t>
      </w:r>
      <w:proofErr w:type="spellStart"/>
      <w:r w:rsidRPr="0086090F">
        <w:rPr>
          <w:rFonts w:ascii="Open Sans" w:hAnsi="Open Sans" w:cs="Open Sans"/>
          <w:bCs/>
          <w:sz w:val="20"/>
          <w:szCs w:val="20"/>
        </w:rPr>
        <w:t>organisation</w:t>
      </w:r>
      <w:proofErr w:type="spellEnd"/>
      <w:r w:rsidRPr="0086090F">
        <w:rPr>
          <w:rFonts w:ascii="Open Sans" w:hAnsi="Open Sans" w:cs="Open Sans"/>
          <w:bCs/>
          <w:sz w:val="20"/>
          <w:szCs w:val="20"/>
        </w:rPr>
        <w:t xml:space="preserve"> as representative of CityNet, and</w:t>
      </w:r>
    </w:p>
    <w:p w14:paraId="1A883CDB" w14:textId="77777777" w:rsidR="00411BBE" w:rsidRPr="0086090F" w:rsidRDefault="00411BBE" w:rsidP="00411BBE">
      <w:pPr>
        <w:ind w:left="720"/>
        <w:rPr>
          <w:rFonts w:ascii="Open Sans" w:hAnsi="Open Sans" w:cs="Open Sans"/>
          <w:bCs/>
          <w:sz w:val="20"/>
          <w:szCs w:val="20"/>
        </w:rPr>
      </w:pPr>
      <w:proofErr w:type="spellStart"/>
      <w:r w:rsidRPr="0086090F">
        <w:rPr>
          <w:rFonts w:ascii="Open Sans" w:hAnsi="Open Sans" w:cs="Open Sans"/>
          <w:bCs/>
          <w:sz w:val="20"/>
          <w:szCs w:val="20"/>
        </w:rPr>
        <w:t>i</w:t>
      </w:r>
      <w:proofErr w:type="spellEnd"/>
      <w:r w:rsidRPr="0086090F">
        <w:rPr>
          <w:rFonts w:ascii="Open Sans" w:hAnsi="Open Sans" w:cs="Open Sans"/>
          <w:bCs/>
          <w:sz w:val="20"/>
          <w:szCs w:val="20"/>
        </w:rPr>
        <w:t xml:space="preserve">. Visit the Secretariat as often as required. </w:t>
      </w:r>
    </w:p>
    <w:p w14:paraId="77934F28" w14:textId="77777777" w:rsidR="00411BBE" w:rsidRPr="0086090F" w:rsidRDefault="00411BBE" w:rsidP="00411BBE">
      <w:pPr>
        <w:rPr>
          <w:rFonts w:ascii="Open Sans" w:hAnsi="Open Sans" w:cs="Open Sans"/>
          <w:bCs/>
          <w:sz w:val="20"/>
          <w:szCs w:val="20"/>
        </w:rPr>
      </w:pPr>
    </w:p>
    <w:p w14:paraId="6950BB2C"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 xml:space="preserve">3. Duration of Tenure </w:t>
      </w:r>
    </w:p>
    <w:p w14:paraId="59297ABF" w14:textId="77777777" w:rsidR="00411BBE" w:rsidRPr="0086090F" w:rsidRDefault="00411BBE" w:rsidP="00411BBE">
      <w:pPr>
        <w:rPr>
          <w:rFonts w:ascii="Open Sans" w:hAnsi="Open Sans" w:cs="Open Sans"/>
          <w:bCs/>
          <w:sz w:val="20"/>
          <w:szCs w:val="20"/>
        </w:rPr>
      </w:pPr>
    </w:p>
    <w:p w14:paraId="2756E394" w14:textId="77777777" w:rsidR="00411BBE" w:rsidRPr="0086090F" w:rsidRDefault="00411BBE" w:rsidP="00411BBE">
      <w:pPr>
        <w:pStyle w:val="a6"/>
        <w:numPr>
          <w:ilvl w:val="0"/>
          <w:numId w:val="39"/>
        </w:numPr>
        <w:rPr>
          <w:rFonts w:ascii="Open Sans" w:hAnsi="Open Sans" w:cs="Open Sans"/>
          <w:bCs/>
          <w:sz w:val="20"/>
          <w:szCs w:val="20"/>
        </w:rPr>
      </w:pPr>
      <w:r w:rsidRPr="0086090F">
        <w:rPr>
          <w:rFonts w:ascii="Open Sans" w:hAnsi="Open Sans" w:cs="Open Sans"/>
          <w:bCs/>
          <w:sz w:val="20"/>
          <w:szCs w:val="20"/>
        </w:rPr>
        <w:t xml:space="preserve">The elected Secretary-General shall be required to </w:t>
      </w:r>
      <w:proofErr w:type="gramStart"/>
      <w:r w:rsidRPr="0086090F">
        <w:rPr>
          <w:rFonts w:ascii="Open Sans" w:hAnsi="Open Sans" w:cs="Open Sans"/>
          <w:bCs/>
          <w:sz w:val="20"/>
          <w:szCs w:val="20"/>
        </w:rPr>
        <w:t>enter into</w:t>
      </w:r>
      <w:proofErr w:type="gramEnd"/>
      <w:r w:rsidRPr="0086090F">
        <w:rPr>
          <w:rFonts w:ascii="Open Sans" w:hAnsi="Open Sans" w:cs="Open Sans"/>
          <w:bCs/>
          <w:sz w:val="20"/>
          <w:szCs w:val="20"/>
        </w:rPr>
        <w:t xml:space="preserve"> a contract of service.</w:t>
      </w:r>
    </w:p>
    <w:p w14:paraId="4B6577B6" w14:textId="77777777" w:rsidR="00411BBE" w:rsidRPr="0086090F" w:rsidRDefault="00411BBE" w:rsidP="00411BBE">
      <w:pPr>
        <w:pStyle w:val="a6"/>
        <w:numPr>
          <w:ilvl w:val="0"/>
          <w:numId w:val="39"/>
        </w:numPr>
        <w:rPr>
          <w:rFonts w:ascii="Open Sans" w:hAnsi="Open Sans" w:cs="Open Sans"/>
          <w:bCs/>
          <w:sz w:val="20"/>
          <w:szCs w:val="20"/>
        </w:rPr>
      </w:pPr>
      <w:r w:rsidRPr="0086090F">
        <w:rPr>
          <w:rFonts w:ascii="Open Sans" w:hAnsi="Open Sans" w:cs="Open Sans"/>
          <w:bCs/>
          <w:sz w:val="20"/>
          <w:szCs w:val="20"/>
        </w:rPr>
        <w:t xml:space="preserve">The term of the Secretary-General shall </w:t>
      </w:r>
      <w:proofErr w:type="gramStart"/>
      <w:r w:rsidRPr="0086090F">
        <w:rPr>
          <w:rFonts w:ascii="Open Sans" w:hAnsi="Open Sans" w:cs="Open Sans"/>
          <w:bCs/>
          <w:sz w:val="20"/>
          <w:szCs w:val="20"/>
        </w:rPr>
        <w:t>generally commence</w:t>
      </w:r>
      <w:proofErr w:type="gramEnd"/>
      <w:r w:rsidRPr="0086090F">
        <w:rPr>
          <w:rFonts w:ascii="Open Sans" w:hAnsi="Open Sans" w:cs="Open Sans"/>
          <w:bCs/>
          <w:sz w:val="20"/>
          <w:szCs w:val="20"/>
        </w:rPr>
        <w:t xml:space="preserve"> on 1st January, the year succeeding the General Council, and end on 31st December, the year of the General Council or for any other tenure or duration not exceeding four years if the General Council may deem fit.</w:t>
      </w:r>
    </w:p>
    <w:p w14:paraId="0EAE5DE2" w14:textId="77777777" w:rsidR="00411BBE" w:rsidRPr="0086090F" w:rsidRDefault="00411BBE" w:rsidP="00411BBE">
      <w:pPr>
        <w:rPr>
          <w:rFonts w:ascii="Open Sans" w:hAnsi="Open Sans" w:cs="Open Sans"/>
          <w:bCs/>
          <w:sz w:val="20"/>
          <w:szCs w:val="20"/>
        </w:rPr>
      </w:pPr>
    </w:p>
    <w:p w14:paraId="525455A2" w14:textId="77777777" w:rsidR="00411BBE" w:rsidRPr="0086090F" w:rsidRDefault="00411BBE" w:rsidP="00411BBE">
      <w:pPr>
        <w:rPr>
          <w:rFonts w:ascii="Open Sans" w:hAnsi="Open Sans" w:cs="Open Sans"/>
          <w:bCs/>
          <w:sz w:val="20"/>
          <w:szCs w:val="20"/>
        </w:rPr>
      </w:pPr>
      <w:r w:rsidRPr="0086090F">
        <w:rPr>
          <w:rFonts w:ascii="Open Sans" w:hAnsi="Open Sans" w:cs="Open Sans"/>
          <w:bCs/>
          <w:sz w:val="20"/>
          <w:szCs w:val="20"/>
        </w:rPr>
        <w:t>4. Financial Conditions</w:t>
      </w:r>
    </w:p>
    <w:p w14:paraId="0865F9FA" w14:textId="77777777" w:rsidR="00411BBE" w:rsidRPr="0086090F" w:rsidRDefault="00411BBE" w:rsidP="00411BBE">
      <w:pPr>
        <w:rPr>
          <w:rFonts w:ascii="Open Sans" w:hAnsi="Open Sans" w:cs="Open Sans"/>
          <w:bCs/>
          <w:sz w:val="20"/>
          <w:szCs w:val="20"/>
        </w:rPr>
      </w:pPr>
    </w:p>
    <w:p w14:paraId="4B33A24B" w14:textId="77777777" w:rsidR="00411BBE" w:rsidRPr="0086090F" w:rsidRDefault="00411BBE" w:rsidP="00411BBE">
      <w:pPr>
        <w:pStyle w:val="a6"/>
        <w:numPr>
          <w:ilvl w:val="0"/>
          <w:numId w:val="40"/>
        </w:numPr>
        <w:rPr>
          <w:rFonts w:ascii="Open Sans" w:hAnsi="Open Sans" w:cs="Open Sans"/>
          <w:bCs/>
          <w:sz w:val="20"/>
          <w:szCs w:val="20"/>
        </w:rPr>
      </w:pPr>
      <w:r w:rsidRPr="0086090F">
        <w:rPr>
          <w:rFonts w:ascii="Open Sans" w:hAnsi="Open Sans" w:cs="Open Sans"/>
          <w:bCs/>
          <w:sz w:val="20"/>
          <w:szCs w:val="20"/>
        </w:rPr>
        <w:t>Honorarium: The Secretary-General receives no remuneration/ emoluments except the costs stated below.</w:t>
      </w:r>
    </w:p>
    <w:p w14:paraId="16E5F31C" w14:textId="77777777" w:rsidR="00411BBE" w:rsidRPr="0086090F" w:rsidRDefault="00411BBE" w:rsidP="00411BBE">
      <w:pPr>
        <w:pStyle w:val="a6"/>
        <w:ind w:left="1440"/>
        <w:rPr>
          <w:rFonts w:ascii="Open Sans" w:hAnsi="Open Sans" w:cs="Open Sans"/>
          <w:bCs/>
          <w:sz w:val="20"/>
          <w:szCs w:val="20"/>
        </w:rPr>
      </w:pPr>
      <w:r w:rsidRPr="0086090F">
        <w:rPr>
          <w:rFonts w:ascii="Open Sans" w:hAnsi="Open Sans" w:cs="Open Sans"/>
          <w:bCs/>
          <w:sz w:val="20"/>
          <w:szCs w:val="20"/>
        </w:rPr>
        <w:t xml:space="preserve">a. Communication Cost. The Secretary General shall be of service to CityNet wherever she/he is domiciled and shall supervise the Secretariat by communicating with the Chief Executive Officer, Deputy Secretary General, Programs </w:t>
      </w:r>
      <w:proofErr w:type="gramStart"/>
      <w:r w:rsidRPr="0086090F">
        <w:rPr>
          <w:rFonts w:ascii="Open Sans" w:hAnsi="Open Sans" w:cs="Open Sans"/>
          <w:bCs/>
          <w:sz w:val="20"/>
          <w:szCs w:val="20"/>
        </w:rPr>
        <w:t>Director</w:t>
      </w:r>
      <w:proofErr w:type="gramEnd"/>
      <w:r w:rsidRPr="0086090F">
        <w:rPr>
          <w:rFonts w:ascii="Open Sans" w:hAnsi="Open Sans" w:cs="Open Sans"/>
          <w:bCs/>
          <w:sz w:val="20"/>
          <w:szCs w:val="20"/>
        </w:rPr>
        <w:t xml:space="preserve"> or other staff via fax/telephone and/or e-mail. The communication costs shall be borne by the Secretariat upon receipt of request of payment evidence but not exceeding US$500 per annum.</w:t>
      </w:r>
    </w:p>
    <w:p w14:paraId="0EAC472D" w14:textId="77777777" w:rsidR="00411BBE" w:rsidRPr="0086090F" w:rsidRDefault="00411BBE" w:rsidP="00411BBE">
      <w:pPr>
        <w:pStyle w:val="a6"/>
        <w:ind w:left="1440"/>
        <w:rPr>
          <w:rFonts w:ascii="Open Sans" w:hAnsi="Open Sans" w:cs="Open Sans"/>
          <w:bCs/>
          <w:sz w:val="20"/>
          <w:szCs w:val="20"/>
        </w:rPr>
      </w:pPr>
    </w:p>
    <w:p w14:paraId="02334033" w14:textId="77777777" w:rsidR="00411BBE" w:rsidRPr="0086090F" w:rsidRDefault="00411BBE" w:rsidP="00411BBE">
      <w:pPr>
        <w:pStyle w:val="a6"/>
        <w:ind w:left="1440"/>
        <w:rPr>
          <w:rFonts w:ascii="Open Sans" w:hAnsi="Open Sans" w:cs="Open Sans"/>
          <w:bCs/>
          <w:sz w:val="20"/>
          <w:szCs w:val="20"/>
        </w:rPr>
      </w:pPr>
      <w:r w:rsidRPr="0086090F">
        <w:rPr>
          <w:rFonts w:ascii="Open Sans" w:hAnsi="Open Sans" w:cs="Open Sans"/>
          <w:bCs/>
          <w:sz w:val="20"/>
          <w:szCs w:val="20"/>
        </w:rPr>
        <w:t xml:space="preserve">b. Travel Cost: When traveling on official duty, travel costs such as airfare, terminal expenses, daily subsistence allowance (DSA), and other costs shall be borne by CityNet and shall be reimbursed in accordance with travel claim with supporting invoices. The DSA shall be based by existing United Nations regulations.  </w:t>
      </w:r>
    </w:p>
    <w:p w14:paraId="03329682" w14:textId="77777777" w:rsidR="00411BBE" w:rsidRPr="0086090F" w:rsidRDefault="00411BBE" w:rsidP="00411BBE">
      <w:pPr>
        <w:pStyle w:val="a6"/>
        <w:ind w:left="1440"/>
        <w:rPr>
          <w:rFonts w:ascii="Open Sans" w:hAnsi="Open Sans" w:cs="Open Sans"/>
          <w:bCs/>
          <w:sz w:val="20"/>
          <w:szCs w:val="20"/>
        </w:rPr>
      </w:pPr>
      <w:r w:rsidRPr="0086090F">
        <w:rPr>
          <w:rFonts w:ascii="Open Sans" w:hAnsi="Open Sans" w:cs="Open Sans"/>
          <w:bCs/>
          <w:sz w:val="20"/>
          <w:szCs w:val="20"/>
        </w:rPr>
        <w:t>c. Airfare. Roundtrip full economy class airfare or actual airfare whichever is less, between home country and destination.</w:t>
      </w:r>
    </w:p>
    <w:p w14:paraId="46C4B2A0" w14:textId="77777777" w:rsidR="00411BBE" w:rsidRPr="0086090F" w:rsidRDefault="00411BBE" w:rsidP="00411BBE">
      <w:pPr>
        <w:pStyle w:val="a6"/>
        <w:ind w:left="1440"/>
        <w:rPr>
          <w:rFonts w:ascii="Open Sans" w:hAnsi="Open Sans" w:cs="Open Sans"/>
          <w:bCs/>
          <w:sz w:val="20"/>
          <w:szCs w:val="20"/>
        </w:rPr>
      </w:pPr>
      <w:r w:rsidRPr="0086090F">
        <w:rPr>
          <w:rFonts w:ascii="Open Sans" w:hAnsi="Open Sans" w:cs="Open Sans"/>
          <w:bCs/>
          <w:sz w:val="20"/>
          <w:szCs w:val="20"/>
        </w:rPr>
        <w:t>d. Terminal Expenses. Terminal expenses incurred in the home country and in the country of destination shall be reimbursed.</w:t>
      </w:r>
    </w:p>
    <w:p w14:paraId="030573D9" w14:textId="77777777" w:rsidR="00411BBE" w:rsidRPr="00411BBE" w:rsidRDefault="00411BBE" w:rsidP="00411BBE">
      <w:pPr>
        <w:pStyle w:val="a6"/>
        <w:ind w:left="1440"/>
        <w:rPr>
          <w:rFonts w:ascii="Open Sans" w:hAnsi="Open Sans" w:cs="Open Sans"/>
          <w:bCs/>
          <w:sz w:val="20"/>
          <w:szCs w:val="20"/>
        </w:rPr>
      </w:pPr>
      <w:r w:rsidRPr="0086090F">
        <w:rPr>
          <w:rFonts w:ascii="Open Sans" w:hAnsi="Open Sans" w:cs="Open Sans"/>
          <w:bCs/>
          <w:sz w:val="20"/>
          <w:szCs w:val="20"/>
        </w:rPr>
        <w:t>e. Local Travel. Transportation within the destination country shall be reimbursed upon submission of supporting documents.</w:t>
      </w:r>
      <w:r w:rsidRPr="00411BBE">
        <w:rPr>
          <w:rFonts w:ascii="Open Sans" w:hAnsi="Open Sans" w:cs="Open Sans"/>
          <w:bCs/>
          <w:sz w:val="20"/>
          <w:szCs w:val="20"/>
        </w:rPr>
        <w:t xml:space="preserve"> </w:t>
      </w:r>
    </w:p>
    <w:p w14:paraId="033A01DC" w14:textId="77777777" w:rsidR="00411BBE" w:rsidRPr="00452842" w:rsidRDefault="00411BBE" w:rsidP="00411BBE">
      <w:pPr>
        <w:rPr>
          <w:rFonts w:cs="Times New Roman"/>
          <w:bCs/>
          <w:sz w:val="24"/>
          <w:szCs w:val="24"/>
        </w:rPr>
      </w:pPr>
    </w:p>
    <w:p w14:paraId="636606F9" w14:textId="77777777" w:rsidR="00411BBE" w:rsidRPr="00452842" w:rsidRDefault="00411BBE" w:rsidP="00411BBE">
      <w:pPr>
        <w:rPr>
          <w:rFonts w:cs="Times New Roman"/>
          <w:bCs/>
          <w:sz w:val="24"/>
          <w:szCs w:val="24"/>
        </w:rPr>
      </w:pPr>
    </w:p>
    <w:p w14:paraId="5C267C2E" w14:textId="77777777" w:rsidR="00411BBE" w:rsidRPr="006F0676" w:rsidRDefault="00411BBE" w:rsidP="00411BBE">
      <w:pPr>
        <w:rPr>
          <w:rFonts w:cs="Times New Roman"/>
          <w:bCs/>
          <w:sz w:val="24"/>
          <w:szCs w:val="24"/>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af"/>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2A0D2B51">
                <wp:simplePos x="0" y="0"/>
                <wp:positionH relativeFrom="page">
                  <wp:posOffset>7951</wp:posOffset>
                </wp:positionH>
                <wp:positionV relativeFrom="paragraph">
                  <wp:posOffset>292101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6373DC52" w:rsidR="00054F4C" w:rsidRPr="00054F4C" w:rsidRDefault="0012249D" w:rsidP="00054F4C">
                            <w:pPr>
                              <w:pStyle w:val="af"/>
                              <w:snapToGrid w:val="0"/>
                              <w:ind w:left="0"/>
                              <w:jc w:val="center"/>
                              <w:rPr>
                                <w:rFonts w:ascii="Open Sans" w:eastAsiaTheme="minorEastAsia" w:hAnsi="Open Sans" w:cs="Open Sans"/>
                                <w:b/>
                                <w:kern w:val="0"/>
                                <w:szCs w:val="21"/>
                                <w:lang w:eastAsia="ko-KR"/>
                              </w:rPr>
                            </w:pPr>
                            <w:r w:rsidRPr="0012249D">
                              <w:rPr>
                                <w:rFonts w:ascii="Open Sans" w:hAnsi="Open Sans" w:cs="Open Sans"/>
                                <w:b/>
                                <w:color w:val="FFFFFF" w:themeColor="background1"/>
                                <w:w w:val="90"/>
                                <w:sz w:val="40"/>
                                <w:szCs w:val="40"/>
                              </w:rPr>
                              <w:t>CITYNET SECRETARY GENERAL</w:t>
                            </w:r>
                            <w:r w:rsidR="00723399" w:rsidRPr="00723399">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65pt;margin-top:23pt;width:604.95pt;height:5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" fillcolor="#f90" stroked="f" strokeweight="2pt">
                <v:textbox>
                  <w:txbxContent>
                    <w:p w14:paraId="3B713C17" w14:textId="6373DC52" w:rsidR="00054F4C" w:rsidRPr="00054F4C" w:rsidRDefault="0012249D" w:rsidP="00054F4C">
                      <w:pPr>
                        <w:pStyle w:val="af"/>
                        <w:snapToGrid w:val="0"/>
                        <w:ind w:left="0"/>
                        <w:jc w:val="center"/>
                        <w:rPr>
                          <w:rFonts w:ascii="Open Sans" w:eastAsiaTheme="minorEastAsia" w:hAnsi="Open Sans" w:cs="Open Sans"/>
                          <w:b/>
                          <w:kern w:val="0"/>
                          <w:szCs w:val="21"/>
                          <w:lang w:eastAsia="ko-KR"/>
                        </w:rPr>
                      </w:pPr>
                      <w:r w:rsidRPr="0012249D">
                        <w:rPr>
                          <w:rFonts w:ascii="Open Sans" w:hAnsi="Open Sans" w:cs="Open Sans"/>
                          <w:b/>
                          <w:color w:val="FFFFFF" w:themeColor="background1"/>
                          <w:w w:val="90"/>
                          <w:sz w:val="40"/>
                          <w:szCs w:val="40"/>
                        </w:rPr>
                        <w:t>CITYNET SECRETARY GENERAL</w:t>
                      </w:r>
                      <w:r w:rsidR="00723399" w:rsidRPr="00723399">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af"/>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af"/>
        <w:snapToGrid w:val="0"/>
        <w:ind w:left="0"/>
        <w:jc w:val="center"/>
        <w:rPr>
          <w:rFonts w:ascii="Open Sans" w:eastAsiaTheme="minorEastAsia" w:hAnsi="Open Sans" w:cs="Open Sans"/>
          <w:b/>
          <w:kern w:val="0"/>
          <w:sz w:val="24"/>
          <w:lang w:eastAsia="ko-KR"/>
        </w:rPr>
      </w:pPr>
    </w:p>
    <w:p w14:paraId="3D679A97" w14:textId="66270E50" w:rsidR="0012756A" w:rsidRDefault="0012756A" w:rsidP="0012756A">
      <w:pPr>
        <w:pBdr>
          <w:bottom w:val="single" w:sz="4" w:space="1" w:color="FFFFFF"/>
        </w:pBdr>
        <w:rPr>
          <w:rFonts w:ascii="Open Sans" w:hAnsi="Open Sans" w:cs="Open Sans"/>
          <w:bCs/>
          <w:sz w:val="20"/>
          <w:szCs w:val="20"/>
        </w:rPr>
      </w:pPr>
    </w:p>
    <w:p w14:paraId="0107469A" w14:textId="77777777" w:rsidR="000F1C2B" w:rsidRPr="000F1C2B" w:rsidRDefault="000F1C2B" w:rsidP="000F1C2B">
      <w:pPr>
        <w:pBdr>
          <w:bottom w:val="single" w:sz="4" w:space="1" w:color="FFFFFF"/>
        </w:pBdr>
        <w:rPr>
          <w:rFonts w:ascii="Open Sans" w:hAnsi="Open Sans" w:cs="Open Sans"/>
          <w:bCs/>
          <w:sz w:val="20"/>
          <w:szCs w:val="20"/>
        </w:rPr>
      </w:pPr>
      <w:r w:rsidRPr="000F1C2B">
        <w:rPr>
          <w:rFonts w:ascii="Open Sans" w:hAnsi="Open Sans" w:cs="Open Sans"/>
          <w:bCs/>
          <w:sz w:val="20"/>
          <w:szCs w:val="20"/>
        </w:rPr>
        <w:t xml:space="preserve">To the Election Committee: </w:t>
      </w:r>
    </w:p>
    <w:p w14:paraId="0F2C3859" w14:textId="77777777" w:rsidR="000F1C2B" w:rsidRPr="000F1C2B" w:rsidRDefault="000F1C2B" w:rsidP="000F1C2B">
      <w:pPr>
        <w:pBdr>
          <w:bottom w:val="single" w:sz="4" w:space="1" w:color="FFFFFF"/>
        </w:pBdr>
        <w:rPr>
          <w:rFonts w:ascii="Open Sans" w:hAnsi="Open Sans" w:cs="Open Sans"/>
          <w:bCs/>
          <w:sz w:val="20"/>
          <w:szCs w:val="20"/>
        </w:rPr>
      </w:pPr>
    </w:p>
    <w:p w14:paraId="2E7A5CDD" w14:textId="77777777" w:rsidR="000F1C2B" w:rsidRPr="000F1C2B" w:rsidRDefault="000F1C2B" w:rsidP="000F1C2B">
      <w:pPr>
        <w:pBdr>
          <w:bottom w:val="single" w:sz="4" w:space="1" w:color="FFFFFF"/>
        </w:pBdr>
        <w:rPr>
          <w:rFonts w:ascii="Open Sans" w:hAnsi="Open Sans" w:cs="Open Sans"/>
          <w:bCs/>
          <w:sz w:val="20"/>
          <w:szCs w:val="20"/>
        </w:rPr>
      </w:pPr>
      <w:r w:rsidRPr="000F1C2B">
        <w:rPr>
          <w:rFonts w:ascii="Open Sans" w:hAnsi="Open Sans" w:cs="Open Sans"/>
          <w:bCs/>
          <w:sz w:val="20"/>
          <w:szCs w:val="20"/>
        </w:rPr>
        <w:t>I wish to apply for the position of SECRETARY GENERAL of CityNet for the term 2023-2026</w:t>
      </w:r>
    </w:p>
    <w:p w14:paraId="274967E9" w14:textId="77777777" w:rsidR="000F1C2B" w:rsidRPr="000F1C2B" w:rsidRDefault="000F1C2B" w:rsidP="000F1C2B">
      <w:pPr>
        <w:pBdr>
          <w:bottom w:val="single" w:sz="4" w:space="1" w:color="FFFFFF"/>
        </w:pBdr>
        <w:rPr>
          <w:rFonts w:ascii="Open Sans" w:hAnsi="Open Sans" w:cs="Open Sans"/>
          <w:bCs/>
          <w:sz w:val="20"/>
          <w:szCs w:val="20"/>
        </w:rPr>
      </w:pPr>
    </w:p>
    <w:p w14:paraId="46241AC4" w14:textId="77777777" w:rsidR="000F1C2B" w:rsidRPr="000F1C2B" w:rsidRDefault="000F1C2B" w:rsidP="000F1C2B">
      <w:pPr>
        <w:pBdr>
          <w:bottom w:val="single" w:sz="4" w:space="1" w:color="FFFFFF"/>
        </w:pBdr>
        <w:rPr>
          <w:rFonts w:ascii="Open Sans" w:hAnsi="Open Sans" w:cs="Open Sans"/>
          <w:bCs/>
          <w:sz w:val="20"/>
          <w:szCs w:val="20"/>
        </w:rPr>
      </w:pPr>
      <w:r w:rsidRPr="000F1C2B">
        <w:rPr>
          <w:rFonts w:ascii="Open Sans" w:hAnsi="Open Sans" w:cs="Open Sans"/>
          <w:bCs/>
          <w:sz w:val="20"/>
          <w:szCs w:val="20"/>
        </w:rPr>
        <w:t>I attach herewith the supporting documents for your consideration:</w:t>
      </w:r>
    </w:p>
    <w:p w14:paraId="7223AD79" w14:textId="77777777" w:rsidR="000F1C2B" w:rsidRPr="000F1C2B" w:rsidRDefault="000F1C2B" w:rsidP="000F1C2B">
      <w:pPr>
        <w:pBdr>
          <w:bottom w:val="single" w:sz="4" w:space="1" w:color="FFFFFF"/>
        </w:pBdr>
        <w:rPr>
          <w:rFonts w:ascii="Open Sans" w:hAnsi="Open Sans" w:cs="Open Sans"/>
          <w:bCs/>
          <w:sz w:val="20"/>
          <w:szCs w:val="20"/>
        </w:rPr>
      </w:pPr>
    </w:p>
    <w:p w14:paraId="5DC3026D" w14:textId="77777777" w:rsidR="000F1C2B" w:rsidRPr="000F1C2B" w:rsidRDefault="000F1C2B" w:rsidP="000F1C2B">
      <w:pPr>
        <w:pBdr>
          <w:bottom w:val="single" w:sz="4" w:space="1" w:color="FFFFFF"/>
        </w:pBdr>
        <w:ind w:leftChars="300" w:left="660"/>
        <w:rPr>
          <w:rFonts w:ascii="Open Sans" w:hAnsi="Open Sans" w:cs="Open Sans"/>
          <w:bCs/>
          <w:sz w:val="20"/>
          <w:szCs w:val="20"/>
        </w:rPr>
      </w:pPr>
      <w:r w:rsidRPr="000F1C2B">
        <w:rPr>
          <w:rFonts w:ascii="Open Sans" w:hAnsi="Open Sans" w:cs="Open Sans"/>
          <w:bCs/>
          <w:sz w:val="20"/>
          <w:szCs w:val="20"/>
        </w:rPr>
        <w:t xml:space="preserve">Annex 1: Vision Statement for CityNet </w:t>
      </w:r>
    </w:p>
    <w:p w14:paraId="1D40F906" w14:textId="77777777" w:rsidR="000F1C2B" w:rsidRPr="000F1C2B" w:rsidRDefault="000F1C2B" w:rsidP="000F1C2B">
      <w:pPr>
        <w:pBdr>
          <w:bottom w:val="single" w:sz="4" w:space="1" w:color="FFFFFF"/>
        </w:pBdr>
        <w:ind w:leftChars="300" w:left="660"/>
        <w:rPr>
          <w:rFonts w:ascii="Open Sans" w:hAnsi="Open Sans" w:cs="Open Sans"/>
          <w:bCs/>
          <w:sz w:val="20"/>
          <w:szCs w:val="20"/>
        </w:rPr>
      </w:pPr>
      <w:r w:rsidRPr="000F1C2B">
        <w:rPr>
          <w:rFonts w:ascii="Open Sans" w:hAnsi="Open Sans" w:cs="Open Sans"/>
          <w:bCs/>
          <w:sz w:val="20"/>
          <w:szCs w:val="20"/>
        </w:rPr>
        <w:t xml:space="preserve">Supporting </w:t>
      </w:r>
      <w:proofErr w:type="gramStart"/>
      <w:r w:rsidRPr="000F1C2B">
        <w:rPr>
          <w:rFonts w:ascii="Open Sans" w:hAnsi="Open Sans" w:cs="Open Sans"/>
          <w:bCs/>
          <w:sz w:val="20"/>
          <w:szCs w:val="20"/>
        </w:rPr>
        <w:t>Document</w:t>
      </w:r>
      <w:proofErr w:type="gramEnd"/>
      <w:r w:rsidRPr="000F1C2B">
        <w:rPr>
          <w:rFonts w:ascii="Open Sans" w:hAnsi="Open Sans" w:cs="Open Sans"/>
          <w:bCs/>
          <w:sz w:val="20"/>
          <w:szCs w:val="20"/>
        </w:rPr>
        <w:t xml:space="preserve"> A: Medical Certification for Fitness to Serve the Position.</w:t>
      </w:r>
    </w:p>
    <w:p w14:paraId="609E2475" w14:textId="77777777" w:rsidR="000F1C2B" w:rsidRPr="000F1C2B" w:rsidRDefault="000F1C2B" w:rsidP="000F1C2B">
      <w:pPr>
        <w:pBdr>
          <w:bottom w:val="single" w:sz="4" w:space="1" w:color="FFFFFF"/>
        </w:pBdr>
        <w:ind w:leftChars="300" w:left="660"/>
        <w:rPr>
          <w:rFonts w:ascii="Open Sans" w:hAnsi="Open Sans" w:cs="Open Sans"/>
          <w:bCs/>
          <w:sz w:val="20"/>
          <w:szCs w:val="20"/>
        </w:rPr>
      </w:pPr>
      <w:r w:rsidRPr="000F1C2B">
        <w:rPr>
          <w:rFonts w:ascii="Open Sans" w:hAnsi="Open Sans" w:cs="Open Sans"/>
          <w:bCs/>
          <w:sz w:val="20"/>
          <w:szCs w:val="20"/>
        </w:rPr>
        <w:t>Supporting Document B: Updated Curriculum Vitae</w:t>
      </w:r>
    </w:p>
    <w:p w14:paraId="2DE98F12" w14:textId="77777777" w:rsidR="000F1C2B" w:rsidRPr="000F1C2B" w:rsidRDefault="000F1C2B" w:rsidP="000F1C2B">
      <w:pPr>
        <w:pBdr>
          <w:bottom w:val="single" w:sz="4" w:space="1" w:color="FFFFFF"/>
        </w:pBdr>
        <w:ind w:leftChars="300" w:left="660"/>
        <w:rPr>
          <w:rFonts w:ascii="Open Sans" w:hAnsi="Open Sans" w:cs="Open Sans"/>
          <w:bCs/>
          <w:sz w:val="20"/>
          <w:szCs w:val="20"/>
        </w:rPr>
      </w:pPr>
      <w:r w:rsidRPr="000F1C2B">
        <w:rPr>
          <w:rFonts w:ascii="Open Sans" w:hAnsi="Open Sans" w:cs="Open Sans"/>
          <w:bCs/>
          <w:sz w:val="20"/>
          <w:szCs w:val="20"/>
        </w:rPr>
        <w:t>Supporting Document C: Official Endorsement/s from a CityNet Full Member</w:t>
      </w:r>
    </w:p>
    <w:p w14:paraId="08D4E78B" w14:textId="67DFB786" w:rsidR="00871EFD" w:rsidRDefault="000F1C2B" w:rsidP="000F1C2B">
      <w:pPr>
        <w:pBdr>
          <w:bottom w:val="single" w:sz="4" w:space="1" w:color="FFFFFF"/>
        </w:pBdr>
        <w:ind w:leftChars="300" w:left="660"/>
        <w:rPr>
          <w:rFonts w:ascii="Open Sans" w:hAnsi="Open Sans" w:cs="Open Sans"/>
          <w:bCs/>
          <w:sz w:val="20"/>
          <w:szCs w:val="20"/>
        </w:rPr>
      </w:pPr>
      <w:r w:rsidRPr="000F1C2B">
        <w:rPr>
          <w:rFonts w:ascii="Open Sans" w:hAnsi="Open Sans" w:cs="Open Sans"/>
          <w:bCs/>
          <w:sz w:val="20"/>
          <w:szCs w:val="20"/>
        </w:rPr>
        <w:t>Supporting Document D: Professional photo</w:t>
      </w:r>
    </w:p>
    <w:p w14:paraId="0C9071EA" w14:textId="77777777" w:rsidR="00487E31" w:rsidRPr="00871EFD" w:rsidRDefault="00487E31" w:rsidP="000F1C2B">
      <w:pPr>
        <w:pBdr>
          <w:bottom w:val="single" w:sz="4" w:space="1" w:color="FFFFFF"/>
        </w:pBdr>
        <w:ind w:leftChars="300" w:left="660"/>
        <w:rPr>
          <w:rFonts w:ascii="Open Sans" w:hAnsi="Open Sans" w:cs="Open Sans"/>
          <w:bCs/>
          <w:sz w:val="20"/>
          <w:szCs w:val="20"/>
        </w:rPr>
      </w:pP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3C8E6747"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ame of City</w:t>
      </w:r>
      <w:r w:rsidR="00487E31">
        <w:rPr>
          <w:rFonts w:ascii="Open Sans" w:hAnsi="Open Sans" w:cs="Open Sans"/>
          <w:b/>
          <w:sz w:val="20"/>
          <w:szCs w:val="20"/>
        </w:rPr>
        <w:t>/Organization</w:t>
      </w:r>
      <w:r w:rsidRPr="00FE0FD7">
        <w:rPr>
          <w:rFonts w:ascii="Open Sans" w:hAnsi="Open Sans" w:cs="Open Sans"/>
          <w:b/>
          <w:sz w:val="20"/>
          <w:szCs w:val="20"/>
        </w:rPr>
        <w:t xml:space="preserve">: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a0"/>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6E1F712"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w:t>
      </w:r>
      <w:r w:rsidR="00487E31">
        <w:rPr>
          <w:rFonts w:ascii="Open Sans" w:hAnsi="Open Sans" w:cs="Open Sans"/>
          <w:b/>
          <w:sz w:val="20"/>
          <w:szCs w:val="20"/>
        </w:rPr>
        <w:t xml:space="preserve"> and/</w:t>
      </w:r>
      <w:r w:rsidRPr="00FE0FD7">
        <w:rPr>
          <w:rFonts w:ascii="Open Sans" w:hAnsi="Open Sans" w:cs="Open Sans"/>
          <w:b/>
          <w:sz w:val="20"/>
          <w:szCs w:val="20"/>
        </w:rPr>
        <w:t xml:space="preserve"> or Stamp:</w:t>
      </w:r>
    </w:p>
    <w:p w14:paraId="5DF82C4A" w14:textId="26B56BE9" w:rsidR="008804F3" w:rsidRDefault="00ED7085"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6C8293BD">
                <wp:extent cx="4586467" cy="1621679"/>
                <wp:effectExtent l="0" t="0" r="5080" b="0"/>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6472" cy="1628752"/>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a0"/>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00BAF146"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itle (Head of City</w:t>
      </w:r>
      <w:r w:rsidR="0031396A">
        <w:rPr>
          <w:rFonts w:ascii="Open Sans" w:hAnsi="Open Sans" w:cs="Open Sans"/>
          <w:b/>
          <w:sz w:val="20"/>
          <w:szCs w:val="20"/>
        </w:rPr>
        <w:t>/Organization</w:t>
      </w:r>
      <w:r>
        <w:rPr>
          <w:rFonts w:ascii="Open Sans" w:hAnsi="Open Sans" w:cs="Open Sans"/>
          <w:b/>
          <w:sz w:val="20"/>
          <w:szCs w:val="20"/>
        </w:rPr>
        <w:t xml:space="preserve">): </w:t>
      </w:r>
      <w:sdt>
        <w:sdtPr>
          <w:rPr>
            <w:rStyle w:val="opensansnonbolden"/>
          </w:rPr>
          <w:id w:val="-1319565872"/>
          <w:lock w:val="sdtLocked"/>
          <w:placeholder>
            <w:docPart w:val="20EC338F250B499099FCC063A6077565"/>
          </w:placeholder>
          <w:showingPlcHdr/>
          <w:text/>
        </w:sdtPr>
        <w:sdtEndPr>
          <w:rPr>
            <w:rStyle w:val="a0"/>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a9"/>
        <w:tblW w:w="0" w:type="auto"/>
        <w:tblLook w:val="04A0" w:firstRow="1" w:lastRow="0" w:firstColumn="1" w:lastColumn="0" w:noHBand="0" w:noVBand="1"/>
      </w:tblPr>
      <w:tblGrid>
        <w:gridCol w:w="2830"/>
        <w:gridCol w:w="7049"/>
      </w:tblGrid>
      <w:tr w:rsidR="00C632AA" w:rsidRPr="00747538" w14:paraId="7F08ABE1" w14:textId="77777777" w:rsidTr="00F51936">
        <w:trPr>
          <w:trHeight w:val="567"/>
        </w:trPr>
        <w:tc>
          <w:tcPr>
            <w:tcW w:w="9879" w:type="dxa"/>
            <w:gridSpan w:val="2"/>
            <w:tcBorders>
              <w:top w:val="single" w:sz="4" w:space="0" w:color="FF9900"/>
              <w:left w:val="single" w:sz="4" w:space="0" w:color="FF9900"/>
              <w:bottom w:val="single" w:sz="4" w:space="0" w:color="FF9900"/>
              <w:right w:val="single" w:sz="4" w:space="0" w:color="FF9900"/>
            </w:tcBorders>
            <w:shd w:val="clear" w:color="auto" w:fill="FF9900"/>
            <w:vAlign w:val="center"/>
          </w:tcPr>
          <w:p w14:paraId="2BD755F0" w14:textId="617BC47E" w:rsidR="00C632AA" w:rsidRPr="00C632AA" w:rsidRDefault="00C632AA" w:rsidP="00C632AA">
            <w:pPr>
              <w:pStyle w:val="af"/>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F51936">
        <w:trPr>
          <w:trHeight w:val="567"/>
        </w:trPr>
        <w:tc>
          <w:tcPr>
            <w:tcW w:w="2830" w:type="dxa"/>
            <w:tcBorders>
              <w:top w:val="single" w:sz="4" w:space="0" w:color="FF9900"/>
              <w:left w:val="single" w:sz="4" w:space="0" w:color="FF9900"/>
              <w:bottom w:val="single" w:sz="4" w:space="0" w:color="FF9900"/>
              <w:right w:val="single" w:sz="4" w:space="0" w:color="FF9900"/>
            </w:tcBorders>
            <w:vAlign w:val="center"/>
          </w:tcPr>
          <w:p w14:paraId="0AB6D2D3" w14:textId="77777777"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FF9900"/>
              <w:left w:val="single" w:sz="4" w:space="0" w:color="FF9900"/>
              <w:bottom w:val="single" w:sz="4" w:space="0" w:color="FF9900"/>
              <w:right w:val="single" w:sz="4" w:space="0" w:color="FF9900"/>
            </w:tcBorders>
            <w:vAlign w:val="center"/>
          </w:tcPr>
          <w:p w14:paraId="22C29456" w14:textId="766AB8B0" w:rsidR="00C632AA" w:rsidRPr="009743F1" w:rsidRDefault="00ED7085" w:rsidP="00C632AA">
            <w:pPr>
              <w:pStyle w:val="af"/>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a0"/>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F51936">
        <w:trPr>
          <w:trHeight w:val="567"/>
        </w:trPr>
        <w:tc>
          <w:tcPr>
            <w:tcW w:w="2830" w:type="dxa"/>
            <w:tcBorders>
              <w:top w:val="single" w:sz="4" w:space="0" w:color="FF9900"/>
              <w:left w:val="single" w:sz="4" w:space="0" w:color="FF9900"/>
              <w:bottom w:val="single" w:sz="4" w:space="0" w:color="FF9900"/>
              <w:right w:val="single" w:sz="4" w:space="0" w:color="FF9900"/>
            </w:tcBorders>
            <w:vAlign w:val="center"/>
          </w:tcPr>
          <w:p w14:paraId="22E97B28" w14:textId="038B9E7B"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FF9900"/>
              <w:left w:val="single" w:sz="4" w:space="0" w:color="FF9900"/>
              <w:bottom w:val="single" w:sz="4" w:space="0" w:color="FF9900"/>
              <w:right w:val="single" w:sz="4" w:space="0" w:color="FF9900"/>
            </w:tcBorders>
            <w:vAlign w:val="center"/>
          </w:tcPr>
          <w:p w14:paraId="72267B27" w14:textId="0DC85605" w:rsidR="00C632AA" w:rsidRPr="009743F1" w:rsidRDefault="00ED7085" w:rsidP="00C632AA">
            <w:pPr>
              <w:pStyle w:val="af"/>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a0"/>
                  <w:rFonts w:ascii="Century" w:eastAsia="MS Mincho" w:hAnsi="Century" w:cs="Open Sans"/>
                  <w:bCs/>
                  <w:sz w:val="21"/>
                  <w:szCs w:val="20"/>
                </w:rPr>
              </w:sdtEndPr>
              <w:sdtContent>
                <w:r w:rsidR="00DC1C6A" w:rsidRPr="009743F1">
                  <w:rPr>
                    <w:rFonts w:ascii="Open Sans" w:hAnsi="Open Sans" w:cs="Open Sans"/>
                    <w:bCs/>
                    <w:sz w:val="20"/>
                    <w:szCs w:val="20"/>
                  </w:rPr>
                  <w:t>___________</w:t>
                </w:r>
                <w:r w:rsidR="00DC1C6A" w:rsidRPr="009743F1">
                  <w:rPr>
                    <w:rFonts w:ascii="Open Sans" w:hAnsi="Open Sans" w:cs="Open Sans"/>
                    <w:bCs/>
                    <w:i/>
                    <w:iCs/>
                    <w:color w:val="808080" w:themeColor="background1" w:themeShade="80"/>
                    <w:sz w:val="20"/>
                    <w:szCs w:val="20"/>
                  </w:rPr>
                  <w:t xml:space="preserve"> Click here to enter text</w:t>
                </w:r>
                <w:r w:rsidR="00DC1C6A" w:rsidRPr="009743F1">
                  <w:rPr>
                    <w:rFonts w:ascii="Open Sans" w:hAnsi="Open Sans" w:cs="Open Sans"/>
                    <w:bCs/>
                    <w:sz w:val="20"/>
                    <w:szCs w:val="20"/>
                  </w:rPr>
                  <w:t xml:space="preserve"> __________</w:t>
                </w:r>
              </w:sdtContent>
            </w:sdt>
          </w:p>
        </w:tc>
      </w:tr>
      <w:tr w:rsidR="00C632AA" w:rsidRPr="00747538" w14:paraId="0B7D5501" w14:textId="77777777" w:rsidTr="00F51936">
        <w:trPr>
          <w:trHeight w:val="567"/>
        </w:trPr>
        <w:tc>
          <w:tcPr>
            <w:tcW w:w="2830" w:type="dxa"/>
            <w:tcBorders>
              <w:top w:val="single" w:sz="4" w:space="0" w:color="FF9900"/>
              <w:left w:val="single" w:sz="4" w:space="0" w:color="FF9900"/>
              <w:bottom w:val="single" w:sz="4" w:space="0" w:color="FF9900"/>
              <w:right w:val="single" w:sz="4" w:space="0" w:color="FF9900"/>
            </w:tcBorders>
            <w:vAlign w:val="center"/>
          </w:tcPr>
          <w:p w14:paraId="0C118D5D" w14:textId="77777777"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FF9900"/>
              <w:left w:val="single" w:sz="4" w:space="0" w:color="FF9900"/>
              <w:bottom w:val="single" w:sz="4" w:space="0" w:color="FF9900"/>
              <w:right w:val="single" w:sz="4" w:space="0" w:color="FF9900"/>
            </w:tcBorders>
            <w:vAlign w:val="center"/>
          </w:tcPr>
          <w:p w14:paraId="1868E747" w14:textId="163F3984" w:rsidR="00C632AA" w:rsidRPr="009743F1" w:rsidRDefault="00ED7085" w:rsidP="00C632AA">
            <w:pPr>
              <w:pStyle w:val="af"/>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F51936">
        <w:trPr>
          <w:trHeight w:val="567"/>
        </w:trPr>
        <w:tc>
          <w:tcPr>
            <w:tcW w:w="2830" w:type="dxa"/>
            <w:tcBorders>
              <w:top w:val="single" w:sz="4" w:space="0" w:color="FF9900"/>
              <w:left w:val="single" w:sz="4" w:space="0" w:color="FF9900"/>
              <w:bottom w:val="single" w:sz="4" w:space="0" w:color="FF9900"/>
              <w:right w:val="single" w:sz="4" w:space="0" w:color="FF9900"/>
            </w:tcBorders>
            <w:vAlign w:val="center"/>
          </w:tcPr>
          <w:p w14:paraId="6232C268" w14:textId="1E4B9593"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FF9900"/>
              <w:left w:val="single" w:sz="4" w:space="0" w:color="FF9900"/>
              <w:bottom w:val="single" w:sz="4" w:space="0" w:color="FF9900"/>
              <w:right w:val="single" w:sz="4" w:space="0" w:color="FF9900"/>
            </w:tcBorders>
            <w:vAlign w:val="center"/>
          </w:tcPr>
          <w:p w14:paraId="5058EEB7" w14:textId="6033F88E" w:rsidR="00C632AA" w:rsidRPr="009743F1" w:rsidRDefault="00ED7085" w:rsidP="00C632AA">
            <w:pPr>
              <w:pStyle w:val="af"/>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023A746A" w14:textId="77777777" w:rsidR="008F5935" w:rsidRPr="00681F29" w:rsidRDefault="008F5935" w:rsidP="008F5935">
      <w:pPr>
        <w:rPr>
          <w:b/>
          <w:bCs/>
          <w:sz w:val="32"/>
          <w:szCs w:val="32"/>
        </w:rPr>
      </w:pPr>
      <w:r>
        <w:rPr>
          <w:b/>
          <w:bCs/>
          <w:noProof/>
          <w:sz w:val="24"/>
          <w:lang w:val="en-GB"/>
        </w:rPr>
        <w:lastRenderedPageBreak/>
        <mc:AlternateContent>
          <mc:Choice Requires="wps">
            <w:drawing>
              <wp:anchor distT="0" distB="0" distL="114300" distR="114300" simplePos="0" relativeHeight="251675648" behindDoc="0" locked="0" layoutInCell="1" allowOverlap="1" wp14:anchorId="250DF7CD" wp14:editId="301C8EDE">
                <wp:simplePos x="0" y="0"/>
                <wp:positionH relativeFrom="margin">
                  <wp:align>center</wp:align>
                </wp:positionH>
                <wp:positionV relativeFrom="paragraph">
                  <wp:posOffset>245110</wp:posOffset>
                </wp:positionV>
                <wp:extent cx="6210300" cy="491490"/>
                <wp:effectExtent l="0" t="0" r="0" b="254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85CD9" w14:textId="2EF1B1F5" w:rsidR="008F5935" w:rsidRPr="00622DC8" w:rsidRDefault="00622DC8" w:rsidP="00D6270D">
                            <w:pPr>
                              <w:pStyle w:val="af"/>
                              <w:snapToGrid w:val="0"/>
                              <w:ind w:left="0"/>
                              <w:jc w:val="left"/>
                              <w:rPr>
                                <w:rFonts w:ascii="Times New Roman" w:eastAsiaTheme="minorEastAsia" w:hAnsi="Times New Roman"/>
                                <w:b/>
                                <w:bCs/>
                                <w:color w:val="000000" w:themeColor="text1"/>
                                <w:sz w:val="24"/>
                                <w:lang w:val="en-GB" w:eastAsia="ko-KR"/>
                              </w:rPr>
                            </w:pPr>
                            <w:r w:rsidRPr="00622DC8">
                              <w:rPr>
                                <w:rFonts w:ascii="Times New Roman" w:eastAsiaTheme="minorEastAsia" w:hAnsi="Times New Roman"/>
                                <w:b/>
                                <w:bCs/>
                                <w:color w:val="000000" w:themeColor="text1"/>
                                <w:sz w:val="24"/>
                                <w:lang w:val="en-GB" w:eastAsia="ko-KR"/>
                              </w:rPr>
                              <w:t xml:space="preserve">Vision Statement for CityNet </w:t>
                            </w:r>
                            <w:r>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Pr="00622DC8">
                              <w:rPr>
                                <w:rFonts w:ascii="Times New Roman" w:eastAsiaTheme="minorEastAsia" w:hAnsi="Times New Roman"/>
                                <w:i/>
                                <w:iCs/>
                                <w:color w:val="000000" w:themeColor="text1"/>
                                <w:sz w:val="20"/>
                                <w:szCs w:val="20"/>
                                <w:lang w:val="en-GB" w:eastAsia="ko-KR"/>
                              </w:rPr>
                              <w:t xml:space="preserve">Please describe your vision for the management, </w:t>
                            </w:r>
                            <w:proofErr w:type="gramStart"/>
                            <w:r w:rsidRPr="00622DC8">
                              <w:rPr>
                                <w:rFonts w:ascii="Times New Roman" w:eastAsiaTheme="minorEastAsia" w:hAnsi="Times New Roman"/>
                                <w:i/>
                                <w:iCs/>
                                <w:color w:val="000000" w:themeColor="text1"/>
                                <w:sz w:val="20"/>
                                <w:szCs w:val="20"/>
                                <w:lang w:val="en-GB" w:eastAsia="ko-KR"/>
                              </w:rPr>
                              <w:t>development</w:t>
                            </w:r>
                            <w:proofErr w:type="gramEnd"/>
                            <w:r w:rsidRPr="00622DC8">
                              <w:rPr>
                                <w:rFonts w:ascii="Times New Roman" w:eastAsiaTheme="minorEastAsia" w:hAnsi="Times New Roman"/>
                                <w:i/>
                                <w:iCs/>
                                <w:color w:val="000000" w:themeColor="text1"/>
                                <w:sz w:val="20"/>
                                <w:szCs w:val="20"/>
                                <w:lang w:val="en-GB" w:eastAsia="ko-KR"/>
                              </w:rPr>
                              <w:t xml:space="preserve"> and sustainability of CityNet. Include your ideas on how to enhance CityNet’s capacity to meet the needs of its members and to face pressing local and global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50DF7CD" id="사각형: 둥근 모서리 1" o:spid="_x0000_s1030" style="position:absolute;margin-left:0;margin-top:19.3pt;width:489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" fillcolor="#fef2cd [664]" stroked="f" strokeweight="2pt">
                <v:textbox style="mso-fit-shape-to-text:t">
                  <w:txbxContent>
                    <w:p w14:paraId="33F85CD9" w14:textId="2EF1B1F5" w:rsidR="008F5935" w:rsidRPr="00622DC8" w:rsidRDefault="00622DC8" w:rsidP="00D6270D">
                      <w:pPr>
                        <w:pStyle w:val="af"/>
                        <w:snapToGrid w:val="0"/>
                        <w:ind w:left="0"/>
                        <w:jc w:val="left"/>
                        <w:rPr>
                          <w:rFonts w:ascii="Times New Roman" w:eastAsiaTheme="minorEastAsia" w:hAnsi="Times New Roman"/>
                          <w:b/>
                          <w:bCs/>
                          <w:color w:val="000000" w:themeColor="text1"/>
                          <w:sz w:val="24"/>
                          <w:lang w:val="en-GB" w:eastAsia="ko-KR"/>
                        </w:rPr>
                      </w:pPr>
                      <w:r w:rsidRPr="00622DC8">
                        <w:rPr>
                          <w:rFonts w:ascii="Times New Roman" w:eastAsiaTheme="minorEastAsia" w:hAnsi="Times New Roman"/>
                          <w:b/>
                          <w:bCs/>
                          <w:color w:val="000000" w:themeColor="text1"/>
                          <w:sz w:val="24"/>
                          <w:lang w:val="en-GB" w:eastAsia="ko-KR"/>
                        </w:rPr>
                        <w:t xml:space="preserve">Vision Statement for CityNet </w:t>
                      </w:r>
                      <w:r>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Pr="00622DC8">
                        <w:rPr>
                          <w:rFonts w:ascii="Times New Roman" w:eastAsiaTheme="minorEastAsia" w:hAnsi="Times New Roman"/>
                          <w:i/>
                          <w:iCs/>
                          <w:color w:val="000000" w:themeColor="text1"/>
                          <w:sz w:val="20"/>
                          <w:szCs w:val="20"/>
                          <w:lang w:val="en-GB" w:eastAsia="ko-KR"/>
                        </w:rPr>
                        <w:t xml:space="preserve">Please describe your vision for the management, </w:t>
                      </w:r>
                      <w:proofErr w:type="gramStart"/>
                      <w:r w:rsidRPr="00622DC8">
                        <w:rPr>
                          <w:rFonts w:ascii="Times New Roman" w:eastAsiaTheme="minorEastAsia" w:hAnsi="Times New Roman"/>
                          <w:i/>
                          <w:iCs/>
                          <w:color w:val="000000" w:themeColor="text1"/>
                          <w:sz w:val="20"/>
                          <w:szCs w:val="20"/>
                          <w:lang w:val="en-GB" w:eastAsia="ko-KR"/>
                        </w:rPr>
                        <w:t>development</w:t>
                      </w:r>
                      <w:proofErr w:type="gramEnd"/>
                      <w:r w:rsidRPr="00622DC8">
                        <w:rPr>
                          <w:rFonts w:ascii="Times New Roman" w:eastAsiaTheme="minorEastAsia" w:hAnsi="Times New Roman"/>
                          <w:i/>
                          <w:iCs/>
                          <w:color w:val="000000" w:themeColor="text1"/>
                          <w:sz w:val="20"/>
                          <w:szCs w:val="20"/>
                          <w:lang w:val="en-GB" w:eastAsia="ko-KR"/>
                        </w:rPr>
                        <w:t xml:space="preserve"> and sustainability of CityNet. Include your ideas on how to enhance CityNet’s capacity to meet the needs of its members and to face pressing local and global challenges.</w:t>
                      </w:r>
                    </w:p>
                  </w:txbxContent>
                </v:textbox>
                <w10:wrap type="topAndBottom" anchorx="margin"/>
              </v:roundrect>
            </w:pict>
          </mc:Fallback>
        </mc:AlternateContent>
      </w:r>
      <w:r w:rsidRPr="00127539">
        <w:rPr>
          <w:b/>
          <w:bCs/>
          <w:sz w:val="32"/>
          <w:szCs w:val="32"/>
        </w:rPr>
        <w:t>ANNEX 1</w:t>
      </w:r>
      <w:r>
        <w:rPr>
          <w:b/>
          <w:bCs/>
          <w:sz w:val="32"/>
          <w:szCs w:val="32"/>
        </w:rPr>
        <w:t>:</w:t>
      </w:r>
    </w:p>
    <w:p w14:paraId="1790B21E" w14:textId="146BD57F" w:rsidR="008F5935" w:rsidRPr="00B1478A" w:rsidRDefault="008F5935" w:rsidP="008F5935">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622DC8">
        <w:rPr>
          <w:rFonts w:cs="Times New Roman"/>
          <w:i/>
          <w:iCs/>
          <w:color w:val="FF9900"/>
          <w:kern w:val="2"/>
          <w:sz w:val="20"/>
          <w:szCs w:val="20"/>
          <w:lang w:val="en-GB"/>
        </w:rPr>
        <w:t>Standard format is 12 size Times New Roman, single space</w:t>
      </w:r>
      <w:r w:rsidRPr="006C4723">
        <w:rPr>
          <w:rFonts w:cs="Times New Roman"/>
          <w:i/>
          <w:iCs/>
          <w:color w:val="0070C0"/>
          <w:kern w:val="2"/>
          <w:sz w:val="20"/>
          <w:szCs w:val="20"/>
          <w:lang w:val="en-GB"/>
        </w:rPr>
        <w:t>.</w:t>
      </w:r>
      <w:r w:rsidRPr="006D4F78">
        <w:rPr>
          <w:rFonts w:cs="Times New Roman"/>
          <w:i/>
          <w:iCs/>
          <w:color w:val="F69200" w:themeColor="accent3"/>
          <w:kern w:val="2"/>
          <w:sz w:val="20"/>
          <w:szCs w:val="20"/>
          <w:lang w:val="en-GB"/>
        </w:rPr>
        <w:t xml:space="preserve"> </w:t>
      </w:r>
      <w:r w:rsidR="007E57BF" w:rsidRPr="007E57BF">
        <w:rPr>
          <w:rFonts w:cs="Times New Roman"/>
          <w:i/>
          <w:iCs/>
          <w:kern w:val="2"/>
          <w:sz w:val="20"/>
          <w:szCs w:val="20"/>
          <w:lang w:val="en-GB"/>
        </w:rPr>
        <w:t>You can add pages for your additional answer but please</w:t>
      </w:r>
      <w:r w:rsidRPr="00B22CE6">
        <w:rPr>
          <w:rFonts w:cs="Times New Roman"/>
          <w:i/>
          <w:iCs/>
          <w:kern w:val="2"/>
          <w:sz w:val="20"/>
          <w:szCs w:val="20"/>
          <w:lang w:val="en-GB"/>
        </w:rPr>
        <w:t xml:space="preserve"> do not exceed </w:t>
      </w:r>
      <w:r w:rsidR="00BF4936">
        <w:rPr>
          <w:rFonts w:cs="Times New Roman"/>
          <w:i/>
          <w:iCs/>
          <w:kern w:val="2"/>
          <w:sz w:val="20"/>
          <w:szCs w:val="20"/>
          <w:lang w:val="en-GB"/>
        </w:rPr>
        <w:t>three</w:t>
      </w:r>
      <w:r w:rsidRPr="00B22CE6">
        <w:rPr>
          <w:rFonts w:cs="Times New Roman"/>
          <w:i/>
          <w:iCs/>
          <w:kern w:val="2"/>
          <w:sz w:val="20"/>
          <w:szCs w:val="20"/>
          <w:lang w:val="en-GB"/>
        </w:rPr>
        <w:t xml:space="preserve"> (</w:t>
      </w:r>
      <w:r w:rsidR="00BF4936">
        <w:rPr>
          <w:rFonts w:cs="Times New Roman"/>
          <w:i/>
          <w:iCs/>
          <w:kern w:val="2"/>
          <w:sz w:val="20"/>
          <w:szCs w:val="20"/>
          <w:lang w:val="en-GB"/>
        </w:rPr>
        <w:t>3</w:t>
      </w:r>
      <w:r w:rsidRPr="00B22CE6">
        <w:rPr>
          <w:rFonts w:cs="Times New Roman"/>
          <w:i/>
          <w:iCs/>
          <w:kern w:val="2"/>
          <w:sz w:val="20"/>
          <w:szCs w:val="20"/>
          <w:lang w:val="en-GB"/>
        </w:rPr>
        <w:t>) page</w:t>
      </w:r>
      <w:r w:rsidR="00BF4936">
        <w:rPr>
          <w:rFonts w:cs="Times New Roman"/>
          <w:i/>
          <w:iCs/>
          <w:kern w:val="2"/>
          <w:sz w:val="20"/>
          <w:szCs w:val="20"/>
          <w:lang w:val="en-GB"/>
        </w:rPr>
        <w:t>s</w:t>
      </w:r>
      <w:r w:rsidRPr="00B22CE6">
        <w:rPr>
          <w:rFonts w:cs="Times New Roman"/>
          <w:i/>
          <w:iCs/>
          <w:kern w:val="2"/>
          <w:sz w:val="20"/>
          <w:szCs w:val="20"/>
          <w:lang w:val="en-GB"/>
        </w:rPr>
        <w:t>.</w:t>
      </w:r>
    </w:p>
    <w:p w14:paraId="37C6E910" w14:textId="2CC539BB" w:rsidR="003E6847" w:rsidRDefault="003E6847" w:rsidP="00277AAA">
      <w:pPr>
        <w:pBdr>
          <w:bottom w:val="single" w:sz="4" w:space="1" w:color="FFFFFF"/>
        </w:pBdr>
        <w:rPr>
          <w:rFonts w:ascii="Open Sans" w:hAnsi="Open Sans" w:cs="Open Sans"/>
          <w:b/>
          <w:sz w:val="20"/>
          <w:szCs w:val="20"/>
        </w:rPr>
      </w:pPr>
    </w:p>
    <w:p w14:paraId="2544930D" w14:textId="61F9B15C" w:rsidR="00AD23B6" w:rsidRDefault="00AD23B6" w:rsidP="00AD23B6">
      <w:pPr>
        <w:pBdr>
          <w:bottom w:val="single" w:sz="4" w:space="1" w:color="FFFFFF"/>
        </w:pBdr>
        <w:rPr>
          <w:rFonts w:cs="Times New Roman"/>
          <w:bCs/>
          <w:sz w:val="24"/>
          <w:szCs w:val="24"/>
        </w:rPr>
      </w:pPr>
    </w:p>
    <w:p w14:paraId="431607CA" w14:textId="3F35A367" w:rsidR="00EC64A0" w:rsidRDefault="00EC64A0" w:rsidP="00AD23B6">
      <w:pPr>
        <w:pBdr>
          <w:bottom w:val="single" w:sz="4" w:space="1" w:color="FFFFFF"/>
        </w:pBdr>
        <w:rPr>
          <w:rFonts w:cs="Times New Roman"/>
          <w:bCs/>
          <w:sz w:val="24"/>
          <w:szCs w:val="24"/>
        </w:rPr>
      </w:pPr>
    </w:p>
    <w:p w14:paraId="07CA8A27" w14:textId="0022A495" w:rsidR="00EC64A0" w:rsidRDefault="00EC64A0" w:rsidP="00AD23B6">
      <w:pPr>
        <w:pBdr>
          <w:bottom w:val="single" w:sz="4" w:space="1" w:color="FFFFFF"/>
        </w:pBdr>
        <w:rPr>
          <w:rFonts w:cs="Times New Roman"/>
          <w:bCs/>
          <w:sz w:val="24"/>
          <w:szCs w:val="24"/>
        </w:rPr>
      </w:pPr>
    </w:p>
    <w:p w14:paraId="4C109443" w14:textId="3314A7A8" w:rsidR="00EC64A0" w:rsidRDefault="00EC64A0" w:rsidP="00AD23B6">
      <w:pPr>
        <w:pBdr>
          <w:bottom w:val="single" w:sz="4" w:space="1" w:color="FFFFFF"/>
        </w:pBdr>
        <w:rPr>
          <w:rFonts w:cs="Times New Roman"/>
          <w:bCs/>
          <w:sz w:val="24"/>
          <w:szCs w:val="24"/>
        </w:rPr>
      </w:pPr>
    </w:p>
    <w:p w14:paraId="3A70ADAD" w14:textId="0FC390EE" w:rsidR="00EC64A0" w:rsidRDefault="00EC64A0" w:rsidP="00AD23B6">
      <w:pPr>
        <w:pBdr>
          <w:bottom w:val="single" w:sz="4" w:space="1" w:color="FFFFFF"/>
        </w:pBdr>
        <w:rPr>
          <w:rFonts w:cs="Times New Roman"/>
          <w:bCs/>
          <w:sz w:val="24"/>
          <w:szCs w:val="24"/>
        </w:rPr>
      </w:pPr>
    </w:p>
    <w:p w14:paraId="5C9BAE16" w14:textId="5B726199" w:rsidR="00EC64A0" w:rsidRDefault="00EC64A0" w:rsidP="00AD23B6">
      <w:pPr>
        <w:pBdr>
          <w:bottom w:val="single" w:sz="4" w:space="1" w:color="FFFFFF"/>
        </w:pBdr>
        <w:rPr>
          <w:rFonts w:cs="Times New Roman"/>
          <w:bCs/>
          <w:sz w:val="24"/>
          <w:szCs w:val="24"/>
        </w:rPr>
      </w:pPr>
    </w:p>
    <w:p w14:paraId="4E172218" w14:textId="6883C1B1" w:rsidR="00EC64A0" w:rsidRDefault="00EC64A0" w:rsidP="00AD23B6">
      <w:pPr>
        <w:pBdr>
          <w:bottom w:val="single" w:sz="4" w:space="1" w:color="FFFFFF"/>
        </w:pBdr>
        <w:rPr>
          <w:rFonts w:cs="Times New Roman"/>
          <w:bCs/>
          <w:sz w:val="24"/>
          <w:szCs w:val="24"/>
        </w:rPr>
      </w:pPr>
    </w:p>
    <w:p w14:paraId="21AA8E60" w14:textId="2724C202" w:rsidR="00EC64A0" w:rsidRDefault="00EC64A0" w:rsidP="00AD23B6">
      <w:pPr>
        <w:pBdr>
          <w:bottom w:val="single" w:sz="4" w:space="1" w:color="FFFFFF"/>
        </w:pBdr>
        <w:rPr>
          <w:rFonts w:cs="Times New Roman"/>
          <w:bCs/>
          <w:sz w:val="24"/>
          <w:szCs w:val="24"/>
        </w:rPr>
      </w:pPr>
    </w:p>
    <w:p w14:paraId="483384FE" w14:textId="7B81DBF0" w:rsidR="00EC64A0" w:rsidRDefault="00EC64A0" w:rsidP="00AD23B6">
      <w:pPr>
        <w:pBdr>
          <w:bottom w:val="single" w:sz="4" w:space="1" w:color="FFFFFF"/>
        </w:pBdr>
        <w:rPr>
          <w:rFonts w:cs="Times New Roman"/>
          <w:bCs/>
          <w:sz w:val="24"/>
          <w:szCs w:val="24"/>
        </w:rPr>
      </w:pPr>
    </w:p>
    <w:p w14:paraId="3FDF73F5" w14:textId="7A705BE3" w:rsidR="00EC64A0" w:rsidRDefault="00EC64A0" w:rsidP="00AD23B6">
      <w:pPr>
        <w:pBdr>
          <w:bottom w:val="single" w:sz="4" w:space="1" w:color="FFFFFF"/>
        </w:pBdr>
        <w:rPr>
          <w:rFonts w:cs="Times New Roman"/>
          <w:bCs/>
          <w:sz w:val="24"/>
          <w:szCs w:val="24"/>
        </w:rPr>
      </w:pPr>
    </w:p>
    <w:p w14:paraId="43820428" w14:textId="6DE65390" w:rsidR="00EC64A0" w:rsidRDefault="00EC64A0" w:rsidP="00AD23B6">
      <w:pPr>
        <w:pBdr>
          <w:bottom w:val="single" w:sz="4" w:space="1" w:color="FFFFFF"/>
        </w:pBdr>
        <w:rPr>
          <w:rFonts w:cs="Times New Roman"/>
          <w:bCs/>
          <w:sz w:val="24"/>
          <w:szCs w:val="24"/>
        </w:rPr>
      </w:pPr>
    </w:p>
    <w:p w14:paraId="38209DC5" w14:textId="56515C1E" w:rsidR="00EC64A0" w:rsidRDefault="00EC64A0" w:rsidP="00AD23B6">
      <w:pPr>
        <w:pBdr>
          <w:bottom w:val="single" w:sz="4" w:space="1" w:color="FFFFFF"/>
        </w:pBdr>
        <w:rPr>
          <w:rFonts w:cs="Times New Roman"/>
          <w:bCs/>
          <w:sz w:val="24"/>
          <w:szCs w:val="24"/>
        </w:rPr>
      </w:pPr>
    </w:p>
    <w:p w14:paraId="0A47C4AB" w14:textId="7E507875" w:rsidR="00EC64A0" w:rsidRDefault="00EC64A0" w:rsidP="00AD23B6">
      <w:pPr>
        <w:pBdr>
          <w:bottom w:val="single" w:sz="4" w:space="1" w:color="FFFFFF"/>
        </w:pBdr>
        <w:rPr>
          <w:rFonts w:cs="Times New Roman"/>
          <w:bCs/>
          <w:sz w:val="24"/>
          <w:szCs w:val="24"/>
        </w:rPr>
      </w:pPr>
    </w:p>
    <w:p w14:paraId="702A2460" w14:textId="1BC26B17" w:rsidR="00EC64A0" w:rsidRDefault="00EC64A0" w:rsidP="00AD23B6">
      <w:pPr>
        <w:pBdr>
          <w:bottom w:val="single" w:sz="4" w:space="1" w:color="FFFFFF"/>
        </w:pBdr>
        <w:rPr>
          <w:rFonts w:cs="Times New Roman"/>
          <w:bCs/>
          <w:sz w:val="24"/>
          <w:szCs w:val="24"/>
        </w:rPr>
      </w:pPr>
    </w:p>
    <w:p w14:paraId="0C9320B5" w14:textId="035A80F2" w:rsidR="00EC64A0" w:rsidRDefault="00EC64A0" w:rsidP="00AD23B6">
      <w:pPr>
        <w:pBdr>
          <w:bottom w:val="single" w:sz="4" w:space="1" w:color="FFFFFF"/>
        </w:pBdr>
        <w:rPr>
          <w:rFonts w:cs="Times New Roman"/>
          <w:bCs/>
          <w:sz w:val="24"/>
          <w:szCs w:val="24"/>
        </w:rPr>
      </w:pPr>
    </w:p>
    <w:p w14:paraId="42117870" w14:textId="33464731" w:rsidR="00EC64A0" w:rsidRDefault="00EC64A0" w:rsidP="00AD23B6">
      <w:pPr>
        <w:pBdr>
          <w:bottom w:val="single" w:sz="4" w:space="1" w:color="FFFFFF"/>
        </w:pBdr>
        <w:rPr>
          <w:rFonts w:cs="Times New Roman"/>
          <w:bCs/>
          <w:sz w:val="24"/>
          <w:szCs w:val="24"/>
        </w:rPr>
      </w:pPr>
    </w:p>
    <w:p w14:paraId="2A25E8DC" w14:textId="3A80BBC1" w:rsidR="00EC64A0" w:rsidRDefault="00EC64A0" w:rsidP="00AD23B6">
      <w:pPr>
        <w:pBdr>
          <w:bottom w:val="single" w:sz="4" w:space="1" w:color="FFFFFF"/>
        </w:pBdr>
        <w:rPr>
          <w:rFonts w:cs="Times New Roman"/>
          <w:bCs/>
          <w:sz w:val="24"/>
          <w:szCs w:val="24"/>
        </w:rPr>
      </w:pPr>
    </w:p>
    <w:p w14:paraId="77AFB0C1" w14:textId="2A1CCD8E" w:rsidR="00EC64A0" w:rsidRDefault="00EC64A0" w:rsidP="00AD23B6">
      <w:pPr>
        <w:pBdr>
          <w:bottom w:val="single" w:sz="4" w:space="1" w:color="FFFFFF"/>
        </w:pBdr>
        <w:rPr>
          <w:rFonts w:cs="Times New Roman"/>
          <w:bCs/>
          <w:sz w:val="24"/>
          <w:szCs w:val="24"/>
        </w:rPr>
      </w:pPr>
    </w:p>
    <w:p w14:paraId="2E069ABA" w14:textId="4E6A98C0" w:rsidR="00EC64A0" w:rsidRDefault="00EC64A0" w:rsidP="00AD23B6">
      <w:pPr>
        <w:pBdr>
          <w:bottom w:val="single" w:sz="4" w:space="1" w:color="FFFFFF"/>
        </w:pBdr>
        <w:rPr>
          <w:rFonts w:cs="Times New Roman"/>
          <w:bCs/>
          <w:sz w:val="24"/>
          <w:szCs w:val="24"/>
        </w:rPr>
      </w:pPr>
    </w:p>
    <w:p w14:paraId="6A72ED04" w14:textId="55FBA88A" w:rsidR="00EC64A0" w:rsidRDefault="00EC64A0" w:rsidP="00AD23B6">
      <w:pPr>
        <w:pBdr>
          <w:bottom w:val="single" w:sz="4" w:space="1" w:color="FFFFFF"/>
        </w:pBdr>
        <w:rPr>
          <w:rFonts w:cs="Times New Roman"/>
          <w:bCs/>
          <w:sz w:val="24"/>
          <w:szCs w:val="24"/>
        </w:rPr>
      </w:pPr>
    </w:p>
    <w:p w14:paraId="327D9A2A" w14:textId="1790038B" w:rsidR="00EC64A0" w:rsidRDefault="00EC64A0" w:rsidP="00AD23B6">
      <w:pPr>
        <w:pBdr>
          <w:bottom w:val="single" w:sz="4" w:space="1" w:color="FFFFFF"/>
        </w:pBdr>
        <w:rPr>
          <w:rFonts w:cs="Times New Roman"/>
          <w:bCs/>
          <w:sz w:val="24"/>
          <w:szCs w:val="24"/>
        </w:rPr>
      </w:pPr>
    </w:p>
    <w:p w14:paraId="0AE4AD83" w14:textId="01E12F0B" w:rsidR="00EC64A0" w:rsidRDefault="00EC64A0" w:rsidP="00AD23B6">
      <w:pPr>
        <w:pBdr>
          <w:bottom w:val="single" w:sz="4" w:space="1" w:color="FFFFFF"/>
        </w:pBdr>
        <w:rPr>
          <w:rFonts w:cs="Times New Roman"/>
          <w:bCs/>
          <w:sz w:val="24"/>
          <w:szCs w:val="24"/>
        </w:rPr>
      </w:pPr>
    </w:p>
    <w:p w14:paraId="36D6722B" w14:textId="5BE6A5CD" w:rsidR="00EC64A0" w:rsidRDefault="00EC64A0" w:rsidP="00AD23B6">
      <w:pPr>
        <w:pBdr>
          <w:bottom w:val="single" w:sz="4" w:space="1" w:color="FFFFFF"/>
        </w:pBdr>
        <w:rPr>
          <w:rFonts w:cs="Times New Roman"/>
          <w:bCs/>
          <w:sz w:val="24"/>
          <w:szCs w:val="24"/>
        </w:rPr>
      </w:pPr>
    </w:p>
    <w:p w14:paraId="3A739392" w14:textId="7EF129AB" w:rsidR="00EC64A0" w:rsidRDefault="00EC64A0" w:rsidP="00AD23B6">
      <w:pPr>
        <w:pBdr>
          <w:bottom w:val="single" w:sz="4" w:space="1" w:color="FFFFFF"/>
        </w:pBdr>
        <w:rPr>
          <w:rFonts w:cs="Times New Roman"/>
          <w:bCs/>
          <w:sz w:val="24"/>
          <w:szCs w:val="24"/>
        </w:rPr>
      </w:pPr>
    </w:p>
    <w:p w14:paraId="04D878F7" w14:textId="7FA5484F" w:rsidR="00EC64A0" w:rsidRDefault="00EC64A0" w:rsidP="00AD23B6">
      <w:pPr>
        <w:pBdr>
          <w:bottom w:val="single" w:sz="4" w:space="1" w:color="FFFFFF"/>
        </w:pBdr>
        <w:rPr>
          <w:rFonts w:cs="Times New Roman"/>
          <w:bCs/>
          <w:sz w:val="24"/>
          <w:szCs w:val="24"/>
        </w:rPr>
      </w:pPr>
    </w:p>
    <w:p w14:paraId="02D401D4" w14:textId="1A56D0B3" w:rsidR="00EC64A0" w:rsidRDefault="00EC64A0" w:rsidP="00AD23B6">
      <w:pPr>
        <w:pBdr>
          <w:bottom w:val="single" w:sz="4" w:space="1" w:color="FFFFFF"/>
        </w:pBdr>
        <w:rPr>
          <w:rFonts w:cs="Times New Roman"/>
          <w:bCs/>
          <w:sz w:val="24"/>
          <w:szCs w:val="24"/>
        </w:rPr>
      </w:pPr>
    </w:p>
    <w:p w14:paraId="0F911CBA" w14:textId="4D07D0CE" w:rsidR="00EC64A0" w:rsidRDefault="00EC64A0" w:rsidP="00AD23B6">
      <w:pPr>
        <w:pBdr>
          <w:bottom w:val="single" w:sz="4" w:space="1" w:color="FFFFFF"/>
        </w:pBdr>
        <w:rPr>
          <w:rFonts w:cs="Times New Roman"/>
          <w:bCs/>
          <w:sz w:val="24"/>
          <w:szCs w:val="24"/>
        </w:rPr>
      </w:pPr>
    </w:p>
    <w:p w14:paraId="3FE24262" w14:textId="66197162" w:rsidR="00EC64A0" w:rsidRDefault="00EC64A0" w:rsidP="00AD23B6">
      <w:pPr>
        <w:pBdr>
          <w:bottom w:val="single" w:sz="4" w:space="1" w:color="FFFFFF"/>
        </w:pBdr>
        <w:rPr>
          <w:rFonts w:cs="Times New Roman"/>
          <w:bCs/>
          <w:sz w:val="24"/>
          <w:szCs w:val="24"/>
        </w:rPr>
      </w:pPr>
    </w:p>
    <w:p w14:paraId="791F96E3" w14:textId="4BEC7DF2" w:rsidR="00EC64A0" w:rsidRDefault="00EC64A0" w:rsidP="00AD23B6">
      <w:pPr>
        <w:pBdr>
          <w:bottom w:val="single" w:sz="4" w:space="1" w:color="FFFFFF"/>
        </w:pBdr>
        <w:rPr>
          <w:rFonts w:cs="Times New Roman"/>
          <w:bCs/>
          <w:sz w:val="24"/>
          <w:szCs w:val="24"/>
        </w:rPr>
      </w:pPr>
    </w:p>
    <w:p w14:paraId="4AA893F1" w14:textId="40405506" w:rsidR="00EC64A0" w:rsidRDefault="00EC64A0" w:rsidP="00AD23B6">
      <w:pPr>
        <w:pBdr>
          <w:bottom w:val="single" w:sz="4" w:space="1" w:color="FFFFFF"/>
        </w:pBdr>
        <w:rPr>
          <w:rFonts w:cs="Times New Roman"/>
          <w:bCs/>
          <w:sz w:val="24"/>
          <w:szCs w:val="24"/>
        </w:rPr>
      </w:pPr>
    </w:p>
    <w:p w14:paraId="7F0AA42A" w14:textId="5648C90E" w:rsidR="00EC64A0" w:rsidRDefault="00EC64A0" w:rsidP="00AD23B6">
      <w:pPr>
        <w:pBdr>
          <w:bottom w:val="single" w:sz="4" w:space="1" w:color="FFFFFF"/>
        </w:pBdr>
        <w:rPr>
          <w:rFonts w:cs="Times New Roman"/>
          <w:bCs/>
          <w:sz w:val="24"/>
          <w:szCs w:val="24"/>
        </w:rPr>
      </w:pPr>
    </w:p>
    <w:p w14:paraId="41560A35" w14:textId="1CD27137" w:rsidR="00EC64A0" w:rsidRDefault="00EC64A0" w:rsidP="00AD23B6">
      <w:pPr>
        <w:pBdr>
          <w:bottom w:val="single" w:sz="4" w:space="1" w:color="FFFFFF"/>
        </w:pBdr>
        <w:rPr>
          <w:rFonts w:cs="Times New Roman"/>
          <w:bCs/>
          <w:sz w:val="24"/>
          <w:szCs w:val="24"/>
        </w:rPr>
      </w:pPr>
    </w:p>
    <w:p w14:paraId="504E1C47" w14:textId="5F9FACB4" w:rsidR="00EC64A0" w:rsidRDefault="00EC64A0" w:rsidP="00AD23B6">
      <w:pPr>
        <w:pBdr>
          <w:bottom w:val="single" w:sz="4" w:space="1" w:color="FFFFFF"/>
        </w:pBdr>
        <w:rPr>
          <w:rFonts w:cs="Times New Roman"/>
          <w:bCs/>
          <w:sz w:val="24"/>
          <w:szCs w:val="24"/>
        </w:rPr>
      </w:pPr>
    </w:p>
    <w:p w14:paraId="0BB15839" w14:textId="2D924C96" w:rsidR="00EC64A0" w:rsidRDefault="00EC64A0" w:rsidP="00AD23B6">
      <w:pPr>
        <w:pBdr>
          <w:bottom w:val="single" w:sz="4" w:space="1" w:color="FFFFFF"/>
        </w:pBdr>
        <w:rPr>
          <w:rFonts w:cs="Times New Roman"/>
          <w:bCs/>
          <w:sz w:val="24"/>
          <w:szCs w:val="24"/>
        </w:rPr>
      </w:pPr>
    </w:p>
    <w:p w14:paraId="6090F413" w14:textId="33F07816" w:rsidR="00EC64A0" w:rsidRDefault="00EC64A0" w:rsidP="00AD23B6">
      <w:pPr>
        <w:pBdr>
          <w:bottom w:val="single" w:sz="4" w:space="1" w:color="FFFFFF"/>
        </w:pBdr>
        <w:rPr>
          <w:rFonts w:cs="Times New Roman"/>
          <w:bCs/>
          <w:sz w:val="24"/>
          <w:szCs w:val="24"/>
        </w:rPr>
      </w:pPr>
    </w:p>
    <w:p w14:paraId="2B3BAF26" w14:textId="2BBAFF66" w:rsidR="00EC64A0" w:rsidRDefault="00EC64A0" w:rsidP="00AD23B6">
      <w:pPr>
        <w:pBdr>
          <w:bottom w:val="single" w:sz="4" w:space="1" w:color="FFFFFF"/>
        </w:pBdr>
        <w:rPr>
          <w:rFonts w:cs="Times New Roman"/>
          <w:bCs/>
          <w:sz w:val="24"/>
          <w:szCs w:val="24"/>
        </w:rPr>
      </w:pPr>
    </w:p>
    <w:p w14:paraId="3FE4C78B" w14:textId="46C7F105" w:rsidR="00EC64A0" w:rsidRDefault="00EC64A0" w:rsidP="00AD23B6">
      <w:pPr>
        <w:pBdr>
          <w:bottom w:val="single" w:sz="4" w:space="1" w:color="FFFFFF"/>
        </w:pBdr>
        <w:rPr>
          <w:rFonts w:cs="Times New Roman"/>
          <w:bCs/>
          <w:sz w:val="24"/>
          <w:szCs w:val="24"/>
        </w:rPr>
      </w:pPr>
    </w:p>
    <w:p w14:paraId="7F761844" w14:textId="708DE588" w:rsidR="00EC64A0" w:rsidRDefault="00EC64A0" w:rsidP="00AD23B6">
      <w:pPr>
        <w:pBdr>
          <w:bottom w:val="single" w:sz="4" w:space="1" w:color="FFFFFF"/>
        </w:pBdr>
        <w:rPr>
          <w:rFonts w:cs="Times New Roman"/>
          <w:bCs/>
          <w:sz w:val="24"/>
          <w:szCs w:val="24"/>
        </w:rPr>
      </w:pPr>
    </w:p>
    <w:p w14:paraId="0EAB83ED" w14:textId="64F0D5C4" w:rsidR="00EC64A0" w:rsidRDefault="00EC64A0" w:rsidP="00AD23B6">
      <w:pPr>
        <w:pBdr>
          <w:bottom w:val="single" w:sz="4" w:space="1" w:color="FFFFFF"/>
        </w:pBdr>
        <w:rPr>
          <w:rFonts w:cs="Times New Roman"/>
          <w:bCs/>
          <w:sz w:val="24"/>
          <w:szCs w:val="24"/>
        </w:rPr>
      </w:pPr>
    </w:p>
    <w:p w14:paraId="0645A2AA" w14:textId="387DFACC" w:rsidR="00EC64A0" w:rsidRDefault="00EC64A0" w:rsidP="00AD23B6">
      <w:pPr>
        <w:pBdr>
          <w:bottom w:val="single" w:sz="4" w:space="1" w:color="FFFFFF"/>
        </w:pBdr>
        <w:rPr>
          <w:rFonts w:cs="Times New Roman"/>
          <w:bCs/>
          <w:sz w:val="24"/>
          <w:szCs w:val="24"/>
        </w:rPr>
      </w:pPr>
    </w:p>
    <w:p w14:paraId="540B2FF0" w14:textId="4C3ADD22" w:rsidR="00EC64A0" w:rsidRDefault="00EC64A0" w:rsidP="00AD23B6">
      <w:pPr>
        <w:pBdr>
          <w:bottom w:val="single" w:sz="4" w:space="1" w:color="FFFFFF"/>
        </w:pBdr>
        <w:rPr>
          <w:rFonts w:cs="Times New Roman"/>
          <w:bCs/>
          <w:sz w:val="24"/>
          <w:szCs w:val="24"/>
        </w:rPr>
      </w:pPr>
    </w:p>
    <w:p w14:paraId="296F8C98" w14:textId="77777777" w:rsidR="00517501" w:rsidRPr="00AD23B6" w:rsidRDefault="00517501" w:rsidP="00AD23B6">
      <w:pPr>
        <w:pBdr>
          <w:bottom w:val="single" w:sz="4" w:space="1" w:color="FFFFFF"/>
        </w:pBdr>
        <w:rPr>
          <w:rFonts w:cs="Times New Roman"/>
          <w:bCs/>
          <w:sz w:val="24"/>
          <w:szCs w:val="24"/>
        </w:rPr>
      </w:pPr>
    </w:p>
    <w:sectPr w:rsidR="00517501" w:rsidRPr="00AD23B6"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a4"/>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Open Sans" w:hAnsi="Open Sans" w:cs="Open Sans"/>
        <w:sz w:val="12"/>
        <w:lang w:val="ko-KR"/>
      </w:rPr>
      <w:t>Page</w:t>
    </w:r>
    <w:proofErr w:type="spellEnd"/>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4C087843" w:rsidR="004727E8" w:rsidRPr="004727E8" w:rsidRDefault="00ED7085" w:rsidP="004727E8">
    <w:pPr>
      <w:pStyle w:val="a3"/>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81792" behindDoc="0" locked="0" layoutInCell="1" allowOverlap="1" wp14:anchorId="7BFA91FB" wp14:editId="2F5CAD43">
          <wp:simplePos x="0" y="0"/>
          <wp:positionH relativeFrom="margin">
            <wp:posOffset>5183505</wp:posOffset>
          </wp:positionH>
          <wp:positionV relativeFrom="paragraph">
            <wp:posOffset>-273685</wp:posOffset>
          </wp:positionV>
          <wp:extent cx="1148317" cy="1072806"/>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48317" cy="1072806"/>
                  </a:xfrm>
                  <a:prstGeom prst="rect">
                    <a:avLst/>
                  </a:prstGeom>
                  <a:noFill/>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B064EC3">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a3"/>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5A528D7B" w14:textId="114DD052" w:rsidR="00FA494A" w:rsidRDefault="00B506E9" w:rsidP="003E6847">
    <w:pPr>
      <w:pStyle w:val="a3"/>
      <w:tabs>
        <w:tab w:val="clear" w:pos="9360"/>
        <w:tab w:val="right" w:pos="9900"/>
      </w:tabs>
      <w:ind w:rightChars="-4" w:right="-9"/>
      <w:rPr>
        <w:rFonts w:ascii="Open Sans" w:hAnsi="Open Sans" w:cs="Open Sans"/>
        <w:sz w:val="16"/>
        <w:szCs w:val="16"/>
      </w:rPr>
    </w:pPr>
    <w:r w:rsidRPr="00B506E9">
      <w:rPr>
        <w:rFonts w:ascii="Open Sans" w:hAnsi="Open Sans" w:cs="Open Sans"/>
        <w:sz w:val="16"/>
        <w:szCs w:val="16"/>
      </w:rPr>
      <w:t xml:space="preserve">BRIEFER </w:t>
    </w:r>
    <w:r w:rsidR="00203DDA">
      <w:rPr>
        <w:rFonts w:ascii="Open Sans" w:hAnsi="Open Sans" w:cs="Open Sans"/>
        <w:sz w:val="16"/>
        <w:szCs w:val="16"/>
      </w:rPr>
      <w:t>ON THE NOMINATION FOR SECRETARY GENERAL</w:t>
    </w:r>
  </w:p>
  <w:p w14:paraId="69BE7841" w14:textId="3806074B" w:rsidR="004A6E30" w:rsidRDefault="00327EA0" w:rsidP="003E6847">
    <w:pPr>
      <w:pStyle w:val="a3"/>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a3"/>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7F195FE9">
              <wp:simplePos x="0" y="0"/>
              <wp:positionH relativeFrom="page">
                <wp:posOffset>5888355</wp:posOffset>
              </wp:positionH>
              <wp:positionV relativeFrom="paragraph">
                <wp:posOffset>193201</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a:ln>
                        <a:solidFill>
                          <a:srgbClr val="FFC00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590A7"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5.2pt" to="5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" strokecolor="#ffc000">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85413D"/>
    <w:multiLevelType w:val="hybridMultilevel"/>
    <w:tmpl w:val="F8F457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2939"/>
    <w:multiLevelType w:val="hybridMultilevel"/>
    <w:tmpl w:val="3124A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526BF"/>
    <w:multiLevelType w:val="hybridMultilevel"/>
    <w:tmpl w:val="8A7E8136"/>
    <w:lvl w:ilvl="0" w:tplc="7B32A59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A0888"/>
    <w:multiLevelType w:val="hybridMultilevel"/>
    <w:tmpl w:val="EED4B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38A0"/>
    <w:multiLevelType w:val="hybridMultilevel"/>
    <w:tmpl w:val="DB0C0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1794E"/>
    <w:multiLevelType w:val="hybridMultilevel"/>
    <w:tmpl w:val="FEC69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8219D"/>
    <w:multiLevelType w:val="hybridMultilevel"/>
    <w:tmpl w:val="6212ECA8"/>
    <w:lvl w:ilvl="0" w:tplc="F03E0356">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9"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C72BD"/>
    <w:multiLevelType w:val="hybridMultilevel"/>
    <w:tmpl w:val="3FDE72C2"/>
    <w:lvl w:ilvl="0" w:tplc="0409000F">
      <w:start w:val="1"/>
      <w:numFmt w:val="decimal"/>
      <w:lvlText w:val="%1."/>
      <w:lvlJc w:val="left"/>
      <w:pPr>
        <w:ind w:left="825" w:hanging="400"/>
      </w:p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5"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44D90"/>
    <w:multiLevelType w:val="hybridMultilevel"/>
    <w:tmpl w:val="B5D40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0304A"/>
    <w:multiLevelType w:val="hybridMultilevel"/>
    <w:tmpl w:val="6AB87266"/>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F1537AA"/>
    <w:multiLevelType w:val="multilevel"/>
    <w:tmpl w:val="5FEEC718"/>
    <w:lvl w:ilvl="0">
      <w:start w:val="1"/>
      <w:numFmt w:val="lowerLetter"/>
      <w:lvlText w:val="%1."/>
      <w:lvlJc w:val="left"/>
      <w:pPr>
        <w:ind w:left="840" w:hanging="420"/>
      </w:pPr>
      <w:rPr>
        <w:rFonts w:hint="default"/>
      </w:rPr>
    </w:lvl>
    <w:lvl w:ilvl="1">
      <w:start w:val="1"/>
      <w:numFmt w:val="lowerLetter"/>
      <w:lvlText w:val="%2)"/>
      <w:lvlJc w:val="left"/>
      <w:pPr>
        <w:ind w:left="780" w:hanging="360"/>
      </w:p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4"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C7E42"/>
    <w:multiLevelType w:val="hybridMultilevel"/>
    <w:tmpl w:val="FD9263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AE360D"/>
    <w:multiLevelType w:val="hybridMultilevel"/>
    <w:tmpl w:val="AA527F82"/>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37" w15:restartNumberingAfterBreak="0">
    <w:nsid w:val="7743069D"/>
    <w:multiLevelType w:val="hybridMultilevel"/>
    <w:tmpl w:val="C060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19"/>
  </w:num>
  <w:num w:numId="5">
    <w:abstractNumId w:val="30"/>
  </w:num>
  <w:num w:numId="6">
    <w:abstractNumId w:val="6"/>
  </w:num>
  <w:num w:numId="7">
    <w:abstractNumId w:val="5"/>
  </w:num>
  <w:num w:numId="8">
    <w:abstractNumId w:val="26"/>
  </w:num>
  <w:num w:numId="9">
    <w:abstractNumId w:val="29"/>
  </w:num>
  <w:num w:numId="10">
    <w:abstractNumId w:val="28"/>
  </w:num>
  <w:num w:numId="11">
    <w:abstractNumId w:val="39"/>
  </w:num>
  <w:num w:numId="12">
    <w:abstractNumId w:val="13"/>
  </w:num>
  <w:num w:numId="13">
    <w:abstractNumId w:val="7"/>
  </w:num>
  <w:num w:numId="14">
    <w:abstractNumId w:val="34"/>
  </w:num>
  <w:num w:numId="15">
    <w:abstractNumId w:val="0"/>
  </w:num>
  <w:num w:numId="16">
    <w:abstractNumId w:val="22"/>
  </w:num>
  <w:num w:numId="17">
    <w:abstractNumId w:val="14"/>
  </w:num>
  <w:num w:numId="18">
    <w:abstractNumId w:val="8"/>
  </w:num>
  <w:num w:numId="19">
    <w:abstractNumId w:val="23"/>
  </w:num>
  <w:num w:numId="20">
    <w:abstractNumId w:val="10"/>
  </w:num>
  <w:num w:numId="21">
    <w:abstractNumId w:val="4"/>
  </w:num>
  <w:num w:numId="22">
    <w:abstractNumId w:val="2"/>
  </w:num>
  <w:num w:numId="23">
    <w:abstractNumId w:val="21"/>
  </w:num>
  <w:num w:numId="24">
    <w:abstractNumId w:val="38"/>
  </w:num>
  <w:num w:numId="25">
    <w:abstractNumId w:val="25"/>
  </w:num>
  <w:num w:numId="26">
    <w:abstractNumId w:val="27"/>
  </w:num>
  <w:num w:numId="27">
    <w:abstractNumId w:val="12"/>
  </w:num>
  <w:num w:numId="28">
    <w:abstractNumId w:val="9"/>
  </w:num>
  <w:num w:numId="29">
    <w:abstractNumId w:val="36"/>
  </w:num>
  <w:num w:numId="30">
    <w:abstractNumId w:val="18"/>
  </w:num>
  <w:num w:numId="31">
    <w:abstractNumId w:val="11"/>
  </w:num>
  <w:num w:numId="32">
    <w:abstractNumId w:val="31"/>
  </w:num>
  <w:num w:numId="33">
    <w:abstractNumId w:val="37"/>
  </w:num>
  <w:num w:numId="34">
    <w:abstractNumId w:val="24"/>
  </w:num>
  <w:num w:numId="35">
    <w:abstractNumId w:val="35"/>
  </w:num>
  <w:num w:numId="36">
    <w:abstractNumId w:val="16"/>
  </w:num>
  <w:num w:numId="37">
    <w:abstractNumId w:val="33"/>
  </w:num>
  <w:num w:numId="38">
    <w:abstractNumId w:val="17"/>
  </w:num>
  <w:num w:numId="39">
    <w:abstractNumId w:val="32"/>
  </w:num>
  <w:num w:numId="4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rwUAOT3lSSwAAAA="/>
  </w:docVars>
  <w:rsids>
    <w:rsidRoot w:val="00361424"/>
    <w:rsid w:val="00003E7E"/>
    <w:rsid w:val="000073D0"/>
    <w:rsid w:val="00011926"/>
    <w:rsid w:val="000145FB"/>
    <w:rsid w:val="00014CF0"/>
    <w:rsid w:val="00016AD5"/>
    <w:rsid w:val="0002541F"/>
    <w:rsid w:val="000258C3"/>
    <w:rsid w:val="00030C43"/>
    <w:rsid w:val="00031825"/>
    <w:rsid w:val="00047E7F"/>
    <w:rsid w:val="0005040E"/>
    <w:rsid w:val="00054F4C"/>
    <w:rsid w:val="00056B22"/>
    <w:rsid w:val="00077A89"/>
    <w:rsid w:val="000809FB"/>
    <w:rsid w:val="00086CA5"/>
    <w:rsid w:val="000902F0"/>
    <w:rsid w:val="00092ED8"/>
    <w:rsid w:val="00097D59"/>
    <w:rsid w:val="000A5808"/>
    <w:rsid w:val="000A69FE"/>
    <w:rsid w:val="000B0C4D"/>
    <w:rsid w:val="000B673C"/>
    <w:rsid w:val="000B7392"/>
    <w:rsid w:val="000C4495"/>
    <w:rsid w:val="000C5511"/>
    <w:rsid w:val="000D7CA5"/>
    <w:rsid w:val="000E4435"/>
    <w:rsid w:val="000E50C3"/>
    <w:rsid w:val="000E6488"/>
    <w:rsid w:val="000F1168"/>
    <w:rsid w:val="000F1C2B"/>
    <w:rsid w:val="000F4D4A"/>
    <w:rsid w:val="000F508A"/>
    <w:rsid w:val="000F55FA"/>
    <w:rsid w:val="0011381E"/>
    <w:rsid w:val="00115D19"/>
    <w:rsid w:val="00116D8E"/>
    <w:rsid w:val="001174A7"/>
    <w:rsid w:val="00121E49"/>
    <w:rsid w:val="0012249D"/>
    <w:rsid w:val="00123D75"/>
    <w:rsid w:val="0012415B"/>
    <w:rsid w:val="001245B6"/>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1F489F"/>
    <w:rsid w:val="00203DDA"/>
    <w:rsid w:val="002178F8"/>
    <w:rsid w:val="002231CA"/>
    <w:rsid w:val="00223883"/>
    <w:rsid w:val="00226565"/>
    <w:rsid w:val="002267F2"/>
    <w:rsid w:val="0023204E"/>
    <w:rsid w:val="00236A7D"/>
    <w:rsid w:val="00240F5D"/>
    <w:rsid w:val="002523E2"/>
    <w:rsid w:val="002564AF"/>
    <w:rsid w:val="00265DE4"/>
    <w:rsid w:val="00277AAA"/>
    <w:rsid w:val="002803DF"/>
    <w:rsid w:val="00280DCA"/>
    <w:rsid w:val="00282E36"/>
    <w:rsid w:val="0028764B"/>
    <w:rsid w:val="002958F3"/>
    <w:rsid w:val="002A1493"/>
    <w:rsid w:val="002A51D2"/>
    <w:rsid w:val="002A5478"/>
    <w:rsid w:val="002A5769"/>
    <w:rsid w:val="002A7E7C"/>
    <w:rsid w:val="002B38D0"/>
    <w:rsid w:val="002B637D"/>
    <w:rsid w:val="002B7B36"/>
    <w:rsid w:val="002C3DAC"/>
    <w:rsid w:val="002D4306"/>
    <w:rsid w:val="002E6ACA"/>
    <w:rsid w:val="002F3CF1"/>
    <w:rsid w:val="00301A4A"/>
    <w:rsid w:val="0030668A"/>
    <w:rsid w:val="0031139A"/>
    <w:rsid w:val="0031396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803F4"/>
    <w:rsid w:val="00381676"/>
    <w:rsid w:val="00381D1B"/>
    <w:rsid w:val="0038628F"/>
    <w:rsid w:val="00386D8D"/>
    <w:rsid w:val="003A0AAD"/>
    <w:rsid w:val="003A5B34"/>
    <w:rsid w:val="003C00C9"/>
    <w:rsid w:val="003D05BF"/>
    <w:rsid w:val="003D208A"/>
    <w:rsid w:val="003E00B3"/>
    <w:rsid w:val="003E55AC"/>
    <w:rsid w:val="003E6847"/>
    <w:rsid w:val="003F35FD"/>
    <w:rsid w:val="003F60CB"/>
    <w:rsid w:val="00401147"/>
    <w:rsid w:val="00401C8F"/>
    <w:rsid w:val="004028EC"/>
    <w:rsid w:val="0041095F"/>
    <w:rsid w:val="00410C29"/>
    <w:rsid w:val="00411BBE"/>
    <w:rsid w:val="00415F9A"/>
    <w:rsid w:val="004162B0"/>
    <w:rsid w:val="00422F3A"/>
    <w:rsid w:val="004262C5"/>
    <w:rsid w:val="00442EBD"/>
    <w:rsid w:val="0044620C"/>
    <w:rsid w:val="00455C36"/>
    <w:rsid w:val="004604E6"/>
    <w:rsid w:val="004727E8"/>
    <w:rsid w:val="00473024"/>
    <w:rsid w:val="0047320E"/>
    <w:rsid w:val="00486D4C"/>
    <w:rsid w:val="00487E31"/>
    <w:rsid w:val="00492E3F"/>
    <w:rsid w:val="004941C0"/>
    <w:rsid w:val="00495D35"/>
    <w:rsid w:val="004963C5"/>
    <w:rsid w:val="00497E1F"/>
    <w:rsid w:val="004A511D"/>
    <w:rsid w:val="004A6E30"/>
    <w:rsid w:val="004B3522"/>
    <w:rsid w:val="004C45C5"/>
    <w:rsid w:val="004C703C"/>
    <w:rsid w:val="004D255F"/>
    <w:rsid w:val="004D499A"/>
    <w:rsid w:val="004D62CA"/>
    <w:rsid w:val="004D721A"/>
    <w:rsid w:val="004E67B6"/>
    <w:rsid w:val="004F6112"/>
    <w:rsid w:val="00500271"/>
    <w:rsid w:val="00504F62"/>
    <w:rsid w:val="005060D0"/>
    <w:rsid w:val="00510547"/>
    <w:rsid w:val="00510B0A"/>
    <w:rsid w:val="005115DC"/>
    <w:rsid w:val="00512D71"/>
    <w:rsid w:val="00517501"/>
    <w:rsid w:val="00526CCA"/>
    <w:rsid w:val="00527236"/>
    <w:rsid w:val="00535970"/>
    <w:rsid w:val="005402C6"/>
    <w:rsid w:val="00540CE3"/>
    <w:rsid w:val="00543BD7"/>
    <w:rsid w:val="00545D00"/>
    <w:rsid w:val="005523DB"/>
    <w:rsid w:val="00553079"/>
    <w:rsid w:val="00562D06"/>
    <w:rsid w:val="00564842"/>
    <w:rsid w:val="005721D4"/>
    <w:rsid w:val="00574C3F"/>
    <w:rsid w:val="00582B0C"/>
    <w:rsid w:val="00587AB8"/>
    <w:rsid w:val="00592378"/>
    <w:rsid w:val="00592B0A"/>
    <w:rsid w:val="00595E51"/>
    <w:rsid w:val="0059795E"/>
    <w:rsid w:val="005B03D2"/>
    <w:rsid w:val="005B1115"/>
    <w:rsid w:val="005B7317"/>
    <w:rsid w:val="005C020F"/>
    <w:rsid w:val="005C02C0"/>
    <w:rsid w:val="005C1936"/>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4A3C"/>
    <w:rsid w:val="0061700A"/>
    <w:rsid w:val="006206A5"/>
    <w:rsid w:val="00622DC8"/>
    <w:rsid w:val="00624A0E"/>
    <w:rsid w:val="00625FFE"/>
    <w:rsid w:val="00640483"/>
    <w:rsid w:val="00645386"/>
    <w:rsid w:val="0066269E"/>
    <w:rsid w:val="0066450F"/>
    <w:rsid w:val="00670A12"/>
    <w:rsid w:val="00671939"/>
    <w:rsid w:val="0067629C"/>
    <w:rsid w:val="00685853"/>
    <w:rsid w:val="00690B55"/>
    <w:rsid w:val="00694D12"/>
    <w:rsid w:val="006A69C1"/>
    <w:rsid w:val="006C44BF"/>
    <w:rsid w:val="006C4723"/>
    <w:rsid w:val="006C6FB2"/>
    <w:rsid w:val="006C7A90"/>
    <w:rsid w:val="006D66BA"/>
    <w:rsid w:val="006E14B3"/>
    <w:rsid w:val="006E4896"/>
    <w:rsid w:val="00705E67"/>
    <w:rsid w:val="007065EC"/>
    <w:rsid w:val="007078A8"/>
    <w:rsid w:val="00710D8D"/>
    <w:rsid w:val="00722351"/>
    <w:rsid w:val="00723399"/>
    <w:rsid w:val="007257C9"/>
    <w:rsid w:val="00727A1D"/>
    <w:rsid w:val="0073534E"/>
    <w:rsid w:val="007419D4"/>
    <w:rsid w:val="00744645"/>
    <w:rsid w:val="007539AA"/>
    <w:rsid w:val="0075493D"/>
    <w:rsid w:val="00755104"/>
    <w:rsid w:val="00760B42"/>
    <w:rsid w:val="00761D4B"/>
    <w:rsid w:val="00772B97"/>
    <w:rsid w:val="00773CBA"/>
    <w:rsid w:val="007A4CD1"/>
    <w:rsid w:val="007A71B3"/>
    <w:rsid w:val="007B2F84"/>
    <w:rsid w:val="007B42CF"/>
    <w:rsid w:val="007C77C4"/>
    <w:rsid w:val="007D1498"/>
    <w:rsid w:val="007D14D2"/>
    <w:rsid w:val="007D5765"/>
    <w:rsid w:val="007D7BBF"/>
    <w:rsid w:val="007E365D"/>
    <w:rsid w:val="007E57BF"/>
    <w:rsid w:val="007F032C"/>
    <w:rsid w:val="007F4343"/>
    <w:rsid w:val="007F6DAF"/>
    <w:rsid w:val="0080552E"/>
    <w:rsid w:val="0081597A"/>
    <w:rsid w:val="0083249A"/>
    <w:rsid w:val="00847903"/>
    <w:rsid w:val="00857D44"/>
    <w:rsid w:val="0086090F"/>
    <w:rsid w:val="00871EFD"/>
    <w:rsid w:val="00873637"/>
    <w:rsid w:val="00875D2C"/>
    <w:rsid w:val="008804F3"/>
    <w:rsid w:val="00890655"/>
    <w:rsid w:val="0089153B"/>
    <w:rsid w:val="008B48C9"/>
    <w:rsid w:val="008C25C0"/>
    <w:rsid w:val="008C2EC3"/>
    <w:rsid w:val="008C5C88"/>
    <w:rsid w:val="008C5FA0"/>
    <w:rsid w:val="008C6421"/>
    <w:rsid w:val="008E2EB4"/>
    <w:rsid w:val="008E332D"/>
    <w:rsid w:val="008E7A9F"/>
    <w:rsid w:val="008F5935"/>
    <w:rsid w:val="00900B20"/>
    <w:rsid w:val="0090147E"/>
    <w:rsid w:val="00905045"/>
    <w:rsid w:val="00917E96"/>
    <w:rsid w:val="00923045"/>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9F508E"/>
    <w:rsid w:val="00A03BDF"/>
    <w:rsid w:val="00A06763"/>
    <w:rsid w:val="00A37560"/>
    <w:rsid w:val="00A405B2"/>
    <w:rsid w:val="00A41C0B"/>
    <w:rsid w:val="00A41E3C"/>
    <w:rsid w:val="00A44F99"/>
    <w:rsid w:val="00A50ED9"/>
    <w:rsid w:val="00A52B5E"/>
    <w:rsid w:val="00A52D28"/>
    <w:rsid w:val="00A72027"/>
    <w:rsid w:val="00A741ED"/>
    <w:rsid w:val="00A778D8"/>
    <w:rsid w:val="00A803E2"/>
    <w:rsid w:val="00A86CE0"/>
    <w:rsid w:val="00A86FCC"/>
    <w:rsid w:val="00A87F55"/>
    <w:rsid w:val="00AA1E67"/>
    <w:rsid w:val="00AA3D4E"/>
    <w:rsid w:val="00AB5723"/>
    <w:rsid w:val="00AB6A95"/>
    <w:rsid w:val="00AC0CA5"/>
    <w:rsid w:val="00AC468A"/>
    <w:rsid w:val="00AC6EB6"/>
    <w:rsid w:val="00AC71AF"/>
    <w:rsid w:val="00AD23B6"/>
    <w:rsid w:val="00AE2616"/>
    <w:rsid w:val="00AE2E26"/>
    <w:rsid w:val="00AE4B2A"/>
    <w:rsid w:val="00AE55B5"/>
    <w:rsid w:val="00AE593A"/>
    <w:rsid w:val="00AE5ECC"/>
    <w:rsid w:val="00AE6A61"/>
    <w:rsid w:val="00AE771E"/>
    <w:rsid w:val="00AE7C3A"/>
    <w:rsid w:val="00AF7009"/>
    <w:rsid w:val="00B03121"/>
    <w:rsid w:val="00B14CC5"/>
    <w:rsid w:val="00B21D8A"/>
    <w:rsid w:val="00B2420C"/>
    <w:rsid w:val="00B34DE8"/>
    <w:rsid w:val="00B36B9D"/>
    <w:rsid w:val="00B370A1"/>
    <w:rsid w:val="00B4378D"/>
    <w:rsid w:val="00B4400B"/>
    <w:rsid w:val="00B506E9"/>
    <w:rsid w:val="00B73BC3"/>
    <w:rsid w:val="00B74FCA"/>
    <w:rsid w:val="00B90467"/>
    <w:rsid w:val="00B9538C"/>
    <w:rsid w:val="00BA3155"/>
    <w:rsid w:val="00BA3B18"/>
    <w:rsid w:val="00BA5A66"/>
    <w:rsid w:val="00BA61A6"/>
    <w:rsid w:val="00BA703A"/>
    <w:rsid w:val="00BA75E0"/>
    <w:rsid w:val="00BB5822"/>
    <w:rsid w:val="00BB60B7"/>
    <w:rsid w:val="00BB719B"/>
    <w:rsid w:val="00BC6751"/>
    <w:rsid w:val="00BD209B"/>
    <w:rsid w:val="00BD3B84"/>
    <w:rsid w:val="00BE20C8"/>
    <w:rsid w:val="00BE6D85"/>
    <w:rsid w:val="00BF0181"/>
    <w:rsid w:val="00BF4936"/>
    <w:rsid w:val="00C00191"/>
    <w:rsid w:val="00C01467"/>
    <w:rsid w:val="00C01F8A"/>
    <w:rsid w:val="00C0683B"/>
    <w:rsid w:val="00C174B3"/>
    <w:rsid w:val="00C300BF"/>
    <w:rsid w:val="00C32B94"/>
    <w:rsid w:val="00C335AF"/>
    <w:rsid w:val="00C41BBC"/>
    <w:rsid w:val="00C46036"/>
    <w:rsid w:val="00C57DB0"/>
    <w:rsid w:val="00C632AA"/>
    <w:rsid w:val="00C64651"/>
    <w:rsid w:val="00C67932"/>
    <w:rsid w:val="00C74784"/>
    <w:rsid w:val="00C7542A"/>
    <w:rsid w:val="00C844AE"/>
    <w:rsid w:val="00C90B20"/>
    <w:rsid w:val="00C91808"/>
    <w:rsid w:val="00CB2258"/>
    <w:rsid w:val="00CB2B18"/>
    <w:rsid w:val="00CC1DA1"/>
    <w:rsid w:val="00CC2D88"/>
    <w:rsid w:val="00CC60B5"/>
    <w:rsid w:val="00CE6034"/>
    <w:rsid w:val="00CF22B7"/>
    <w:rsid w:val="00CF319C"/>
    <w:rsid w:val="00CF66C9"/>
    <w:rsid w:val="00D02F4B"/>
    <w:rsid w:val="00D06740"/>
    <w:rsid w:val="00D11E44"/>
    <w:rsid w:val="00D153DF"/>
    <w:rsid w:val="00D233C3"/>
    <w:rsid w:val="00D23831"/>
    <w:rsid w:val="00D27450"/>
    <w:rsid w:val="00D30A86"/>
    <w:rsid w:val="00D368AD"/>
    <w:rsid w:val="00D444C9"/>
    <w:rsid w:val="00D56BB3"/>
    <w:rsid w:val="00D6270D"/>
    <w:rsid w:val="00D6322B"/>
    <w:rsid w:val="00D73508"/>
    <w:rsid w:val="00D84CEC"/>
    <w:rsid w:val="00D84EA1"/>
    <w:rsid w:val="00D93C5F"/>
    <w:rsid w:val="00DB4E7B"/>
    <w:rsid w:val="00DB5B88"/>
    <w:rsid w:val="00DC1C6A"/>
    <w:rsid w:val="00DC2DC7"/>
    <w:rsid w:val="00DC2E07"/>
    <w:rsid w:val="00DC4E2C"/>
    <w:rsid w:val="00DD472A"/>
    <w:rsid w:val="00DD5FA6"/>
    <w:rsid w:val="00DE3140"/>
    <w:rsid w:val="00DF1AEE"/>
    <w:rsid w:val="00DF71D9"/>
    <w:rsid w:val="00E022E6"/>
    <w:rsid w:val="00E025D6"/>
    <w:rsid w:val="00E026A7"/>
    <w:rsid w:val="00E0454C"/>
    <w:rsid w:val="00E10F94"/>
    <w:rsid w:val="00E20289"/>
    <w:rsid w:val="00E21489"/>
    <w:rsid w:val="00E23499"/>
    <w:rsid w:val="00E23BEB"/>
    <w:rsid w:val="00E277FE"/>
    <w:rsid w:val="00E36E27"/>
    <w:rsid w:val="00E433D6"/>
    <w:rsid w:val="00E44501"/>
    <w:rsid w:val="00E45BB3"/>
    <w:rsid w:val="00E45FE2"/>
    <w:rsid w:val="00E47DA9"/>
    <w:rsid w:val="00E578D6"/>
    <w:rsid w:val="00E60D5B"/>
    <w:rsid w:val="00E618E4"/>
    <w:rsid w:val="00E702A3"/>
    <w:rsid w:val="00E730BE"/>
    <w:rsid w:val="00E75C3E"/>
    <w:rsid w:val="00E80D60"/>
    <w:rsid w:val="00E825FA"/>
    <w:rsid w:val="00E83862"/>
    <w:rsid w:val="00E840A2"/>
    <w:rsid w:val="00E87C0F"/>
    <w:rsid w:val="00E9125B"/>
    <w:rsid w:val="00EB7EF8"/>
    <w:rsid w:val="00EC4142"/>
    <w:rsid w:val="00EC64A0"/>
    <w:rsid w:val="00ED252B"/>
    <w:rsid w:val="00ED7085"/>
    <w:rsid w:val="00EE6009"/>
    <w:rsid w:val="00EE7E35"/>
    <w:rsid w:val="00EF4245"/>
    <w:rsid w:val="00EF49AD"/>
    <w:rsid w:val="00EF4E98"/>
    <w:rsid w:val="00F0619C"/>
    <w:rsid w:val="00F119A8"/>
    <w:rsid w:val="00F130E6"/>
    <w:rsid w:val="00F13B98"/>
    <w:rsid w:val="00F15277"/>
    <w:rsid w:val="00F1775D"/>
    <w:rsid w:val="00F222D1"/>
    <w:rsid w:val="00F24894"/>
    <w:rsid w:val="00F332AE"/>
    <w:rsid w:val="00F370FC"/>
    <w:rsid w:val="00F4313B"/>
    <w:rsid w:val="00F44679"/>
    <w:rsid w:val="00F51936"/>
    <w:rsid w:val="00F53AE7"/>
    <w:rsid w:val="00F56FA7"/>
    <w:rsid w:val="00F61CD2"/>
    <w:rsid w:val="00F64A6A"/>
    <w:rsid w:val="00F64F07"/>
    <w:rsid w:val="00F66D19"/>
    <w:rsid w:val="00F67C40"/>
    <w:rsid w:val="00F8307C"/>
    <w:rsid w:val="00F830BD"/>
    <w:rsid w:val="00F86E06"/>
    <w:rsid w:val="00F94FA1"/>
    <w:rsid w:val="00F971A2"/>
    <w:rsid w:val="00FA07FE"/>
    <w:rsid w:val="00FA35C5"/>
    <w:rsid w:val="00FA3BB5"/>
    <w:rsid w:val="00FA45AC"/>
    <w:rsid w:val="00FA494A"/>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54D"/>
    <w:pPr>
      <w:tabs>
        <w:tab w:val="center" w:pos="4680"/>
        <w:tab w:val="right" w:pos="9360"/>
      </w:tabs>
    </w:pPr>
  </w:style>
  <w:style w:type="character" w:customStyle="1" w:styleId="Char">
    <w:name w:val="머리글 Char"/>
    <w:basedOn w:val="a0"/>
    <w:link w:val="a3"/>
    <w:uiPriority w:val="99"/>
    <w:rsid w:val="001E154D"/>
  </w:style>
  <w:style w:type="paragraph" w:styleId="a4">
    <w:name w:val="footer"/>
    <w:basedOn w:val="a"/>
    <w:link w:val="Char0"/>
    <w:uiPriority w:val="99"/>
    <w:unhideWhenUsed/>
    <w:rsid w:val="001E154D"/>
    <w:pPr>
      <w:tabs>
        <w:tab w:val="center" w:pos="4680"/>
        <w:tab w:val="right" w:pos="9360"/>
      </w:tabs>
    </w:pPr>
  </w:style>
  <w:style w:type="character" w:customStyle="1" w:styleId="Char0">
    <w:name w:val="바닥글 Char"/>
    <w:basedOn w:val="a0"/>
    <w:link w:val="a4"/>
    <w:uiPriority w:val="99"/>
    <w:rsid w:val="001E154D"/>
  </w:style>
  <w:style w:type="character" w:styleId="a5">
    <w:name w:val="Hyperlink"/>
    <w:basedOn w:val="a0"/>
    <w:uiPriority w:val="99"/>
    <w:unhideWhenUsed/>
    <w:rsid w:val="001E154D"/>
    <w:rPr>
      <w:color w:val="F59E00" w:themeColor="hyperlink"/>
      <w:u w:val="single"/>
    </w:rPr>
  </w:style>
  <w:style w:type="paragraph" w:customStyle="1" w:styleId="MS">
    <w:name w:val="MS바탕글"/>
    <w:basedOn w:val="a"/>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a6">
    <w:name w:val="List Paragraph"/>
    <w:aliases w:val="GIZ List Paragraph,Bullet Points,Liste Paragraf,Liststycke SKL,En tête 1,PDP DOCUMENT SUBTITLE,Normal bullet 2,Bullet list,Table of contents numbered,Foot note,Listenabsatz1,Indent Paragraph,Lettre d'introduction,Paragraphe de liste PBLH"/>
    <w:basedOn w:val="a"/>
    <w:link w:val="Char1"/>
    <w:uiPriority w:val="34"/>
    <w:qFormat/>
    <w:rsid w:val="001E154D"/>
    <w:pPr>
      <w:ind w:left="720"/>
      <w:contextualSpacing/>
    </w:pPr>
  </w:style>
  <w:style w:type="paragraph" w:styleId="a7">
    <w:name w:val="Balloon Text"/>
    <w:basedOn w:val="a"/>
    <w:link w:val="Char2"/>
    <w:uiPriority w:val="99"/>
    <w:semiHidden/>
    <w:unhideWhenUsed/>
    <w:rsid w:val="001E154D"/>
    <w:rPr>
      <w:rFonts w:ascii="Tahoma" w:hAnsi="Tahoma" w:cs="Tahoma"/>
      <w:sz w:val="16"/>
      <w:szCs w:val="16"/>
    </w:rPr>
  </w:style>
  <w:style w:type="character" w:customStyle="1" w:styleId="Char2">
    <w:name w:val="풍선 도움말 텍스트 Char"/>
    <w:basedOn w:val="a0"/>
    <w:link w:val="a7"/>
    <w:uiPriority w:val="99"/>
    <w:semiHidden/>
    <w:rsid w:val="001E154D"/>
    <w:rPr>
      <w:rFonts w:ascii="Tahoma" w:hAnsi="Tahoma" w:cs="Tahoma"/>
      <w:sz w:val="16"/>
      <w:szCs w:val="16"/>
    </w:rPr>
  </w:style>
  <w:style w:type="paragraph" w:styleId="a8">
    <w:name w:val="Date"/>
    <w:basedOn w:val="a"/>
    <w:next w:val="a"/>
    <w:link w:val="Char3"/>
    <w:uiPriority w:val="99"/>
    <w:semiHidden/>
    <w:unhideWhenUsed/>
    <w:rsid w:val="00EE7E35"/>
  </w:style>
  <w:style w:type="character" w:customStyle="1" w:styleId="Char3">
    <w:name w:val="날짜 Char"/>
    <w:basedOn w:val="a0"/>
    <w:link w:val="a8"/>
    <w:uiPriority w:val="99"/>
    <w:semiHidden/>
    <w:rsid w:val="00EE7E35"/>
  </w:style>
  <w:style w:type="table" w:styleId="a9">
    <w:name w:val="Table Grid"/>
    <w:basedOn w:val="a1"/>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GIZ List Paragraph Char,Bullet Points Char,Liste Paragraf Char,Liststycke SKL Char,En tête 1 Char,PDP DOCUMENT SUBTITLE Char,Normal bullet 2 Char,Bullet list Char,Table of contents numbered Char,Foot note Char,Listenabsatz1 Char"/>
    <w:link w:val="a6"/>
    <w:uiPriority w:val="34"/>
    <w:locked/>
    <w:rsid w:val="0031139A"/>
  </w:style>
  <w:style w:type="character" w:styleId="aa">
    <w:name w:val="annotation reference"/>
    <w:basedOn w:val="a0"/>
    <w:uiPriority w:val="99"/>
    <w:semiHidden/>
    <w:unhideWhenUsed/>
    <w:rsid w:val="004D721A"/>
    <w:rPr>
      <w:sz w:val="16"/>
      <w:szCs w:val="16"/>
    </w:rPr>
  </w:style>
  <w:style w:type="paragraph" w:styleId="ab">
    <w:name w:val="annotation text"/>
    <w:basedOn w:val="a"/>
    <w:link w:val="Char4"/>
    <w:uiPriority w:val="99"/>
    <w:unhideWhenUsed/>
    <w:rsid w:val="004D721A"/>
    <w:rPr>
      <w:sz w:val="20"/>
      <w:szCs w:val="20"/>
    </w:rPr>
  </w:style>
  <w:style w:type="character" w:customStyle="1" w:styleId="Char4">
    <w:name w:val="메모 텍스트 Char"/>
    <w:basedOn w:val="a0"/>
    <w:link w:val="ab"/>
    <w:uiPriority w:val="99"/>
    <w:rsid w:val="004D721A"/>
    <w:rPr>
      <w:sz w:val="20"/>
      <w:szCs w:val="20"/>
    </w:rPr>
  </w:style>
  <w:style w:type="paragraph" w:styleId="ac">
    <w:name w:val="footnote text"/>
    <w:basedOn w:val="a"/>
    <w:link w:val="Char5"/>
    <w:uiPriority w:val="99"/>
    <w:semiHidden/>
    <w:unhideWhenUsed/>
    <w:rsid w:val="007257C9"/>
    <w:rPr>
      <w:sz w:val="20"/>
      <w:szCs w:val="20"/>
    </w:rPr>
  </w:style>
  <w:style w:type="character" w:customStyle="1" w:styleId="Char5">
    <w:name w:val="각주 텍스트 Char"/>
    <w:basedOn w:val="a0"/>
    <w:link w:val="ac"/>
    <w:uiPriority w:val="99"/>
    <w:semiHidden/>
    <w:rsid w:val="007257C9"/>
    <w:rPr>
      <w:sz w:val="20"/>
      <w:szCs w:val="20"/>
    </w:rPr>
  </w:style>
  <w:style w:type="character" w:styleId="ad">
    <w:name w:val="footnote reference"/>
    <w:basedOn w:val="a0"/>
    <w:uiPriority w:val="99"/>
    <w:semiHidden/>
    <w:unhideWhenUsed/>
    <w:rsid w:val="007257C9"/>
    <w:rPr>
      <w:vertAlign w:val="superscript"/>
    </w:rPr>
  </w:style>
  <w:style w:type="paragraph" w:styleId="ae">
    <w:name w:val="Title"/>
    <w:basedOn w:val="a"/>
    <w:next w:val="a"/>
    <w:link w:val="Char6"/>
    <w:uiPriority w:val="1"/>
    <w:qFormat/>
    <w:rsid w:val="00DF1AEE"/>
    <w:pPr>
      <w:autoSpaceDE w:val="0"/>
      <w:autoSpaceDN w:val="0"/>
      <w:adjustRightInd w:val="0"/>
      <w:spacing w:before="9" w:after="1"/>
    </w:pPr>
    <w:rPr>
      <w:rFonts w:cs="Times New Roman"/>
      <w:sz w:val="24"/>
      <w:szCs w:val="24"/>
    </w:rPr>
  </w:style>
  <w:style w:type="character" w:customStyle="1" w:styleId="Char6">
    <w:name w:val="제목 Char"/>
    <w:basedOn w:val="a0"/>
    <w:link w:val="ae"/>
    <w:uiPriority w:val="1"/>
    <w:rsid w:val="00DF1AEE"/>
    <w:rPr>
      <w:rFonts w:cs="Times New Roman"/>
      <w:sz w:val="24"/>
      <w:szCs w:val="24"/>
    </w:rPr>
  </w:style>
  <w:style w:type="paragraph" w:customStyle="1" w:styleId="TableParagraph">
    <w:name w:val="Table Paragraph"/>
    <w:basedOn w:val="a"/>
    <w:uiPriority w:val="1"/>
    <w:qFormat/>
    <w:rsid w:val="00DF1AEE"/>
    <w:pPr>
      <w:autoSpaceDE w:val="0"/>
      <w:autoSpaceDN w:val="0"/>
      <w:adjustRightInd w:val="0"/>
      <w:spacing w:before="98"/>
      <w:ind w:left="489"/>
    </w:pPr>
    <w:rPr>
      <w:rFonts w:ascii="Arial" w:hAnsi="Arial" w:cs="Arial"/>
      <w:sz w:val="24"/>
      <w:szCs w:val="24"/>
    </w:rPr>
  </w:style>
  <w:style w:type="paragraph" w:styleId="af">
    <w:name w:val="Body Text Indent"/>
    <w:basedOn w:val="a"/>
    <w:link w:val="Char7"/>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Char7">
    <w:name w:val="본문 들여쓰기 Char"/>
    <w:basedOn w:val="a0"/>
    <w:link w:val="af"/>
    <w:rsid w:val="00773CBA"/>
    <w:rPr>
      <w:rFonts w:ascii="Century" w:eastAsia="MS Mincho" w:hAnsi="Century" w:cs="Times New Roman"/>
      <w:kern w:val="2"/>
      <w:sz w:val="21"/>
      <w:szCs w:val="24"/>
      <w:lang w:eastAsia="ja-JP"/>
    </w:rPr>
  </w:style>
  <w:style w:type="character" w:styleId="af0">
    <w:name w:val="Placeholder Text"/>
    <w:basedOn w:val="a0"/>
    <w:uiPriority w:val="99"/>
    <w:semiHidden/>
    <w:rsid w:val="0044620C"/>
    <w:rPr>
      <w:color w:val="808080"/>
    </w:rPr>
  </w:style>
  <w:style w:type="character" w:customStyle="1" w:styleId="opensansnonbold">
    <w:name w:val="open sans non bold"/>
    <w:basedOn w:val="a0"/>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paragraph" w:styleId="af1">
    <w:name w:val="Body Text"/>
    <w:basedOn w:val="a"/>
    <w:link w:val="Char8"/>
    <w:uiPriority w:val="99"/>
    <w:semiHidden/>
    <w:unhideWhenUsed/>
    <w:rsid w:val="003A5B34"/>
    <w:pPr>
      <w:spacing w:after="180"/>
    </w:pPr>
  </w:style>
  <w:style w:type="character" w:customStyle="1" w:styleId="Char8">
    <w:name w:val="본문 Char"/>
    <w:basedOn w:val="a0"/>
    <w:link w:val="af1"/>
    <w:uiPriority w:val="99"/>
    <w:semiHidden/>
    <w:rsid w:val="003A5B34"/>
  </w:style>
  <w:style w:type="character" w:customStyle="1" w:styleId="opensansBOLD">
    <w:name w:val="open sans BOLD"/>
    <w:basedOn w:val="a0"/>
    <w:uiPriority w:val="1"/>
    <w:rsid w:val="00AE6A61"/>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5D0B83" w:rsidP="005D0B83">
          <w:pPr>
            <w:pStyle w:val="7479B18BF4444693834587D6DB14AF07"/>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a3"/>
              <w:rFonts w:hint="eastAsia"/>
            </w:rPr>
            <w:t>날짜를 입력하려면 클릭하거나 탭하세요.</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6F17EF" w:rsidRDefault="005D0B83" w:rsidP="005D0B83">
          <w:pPr>
            <w:pStyle w:val="20EC338F250B499099FCC063A607756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6F17EF" w:rsidRDefault="005D0B83" w:rsidP="005D0B83">
          <w:pPr>
            <w:pStyle w:val="24256D11BCC146F1BFB07E0DF9F75587"/>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6F17EF" w:rsidRDefault="005D0B83" w:rsidP="005D0B83">
          <w:pPr>
            <w:pStyle w:val="1A868DCDE31E454E8EC924242CEE95D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6F17EF" w:rsidRDefault="005D0B83" w:rsidP="005D0B83">
          <w:pPr>
            <w:pStyle w:val="E0DD1BB414044EF2AE9A5FAAD8960020"/>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6F17EF" w:rsidRDefault="005D0B83" w:rsidP="005D0B83">
          <w:pPr>
            <w:pStyle w:val="9B7BE62041E746ADB8EA55B6DD3E5EBC"/>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6F17EF" w:rsidRDefault="005D0B83" w:rsidP="005D0B83">
          <w:pPr>
            <w:pStyle w:val="C41705E0F7114A43BE963C775E0A75B9"/>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5D0B83"/>
    <w:rsid w:val="006F17EF"/>
    <w:rsid w:val="00A554BB"/>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0B83"/>
    <w:rPr>
      <w:color w:val="808080"/>
    </w:rPr>
  </w:style>
  <w:style w:type="paragraph" w:customStyle="1" w:styleId="7479B18BF4444693834587D6DB14AF07">
    <w:name w:val="7479B18BF4444693834587D6DB14AF07"/>
    <w:rsid w:val="005D0B83"/>
    <w:pPr>
      <w:spacing w:after="0" w:line="240" w:lineRule="auto"/>
      <w:jc w:val="left"/>
    </w:pPr>
    <w:rPr>
      <w:rFonts w:ascii="Times New Roman" w:hAnsi="Times New Roman"/>
      <w:kern w:val="0"/>
      <w:sz w:val="22"/>
    </w:rPr>
  </w:style>
  <w:style w:type="paragraph" w:customStyle="1" w:styleId="1A868DCDE31E454E8EC924242CEE95D5">
    <w:name w:val="1A868DCDE31E454E8EC924242CEE95D5"/>
    <w:rsid w:val="005D0B83"/>
    <w:pPr>
      <w:spacing w:after="0" w:line="240" w:lineRule="auto"/>
      <w:jc w:val="left"/>
    </w:pPr>
    <w:rPr>
      <w:rFonts w:ascii="Times New Roman" w:hAnsi="Times New Roman"/>
      <w:kern w:val="0"/>
      <w:sz w:val="22"/>
    </w:rPr>
  </w:style>
  <w:style w:type="paragraph" w:customStyle="1" w:styleId="20EC338F250B499099FCC063A6077565">
    <w:name w:val="20EC338F250B499099FCC063A6077565"/>
    <w:rsid w:val="005D0B83"/>
    <w:pPr>
      <w:spacing w:after="0" w:line="240" w:lineRule="auto"/>
      <w:jc w:val="left"/>
    </w:pPr>
    <w:rPr>
      <w:rFonts w:ascii="Times New Roman" w:hAnsi="Times New Roman"/>
      <w:kern w:val="0"/>
      <w:sz w:val="22"/>
    </w:rPr>
  </w:style>
  <w:style w:type="paragraph" w:customStyle="1" w:styleId="24256D11BCC146F1BFB07E0DF9F75587">
    <w:name w:val="24256D11BCC146F1BFB07E0DF9F75587"/>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
    <w:name w:val="E0DD1BB414044EF2AE9A5FAAD8960020"/>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
    <w:name w:val="9B7BE62041E746ADB8EA55B6DD3E5EBC"/>
    <w:rsid w:val="005D0B83"/>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
    <w:name w:val="C41705E0F7114A43BE963C775E0A75B9"/>
    <w:rsid w:val="005D0B83"/>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움직이는 텍스트">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Template>
  <TotalTime>33</TotalTime>
  <Pages>5</Pages>
  <Words>996</Words>
  <Characters>5682</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Lee Lauren</cp:lastModifiedBy>
  <cp:revision>30</cp:revision>
  <cp:lastPrinted>2021-09-17T09:19:00Z</cp:lastPrinted>
  <dcterms:created xsi:type="dcterms:W3CDTF">2022-04-04T08:58:00Z</dcterms:created>
  <dcterms:modified xsi:type="dcterms:W3CDTF">2022-04-05T01:07:00Z</dcterms:modified>
</cp:coreProperties>
</file>