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4EE8" w14:textId="77777777" w:rsidR="006C24E7" w:rsidRPr="006C24E7" w:rsidRDefault="006C24E7" w:rsidP="006C24E7">
      <w:pPr>
        <w:spacing w:after="0" w:line="240" w:lineRule="auto"/>
        <w:ind w:left="990" w:hanging="990"/>
        <w:textAlignment w:val="baseline"/>
        <w:rPr>
          <w:rFonts w:ascii="Open Sans" w:eastAsia="함초롬바탕" w:hAnsi="Open Sans" w:cs="Open Sans"/>
          <w:bCs/>
          <w:i/>
          <w:color w:val="000000"/>
          <w:kern w:val="0"/>
          <w:szCs w:val="18"/>
          <w:lang w:val="en-GB"/>
        </w:rPr>
      </w:pPr>
      <w:r w:rsidRPr="006C24E7">
        <w:rPr>
          <w:rFonts w:ascii="Open Sans" w:eastAsia="함초롬바탕" w:hAnsi="Open Sans" w:cs="Open Sans"/>
          <w:bCs/>
          <w:i/>
          <w:color w:val="000000"/>
          <w:kern w:val="0"/>
          <w:szCs w:val="18"/>
          <w:lang w:val="en-GB"/>
        </w:rPr>
        <w:t>*If you are not the head of your city/organization and will be participating on behalf of him/her, please submit the signed Delegation of Authority Letter.</w:t>
      </w:r>
    </w:p>
    <w:p w14:paraId="5B9E0A26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</w:p>
    <w:p w14:paraId="58F834FC" w14:textId="77777777" w:rsidR="006C24E7" w:rsidRPr="006C24E7" w:rsidRDefault="006C24E7" w:rsidP="006C24E7">
      <w:pPr>
        <w:spacing w:after="0" w:line="240" w:lineRule="auto"/>
        <w:jc w:val="center"/>
        <w:textAlignment w:val="baseline"/>
        <w:rPr>
          <w:rFonts w:ascii="Open Sans" w:eastAsia="함초롬바탕" w:hAnsi="Open Sans" w:cs="Open Sans"/>
          <w:b/>
          <w:bCs/>
          <w:color w:val="000000"/>
          <w:kern w:val="0"/>
          <w:sz w:val="28"/>
          <w:szCs w:val="18"/>
        </w:rPr>
      </w:pPr>
      <w:r w:rsidRPr="006C24E7">
        <w:rPr>
          <w:rFonts w:ascii="Open Sans" w:eastAsia="함초롬바탕" w:hAnsi="Open Sans" w:cs="Open Sans"/>
          <w:b/>
          <w:bCs/>
          <w:color w:val="000000"/>
          <w:kern w:val="0"/>
          <w:sz w:val="28"/>
          <w:szCs w:val="18"/>
        </w:rPr>
        <w:t>DELEGATION OF AUTHORITY LETTER</w:t>
      </w:r>
    </w:p>
    <w:p w14:paraId="451597F0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</w:p>
    <w:p w14:paraId="6872BDB5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>To Whom It May Concern:</w:t>
      </w:r>
    </w:p>
    <w:p w14:paraId="14E4BBB2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</w:p>
    <w:p w14:paraId="26016791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kern w:val="0"/>
          <w:szCs w:val="18"/>
        </w:rPr>
      </w:pP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>By means of this letter, I</w:t>
      </w:r>
      <w:r w:rsidRPr="006C24E7">
        <w:rPr>
          <w:rFonts w:ascii="Open Sans" w:eastAsia="함초롬바탕" w:hAnsi="Open Sans" w:cs="Open Sans"/>
          <w:bCs/>
          <w:kern w:val="0"/>
          <w:szCs w:val="18"/>
        </w:rPr>
        <w:t>,</w:t>
      </w:r>
      <w:r w:rsidRPr="006C24E7">
        <w:rPr>
          <w:rFonts w:ascii="Open Sans" w:eastAsia="함초롬바탕" w:hAnsi="Open Sans" w:cs="Open Sans"/>
          <w:b/>
          <w:kern w:val="0"/>
          <w:szCs w:val="18"/>
        </w:rPr>
        <w:t xml:space="preserve"> [name, position]</w:t>
      </w:r>
      <w:r w:rsidRPr="006C24E7">
        <w:rPr>
          <w:rFonts w:ascii="Open Sans" w:eastAsia="함초롬바탕" w:hAnsi="Open Sans" w:cs="Open Sans"/>
          <w:bCs/>
          <w:kern w:val="0"/>
          <w:szCs w:val="18"/>
        </w:rPr>
        <w:t>, delegate the authority herein described to</w:t>
      </w:r>
      <w:r w:rsidRPr="006C24E7">
        <w:rPr>
          <w:rFonts w:ascii="Open Sans" w:eastAsia="함초롬바탕" w:hAnsi="Open Sans" w:cs="Open Sans"/>
          <w:b/>
          <w:kern w:val="0"/>
          <w:szCs w:val="18"/>
        </w:rPr>
        <w:t xml:space="preserve"> [name of delegate]</w:t>
      </w:r>
      <w:r w:rsidRPr="006C24E7">
        <w:rPr>
          <w:rFonts w:ascii="Open Sans" w:eastAsia="함초롬바탕" w:hAnsi="Open Sans" w:cs="Open Sans"/>
          <w:bCs/>
          <w:kern w:val="0"/>
          <w:szCs w:val="18"/>
        </w:rPr>
        <w:t xml:space="preserve"> the </w:t>
      </w:r>
      <w:r w:rsidRPr="006C24E7">
        <w:rPr>
          <w:rFonts w:ascii="Open Sans" w:eastAsia="함초롬바탕" w:hAnsi="Open Sans" w:cs="Open Sans"/>
          <w:b/>
          <w:kern w:val="0"/>
          <w:szCs w:val="18"/>
        </w:rPr>
        <w:t>[Delegate’s position]</w:t>
      </w:r>
      <w:r w:rsidRPr="006C24E7">
        <w:rPr>
          <w:rFonts w:ascii="Open Sans" w:eastAsia="함초롬바탕" w:hAnsi="Open Sans" w:cs="Open Sans"/>
          <w:bCs/>
          <w:kern w:val="0"/>
          <w:szCs w:val="18"/>
        </w:rPr>
        <w:t>, on the following terms and conditions:</w:t>
      </w:r>
    </w:p>
    <w:p w14:paraId="1EEEFF98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kern w:val="0"/>
          <w:szCs w:val="18"/>
        </w:rPr>
      </w:pPr>
    </w:p>
    <w:p w14:paraId="51D01C7F" w14:textId="77777777" w:rsidR="006C24E7" w:rsidRPr="006C24E7" w:rsidRDefault="006C24E7" w:rsidP="006C24E7">
      <w:pPr>
        <w:numPr>
          <w:ilvl w:val="0"/>
          <w:numId w:val="1"/>
        </w:numPr>
        <w:spacing w:after="0" w:line="240" w:lineRule="auto"/>
        <w:contextualSpacing/>
        <w:jc w:val="left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  <w:r w:rsidRPr="006C24E7">
        <w:rPr>
          <w:rFonts w:ascii="Open Sans" w:eastAsia="함초롬바탕" w:hAnsi="Open Sans" w:cs="Open Sans"/>
          <w:bCs/>
          <w:kern w:val="0"/>
          <w:szCs w:val="18"/>
        </w:rPr>
        <w:t xml:space="preserve">The </w:t>
      </w:r>
      <w:r w:rsidRPr="006C24E7">
        <w:rPr>
          <w:rFonts w:ascii="Open Sans" w:eastAsia="함초롬바탕" w:hAnsi="Open Sans" w:cs="Open Sans"/>
          <w:b/>
          <w:kern w:val="0"/>
          <w:szCs w:val="18"/>
        </w:rPr>
        <w:t>[name of delegate]</w:t>
      </w:r>
      <w:r w:rsidRPr="006C24E7">
        <w:rPr>
          <w:rFonts w:ascii="Open Sans" w:eastAsia="함초롬바탕" w:hAnsi="Open Sans" w:cs="Open Sans"/>
          <w:bCs/>
          <w:kern w:val="0"/>
          <w:szCs w:val="18"/>
        </w:rPr>
        <w:t xml:space="preserve"> may review and execute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>, on my behalf, for all matters related to the 9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  <w:vertAlign w:val="superscript"/>
        </w:rPr>
        <w:t>th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 xml:space="preserve"> Congress to be held in Kuala Lumpur, Malaysia from 20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  <w:vertAlign w:val="superscript"/>
        </w:rPr>
        <w:t xml:space="preserve">th 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>to 23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  <w:vertAlign w:val="superscript"/>
        </w:rPr>
        <w:t>rd</w:t>
      </w: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 xml:space="preserve"> September 2022.</w:t>
      </w:r>
    </w:p>
    <w:p w14:paraId="37E20968" w14:textId="77777777" w:rsidR="006C24E7" w:rsidRPr="006C24E7" w:rsidRDefault="006C24E7" w:rsidP="006C24E7">
      <w:pPr>
        <w:numPr>
          <w:ilvl w:val="0"/>
          <w:numId w:val="1"/>
        </w:numPr>
        <w:spacing w:after="0" w:line="240" w:lineRule="auto"/>
        <w:contextualSpacing/>
        <w:jc w:val="left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  <w:r w:rsidRPr="006C24E7">
        <w:rPr>
          <w:rFonts w:ascii="Open Sans" w:eastAsia="함초롬바탕" w:hAnsi="Open Sans" w:cs="Open Sans"/>
          <w:bCs/>
          <w:color w:val="000000"/>
          <w:kern w:val="0"/>
          <w:szCs w:val="18"/>
        </w:rPr>
        <w:t>The authority delegated is not subject to sub-delegation without my prior and express written consent.</w:t>
      </w:r>
    </w:p>
    <w:p w14:paraId="758FA961" w14:textId="77777777" w:rsidR="006C24E7" w:rsidRPr="006C24E7" w:rsidRDefault="006C24E7" w:rsidP="006C24E7">
      <w:pPr>
        <w:spacing w:after="0" w:line="240" w:lineRule="auto"/>
        <w:textAlignment w:val="baseline"/>
        <w:rPr>
          <w:rFonts w:ascii="Open Sans" w:eastAsia="함초롬바탕" w:hAnsi="Open Sans" w:cs="Open Sans"/>
          <w:bCs/>
          <w:color w:val="000000"/>
          <w:kern w:val="0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082"/>
      </w:tblGrid>
      <w:tr w:rsidR="006C24E7" w:rsidRPr="006C24E7" w14:paraId="7A323FC8" w14:textId="77777777" w:rsidTr="00A26DDF">
        <w:tc>
          <w:tcPr>
            <w:tcW w:w="5215" w:type="dxa"/>
          </w:tcPr>
          <w:p w14:paraId="2361DCD6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Cs w:val="18"/>
              </w:rPr>
            </w:pPr>
          </w:p>
        </w:tc>
        <w:tc>
          <w:tcPr>
            <w:tcW w:w="3082" w:type="dxa"/>
          </w:tcPr>
          <w:p w14:paraId="7C61B51C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[Signature]</w:t>
            </w:r>
          </w:p>
          <w:p w14:paraId="4B6DFC4A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55748C4E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73377BFA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_______________________________</w:t>
            </w:r>
          </w:p>
          <w:p w14:paraId="329C1863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29605D77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70EE6D5A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[Delegating official]</w:t>
            </w:r>
          </w:p>
          <w:p w14:paraId="05E60EB5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Name:</w:t>
            </w:r>
          </w:p>
          <w:p w14:paraId="65CEF6B7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Title:</w:t>
            </w:r>
          </w:p>
          <w:p w14:paraId="4FDBB6D3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3B01AF85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Date: DD/MM/2022</w:t>
            </w:r>
          </w:p>
          <w:p w14:paraId="4AB74640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740EE348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C24E7" w:rsidRPr="006C24E7" w14:paraId="1C1CA57D" w14:textId="77777777" w:rsidTr="00A26DDF">
        <w:tc>
          <w:tcPr>
            <w:tcW w:w="5215" w:type="dxa"/>
          </w:tcPr>
          <w:p w14:paraId="74C5DAF5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Acknowledged and agreed:</w:t>
            </w:r>
          </w:p>
        </w:tc>
        <w:tc>
          <w:tcPr>
            <w:tcW w:w="3082" w:type="dxa"/>
          </w:tcPr>
          <w:p w14:paraId="656DDA38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[Signature]</w:t>
            </w:r>
          </w:p>
          <w:p w14:paraId="425981DE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7ED7EE39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3CDAF2F9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_______________________________</w:t>
            </w:r>
          </w:p>
          <w:p w14:paraId="36A81472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69253905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54096C53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[Delegate]</w:t>
            </w:r>
          </w:p>
          <w:p w14:paraId="088DA17E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Name:</w:t>
            </w:r>
          </w:p>
          <w:p w14:paraId="3C79237C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Title:</w:t>
            </w:r>
          </w:p>
          <w:p w14:paraId="0E53152E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</w:p>
          <w:p w14:paraId="246043FA" w14:textId="77777777" w:rsidR="006C24E7" w:rsidRPr="006C24E7" w:rsidRDefault="006C24E7" w:rsidP="006C24E7">
            <w:pPr>
              <w:textAlignment w:val="baseline"/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</w:pPr>
            <w:r w:rsidRPr="006C24E7">
              <w:rPr>
                <w:rFonts w:ascii="Open Sans" w:eastAsia="함초롬바탕" w:hAnsi="Open Sans" w:cs="Open Sans"/>
                <w:bCs/>
                <w:color w:val="000000"/>
                <w:sz w:val="20"/>
                <w:szCs w:val="20"/>
              </w:rPr>
              <w:t>Date: DD/MM/2022</w:t>
            </w:r>
          </w:p>
        </w:tc>
      </w:tr>
    </w:tbl>
    <w:p w14:paraId="1C2D3ECA" w14:textId="77777777" w:rsidR="001D2114" w:rsidRDefault="001D2114">
      <w:pPr>
        <w:rPr>
          <w:rFonts w:hint="eastAsia"/>
        </w:rPr>
      </w:pPr>
    </w:p>
    <w:sectPr w:rsidR="001D2114" w:rsidSect="001D2114">
      <w:headerReference w:type="default" r:id="rId7"/>
      <w:footerReference w:type="default" r:id="rId8"/>
      <w:pgSz w:w="11906" w:h="16838"/>
      <w:pgMar w:top="1701" w:right="1440" w:bottom="1440" w:left="1440" w:header="2268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E6EC" w14:textId="77777777" w:rsidR="006C24E7" w:rsidRDefault="006C24E7" w:rsidP="00371065">
      <w:pPr>
        <w:spacing w:after="0" w:line="240" w:lineRule="auto"/>
      </w:pPr>
      <w:r>
        <w:separator/>
      </w:r>
    </w:p>
  </w:endnote>
  <w:endnote w:type="continuationSeparator" w:id="0">
    <w:p w14:paraId="455B4297" w14:textId="77777777" w:rsidR="006C24E7" w:rsidRDefault="006C24E7" w:rsidP="0037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9BFB" w14:textId="77777777" w:rsidR="001D2114" w:rsidRDefault="001D2114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4DEBC" wp14:editId="69E19308">
          <wp:simplePos x="0" y="0"/>
          <wp:positionH relativeFrom="margin">
            <wp:posOffset>-901065</wp:posOffset>
          </wp:positionH>
          <wp:positionV relativeFrom="paragraph">
            <wp:posOffset>54923</wp:posOffset>
          </wp:positionV>
          <wp:extent cx="7533005" cy="110553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FC01B" w14:textId="77777777" w:rsidR="00371065" w:rsidRDefault="00371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89F4" w14:textId="77777777" w:rsidR="006C24E7" w:rsidRDefault="006C24E7" w:rsidP="00371065">
      <w:pPr>
        <w:spacing w:after="0" w:line="240" w:lineRule="auto"/>
      </w:pPr>
      <w:r>
        <w:separator/>
      </w:r>
    </w:p>
  </w:footnote>
  <w:footnote w:type="continuationSeparator" w:id="0">
    <w:p w14:paraId="1C77CB6E" w14:textId="77777777" w:rsidR="006C24E7" w:rsidRDefault="006C24E7" w:rsidP="0037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6DD" w14:textId="77777777" w:rsidR="00371065" w:rsidRDefault="00371065" w:rsidP="00371065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609DA" wp14:editId="32D4AD3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4000" cy="1716356"/>
          <wp:effectExtent l="0" t="0" r="1270" b="0"/>
          <wp:wrapNone/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71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06A2"/>
    <w:multiLevelType w:val="hybridMultilevel"/>
    <w:tmpl w:val="4F303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E7"/>
    <w:rsid w:val="000507A7"/>
    <w:rsid w:val="001D2114"/>
    <w:rsid w:val="00371065"/>
    <w:rsid w:val="006C24E7"/>
    <w:rsid w:val="008A5159"/>
    <w:rsid w:val="009D1A63"/>
    <w:rsid w:val="00C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2F9FB"/>
  <w15:chartTrackingRefBased/>
  <w15:docId w15:val="{74692CA8-6721-45B1-8B91-B38496B8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0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1065"/>
  </w:style>
  <w:style w:type="paragraph" w:styleId="a4">
    <w:name w:val="footer"/>
    <w:basedOn w:val="a"/>
    <w:link w:val="Char0"/>
    <w:uiPriority w:val="99"/>
    <w:unhideWhenUsed/>
    <w:rsid w:val="003710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1065"/>
  </w:style>
  <w:style w:type="table" w:customStyle="1" w:styleId="1">
    <w:name w:val="표 구분선1"/>
    <w:basedOn w:val="a1"/>
    <w:next w:val="a5"/>
    <w:uiPriority w:val="59"/>
    <w:rsid w:val="006C24E7"/>
    <w:pPr>
      <w:spacing w:after="0" w:line="240" w:lineRule="auto"/>
      <w:jc w:val="left"/>
    </w:pPr>
    <w:rPr>
      <w:rFonts w:eastAsia="Open Sans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C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49\data\14.%20Network(Institution)\Legislative%20Meetings\2022\10_Design\Letterhead\Letterhead_2022%20Congress%20(KL)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Letterhead_2022 Congress (KL).dotx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시 티넷</cp:lastModifiedBy>
  <cp:revision>1</cp:revision>
  <dcterms:created xsi:type="dcterms:W3CDTF">2022-06-22T05:30:00Z</dcterms:created>
  <dcterms:modified xsi:type="dcterms:W3CDTF">2022-06-22T05:31:00Z</dcterms:modified>
</cp:coreProperties>
</file>