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2453" w14:textId="2FA47D43" w:rsidR="00DB5B88" w:rsidRDefault="00C74784"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0288" behindDoc="0" locked="0" layoutInCell="1" allowOverlap="1" wp14:anchorId="3D8F31C2" wp14:editId="37ED47A6">
                <wp:simplePos x="0" y="0"/>
                <wp:positionH relativeFrom="column">
                  <wp:posOffset>-668655</wp:posOffset>
                </wp:positionH>
                <wp:positionV relativeFrom="paragraph">
                  <wp:posOffset>-792480</wp:posOffset>
                </wp:positionV>
                <wp:extent cx="7591425" cy="9239250"/>
                <wp:effectExtent l="0" t="0" r="9525" b="0"/>
                <wp:wrapNone/>
                <wp:docPr id="32" name="Rectangle 32"/>
                <wp:cNvGraphicFramePr/>
                <a:graphic xmlns:a="http://schemas.openxmlformats.org/drawingml/2006/main">
                  <a:graphicData uri="http://schemas.microsoft.com/office/word/2010/wordprocessingShape">
                    <wps:wsp>
                      <wps:cNvSpPr/>
                      <wps:spPr>
                        <a:xfrm>
                          <a:off x="0" y="0"/>
                          <a:ext cx="7591425" cy="9239250"/>
                        </a:xfrm>
                        <a:prstGeom prst="rect">
                          <a:avLst/>
                        </a:prstGeom>
                        <a:solidFill>
                          <a:srgbClr val="99C7B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2C305" id="Rectangle 32" o:spid="_x0000_s1026" style="position:absolute;left:0;text-align:left;margin-left:-52.65pt;margin-top:-62.4pt;width:597.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" fillcolor="#99c7b1" stroked="f" strokeweight="2pt"/>
            </w:pict>
          </mc:Fallback>
        </mc:AlternateContent>
      </w:r>
      <w:r>
        <w:rPr>
          <w:rFonts w:cs="Times New Roman"/>
          <w:noProof/>
          <w:sz w:val="24"/>
          <w:szCs w:val="24"/>
          <w:lang w:eastAsia="ja-JP"/>
        </w:rPr>
        <mc:AlternateContent>
          <mc:Choice Requires="wps">
            <w:drawing>
              <wp:anchor distT="0" distB="0" distL="114300" distR="114300" simplePos="0" relativeHeight="251662336" behindDoc="0" locked="0" layoutInCell="1" allowOverlap="1" wp14:anchorId="213BD643" wp14:editId="248437BD">
                <wp:simplePos x="0" y="0"/>
                <wp:positionH relativeFrom="column">
                  <wp:posOffset>5589270</wp:posOffset>
                </wp:positionH>
                <wp:positionV relativeFrom="paragraph">
                  <wp:posOffset>-306705</wp:posOffset>
                </wp:positionV>
                <wp:extent cx="1066800" cy="39052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66800" cy="390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D643" id="_x0000_t202" coordsize="21600,21600" o:spt="202" path="m,l,21600r21600,l21600,xe">
                <v:stroke joinstyle="miter"/>
                <v:path gradientshapeok="t" o:connecttype="rect"/>
              </v:shapetype>
              <v:shape id="Text Box 35" o:spid="_x0000_s1026" type="#_x0000_t202" style="position:absolute;left:0;text-align:left;margin-left:440.1pt;margin-top:-24.15pt;width:84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" filled="f" stroked="f" strokeweight=".5pt">
                <v:textbox style="layout-flow:vertical-ideographic">
                  <w:txbxContent>
                    <w:p w14:paraId="07109911" w14:textId="373174C9" w:rsidR="00322F0C" w:rsidRDefault="000F1168">
                      <w:pPr>
                        <w:rPr>
                          <w:rFonts w:ascii="Open Sans" w:hAnsi="Open Sans" w:cs="Open Sans"/>
                          <w:b/>
                          <w:sz w:val="48"/>
                          <w:lang w:val="en-CA"/>
                        </w:rPr>
                      </w:pPr>
                      <w:r w:rsidRPr="005F01B1">
                        <w:rPr>
                          <w:rFonts w:ascii="Open Sans" w:hAnsi="Open Sans" w:cs="Open Sans"/>
                          <w:bCs/>
                          <w:sz w:val="48"/>
                          <w:lang w:val="en-CA"/>
                        </w:rPr>
                        <w:t>2022</w:t>
                      </w:r>
                      <w:r w:rsidRPr="005F01B1">
                        <w:rPr>
                          <w:rFonts w:ascii="Open Sans" w:hAnsi="Open Sans" w:cs="Open Sans"/>
                          <w:b/>
                          <w:sz w:val="48"/>
                          <w:lang w:val="en-CA"/>
                        </w:rPr>
                        <w:t xml:space="preserve"> </w:t>
                      </w:r>
                      <w:r w:rsidR="00322F0C" w:rsidRPr="005F01B1">
                        <w:rPr>
                          <w:rFonts w:ascii="Open Sans" w:hAnsi="Open Sans" w:cs="Open Sans" w:hint="eastAsia"/>
                          <w:b/>
                          <w:sz w:val="48"/>
                          <w:lang w:val="en-CA"/>
                        </w:rPr>
                        <w:t>C</w:t>
                      </w:r>
                      <w:r w:rsidR="00322F0C" w:rsidRPr="005F01B1">
                        <w:rPr>
                          <w:rFonts w:ascii="Open Sans" w:hAnsi="Open Sans" w:cs="Open Sans"/>
                          <w:b/>
                          <w:sz w:val="48"/>
                          <w:lang w:val="en-CA"/>
                        </w:rPr>
                        <w:t>ITYNET ELECTION</w:t>
                      </w:r>
                    </w:p>
                    <w:p w14:paraId="0AE5F1EE" w14:textId="536C9157" w:rsidR="00C74784" w:rsidRPr="005F01B1" w:rsidRDefault="000F1168">
                      <w:pPr>
                        <w:rPr>
                          <w:rFonts w:ascii="Open Sans" w:hAnsi="Open Sans" w:cs="Open Sans"/>
                          <w:b/>
                          <w:sz w:val="48"/>
                          <w:lang w:val="en-CA"/>
                        </w:rPr>
                      </w:pPr>
                      <w:r w:rsidRPr="005F01B1">
                        <w:rPr>
                          <w:rFonts w:ascii="Open Sans" w:hAnsi="Open Sans" w:cs="Open Sans"/>
                          <w:b/>
                          <w:sz w:val="48"/>
                          <w:lang w:val="en-CA"/>
                        </w:rPr>
                        <w:t>THE 9</w:t>
                      </w:r>
                      <w:r w:rsidRPr="005F01B1">
                        <w:rPr>
                          <w:rFonts w:ascii="Open Sans" w:hAnsi="Open Sans" w:cs="Open Sans"/>
                          <w:b/>
                          <w:sz w:val="48"/>
                          <w:vertAlign w:val="superscript"/>
                          <w:lang w:val="en-CA"/>
                        </w:rPr>
                        <w:t>TH</w:t>
                      </w:r>
                      <w:r w:rsidRPr="005F01B1">
                        <w:rPr>
                          <w:rFonts w:ascii="Open Sans" w:hAnsi="Open Sans" w:cs="Open Sans"/>
                          <w:b/>
                          <w:sz w:val="48"/>
                          <w:lang w:val="en-CA"/>
                        </w:rPr>
                        <w:t xml:space="preserve"> CONGRESS</w:t>
                      </w:r>
                    </w:p>
                  </w:txbxContent>
                </v:textbox>
              </v:shape>
            </w:pict>
          </mc:Fallback>
        </mc:AlternateContent>
      </w:r>
    </w:p>
    <w:p w14:paraId="52DEC5B1" w14:textId="27BA0DAA" w:rsidR="00226565" w:rsidRDefault="00226565" w:rsidP="00AF7009">
      <w:pPr>
        <w:jc w:val="center"/>
        <w:rPr>
          <w:rFonts w:cs="Times New Roman"/>
          <w:sz w:val="24"/>
          <w:szCs w:val="24"/>
        </w:rPr>
      </w:pPr>
    </w:p>
    <w:p w14:paraId="4752FE67" w14:textId="4ECE4789" w:rsidR="00226565" w:rsidRDefault="00226565" w:rsidP="00AF7009">
      <w:pPr>
        <w:jc w:val="center"/>
        <w:rPr>
          <w:rFonts w:cs="Times New Roman"/>
          <w:sz w:val="24"/>
          <w:szCs w:val="24"/>
        </w:rPr>
      </w:pPr>
    </w:p>
    <w:p w14:paraId="55F68CDC" w14:textId="0D78BB2D" w:rsidR="00226565" w:rsidRDefault="00226565" w:rsidP="00AF7009">
      <w:pPr>
        <w:jc w:val="center"/>
        <w:rPr>
          <w:rFonts w:cs="Times New Roman"/>
          <w:sz w:val="24"/>
          <w:szCs w:val="24"/>
        </w:rPr>
      </w:pPr>
    </w:p>
    <w:p w14:paraId="6E86ACC9" w14:textId="25BED242" w:rsidR="00226565" w:rsidRDefault="005F01B1" w:rsidP="00AF7009">
      <w:pPr>
        <w:jc w:val="center"/>
        <w:rPr>
          <w:rFonts w:cs="Times New Roman"/>
          <w:sz w:val="24"/>
          <w:szCs w:val="24"/>
        </w:rPr>
      </w:pPr>
      <w:r>
        <w:rPr>
          <w:noProof/>
        </w:rPr>
        <w:t>1</w:t>
      </w:r>
    </w:p>
    <w:p w14:paraId="3F9F8531" w14:textId="40E69168" w:rsidR="00226565" w:rsidRDefault="00226565" w:rsidP="00AF7009">
      <w:pPr>
        <w:jc w:val="center"/>
        <w:rPr>
          <w:rFonts w:cs="Times New Roman"/>
          <w:sz w:val="24"/>
          <w:szCs w:val="24"/>
        </w:rPr>
      </w:pPr>
    </w:p>
    <w:p w14:paraId="65C59179" w14:textId="2AB5DB7F" w:rsidR="00226565" w:rsidRDefault="00226565" w:rsidP="00AF7009">
      <w:pPr>
        <w:jc w:val="center"/>
        <w:rPr>
          <w:rFonts w:cs="Times New Roman"/>
          <w:sz w:val="24"/>
          <w:szCs w:val="24"/>
        </w:rPr>
      </w:pPr>
    </w:p>
    <w:p w14:paraId="676AC5A4" w14:textId="5CA9D9A8" w:rsidR="00226565" w:rsidRDefault="003678C3" w:rsidP="00AF7009">
      <w:pPr>
        <w:jc w:val="center"/>
        <w:rPr>
          <w:rFonts w:cs="Times New Roman"/>
          <w:sz w:val="24"/>
          <w:szCs w:val="24"/>
        </w:rPr>
      </w:pPr>
      <w:r>
        <w:rPr>
          <w:rFonts w:cs="Times New Roman"/>
          <w:noProof/>
          <w:sz w:val="24"/>
          <w:szCs w:val="24"/>
          <w:lang w:eastAsia="ja-JP"/>
        </w:rPr>
        <mc:AlternateContent>
          <mc:Choice Requires="wps">
            <w:drawing>
              <wp:anchor distT="0" distB="0" distL="114300" distR="114300" simplePos="0" relativeHeight="251666432" behindDoc="0" locked="0" layoutInCell="1" allowOverlap="1" wp14:anchorId="7D6AA4F4" wp14:editId="68B9BD87">
                <wp:simplePos x="0" y="0"/>
                <wp:positionH relativeFrom="column">
                  <wp:posOffset>-106680</wp:posOffset>
                </wp:positionH>
                <wp:positionV relativeFrom="paragraph">
                  <wp:posOffset>124568</wp:posOffset>
                </wp:positionV>
                <wp:extent cx="5048250" cy="1371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04825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9400" w14:textId="77777777" w:rsidR="00C41BBC" w:rsidRPr="003678C3" w:rsidRDefault="00030C43" w:rsidP="007257C9">
                            <w:pPr>
                              <w:rPr>
                                <w:rFonts w:ascii="Open Sans" w:hAnsi="Open Sans" w:cs="Open Sans"/>
                                <w:b/>
                                <w:sz w:val="40"/>
                                <w:szCs w:val="28"/>
                                <w:lang w:val="en-CA"/>
                              </w:rPr>
                            </w:pPr>
                            <w:r w:rsidRPr="003678C3">
                              <w:rPr>
                                <w:rFonts w:ascii="Open Sans" w:hAnsi="Open Sans" w:cs="Open Sans"/>
                                <w:b/>
                                <w:sz w:val="40"/>
                                <w:szCs w:val="28"/>
                                <w:lang w:val="en-CA"/>
                              </w:rPr>
                              <w:t xml:space="preserve">BRIEFER FOR THE CITYNET </w:t>
                            </w:r>
                          </w:p>
                          <w:p w14:paraId="7CC6D6B2" w14:textId="2EED08F3" w:rsidR="00C74784" w:rsidRPr="005F01B1" w:rsidRDefault="00B506E9" w:rsidP="00C74784">
                            <w:pPr>
                              <w:rPr>
                                <w:rFonts w:ascii="Open Sans" w:hAnsi="Open Sans" w:cs="Open Sans"/>
                                <w:sz w:val="24"/>
                                <w:szCs w:val="24"/>
                              </w:rPr>
                            </w:pPr>
                            <w:r w:rsidRPr="00B506E9">
                              <w:rPr>
                                <w:rFonts w:ascii="Open Sans" w:hAnsi="Open Sans" w:cs="Open Sans"/>
                                <w:b/>
                                <w:sz w:val="32"/>
                                <w:lang w:val="en-CA"/>
                              </w:rPr>
                              <w:t>MEMBER OF EXECUTIVE COMMITTEE CANDIDATE</w:t>
                            </w:r>
                          </w:p>
                          <w:p w14:paraId="732753EF" w14:textId="4C37BEEF"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A4F4" id="Text Box 37" o:spid="_x0000_s1027" type="#_x0000_t202" style="position:absolute;left:0;text-align:left;margin-left:-8.4pt;margin-top:9.8pt;width:397.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" filled="f" stroked="f" strokeweight=".5pt">
                <v:textbox>
                  <w:txbxContent>
                    <w:p w14:paraId="772A9400" w14:textId="77777777" w:rsidR="00C41BBC" w:rsidRPr="003678C3" w:rsidRDefault="00030C43" w:rsidP="007257C9">
                      <w:pPr>
                        <w:rPr>
                          <w:rFonts w:ascii="Open Sans" w:hAnsi="Open Sans" w:cs="Open Sans"/>
                          <w:b/>
                          <w:sz w:val="40"/>
                          <w:szCs w:val="28"/>
                          <w:lang w:val="en-CA"/>
                        </w:rPr>
                      </w:pPr>
                      <w:r w:rsidRPr="003678C3">
                        <w:rPr>
                          <w:rFonts w:ascii="Open Sans" w:hAnsi="Open Sans" w:cs="Open Sans"/>
                          <w:b/>
                          <w:sz w:val="40"/>
                          <w:szCs w:val="28"/>
                          <w:lang w:val="en-CA"/>
                        </w:rPr>
                        <w:t xml:space="preserve">BRIEFER FOR THE CITYNET </w:t>
                      </w:r>
                    </w:p>
                    <w:p w14:paraId="7CC6D6B2" w14:textId="2EED08F3" w:rsidR="00C74784" w:rsidRPr="005F01B1" w:rsidRDefault="00B506E9" w:rsidP="00C74784">
                      <w:pPr>
                        <w:rPr>
                          <w:rFonts w:ascii="Open Sans" w:hAnsi="Open Sans" w:cs="Open Sans"/>
                          <w:sz w:val="24"/>
                          <w:szCs w:val="24"/>
                        </w:rPr>
                      </w:pPr>
                      <w:r w:rsidRPr="00B506E9">
                        <w:rPr>
                          <w:rFonts w:ascii="Open Sans" w:hAnsi="Open Sans" w:cs="Open Sans"/>
                          <w:b/>
                          <w:sz w:val="32"/>
                          <w:lang w:val="en-CA"/>
                        </w:rPr>
                        <w:t>MEMBER OF EXECUTIVE COMMITTEE CANDIDATE</w:t>
                      </w:r>
                    </w:p>
                    <w:p w14:paraId="732753EF" w14:textId="4C37BEEF" w:rsidR="00C74784" w:rsidRPr="005F01B1" w:rsidRDefault="00C41BBC" w:rsidP="00C41BBC">
                      <w:pPr>
                        <w:rPr>
                          <w:rFonts w:ascii="Open Sans" w:hAnsi="Open Sans" w:cs="Open Sans"/>
                          <w:sz w:val="32"/>
                          <w:lang w:val="en-CA"/>
                        </w:rPr>
                      </w:pPr>
                      <w:r w:rsidRPr="005F01B1">
                        <w:rPr>
                          <w:rFonts w:ascii="Open Sans" w:hAnsi="Open Sans" w:cs="Open Sans"/>
                          <w:sz w:val="32"/>
                          <w:lang w:val="en-CA"/>
                        </w:rPr>
                        <w:t>CITYNET OFFICE BEARERS 2023-2026</w:t>
                      </w:r>
                    </w:p>
                  </w:txbxContent>
                </v:textbox>
              </v:shape>
            </w:pict>
          </mc:Fallback>
        </mc:AlternateContent>
      </w:r>
    </w:p>
    <w:p w14:paraId="062D19FF" w14:textId="0193C3F6" w:rsidR="00226565" w:rsidRDefault="00226565" w:rsidP="00AF7009">
      <w:pPr>
        <w:jc w:val="center"/>
        <w:rPr>
          <w:rFonts w:cs="Times New Roman"/>
          <w:sz w:val="24"/>
          <w:szCs w:val="24"/>
        </w:rPr>
      </w:pPr>
    </w:p>
    <w:p w14:paraId="0B4AF0F4" w14:textId="5022A892" w:rsidR="00226565" w:rsidRDefault="00226565" w:rsidP="00AF7009">
      <w:pPr>
        <w:jc w:val="center"/>
        <w:rPr>
          <w:rFonts w:cs="Times New Roman"/>
          <w:sz w:val="24"/>
          <w:szCs w:val="24"/>
        </w:rPr>
      </w:pPr>
    </w:p>
    <w:p w14:paraId="550A85A6" w14:textId="06754B6D" w:rsidR="00226565" w:rsidRDefault="00226565" w:rsidP="00AF7009">
      <w:pPr>
        <w:jc w:val="center"/>
        <w:rPr>
          <w:rFonts w:cs="Times New Roman"/>
          <w:sz w:val="24"/>
          <w:szCs w:val="24"/>
        </w:rPr>
      </w:pPr>
    </w:p>
    <w:p w14:paraId="0FB61650" w14:textId="15798F9E" w:rsidR="00226565" w:rsidRDefault="00226565" w:rsidP="00AF7009">
      <w:pPr>
        <w:jc w:val="center"/>
        <w:rPr>
          <w:rFonts w:cs="Times New Roman"/>
          <w:sz w:val="24"/>
          <w:szCs w:val="24"/>
        </w:rPr>
      </w:pPr>
    </w:p>
    <w:p w14:paraId="5782A8D8" w14:textId="0861719D" w:rsidR="00226565" w:rsidRDefault="00226565" w:rsidP="00AF7009">
      <w:pPr>
        <w:jc w:val="center"/>
        <w:rPr>
          <w:rFonts w:cs="Times New Roman"/>
          <w:sz w:val="24"/>
          <w:szCs w:val="24"/>
        </w:rPr>
      </w:pPr>
    </w:p>
    <w:p w14:paraId="4A943FA2" w14:textId="6F047169" w:rsidR="00226565" w:rsidRDefault="00226565" w:rsidP="00AF7009">
      <w:pPr>
        <w:jc w:val="center"/>
        <w:rPr>
          <w:rFonts w:cs="Times New Roman"/>
          <w:sz w:val="24"/>
          <w:szCs w:val="24"/>
        </w:rPr>
      </w:pPr>
    </w:p>
    <w:p w14:paraId="345A0989" w14:textId="785A4D01" w:rsidR="00226565" w:rsidRDefault="00226565" w:rsidP="00AF7009">
      <w:pPr>
        <w:jc w:val="center"/>
        <w:rPr>
          <w:rFonts w:cs="Times New Roman"/>
          <w:sz w:val="24"/>
          <w:szCs w:val="24"/>
        </w:rPr>
      </w:pPr>
    </w:p>
    <w:p w14:paraId="7D2CA4E2" w14:textId="66991879" w:rsidR="00226565" w:rsidRDefault="00226565" w:rsidP="00AF7009">
      <w:pPr>
        <w:jc w:val="center"/>
        <w:rPr>
          <w:rFonts w:cs="Times New Roman"/>
          <w:sz w:val="24"/>
          <w:szCs w:val="24"/>
        </w:rPr>
      </w:pPr>
    </w:p>
    <w:p w14:paraId="34BE6352" w14:textId="43830237" w:rsidR="00226565" w:rsidRDefault="00226565" w:rsidP="00AF7009">
      <w:pPr>
        <w:jc w:val="center"/>
        <w:rPr>
          <w:rFonts w:cs="Times New Roman"/>
          <w:sz w:val="24"/>
          <w:szCs w:val="24"/>
        </w:rPr>
      </w:pPr>
    </w:p>
    <w:p w14:paraId="06F505F4" w14:textId="0901B724" w:rsidR="00226565" w:rsidRDefault="00226565" w:rsidP="00AF7009">
      <w:pPr>
        <w:jc w:val="center"/>
        <w:rPr>
          <w:rFonts w:cs="Times New Roman"/>
          <w:sz w:val="24"/>
          <w:szCs w:val="24"/>
        </w:rPr>
      </w:pPr>
    </w:p>
    <w:p w14:paraId="00F207DC" w14:textId="3D3708DC" w:rsidR="00226565" w:rsidRDefault="00226565" w:rsidP="00AF7009">
      <w:pPr>
        <w:jc w:val="center"/>
        <w:rPr>
          <w:rFonts w:cs="Times New Roman"/>
          <w:sz w:val="24"/>
          <w:szCs w:val="24"/>
        </w:rPr>
      </w:pPr>
    </w:p>
    <w:p w14:paraId="60242876" w14:textId="13DE915B" w:rsidR="00226565" w:rsidRDefault="00226565" w:rsidP="00AF7009">
      <w:pPr>
        <w:jc w:val="center"/>
        <w:rPr>
          <w:rFonts w:cs="Times New Roman"/>
          <w:sz w:val="24"/>
          <w:szCs w:val="24"/>
        </w:rPr>
      </w:pPr>
    </w:p>
    <w:p w14:paraId="663110C8" w14:textId="107F67F5" w:rsidR="00226565" w:rsidRDefault="00226565" w:rsidP="00AF7009">
      <w:pPr>
        <w:jc w:val="center"/>
        <w:rPr>
          <w:rFonts w:cs="Times New Roman"/>
          <w:sz w:val="24"/>
          <w:szCs w:val="24"/>
        </w:rPr>
      </w:pPr>
    </w:p>
    <w:p w14:paraId="035DACC4" w14:textId="0BE4594C" w:rsidR="00226565" w:rsidRDefault="00226565" w:rsidP="00AF7009">
      <w:pPr>
        <w:jc w:val="center"/>
        <w:rPr>
          <w:rFonts w:cs="Times New Roman"/>
          <w:sz w:val="24"/>
          <w:szCs w:val="24"/>
        </w:rPr>
      </w:pPr>
    </w:p>
    <w:p w14:paraId="3BB98217" w14:textId="6D5D4D61" w:rsidR="00226565" w:rsidRDefault="00226565" w:rsidP="00AF7009">
      <w:pPr>
        <w:jc w:val="center"/>
        <w:rPr>
          <w:rFonts w:cs="Times New Roman"/>
          <w:sz w:val="24"/>
          <w:szCs w:val="24"/>
        </w:rPr>
      </w:pPr>
    </w:p>
    <w:p w14:paraId="56C0909C" w14:textId="0332088B" w:rsidR="00226565" w:rsidRDefault="00226565" w:rsidP="00AF7009">
      <w:pPr>
        <w:jc w:val="center"/>
        <w:rPr>
          <w:rFonts w:cs="Times New Roman"/>
          <w:sz w:val="24"/>
          <w:szCs w:val="24"/>
        </w:rPr>
      </w:pPr>
    </w:p>
    <w:p w14:paraId="34788BDC" w14:textId="305BFB42" w:rsidR="00226565" w:rsidRDefault="003678C3" w:rsidP="00AF7009">
      <w:pPr>
        <w:jc w:val="center"/>
        <w:rPr>
          <w:rFonts w:cs="Times New Roman"/>
          <w:sz w:val="24"/>
          <w:szCs w:val="24"/>
        </w:rPr>
      </w:pPr>
      <w:r>
        <w:rPr>
          <w:rFonts w:cs="Times New Roman"/>
          <w:noProof/>
          <w:sz w:val="24"/>
          <w:szCs w:val="24"/>
          <w:lang w:eastAsia="ja-JP"/>
        </w:rPr>
        <w:drawing>
          <wp:anchor distT="0" distB="0" distL="114300" distR="114300" simplePos="0" relativeHeight="251667456" behindDoc="0" locked="0" layoutInCell="1" allowOverlap="1" wp14:anchorId="3D43A627" wp14:editId="6A1F2450">
            <wp:simplePos x="0" y="0"/>
            <wp:positionH relativeFrom="margin">
              <wp:posOffset>-327546</wp:posOffset>
            </wp:positionH>
            <wp:positionV relativeFrom="paragraph">
              <wp:posOffset>176539</wp:posOffset>
            </wp:positionV>
            <wp:extent cx="4239260" cy="3960495"/>
            <wp:effectExtent l="0" t="0" r="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8">
                      <a:duotone>
                        <a:schemeClr val="accent3">
                          <a:shade val="45000"/>
                          <a:satMod val="135000"/>
                        </a:schemeClr>
                        <a:prstClr val="white"/>
                      </a:duotone>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239260" cy="3960495"/>
                    </a:xfrm>
                    <a:prstGeom prst="rect">
                      <a:avLst/>
                    </a:prstGeom>
                  </pic:spPr>
                </pic:pic>
              </a:graphicData>
            </a:graphic>
            <wp14:sizeRelH relativeFrom="page">
              <wp14:pctWidth>0</wp14:pctWidth>
            </wp14:sizeRelH>
            <wp14:sizeRelV relativeFrom="page">
              <wp14:pctHeight>0</wp14:pctHeight>
            </wp14:sizeRelV>
          </wp:anchor>
        </w:drawing>
      </w:r>
    </w:p>
    <w:p w14:paraId="0F9A52F0" w14:textId="7A3A79B5" w:rsidR="00226565" w:rsidRDefault="00226565" w:rsidP="00AF7009">
      <w:pPr>
        <w:jc w:val="center"/>
        <w:rPr>
          <w:rFonts w:cs="Times New Roman"/>
          <w:sz w:val="24"/>
          <w:szCs w:val="24"/>
        </w:rPr>
      </w:pPr>
    </w:p>
    <w:p w14:paraId="2E6C76C3" w14:textId="212F03F6" w:rsidR="00226565" w:rsidRDefault="00226565" w:rsidP="00AF7009">
      <w:pPr>
        <w:jc w:val="center"/>
        <w:rPr>
          <w:rFonts w:cs="Times New Roman"/>
          <w:sz w:val="24"/>
          <w:szCs w:val="24"/>
        </w:rPr>
      </w:pPr>
    </w:p>
    <w:p w14:paraId="1214EBD0" w14:textId="54EB19AA" w:rsidR="00226565" w:rsidRDefault="00226565" w:rsidP="00AF7009">
      <w:pPr>
        <w:jc w:val="center"/>
        <w:rPr>
          <w:rFonts w:cs="Times New Roman"/>
          <w:sz w:val="24"/>
          <w:szCs w:val="24"/>
        </w:rPr>
      </w:pPr>
    </w:p>
    <w:p w14:paraId="47A73D4A" w14:textId="4BB809A2" w:rsidR="00226565" w:rsidRDefault="00226565" w:rsidP="00AF7009">
      <w:pPr>
        <w:jc w:val="center"/>
        <w:rPr>
          <w:rFonts w:cs="Times New Roman"/>
          <w:sz w:val="24"/>
          <w:szCs w:val="24"/>
        </w:rPr>
      </w:pPr>
    </w:p>
    <w:p w14:paraId="75E71898" w14:textId="77777777" w:rsidR="00226565" w:rsidRDefault="00226565" w:rsidP="00AF7009">
      <w:pPr>
        <w:jc w:val="center"/>
        <w:rPr>
          <w:rFonts w:cs="Times New Roman"/>
          <w:sz w:val="24"/>
          <w:szCs w:val="24"/>
        </w:rPr>
      </w:pPr>
    </w:p>
    <w:p w14:paraId="3DA781D2" w14:textId="77777777" w:rsidR="00226565" w:rsidRDefault="00226565" w:rsidP="00AF7009">
      <w:pPr>
        <w:jc w:val="center"/>
        <w:rPr>
          <w:rFonts w:cs="Times New Roman"/>
          <w:sz w:val="24"/>
          <w:szCs w:val="24"/>
        </w:rPr>
      </w:pPr>
    </w:p>
    <w:p w14:paraId="5E2C1FD7" w14:textId="77777777" w:rsidR="00226565" w:rsidRDefault="00226565" w:rsidP="00AF7009">
      <w:pPr>
        <w:jc w:val="center"/>
        <w:rPr>
          <w:rFonts w:cs="Times New Roman"/>
          <w:sz w:val="24"/>
          <w:szCs w:val="24"/>
        </w:rPr>
      </w:pPr>
    </w:p>
    <w:p w14:paraId="5DCE710B" w14:textId="77777777" w:rsidR="00226565" w:rsidRDefault="00226565" w:rsidP="00AF7009">
      <w:pPr>
        <w:jc w:val="center"/>
        <w:rPr>
          <w:rFonts w:cs="Times New Roman"/>
          <w:sz w:val="24"/>
          <w:szCs w:val="24"/>
        </w:rPr>
      </w:pPr>
    </w:p>
    <w:p w14:paraId="53D38916" w14:textId="77777777" w:rsidR="00226565" w:rsidRDefault="00226565" w:rsidP="00AF7009">
      <w:pPr>
        <w:jc w:val="center"/>
        <w:rPr>
          <w:rFonts w:cs="Times New Roman"/>
          <w:sz w:val="24"/>
          <w:szCs w:val="24"/>
        </w:rPr>
      </w:pPr>
    </w:p>
    <w:p w14:paraId="753F05E1" w14:textId="77777777" w:rsidR="00226565" w:rsidRDefault="00226565" w:rsidP="00AF7009">
      <w:pPr>
        <w:jc w:val="center"/>
        <w:rPr>
          <w:rFonts w:cs="Times New Roman"/>
          <w:sz w:val="24"/>
          <w:szCs w:val="24"/>
        </w:rPr>
      </w:pPr>
    </w:p>
    <w:p w14:paraId="0DD1705E" w14:textId="77777777" w:rsidR="00226565" w:rsidRDefault="00226565" w:rsidP="00AF7009">
      <w:pPr>
        <w:jc w:val="center"/>
        <w:rPr>
          <w:rFonts w:cs="Times New Roman"/>
          <w:sz w:val="24"/>
          <w:szCs w:val="24"/>
        </w:rPr>
      </w:pPr>
    </w:p>
    <w:p w14:paraId="36D081B8" w14:textId="77777777" w:rsidR="00226565" w:rsidRDefault="00226565" w:rsidP="00AF7009">
      <w:pPr>
        <w:jc w:val="center"/>
        <w:rPr>
          <w:rFonts w:cs="Times New Roman"/>
          <w:sz w:val="24"/>
          <w:szCs w:val="24"/>
        </w:rPr>
      </w:pPr>
    </w:p>
    <w:p w14:paraId="780D32D4" w14:textId="77777777" w:rsidR="00226565" w:rsidRDefault="00226565" w:rsidP="00AF7009">
      <w:pPr>
        <w:jc w:val="center"/>
        <w:rPr>
          <w:rFonts w:cs="Times New Roman"/>
          <w:sz w:val="24"/>
          <w:szCs w:val="24"/>
        </w:rPr>
      </w:pPr>
    </w:p>
    <w:p w14:paraId="2D63D7B1" w14:textId="77777777" w:rsidR="00226565" w:rsidRDefault="00226565" w:rsidP="00AF7009">
      <w:pPr>
        <w:jc w:val="center"/>
        <w:rPr>
          <w:rFonts w:cs="Times New Roman"/>
          <w:sz w:val="24"/>
          <w:szCs w:val="24"/>
        </w:rPr>
      </w:pPr>
    </w:p>
    <w:p w14:paraId="1154B60C" w14:textId="77777777" w:rsidR="00226565" w:rsidRDefault="00226565" w:rsidP="00A41E3C">
      <w:pPr>
        <w:rPr>
          <w:rFonts w:cs="Times New Roman"/>
          <w:sz w:val="24"/>
          <w:szCs w:val="24"/>
        </w:rPr>
      </w:pPr>
    </w:p>
    <w:p w14:paraId="79D8B1EA" w14:textId="77777777" w:rsidR="00226565" w:rsidRDefault="00226565" w:rsidP="00AF7009">
      <w:pPr>
        <w:jc w:val="center"/>
        <w:rPr>
          <w:rFonts w:cs="Times New Roman"/>
          <w:sz w:val="24"/>
          <w:szCs w:val="24"/>
        </w:rPr>
      </w:pPr>
    </w:p>
    <w:p w14:paraId="092E49C2" w14:textId="77777777" w:rsidR="00226565" w:rsidRDefault="00226565" w:rsidP="00AF7009">
      <w:pPr>
        <w:jc w:val="center"/>
        <w:rPr>
          <w:rFonts w:cs="Times New Roman"/>
          <w:sz w:val="24"/>
          <w:szCs w:val="24"/>
        </w:rPr>
      </w:pPr>
    </w:p>
    <w:p w14:paraId="4FD052BF" w14:textId="77777777" w:rsidR="00226565" w:rsidRDefault="00226565" w:rsidP="00AF7009">
      <w:pPr>
        <w:jc w:val="center"/>
        <w:rPr>
          <w:rFonts w:cs="Times New Roman"/>
          <w:sz w:val="24"/>
          <w:szCs w:val="24"/>
        </w:rPr>
      </w:pPr>
    </w:p>
    <w:p w14:paraId="060336DE" w14:textId="77777777" w:rsidR="00226565" w:rsidRDefault="00226565" w:rsidP="00AF7009">
      <w:pPr>
        <w:jc w:val="center"/>
        <w:rPr>
          <w:rFonts w:cs="Times New Roman"/>
          <w:sz w:val="24"/>
          <w:szCs w:val="24"/>
        </w:rPr>
      </w:pPr>
    </w:p>
    <w:p w14:paraId="445C8F15" w14:textId="77777777" w:rsidR="00226565" w:rsidRDefault="00226565" w:rsidP="00AF7009">
      <w:pPr>
        <w:jc w:val="center"/>
        <w:rPr>
          <w:rFonts w:cs="Times New Roman"/>
          <w:sz w:val="24"/>
          <w:szCs w:val="24"/>
        </w:rPr>
      </w:pPr>
    </w:p>
    <w:p w14:paraId="55BF8585" w14:textId="77777777" w:rsidR="00A41E3C" w:rsidRDefault="00A41E3C" w:rsidP="00AF7009">
      <w:pPr>
        <w:jc w:val="center"/>
        <w:rPr>
          <w:rFonts w:cs="Times New Roman"/>
          <w:sz w:val="24"/>
          <w:szCs w:val="24"/>
        </w:rPr>
      </w:pPr>
    </w:p>
    <w:p w14:paraId="2F72352E" w14:textId="77777777" w:rsidR="00A41E3C" w:rsidRDefault="00A41E3C" w:rsidP="00AF7009">
      <w:pPr>
        <w:jc w:val="center"/>
        <w:rPr>
          <w:rFonts w:cs="Times New Roman"/>
          <w:sz w:val="24"/>
          <w:szCs w:val="24"/>
        </w:rPr>
      </w:pPr>
    </w:p>
    <w:p w14:paraId="4B6EF4D6" w14:textId="77777777" w:rsidR="00A41E3C" w:rsidRDefault="00A41E3C" w:rsidP="00AF7009">
      <w:pPr>
        <w:jc w:val="center"/>
        <w:rPr>
          <w:rFonts w:cs="Times New Roman"/>
          <w:sz w:val="24"/>
          <w:szCs w:val="24"/>
        </w:rPr>
      </w:pPr>
    </w:p>
    <w:p w14:paraId="079FB72B" w14:textId="77777777" w:rsidR="00226565" w:rsidRDefault="00226565" w:rsidP="00AF7009">
      <w:pPr>
        <w:jc w:val="center"/>
        <w:rPr>
          <w:rFonts w:cs="Times New Roman"/>
          <w:sz w:val="24"/>
          <w:szCs w:val="24"/>
        </w:rPr>
      </w:pPr>
    </w:p>
    <w:p w14:paraId="1542AA24" w14:textId="77777777" w:rsidR="00226565" w:rsidRDefault="00226565" w:rsidP="00AF7009">
      <w:pPr>
        <w:jc w:val="center"/>
        <w:rPr>
          <w:rFonts w:cs="Times New Roman"/>
          <w:sz w:val="24"/>
          <w:szCs w:val="24"/>
        </w:rPr>
      </w:pPr>
    </w:p>
    <w:p w14:paraId="47535D83" w14:textId="77777777" w:rsidR="00226565" w:rsidRPr="007257C9" w:rsidRDefault="00226565" w:rsidP="00226565">
      <w:pPr>
        <w:pStyle w:val="Footer"/>
        <w:rPr>
          <w:rFonts w:ascii="Open Sans" w:hAnsi="Open Sans" w:cs="Open Sans"/>
          <w:sz w:val="12"/>
        </w:rPr>
      </w:pPr>
      <w:r>
        <w:rPr>
          <w:noProof/>
          <w:lang w:eastAsia="ja-JP"/>
        </w:rPr>
        <w:drawing>
          <wp:anchor distT="0" distB="0" distL="114300" distR="114300" simplePos="0" relativeHeight="251658240" behindDoc="0" locked="0" layoutInCell="1" allowOverlap="1" wp14:anchorId="1239D5A1" wp14:editId="362C1F59">
            <wp:simplePos x="0" y="0"/>
            <wp:positionH relativeFrom="margin">
              <wp:align>center</wp:align>
            </wp:positionH>
            <wp:positionV relativeFrom="paragraph">
              <wp:posOffset>99215</wp:posOffset>
            </wp:positionV>
            <wp:extent cx="1192400" cy="419100"/>
            <wp:effectExtent l="0" t="0" r="8255" b="0"/>
            <wp:wrapNone/>
            <wp:docPr id="20" name="Picture 20"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24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5EAED" w14:textId="77777777" w:rsidR="00226565" w:rsidRDefault="00226565" w:rsidP="00AF7009">
      <w:pPr>
        <w:jc w:val="center"/>
        <w:rPr>
          <w:rFonts w:cs="Times New Roman"/>
          <w:sz w:val="24"/>
          <w:szCs w:val="24"/>
        </w:rPr>
        <w:sectPr w:rsidR="00226565" w:rsidSect="00DB5B88">
          <w:headerReference w:type="default" r:id="rId11"/>
          <w:footerReference w:type="default" r:id="rId12"/>
          <w:pgSz w:w="11907" w:h="16839" w:code="9"/>
          <w:pgMar w:top="1008" w:right="1008" w:bottom="1008" w:left="1008" w:header="630" w:footer="720" w:gutter="0"/>
          <w:cols w:space="720"/>
          <w:titlePg/>
          <w:docGrid w:linePitch="360"/>
        </w:sectPr>
      </w:pPr>
    </w:p>
    <w:p w14:paraId="4BF3EA75" w14:textId="357701AF" w:rsidR="002B38D0" w:rsidRPr="000073D0" w:rsidRDefault="002B38D0" w:rsidP="00AF7009">
      <w:pPr>
        <w:jc w:val="center"/>
        <w:rPr>
          <w:rFonts w:cs="Times New Roman"/>
          <w:sz w:val="24"/>
          <w:szCs w:val="24"/>
        </w:rPr>
      </w:pPr>
    </w:p>
    <w:p w14:paraId="04510543" w14:textId="77777777" w:rsidR="005115DC" w:rsidRDefault="005115DC" w:rsidP="00327EA0">
      <w:pPr>
        <w:jc w:val="center"/>
        <w:rPr>
          <w:rFonts w:ascii="Open Sans" w:hAnsi="Open Sans" w:cs="Open Sans"/>
          <w:b/>
          <w:sz w:val="24"/>
          <w:szCs w:val="24"/>
        </w:rPr>
      </w:pPr>
    </w:p>
    <w:p w14:paraId="48ED6A0D" w14:textId="77777777" w:rsidR="003A5B34" w:rsidRPr="003A5B34" w:rsidRDefault="003A5B34" w:rsidP="003A5B34">
      <w:pPr>
        <w:jc w:val="center"/>
        <w:rPr>
          <w:rFonts w:ascii="Open Sans" w:hAnsi="Open Sans" w:cs="Open Sans"/>
          <w:b/>
          <w:sz w:val="24"/>
          <w:szCs w:val="24"/>
        </w:rPr>
      </w:pPr>
      <w:r w:rsidRPr="003A5B34">
        <w:rPr>
          <w:rFonts w:ascii="Open Sans" w:hAnsi="Open Sans" w:cs="Open Sans"/>
          <w:b/>
          <w:sz w:val="24"/>
          <w:szCs w:val="24"/>
        </w:rPr>
        <w:t>BRIEFER FOR MEMBER OF EXECUTIVE COMMITTEE CANDIDATE</w:t>
      </w:r>
    </w:p>
    <w:p w14:paraId="570A4485" w14:textId="77777777" w:rsidR="003A5B34" w:rsidRPr="003A5B34" w:rsidRDefault="003A5B34" w:rsidP="003A5B34">
      <w:pPr>
        <w:jc w:val="center"/>
        <w:rPr>
          <w:rFonts w:ascii="Open Sans" w:hAnsi="Open Sans" w:cs="Open Sans"/>
          <w:b/>
          <w:sz w:val="24"/>
          <w:szCs w:val="24"/>
        </w:rPr>
      </w:pPr>
      <w:r w:rsidRPr="003A5B34">
        <w:rPr>
          <w:rFonts w:ascii="Open Sans" w:hAnsi="Open Sans" w:cs="Open Sans"/>
          <w:b/>
          <w:sz w:val="24"/>
          <w:szCs w:val="24"/>
        </w:rPr>
        <w:t>CITYNET OFFICE BEARERS 2023-2026</w:t>
      </w:r>
    </w:p>
    <w:p w14:paraId="035037E8" w14:textId="11B3FEC6" w:rsidR="00167B82" w:rsidRDefault="00167B82" w:rsidP="00167B82">
      <w:pPr>
        <w:rPr>
          <w:rFonts w:ascii="Open Sans" w:hAnsi="Open Sans" w:cs="Open Sans"/>
          <w:b/>
          <w:sz w:val="20"/>
          <w:szCs w:val="20"/>
        </w:rPr>
      </w:pPr>
    </w:p>
    <w:p w14:paraId="4141A0D6" w14:textId="10EC84FF" w:rsidR="003A5B34" w:rsidRPr="003A5B34" w:rsidRDefault="003A5B34" w:rsidP="003A5B34">
      <w:pPr>
        <w:jc w:val="both"/>
        <w:rPr>
          <w:rFonts w:ascii="Open Sans" w:hAnsi="Open Sans" w:cs="Open Sans"/>
          <w:b/>
          <w:sz w:val="20"/>
          <w:szCs w:val="20"/>
        </w:rPr>
      </w:pPr>
    </w:p>
    <w:p w14:paraId="26E8C92A" w14:textId="7EE5958B" w:rsidR="003A5B34" w:rsidRDefault="003A5B34" w:rsidP="00710D8D">
      <w:pPr>
        <w:pStyle w:val="BodyText"/>
        <w:snapToGrid w:val="0"/>
        <w:spacing w:after="0"/>
        <w:jc w:val="both"/>
        <w:rPr>
          <w:rFonts w:ascii="Open Sans" w:hAnsi="Open Sans" w:cs="Open Sans"/>
          <w:b/>
          <w:sz w:val="20"/>
          <w:szCs w:val="20"/>
        </w:rPr>
      </w:pPr>
      <w:r w:rsidRPr="003A5B34">
        <w:rPr>
          <w:rFonts w:ascii="Open Sans" w:hAnsi="Open Sans" w:cs="Open Sans"/>
          <w:b/>
          <w:sz w:val="20"/>
          <w:szCs w:val="20"/>
        </w:rPr>
        <w:t>Composition of the CityNet Executive Committee</w:t>
      </w:r>
    </w:p>
    <w:p w14:paraId="48A6E178" w14:textId="77777777" w:rsidR="00710D8D" w:rsidRPr="003A5B34" w:rsidRDefault="00710D8D" w:rsidP="00710D8D">
      <w:pPr>
        <w:pStyle w:val="BodyText"/>
        <w:snapToGrid w:val="0"/>
        <w:spacing w:after="0"/>
        <w:jc w:val="both"/>
        <w:rPr>
          <w:rFonts w:ascii="Open Sans" w:hAnsi="Open Sans" w:cs="Open Sans"/>
          <w:b/>
          <w:sz w:val="20"/>
          <w:szCs w:val="20"/>
        </w:rPr>
      </w:pPr>
    </w:p>
    <w:p w14:paraId="4B7A1F9B" w14:textId="77777777" w:rsidR="003A5B34" w:rsidRPr="003A5B34" w:rsidRDefault="003A5B34" w:rsidP="00710D8D">
      <w:pPr>
        <w:pStyle w:val="BodyText"/>
        <w:snapToGrid w:val="0"/>
        <w:spacing w:after="0"/>
        <w:jc w:val="both"/>
        <w:rPr>
          <w:rFonts w:ascii="Open Sans" w:hAnsi="Open Sans" w:cs="Open Sans"/>
          <w:bCs/>
          <w:sz w:val="20"/>
          <w:szCs w:val="20"/>
        </w:rPr>
      </w:pPr>
      <w:r w:rsidRPr="003A5B34">
        <w:rPr>
          <w:rFonts w:ascii="Open Sans" w:hAnsi="Open Sans" w:cs="Open Sans"/>
          <w:sz w:val="20"/>
          <w:szCs w:val="20"/>
        </w:rPr>
        <w:tab/>
        <w:t xml:space="preserve">The Composition of the Executive Committee members is as follows: </w:t>
      </w:r>
    </w:p>
    <w:p w14:paraId="271B64DD"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One (1) President</w:t>
      </w:r>
    </w:p>
    <w:p w14:paraId="60F926CF"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President Emeritus</w:t>
      </w:r>
    </w:p>
    <w:p w14:paraId="5152B9B3"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 xml:space="preserve">Two (2) Vice Presidents namely First Vice President and Second Vice President. </w:t>
      </w:r>
    </w:p>
    <w:p w14:paraId="6DAAF472"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Nine (9) Members of the Executive Committee of which at least five members are full members</w:t>
      </w:r>
    </w:p>
    <w:p w14:paraId="5270B33F" w14:textId="77777777" w:rsidR="003A5B34" w:rsidRPr="003A5B34" w:rsidRDefault="003A5B34" w:rsidP="00710D8D">
      <w:pPr>
        <w:pStyle w:val="BodyText"/>
        <w:numPr>
          <w:ilvl w:val="3"/>
          <w:numId w:val="28"/>
        </w:numPr>
        <w:snapToGrid w:val="0"/>
        <w:spacing w:after="0"/>
        <w:jc w:val="both"/>
        <w:rPr>
          <w:rFonts w:ascii="Open Sans" w:hAnsi="Open Sans" w:cs="Open Sans"/>
          <w:bCs/>
          <w:sz w:val="20"/>
          <w:szCs w:val="20"/>
        </w:rPr>
      </w:pPr>
      <w:r w:rsidRPr="003A5B34">
        <w:rPr>
          <w:rFonts w:ascii="Open Sans" w:hAnsi="Open Sans" w:cs="Open Sans"/>
          <w:sz w:val="20"/>
          <w:szCs w:val="20"/>
        </w:rPr>
        <w:t xml:space="preserve">One (1) Secretary-General. </w:t>
      </w:r>
    </w:p>
    <w:p w14:paraId="48995F36" w14:textId="77777777" w:rsidR="003A5B34" w:rsidRPr="003A5B34" w:rsidRDefault="003A5B34" w:rsidP="00710D8D">
      <w:pPr>
        <w:pStyle w:val="BodyText"/>
        <w:snapToGrid w:val="0"/>
        <w:spacing w:after="0"/>
        <w:ind w:left="1800"/>
        <w:jc w:val="both"/>
        <w:rPr>
          <w:rFonts w:ascii="Open Sans" w:hAnsi="Open Sans" w:cs="Open Sans"/>
          <w:bCs/>
          <w:sz w:val="20"/>
          <w:szCs w:val="20"/>
        </w:rPr>
      </w:pPr>
    </w:p>
    <w:p w14:paraId="2CD47E3C" w14:textId="483D6951" w:rsidR="003A5B34" w:rsidRDefault="003A5B34" w:rsidP="00710D8D">
      <w:pPr>
        <w:pStyle w:val="BodyText"/>
        <w:snapToGrid w:val="0"/>
        <w:spacing w:after="0"/>
        <w:jc w:val="distribute"/>
        <w:rPr>
          <w:rFonts w:ascii="Open Sans" w:hAnsi="Open Sans" w:cs="Open Sans"/>
          <w:sz w:val="20"/>
          <w:szCs w:val="20"/>
        </w:rPr>
      </w:pPr>
      <w:r w:rsidRPr="003A5B34">
        <w:rPr>
          <w:rFonts w:ascii="Open Sans" w:hAnsi="Open Sans" w:cs="Open Sans"/>
          <w:sz w:val="20"/>
          <w:szCs w:val="20"/>
        </w:rPr>
        <w:t xml:space="preserve">The Members of the Executive Committee shall serve for a term of four (4) years commencing on the day of the Executive Committee Meeting succeeding the General Council, where they are elected, until the Executive Committee Meeting preceding the next General Council. Members shall be eligible for re-election. </w:t>
      </w:r>
    </w:p>
    <w:p w14:paraId="76FE2615" w14:textId="77777777" w:rsidR="00710D8D" w:rsidRPr="003A5B34" w:rsidRDefault="00710D8D" w:rsidP="00710D8D">
      <w:pPr>
        <w:pStyle w:val="BodyText"/>
        <w:snapToGrid w:val="0"/>
        <w:spacing w:after="0"/>
        <w:rPr>
          <w:rFonts w:ascii="Open Sans" w:hAnsi="Open Sans" w:cs="Open Sans"/>
          <w:bCs/>
          <w:sz w:val="20"/>
          <w:szCs w:val="20"/>
        </w:rPr>
      </w:pPr>
    </w:p>
    <w:p w14:paraId="42B94BF8" w14:textId="5DE60574" w:rsidR="003A5B34" w:rsidRDefault="003A5B34" w:rsidP="00710D8D">
      <w:pPr>
        <w:pStyle w:val="BodyText"/>
        <w:snapToGrid w:val="0"/>
        <w:spacing w:after="0"/>
        <w:jc w:val="both"/>
        <w:rPr>
          <w:rFonts w:ascii="Open Sans" w:hAnsi="Open Sans" w:cs="Open Sans"/>
          <w:sz w:val="20"/>
          <w:szCs w:val="20"/>
        </w:rPr>
      </w:pPr>
      <w:r w:rsidRPr="003A5B34">
        <w:rPr>
          <w:rFonts w:ascii="Open Sans" w:hAnsi="Open Sans" w:cs="Open Sans"/>
          <w:sz w:val="20"/>
          <w:szCs w:val="20"/>
        </w:rPr>
        <w:t>Representatives of the Executive Committee Members receive no remuneration or honorarium for their services.</w:t>
      </w:r>
    </w:p>
    <w:p w14:paraId="5C6C1CD3" w14:textId="77777777" w:rsidR="003A5B34" w:rsidRPr="003A5B34" w:rsidRDefault="003A5B34" w:rsidP="00710D8D">
      <w:pPr>
        <w:pStyle w:val="BodyText"/>
        <w:snapToGrid w:val="0"/>
        <w:spacing w:after="0"/>
        <w:jc w:val="both"/>
        <w:rPr>
          <w:rFonts w:ascii="Open Sans" w:hAnsi="Open Sans" w:cs="Open Sans"/>
          <w:bCs/>
          <w:sz w:val="20"/>
          <w:szCs w:val="20"/>
        </w:rPr>
      </w:pPr>
    </w:p>
    <w:p w14:paraId="59A4416F" w14:textId="77777777" w:rsidR="003A5B34" w:rsidRPr="003A5B34" w:rsidRDefault="003A5B34" w:rsidP="00710D8D">
      <w:pPr>
        <w:pStyle w:val="BodyText"/>
        <w:snapToGrid w:val="0"/>
        <w:spacing w:after="0"/>
        <w:jc w:val="both"/>
        <w:rPr>
          <w:rFonts w:ascii="Open Sans" w:hAnsi="Open Sans" w:cs="Open Sans"/>
          <w:b/>
          <w:iCs/>
          <w:sz w:val="20"/>
          <w:szCs w:val="20"/>
          <w:lang w:val="en-GB"/>
        </w:rPr>
      </w:pPr>
      <w:r w:rsidRPr="003A5B34">
        <w:rPr>
          <w:rFonts w:ascii="Open Sans" w:hAnsi="Open Sans" w:cs="Open Sans"/>
          <w:b/>
          <w:iCs/>
          <w:sz w:val="20"/>
          <w:szCs w:val="20"/>
          <w:lang w:val="en-GB"/>
        </w:rPr>
        <w:t xml:space="preserve">Responsibilities and Duties of the Member of the Executive Committee </w:t>
      </w:r>
    </w:p>
    <w:p w14:paraId="0D6F1F16" w14:textId="77777777" w:rsidR="003A5B34" w:rsidRPr="003A5B34" w:rsidRDefault="003A5B34" w:rsidP="00710D8D">
      <w:pPr>
        <w:pStyle w:val="BodyText"/>
        <w:snapToGrid w:val="0"/>
        <w:spacing w:after="0"/>
        <w:jc w:val="both"/>
        <w:rPr>
          <w:rFonts w:ascii="Open Sans" w:hAnsi="Open Sans" w:cs="Open Sans"/>
          <w:b/>
          <w:iCs/>
          <w:sz w:val="20"/>
          <w:szCs w:val="20"/>
          <w:lang w:val="en-GB"/>
        </w:rPr>
      </w:pPr>
    </w:p>
    <w:p w14:paraId="7B0847B6" w14:textId="77777777" w:rsidR="003A5B34" w:rsidRPr="003A5B34" w:rsidRDefault="003A5B34" w:rsidP="00710D8D">
      <w:pPr>
        <w:pStyle w:val="BodyText"/>
        <w:snapToGrid w:val="0"/>
        <w:spacing w:after="0"/>
        <w:jc w:val="both"/>
        <w:rPr>
          <w:rFonts w:ascii="Open Sans" w:hAnsi="Open Sans" w:cs="Open Sans"/>
          <w:bCs/>
          <w:sz w:val="20"/>
          <w:szCs w:val="20"/>
        </w:rPr>
      </w:pPr>
      <w:r w:rsidRPr="003A5B34">
        <w:rPr>
          <w:rFonts w:ascii="Open Sans" w:hAnsi="Open Sans" w:cs="Open Sans"/>
          <w:sz w:val="20"/>
          <w:szCs w:val="20"/>
        </w:rPr>
        <w:t xml:space="preserve">Members of the CityNet Executive Committee assist the President and Vice Presidents in the implementation of the CityNet’s plans, programs, and projects.  </w:t>
      </w:r>
    </w:p>
    <w:p w14:paraId="07B3FE37" w14:textId="77777777" w:rsidR="003A5B34" w:rsidRPr="003A5B34" w:rsidRDefault="003A5B34" w:rsidP="00710D8D">
      <w:pPr>
        <w:pStyle w:val="BodyText"/>
        <w:snapToGrid w:val="0"/>
        <w:spacing w:after="0"/>
        <w:jc w:val="both"/>
        <w:rPr>
          <w:rFonts w:ascii="Open Sans" w:hAnsi="Open Sans" w:cs="Open Sans"/>
          <w:bCs/>
          <w:sz w:val="20"/>
          <w:szCs w:val="20"/>
        </w:rPr>
      </w:pPr>
    </w:p>
    <w:p w14:paraId="1F2C4971" w14:textId="77777777" w:rsidR="003A5B34" w:rsidRPr="003A5B34" w:rsidRDefault="003A5B34" w:rsidP="00710D8D">
      <w:pPr>
        <w:pStyle w:val="BodyText"/>
        <w:snapToGrid w:val="0"/>
        <w:spacing w:after="0"/>
        <w:jc w:val="both"/>
        <w:rPr>
          <w:rFonts w:ascii="Open Sans" w:hAnsi="Open Sans" w:cs="Open Sans"/>
          <w:bCs/>
          <w:sz w:val="20"/>
          <w:szCs w:val="20"/>
        </w:rPr>
      </w:pPr>
      <w:r w:rsidRPr="003A5B34">
        <w:rPr>
          <w:rFonts w:ascii="Open Sans" w:hAnsi="Open Sans" w:cs="Open Sans"/>
          <w:sz w:val="20"/>
          <w:szCs w:val="20"/>
        </w:rPr>
        <w:t xml:space="preserve">Other duties include to: </w:t>
      </w:r>
    </w:p>
    <w:p w14:paraId="010A3624" w14:textId="77777777" w:rsidR="003A5B34" w:rsidRPr="003A5B34" w:rsidRDefault="003A5B34" w:rsidP="00710D8D">
      <w:pPr>
        <w:pStyle w:val="BodyText"/>
        <w:snapToGrid w:val="0"/>
        <w:spacing w:after="0"/>
        <w:jc w:val="both"/>
        <w:rPr>
          <w:rFonts w:ascii="Open Sans" w:hAnsi="Open Sans" w:cs="Open Sans"/>
          <w:bCs/>
          <w:sz w:val="20"/>
          <w:szCs w:val="20"/>
        </w:rPr>
      </w:pPr>
    </w:p>
    <w:p w14:paraId="7FCBBE7E" w14:textId="7F819A46" w:rsidR="003A5B34" w:rsidRPr="003A5B34" w:rsidRDefault="003A5B34" w:rsidP="00710D8D">
      <w:pPr>
        <w:pStyle w:val="BodyText"/>
        <w:numPr>
          <w:ilvl w:val="0"/>
          <w:numId w:val="30"/>
        </w:numPr>
        <w:snapToGrid w:val="0"/>
        <w:spacing w:after="0"/>
        <w:jc w:val="both"/>
        <w:rPr>
          <w:rFonts w:ascii="Open Sans" w:hAnsi="Open Sans" w:cs="Open Sans"/>
          <w:bCs/>
          <w:sz w:val="20"/>
          <w:szCs w:val="20"/>
        </w:rPr>
      </w:pPr>
      <w:r w:rsidRPr="003A5B34">
        <w:rPr>
          <w:rFonts w:ascii="Open Sans" w:hAnsi="Open Sans" w:cs="Open Sans"/>
          <w:sz w:val="20"/>
          <w:szCs w:val="20"/>
        </w:rPr>
        <w:t>Participate in the legislative meetings of the Network.</w:t>
      </w:r>
    </w:p>
    <w:p w14:paraId="4657E98D" w14:textId="53600544" w:rsidR="003A5B34" w:rsidRPr="003A5B34" w:rsidRDefault="003A5B34" w:rsidP="00710D8D">
      <w:pPr>
        <w:pStyle w:val="BodyText"/>
        <w:numPr>
          <w:ilvl w:val="0"/>
          <w:numId w:val="30"/>
        </w:numPr>
        <w:snapToGrid w:val="0"/>
        <w:spacing w:after="0"/>
        <w:jc w:val="both"/>
        <w:rPr>
          <w:rFonts w:ascii="Open Sans" w:hAnsi="Open Sans" w:cs="Open Sans"/>
          <w:bCs/>
          <w:sz w:val="20"/>
          <w:szCs w:val="20"/>
        </w:rPr>
      </w:pPr>
      <w:r w:rsidRPr="003A5B34">
        <w:rPr>
          <w:rFonts w:ascii="Open Sans" w:hAnsi="Open Sans" w:cs="Open Sans"/>
          <w:sz w:val="20"/>
          <w:szCs w:val="20"/>
        </w:rPr>
        <w:t>Serve on different committees or working groups to review the policy of the Network</w:t>
      </w:r>
    </w:p>
    <w:p w14:paraId="35A79C51" w14:textId="25B6E655" w:rsidR="003A5B34" w:rsidRPr="003A5B34" w:rsidRDefault="003A5B34" w:rsidP="00710D8D">
      <w:pPr>
        <w:pStyle w:val="BodyText"/>
        <w:numPr>
          <w:ilvl w:val="0"/>
          <w:numId w:val="30"/>
        </w:numPr>
        <w:snapToGrid w:val="0"/>
        <w:spacing w:after="0"/>
        <w:jc w:val="both"/>
        <w:rPr>
          <w:rFonts w:ascii="Open Sans" w:hAnsi="Open Sans" w:cs="Open Sans"/>
          <w:bCs/>
          <w:sz w:val="20"/>
          <w:szCs w:val="20"/>
        </w:rPr>
      </w:pPr>
      <w:r w:rsidRPr="003A5B34">
        <w:rPr>
          <w:rFonts w:ascii="Open Sans" w:hAnsi="Open Sans" w:cs="Open Sans"/>
          <w:sz w:val="20"/>
          <w:szCs w:val="20"/>
        </w:rPr>
        <w:t>Host regional meetings and international capacity building activities with CityNet Secretariat and members at least once during its term of office.</w:t>
      </w:r>
    </w:p>
    <w:p w14:paraId="7A249DF3" w14:textId="74AF228B" w:rsidR="003A5B34" w:rsidRPr="003A5B34" w:rsidRDefault="003A5B34" w:rsidP="00710D8D">
      <w:pPr>
        <w:pStyle w:val="BodyText"/>
        <w:numPr>
          <w:ilvl w:val="0"/>
          <w:numId w:val="30"/>
        </w:numPr>
        <w:snapToGrid w:val="0"/>
        <w:spacing w:after="0"/>
        <w:jc w:val="both"/>
        <w:rPr>
          <w:rFonts w:ascii="Open Sans" w:hAnsi="Open Sans" w:cs="Open Sans"/>
          <w:bCs/>
          <w:sz w:val="20"/>
          <w:szCs w:val="20"/>
        </w:rPr>
      </w:pPr>
      <w:r w:rsidRPr="003A5B34">
        <w:rPr>
          <w:rFonts w:ascii="Open Sans" w:hAnsi="Open Sans" w:cs="Open Sans"/>
          <w:sz w:val="20"/>
          <w:szCs w:val="20"/>
        </w:rPr>
        <w:t xml:space="preserve">Represent CityNet at both international and regional conference. </w:t>
      </w:r>
    </w:p>
    <w:p w14:paraId="69CC5AE7" w14:textId="7DCD1C43" w:rsidR="003A5B34" w:rsidRPr="003A5B34" w:rsidRDefault="003A5B34" w:rsidP="00710D8D">
      <w:pPr>
        <w:pStyle w:val="BodyText"/>
        <w:numPr>
          <w:ilvl w:val="0"/>
          <w:numId w:val="30"/>
        </w:numPr>
        <w:snapToGrid w:val="0"/>
        <w:spacing w:after="0"/>
        <w:jc w:val="both"/>
        <w:rPr>
          <w:rFonts w:ascii="Open Sans" w:hAnsi="Open Sans" w:cs="Open Sans"/>
          <w:bCs/>
          <w:sz w:val="20"/>
          <w:szCs w:val="20"/>
        </w:rPr>
      </w:pPr>
      <w:r w:rsidRPr="003A5B34">
        <w:rPr>
          <w:rFonts w:ascii="Open Sans" w:hAnsi="Open Sans" w:cs="Open Sans"/>
          <w:sz w:val="20"/>
          <w:szCs w:val="20"/>
        </w:rPr>
        <w:t>Help promote CityNet to prospective members, national and international partners to enhance the Network’s visibility and image</w:t>
      </w:r>
    </w:p>
    <w:p w14:paraId="5FC831D9" w14:textId="77777777" w:rsidR="003A5B34" w:rsidRPr="003A5B34" w:rsidRDefault="003A5B34" w:rsidP="00710D8D">
      <w:pPr>
        <w:pStyle w:val="BodyText"/>
        <w:snapToGrid w:val="0"/>
        <w:spacing w:after="0"/>
        <w:ind w:left="1080"/>
        <w:jc w:val="both"/>
        <w:rPr>
          <w:rFonts w:ascii="Open Sans" w:hAnsi="Open Sans" w:cs="Open Sans"/>
          <w:bCs/>
          <w:sz w:val="20"/>
          <w:szCs w:val="20"/>
        </w:rPr>
      </w:pPr>
    </w:p>
    <w:p w14:paraId="1E2D3B2F" w14:textId="77777777" w:rsidR="003A5B34" w:rsidRPr="003A5B34" w:rsidRDefault="003A5B34" w:rsidP="00710D8D">
      <w:pPr>
        <w:pStyle w:val="BodyText"/>
        <w:snapToGrid w:val="0"/>
        <w:spacing w:after="0"/>
        <w:jc w:val="both"/>
        <w:rPr>
          <w:rFonts w:ascii="Open Sans" w:hAnsi="Open Sans" w:cs="Open Sans"/>
          <w:b/>
          <w:bCs/>
          <w:sz w:val="20"/>
          <w:szCs w:val="20"/>
        </w:rPr>
      </w:pPr>
      <w:r w:rsidRPr="003A5B34">
        <w:rPr>
          <w:rFonts w:ascii="Open Sans" w:hAnsi="Open Sans" w:cs="Open Sans"/>
          <w:b/>
          <w:sz w:val="20"/>
          <w:szCs w:val="20"/>
        </w:rPr>
        <w:t xml:space="preserve">General Eligibility for the Member of the Executive Committee </w:t>
      </w:r>
    </w:p>
    <w:p w14:paraId="48443C63" w14:textId="77777777" w:rsidR="003A5B34" w:rsidRPr="003A5B34" w:rsidRDefault="003A5B34" w:rsidP="00710D8D">
      <w:pPr>
        <w:pStyle w:val="BodyText"/>
        <w:snapToGrid w:val="0"/>
        <w:spacing w:after="0"/>
        <w:jc w:val="both"/>
        <w:rPr>
          <w:rFonts w:ascii="Open Sans" w:hAnsi="Open Sans" w:cs="Open Sans"/>
          <w:b/>
          <w:bCs/>
          <w:sz w:val="20"/>
          <w:szCs w:val="20"/>
        </w:rPr>
      </w:pPr>
    </w:p>
    <w:p w14:paraId="7CCD7249" w14:textId="77777777" w:rsidR="003A5B34" w:rsidRPr="003A5B34" w:rsidRDefault="003A5B34" w:rsidP="00710D8D">
      <w:pPr>
        <w:jc w:val="both"/>
        <w:rPr>
          <w:rFonts w:ascii="Open Sans" w:hAnsi="Open Sans" w:cs="Open Sans"/>
          <w:bCs/>
          <w:sz w:val="20"/>
          <w:szCs w:val="20"/>
        </w:rPr>
      </w:pPr>
      <w:r w:rsidRPr="003A5B34">
        <w:rPr>
          <w:rFonts w:ascii="Open Sans" w:hAnsi="Open Sans" w:cs="Open Sans"/>
          <w:bCs/>
          <w:sz w:val="20"/>
          <w:szCs w:val="20"/>
        </w:rPr>
        <w:t xml:space="preserve">The candidate shall be eligible based on the following considerations: </w:t>
      </w:r>
    </w:p>
    <w:p w14:paraId="70A64FEE" w14:textId="77777777" w:rsidR="003A5B34" w:rsidRPr="003A5B34" w:rsidRDefault="003A5B34" w:rsidP="00710D8D">
      <w:pPr>
        <w:jc w:val="both"/>
        <w:rPr>
          <w:rFonts w:ascii="Open Sans" w:hAnsi="Open Sans" w:cs="Open Sans"/>
          <w:sz w:val="20"/>
          <w:szCs w:val="20"/>
        </w:rPr>
      </w:pPr>
    </w:p>
    <w:p w14:paraId="37554F94" w14:textId="77777777" w:rsidR="003A5B34" w:rsidRPr="003A5B34" w:rsidRDefault="003A5B34" w:rsidP="00710D8D">
      <w:pPr>
        <w:pStyle w:val="ListParagraph"/>
        <w:numPr>
          <w:ilvl w:val="0"/>
          <w:numId w:val="27"/>
        </w:numPr>
        <w:ind w:left="360"/>
        <w:jc w:val="both"/>
        <w:rPr>
          <w:rFonts w:ascii="Open Sans" w:hAnsi="Open Sans" w:cs="Open Sans"/>
          <w:sz w:val="20"/>
          <w:szCs w:val="20"/>
        </w:rPr>
      </w:pPr>
      <w:r w:rsidRPr="003A5B34">
        <w:rPr>
          <w:rFonts w:ascii="Open Sans" w:hAnsi="Open Sans" w:cs="Open Sans"/>
          <w:sz w:val="20"/>
          <w:szCs w:val="20"/>
        </w:rPr>
        <w:t xml:space="preserve">Both Full Members and Associate Members are eligible to be a Member of Executive Committee. </w:t>
      </w:r>
    </w:p>
    <w:p w14:paraId="5EDAACD1" w14:textId="77777777" w:rsidR="003A5B34" w:rsidRPr="003A5B34" w:rsidRDefault="003A5B34" w:rsidP="00710D8D">
      <w:pPr>
        <w:pStyle w:val="ListParagraph"/>
        <w:numPr>
          <w:ilvl w:val="0"/>
          <w:numId w:val="27"/>
        </w:numPr>
        <w:ind w:left="360"/>
        <w:jc w:val="both"/>
        <w:rPr>
          <w:rFonts w:ascii="Open Sans" w:hAnsi="Open Sans" w:cs="Open Sans"/>
          <w:sz w:val="20"/>
          <w:szCs w:val="20"/>
        </w:rPr>
      </w:pPr>
      <w:r w:rsidRPr="003A5B34">
        <w:rPr>
          <w:rFonts w:ascii="Open Sans" w:hAnsi="Open Sans" w:cs="Open Sans"/>
          <w:bCs/>
          <w:sz w:val="20"/>
          <w:szCs w:val="20"/>
        </w:rPr>
        <w:t xml:space="preserve">With no outstanding membership dues payable to the Network at the time of the Call for Nomination. </w:t>
      </w:r>
    </w:p>
    <w:p w14:paraId="0624B5C8" w14:textId="77777777" w:rsidR="003A5B34" w:rsidRPr="003A5B34" w:rsidRDefault="003A5B34" w:rsidP="00710D8D">
      <w:pPr>
        <w:pStyle w:val="ListParagraph"/>
        <w:numPr>
          <w:ilvl w:val="0"/>
          <w:numId w:val="27"/>
        </w:numPr>
        <w:ind w:left="360"/>
        <w:jc w:val="both"/>
        <w:rPr>
          <w:rFonts w:ascii="Open Sans" w:hAnsi="Open Sans" w:cs="Open Sans"/>
          <w:sz w:val="20"/>
          <w:szCs w:val="20"/>
        </w:rPr>
      </w:pPr>
      <w:r w:rsidRPr="003A5B34">
        <w:rPr>
          <w:rFonts w:ascii="Open Sans" w:hAnsi="Open Sans" w:cs="Open Sans"/>
          <w:bCs/>
          <w:sz w:val="20"/>
          <w:szCs w:val="20"/>
        </w:rPr>
        <w:t>Preferably those members who have contributed greatly to CityNet and its activities.</w:t>
      </w:r>
    </w:p>
    <w:p w14:paraId="495E63B1" w14:textId="77777777" w:rsidR="003A5B34" w:rsidRPr="003A5B34" w:rsidRDefault="003A5B34" w:rsidP="00710D8D">
      <w:pPr>
        <w:pStyle w:val="ListParagraph"/>
        <w:numPr>
          <w:ilvl w:val="0"/>
          <w:numId w:val="27"/>
        </w:numPr>
        <w:ind w:left="360"/>
        <w:jc w:val="both"/>
        <w:rPr>
          <w:rFonts w:ascii="Open Sans" w:hAnsi="Open Sans" w:cs="Open Sans"/>
          <w:sz w:val="20"/>
          <w:szCs w:val="20"/>
        </w:rPr>
      </w:pPr>
      <w:r w:rsidRPr="003A5B34">
        <w:rPr>
          <w:rFonts w:ascii="Open Sans" w:hAnsi="Open Sans" w:cs="Open Sans"/>
          <w:bCs/>
          <w:sz w:val="20"/>
          <w:szCs w:val="20"/>
        </w:rPr>
        <w:t>All necessary formalities and prerequisites for nomination are complied with.</w:t>
      </w:r>
    </w:p>
    <w:p w14:paraId="5CB6E5FA" w14:textId="77777777" w:rsidR="003A5B34" w:rsidRPr="003A5B34" w:rsidRDefault="003A5B34" w:rsidP="003A5B34">
      <w:pPr>
        <w:jc w:val="both"/>
        <w:rPr>
          <w:rFonts w:ascii="Open Sans" w:hAnsi="Open Sans" w:cs="Open Sans"/>
          <w:b/>
          <w:sz w:val="20"/>
          <w:szCs w:val="20"/>
        </w:rPr>
      </w:pPr>
    </w:p>
    <w:p w14:paraId="49C14CEA" w14:textId="77777777" w:rsidR="00E21489" w:rsidRPr="00E21489" w:rsidRDefault="00E21489" w:rsidP="00E21489">
      <w:pPr>
        <w:pBdr>
          <w:bottom w:val="single" w:sz="4" w:space="1" w:color="FFFFFF"/>
        </w:pBdr>
        <w:jc w:val="both"/>
        <w:rPr>
          <w:rFonts w:ascii="Open Sans" w:hAnsi="Open Sans" w:cs="Open Sans"/>
          <w:sz w:val="20"/>
          <w:szCs w:val="20"/>
        </w:rPr>
      </w:pPr>
    </w:p>
    <w:p w14:paraId="17B07850" w14:textId="77777777" w:rsidR="00E21489" w:rsidRPr="00E21489" w:rsidRDefault="00E21489" w:rsidP="00E21489">
      <w:pPr>
        <w:pBdr>
          <w:bottom w:val="single" w:sz="4" w:space="1" w:color="FFFFFF"/>
        </w:pBdr>
        <w:rPr>
          <w:rFonts w:ascii="Open Sans" w:hAnsi="Open Sans" w:cs="Open Sans"/>
          <w:sz w:val="20"/>
          <w:szCs w:val="20"/>
        </w:rPr>
      </w:pPr>
    </w:p>
    <w:p w14:paraId="7F1B1255" w14:textId="77777777" w:rsidR="00E21489" w:rsidRPr="00E21489" w:rsidRDefault="00E21489" w:rsidP="00E21489">
      <w:pPr>
        <w:pBdr>
          <w:bottom w:val="single" w:sz="4" w:space="1" w:color="FFFFFF"/>
        </w:pBdr>
        <w:rPr>
          <w:rFonts w:ascii="Open Sans" w:hAnsi="Open Sans" w:cs="Open Sans"/>
          <w:sz w:val="20"/>
          <w:szCs w:val="20"/>
        </w:rPr>
      </w:pPr>
    </w:p>
    <w:p w14:paraId="3D3C85B2" w14:textId="77777777" w:rsidR="007419D4" w:rsidRPr="008C5C88" w:rsidRDefault="007419D4" w:rsidP="007419D4">
      <w:pPr>
        <w:pBdr>
          <w:bottom w:val="single" w:sz="4" w:space="1" w:color="FFFFFF"/>
        </w:pBdr>
        <w:rPr>
          <w:rFonts w:ascii="Open Sans" w:hAnsi="Open Sans" w:cs="Open Sans"/>
          <w:b/>
          <w:sz w:val="20"/>
          <w:szCs w:val="20"/>
        </w:rPr>
      </w:pPr>
    </w:p>
    <w:p w14:paraId="770577A9" w14:textId="711DE445" w:rsidR="007F6DAF" w:rsidRPr="008C5C88" w:rsidRDefault="007F6DAF" w:rsidP="007419D4">
      <w:pPr>
        <w:pBdr>
          <w:bottom w:val="single" w:sz="4" w:space="1" w:color="FFFFFF"/>
        </w:pBdr>
        <w:rPr>
          <w:rFonts w:ascii="Open Sans" w:hAnsi="Open Sans" w:cs="Open Sans"/>
          <w:b/>
          <w:sz w:val="20"/>
          <w:szCs w:val="20"/>
        </w:rPr>
        <w:sectPr w:rsidR="007F6DAF" w:rsidRPr="008C5C88" w:rsidSect="00EE7E35">
          <w:pgSz w:w="11907" w:h="16839" w:code="9"/>
          <w:pgMar w:top="1008" w:right="1008" w:bottom="1008" w:left="1008" w:header="630" w:footer="720" w:gutter="0"/>
          <w:cols w:space="720"/>
          <w:docGrid w:linePitch="360"/>
        </w:sectPr>
      </w:pPr>
    </w:p>
    <w:p w14:paraId="27F5D36A" w14:textId="11AE11E1" w:rsidR="00F44679" w:rsidRDefault="00F370FC" w:rsidP="00054F4C">
      <w:pPr>
        <w:pStyle w:val="BodyTextIndent"/>
        <w:snapToGrid w:val="0"/>
        <w:ind w:left="0"/>
        <w:rPr>
          <w:rFonts w:ascii="Open Sans" w:eastAsiaTheme="minorEastAsia" w:hAnsi="Open Sans" w:cs="Open Sans"/>
          <w:b/>
          <w:kern w:val="0"/>
          <w:sz w:val="24"/>
          <w:lang w:eastAsia="ko-KR"/>
        </w:rPr>
      </w:pPr>
      <w:r>
        <w:rPr>
          <w:noProof/>
          <w:sz w:val="24"/>
        </w:rPr>
        <w:lastRenderedPageBreak/>
        <mc:AlternateContent>
          <mc:Choice Requires="wps">
            <w:drawing>
              <wp:anchor distT="0" distB="0" distL="114300" distR="114300" simplePos="0" relativeHeight="251671552" behindDoc="0" locked="0" layoutInCell="1" allowOverlap="1" wp14:anchorId="3986B3D5" wp14:editId="5C741A38">
                <wp:simplePos x="0" y="0"/>
                <wp:positionH relativeFrom="page">
                  <wp:align>left</wp:align>
                </wp:positionH>
                <wp:positionV relativeFrom="paragraph">
                  <wp:posOffset>201161</wp:posOffset>
                </wp:positionV>
                <wp:extent cx="7683003" cy="644056"/>
                <wp:effectExtent l="0" t="0" r="0" b="3810"/>
                <wp:wrapNone/>
                <wp:docPr id="15" name="Rectangle 32"/>
                <wp:cNvGraphicFramePr/>
                <a:graphic xmlns:a="http://schemas.openxmlformats.org/drawingml/2006/main">
                  <a:graphicData uri="http://schemas.microsoft.com/office/word/2010/wordprocessingShape">
                    <wps:wsp>
                      <wps:cNvSpPr/>
                      <wps:spPr>
                        <a:xfrm>
                          <a:off x="0" y="0"/>
                          <a:ext cx="7683003" cy="644056"/>
                        </a:xfrm>
                        <a:prstGeom prst="rect">
                          <a:avLst/>
                        </a:prstGeom>
                        <a:solidFill>
                          <a:srgbClr val="99C7B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13C17" w14:textId="095A83D9" w:rsidR="00054F4C" w:rsidRPr="00054F4C" w:rsidRDefault="0002541F" w:rsidP="00054F4C">
                            <w:pPr>
                              <w:pStyle w:val="BodyTextIndent"/>
                              <w:snapToGrid w:val="0"/>
                              <w:ind w:left="0"/>
                              <w:jc w:val="center"/>
                              <w:rPr>
                                <w:rFonts w:ascii="Open Sans" w:eastAsiaTheme="minorEastAsia" w:hAnsi="Open Sans" w:cs="Open Sans"/>
                                <w:b/>
                                <w:kern w:val="0"/>
                                <w:szCs w:val="21"/>
                                <w:lang w:eastAsia="ko-KR"/>
                              </w:rPr>
                            </w:pPr>
                            <w:r w:rsidRPr="0002541F">
                              <w:rPr>
                                <w:rFonts w:ascii="Open Sans" w:hAnsi="Open Sans" w:cs="Open Sans"/>
                                <w:b/>
                                <w:color w:val="FFFFFF" w:themeColor="background1"/>
                                <w:w w:val="90"/>
                                <w:sz w:val="40"/>
                                <w:szCs w:val="40"/>
                              </w:rPr>
                              <w:t>MEMBER OF THE EXECUTIVE COMMITTEE</w:t>
                            </w:r>
                            <w:r>
                              <w:rPr>
                                <w:rFonts w:ascii="Open Sans" w:hAnsi="Open Sans" w:cs="Open Sans"/>
                                <w:b/>
                                <w:color w:val="FFFFFF" w:themeColor="background1"/>
                                <w:w w:val="90"/>
                                <w:sz w:val="40"/>
                                <w:szCs w:val="40"/>
                              </w:rPr>
                              <w:t xml:space="preserve"> </w:t>
                            </w:r>
                            <w:r w:rsidR="00054F4C" w:rsidRPr="00054F4C">
                              <w:rPr>
                                <w:rFonts w:ascii="Open Sans" w:hAnsi="Open Sans" w:cs="Open Sans"/>
                                <w:b/>
                                <w:color w:val="FFFFFF" w:themeColor="background1"/>
                                <w:w w:val="90"/>
                                <w:sz w:val="40"/>
                                <w:szCs w:val="40"/>
                              </w:rPr>
                              <w:t>NOMINATION FORM</w:t>
                            </w:r>
                            <w:r w:rsidR="00054F4C">
                              <w:rPr>
                                <w:rFonts w:ascii="Open Sans" w:hAnsi="Open Sans" w:cs="Open Sans"/>
                                <w:b/>
                                <w:color w:val="FFFFFF" w:themeColor="background1"/>
                                <w:w w:val="90"/>
                                <w:sz w:val="40"/>
                                <w:szCs w:val="40"/>
                              </w:rPr>
                              <w:br/>
                            </w:r>
                            <w:r w:rsidR="00054F4C"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B3D5" id="Rectangle 32" o:spid="_x0000_s1028" style="position:absolute;left:0;text-align:left;margin-left:0;margin-top:15.85pt;width:604.95pt;height:50.7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" fillcolor="#99c7b1" stroked="f" strokeweight="2pt">
                <v:textbox>
                  <w:txbxContent>
                    <w:p w14:paraId="3B713C17" w14:textId="095A83D9" w:rsidR="00054F4C" w:rsidRPr="00054F4C" w:rsidRDefault="0002541F" w:rsidP="00054F4C">
                      <w:pPr>
                        <w:pStyle w:val="BodyTextIndent"/>
                        <w:snapToGrid w:val="0"/>
                        <w:ind w:left="0"/>
                        <w:jc w:val="center"/>
                        <w:rPr>
                          <w:rFonts w:ascii="Open Sans" w:eastAsiaTheme="minorEastAsia" w:hAnsi="Open Sans" w:cs="Open Sans"/>
                          <w:b/>
                          <w:kern w:val="0"/>
                          <w:szCs w:val="21"/>
                          <w:lang w:eastAsia="ko-KR"/>
                        </w:rPr>
                      </w:pPr>
                      <w:r w:rsidRPr="0002541F">
                        <w:rPr>
                          <w:rFonts w:ascii="Open Sans" w:hAnsi="Open Sans" w:cs="Open Sans"/>
                          <w:b/>
                          <w:color w:val="FFFFFF" w:themeColor="background1"/>
                          <w:w w:val="90"/>
                          <w:sz w:val="40"/>
                          <w:szCs w:val="40"/>
                        </w:rPr>
                        <w:t>MEMBER OF THE EXECUTIVE COMMITTEE</w:t>
                      </w:r>
                      <w:r>
                        <w:rPr>
                          <w:rFonts w:ascii="Open Sans" w:hAnsi="Open Sans" w:cs="Open Sans"/>
                          <w:b/>
                          <w:color w:val="FFFFFF" w:themeColor="background1"/>
                          <w:w w:val="90"/>
                          <w:sz w:val="40"/>
                          <w:szCs w:val="40"/>
                        </w:rPr>
                        <w:t xml:space="preserve"> </w:t>
                      </w:r>
                      <w:r w:rsidR="00054F4C" w:rsidRPr="00054F4C">
                        <w:rPr>
                          <w:rFonts w:ascii="Open Sans" w:hAnsi="Open Sans" w:cs="Open Sans"/>
                          <w:b/>
                          <w:color w:val="FFFFFF" w:themeColor="background1"/>
                          <w:w w:val="90"/>
                          <w:sz w:val="40"/>
                          <w:szCs w:val="40"/>
                        </w:rPr>
                        <w:t>NOMINATION FORM</w:t>
                      </w:r>
                      <w:r w:rsidR="00054F4C">
                        <w:rPr>
                          <w:rFonts w:ascii="Open Sans" w:hAnsi="Open Sans" w:cs="Open Sans"/>
                          <w:b/>
                          <w:color w:val="FFFFFF" w:themeColor="background1"/>
                          <w:w w:val="90"/>
                          <w:sz w:val="40"/>
                          <w:szCs w:val="40"/>
                        </w:rPr>
                        <w:br/>
                      </w:r>
                      <w:r w:rsidR="00054F4C" w:rsidRPr="00054F4C">
                        <w:rPr>
                          <w:rFonts w:ascii="Open Sans" w:eastAsiaTheme="minorEastAsia" w:hAnsi="Open Sans" w:cs="Open Sans"/>
                          <w:b/>
                          <w:kern w:val="0"/>
                          <w:szCs w:val="21"/>
                          <w:lang w:eastAsia="ko-KR"/>
                        </w:rPr>
                        <w:t>CITYNET OFFICE BEARERS 2023-2026</w:t>
                      </w:r>
                    </w:p>
                    <w:p w14:paraId="0A8D3266" w14:textId="021B1CC5" w:rsidR="00F370FC" w:rsidRPr="00054F4C" w:rsidRDefault="00F370FC" w:rsidP="00F370FC">
                      <w:pPr>
                        <w:jc w:val="center"/>
                        <w:rPr>
                          <w:color w:val="FFFFFF" w:themeColor="background1"/>
                          <w:w w:val="90"/>
                          <w:sz w:val="36"/>
                          <w:szCs w:val="36"/>
                        </w:rPr>
                      </w:pPr>
                    </w:p>
                  </w:txbxContent>
                </v:textbox>
                <w10:wrap anchorx="page"/>
              </v:rect>
            </w:pict>
          </mc:Fallback>
        </mc:AlternateContent>
      </w:r>
    </w:p>
    <w:p w14:paraId="72109C64" w14:textId="0E545F14" w:rsidR="00F370FC" w:rsidRDefault="00F370FC" w:rsidP="00773CBA">
      <w:pPr>
        <w:pStyle w:val="BodyTextIndent"/>
        <w:snapToGrid w:val="0"/>
        <w:ind w:left="0"/>
        <w:jc w:val="center"/>
        <w:rPr>
          <w:rFonts w:ascii="Open Sans" w:eastAsiaTheme="minorEastAsia" w:hAnsi="Open Sans" w:cs="Open Sans"/>
          <w:b/>
          <w:kern w:val="0"/>
          <w:sz w:val="24"/>
          <w:lang w:eastAsia="ko-KR"/>
        </w:rPr>
      </w:pPr>
    </w:p>
    <w:p w14:paraId="524BF6C1" w14:textId="77777777" w:rsidR="00F370FC" w:rsidRDefault="00F370FC" w:rsidP="00773CBA">
      <w:pPr>
        <w:pStyle w:val="BodyTextIndent"/>
        <w:snapToGrid w:val="0"/>
        <w:ind w:left="0"/>
        <w:jc w:val="center"/>
        <w:rPr>
          <w:rFonts w:ascii="Open Sans" w:eastAsiaTheme="minorEastAsia" w:hAnsi="Open Sans" w:cs="Open Sans"/>
          <w:b/>
          <w:kern w:val="0"/>
          <w:sz w:val="24"/>
          <w:lang w:eastAsia="ko-KR"/>
        </w:rPr>
      </w:pPr>
    </w:p>
    <w:p w14:paraId="54B86700" w14:textId="77777777" w:rsidR="00AE6A61" w:rsidRPr="00AE6A61" w:rsidRDefault="00AE6A61" w:rsidP="00AE6A61">
      <w:pPr>
        <w:pBdr>
          <w:bottom w:val="single" w:sz="4" w:space="1" w:color="FFFFFF"/>
        </w:pBdr>
        <w:rPr>
          <w:rFonts w:ascii="Open Sans" w:hAnsi="Open Sans" w:cs="Open Sans"/>
          <w:bCs/>
          <w:sz w:val="20"/>
          <w:szCs w:val="20"/>
        </w:rPr>
      </w:pPr>
      <w:r w:rsidRPr="00AE6A61">
        <w:rPr>
          <w:rFonts w:ascii="Open Sans" w:hAnsi="Open Sans" w:cs="Open Sans"/>
          <w:bCs/>
          <w:sz w:val="20"/>
          <w:szCs w:val="20"/>
        </w:rPr>
        <w:t xml:space="preserve">To the Election Committee: </w:t>
      </w:r>
    </w:p>
    <w:p w14:paraId="41545A1E" w14:textId="77777777" w:rsidR="00AE6A61" w:rsidRPr="00AE6A61" w:rsidRDefault="00AE6A61" w:rsidP="00AE6A61">
      <w:pPr>
        <w:pBdr>
          <w:bottom w:val="single" w:sz="4" w:space="1" w:color="FFFFFF"/>
        </w:pBdr>
        <w:ind w:leftChars="200" w:left="440"/>
        <w:rPr>
          <w:rFonts w:ascii="Open Sans" w:hAnsi="Open Sans" w:cs="Open Sans"/>
          <w:bCs/>
          <w:sz w:val="20"/>
          <w:szCs w:val="20"/>
        </w:rPr>
      </w:pPr>
    </w:p>
    <w:p w14:paraId="5C12190C" w14:textId="38AE954F" w:rsidR="00AE6A61" w:rsidRPr="00AE6A61" w:rsidRDefault="00AE6A61" w:rsidP="00B4378D">
      <w:pPr>
        <w:pBdr>
          <w:bottom w:val="single" w:sz="4" w:space="1" w:color="FFFFFF"/>
        </w:pBdr>
        <w:jc w:val="both"/>
        <w:rPr>
          <w:rFonts w:ascii="Open Sans" w:hAnsi="Open Sans" w:cs="Open Sans"/>
          <w:bCs/>
          <w:sz w:val="20"/>
          <w:szCs w:val="20"/>
        </w:rPr>
      </w:pPr>
      <w:r w:rsidRPr="00AE6A61">
        <w:rPr>
          <w:rFonts w:ascii="Open Sans" w:hAnsi="Open Sans" w:cs="Open Sans"/>
          <w:bCs/>
          <w:sz w:val="20"/>
          <w:szCs w:val="20"/>
        </w:rPr>
        <w:t xml:space="preserve">I wish to nominate </w:t>
      </w:r>
      <w:sdt>
        <w:sdtPr>
          <w:rPr>
            <w:rStyle w:val="opensansBOLD"/>
          </w:rPr>
          <w:id w:val="-1253051911"/>
          <w:placeholder>
            <w:docPart w:val="B167CDE901C8468DBBE2BE6D651897EE"/>
          </w:placeholder>
          <w:showingPlcHdr/>
          <w:text/>
        </w:sdtPr>
        <w:sdtEndPr>
          <w:rPr>
            <w:rStyle w:val="DefaultParagraphFont"/>
            <w:rFonts w:ascii="Times New Roman" w:eastAsiaTheme="minorEastAsia" w:hAnsi="Times New Roman" w:cs="Open Sans"/>
            <w:b w:val="0"/>
            <w:bCs w:val="0"/>
            <w:sz w:val="22"/>
            <w:szCs w:val="22"/>
            <w:u w:val="none"/>
          </w:rPr>
        </w:sdtEndPr>
        <w:sdtContent>
          <w:r w:rsidRPr="0019600E">
            <w:rPr>
              <w:rFonts w:ascii="Open Sans" w:hAnsi="Open Sans" w:cs="Open Sans"/>
              <w:bCs/>
              <w:color w:val="BFBFBF" w:themeColor="background1" w:themeShade="BF"/>
              <w:sz w:val="20"/>
              <w:szCs w:val="20"/>
              <w:u w:val="single"/>
            </w:rPr>
            <w:t>COMPLETE NAME OF CITY / ORGANIZATION</w:t>
          </w:r>
        </w:sdtContent>
      </w:sdt>
      <w:r w:rsidRPr="00AE6A61">
        <w:rPr>
          <w:rFonts w:ascii="Open Sans" w:hAnsi="Open Sans" w:cs="Open Sans"/>
          <w:bCs/>
          <w:sz w:val="20"/>
          <w:szCs w:val="20"/>
        </w:rPr>
        <w:t xml:space="preserve"> for the Position of Member of the Executive Committee for the term 2023-2026</w:t>
      </w:r>
    </w:p>
    <w:p w14:paraId="3D57CDA2" w14:textId="77777777" w:rsidR="00AE6A61" w:rsidRPr="00AE6A61" w:rsidRDefault="00AE6A61" w:rsidP="00B4378D">
      <w:pPr>
        <w:pBdr>
          <w:bottom w:val="single" w:sz="4" w:space="1" w:color="FFFFFF"/>
        </w:pBdr>
        <w:ind w:leftChars="200" w:left="440"/>
        <w:jc w:val="both"/>
        <w:rPr>
          <w:rFonts w:ascii="Open Sans" w:hAnsi="Open Sans" w:cs="Open Sans"/>
          <w:bCs/>
          <w:sz w:val="20"/>
          <w:szCs w:val="20"/>
        </w:rPr>
      </w:pPr>
    </w:p>
    <w:p w14:paraId="55875B04" w14:textId="77777777" w:rsidR="000C7CDC" w:rsidRPr="008C6203" w:rsidRDefault="000C7CDC" w:rsidP="000C7CDC">
      <w:pPr>
        <w:pBdr>
          <w:bottom w:val="single" w:sz="4" w:space="1" w:color="FFFFFF"/>
        </w:pBdr>
        <w:rPr>
          <w:rFonts w:ascii="Open Sans" w:hAnsi="Open Sans" w:cs="Open Sans"/>
          <w:bCs/>
          <w:sz w:val="20"/>
          <w:szCs w:val="20"/>
        </w:rPr>
      </w:pPr>
      <w:r w:rsidRPr="008C6203">
        <w:rPr>
          <w:rFonts w:ascii="Open Sans" w:hAnsi="Open Sans" w:cs="Open Sans"/>
          <w:bCs/>
          <w:sz w:val="20"/>
          <w:szCs w:val="20"/>
        </w:rPr>
        <w:t>I attach herewith the following documents</w:t>
      </w:r>
      <w:r w:rsidRPr="00EB7BE6">
        <w:rPr>
          <w:rFonts w:ascii="Open Sans" w:hAnsi="Open Sans" w:cs="Open Sans"/>
          <w:b/>
          <w:sz w:val="20"/>
          <w:szCs w:val="20"/>
        </w:rPr>
        <w:t>*</w:t>
      </w:r>
      <w:r w:rsidRPr="008C6203">
        <w:rPr>
          <w:rFonts w:ascii="Open Sans" w:hAnsi="Open Sans" w:cs="Open Sans"/>
          <w:bCs/>
          <w:sz w:val="20"/>
          <w:szCs w:val="20"/>
        </w:rPr>
        <w:t xml:space="preserve"> for your consideration:</w:t>
      </w:r>
    </w:p>
    <w:p w14:paraId="44BB9B51" w14:textId="6234E0E4" w:rsidR="000C7CDC" w:rsidRPr="000733C5" w:rsidRDefault="000C7CDC" w:rsidP="000C7CDC">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Annex 1</w:t>
      </w:r>
      <w:r w:rsidRPr="000733C5">
        <w:rPr>
          <w:rFonts w:ascii="Open Sans" w:hAnsi="Open Sans" w:cs="Open Sans"/>
          <w:bCs/>
          <w:sz w:val="18"/>
          <w:szCs w:val="18"/>
        </w:rPr>
        <w:t>: Why My City</w:t>
      </w:r>
      <w:r w:rsidR="00E215BB">
        <w:rPr>
          <w:rFonts w:ascii="Open Sans" w:hAnsi="Open Sans" w:cs="Open Sans"/>
          <w:bCs/>
          <w:sz w:val="18"/>
          <w:szCs w:val="18"/>
        </w:rPr>
        <w:t>/ Organization</w:t>
      </w:r>
      <w:r w:rsidRPr="000733C5">
        <w:rPr>
          <w:rFonts w:ascii="Open Sans" w:hAnsi="Open Sans" w:cs="Open Sans"/>
          <w:bCs/>
          <w:sz w:val="18"/>
          <w:szCs w:val="18"/>
        </w:rPr>
        <w:t xml:space="preserve"> Wishes to Apply as a </w:t>
      </w:r>
      <w:r w:rsidR="000F6052">
        <w:rPr>
          <w:rFonts w:ascii="Open Sans" w:hAnsi="Open Sans" w:cs="Open Sans"/>
          <w:bCs/>
          <w:sz w:val="18"/>
          <w:szCs w:val="18"/>
        </w:rPr>
        <w:t xml:space="preserve">Member of </w:t>
      </w:r>
      <w:r w:rsidRPr="000733C5">
        <w:rPr>
          <w:rFonts w:ascii="Open Sans" w:hAnsi="Open Sans" w:cs="Open Sans"/>
          <w:bCs/>
          <w:sz w:val="18"/>
          <w:szCs w:val="18"/>
        </w:rPr>
        <w:t xml:space="preserve">CityNet </w:t>
      </w:r>
      <w:r w:rsidR="002E5D8A">
        <w:rPr>
          <w:rFonts w:ascii="Open Sans" w:hAnsi="Open Sans" w:cs="Open Sans"/>
          <w:bCs/>
          <w:sz w:val="18"/>
          <w:szCs w:val="18"/>
        </w:rPr>
        <w:t>Executive</w:t>
      </w:r>
      <w:r w:rsidR="000F6052">
        <w:rPr>
          <w:rFonts w:ascii="Open Sans" w:hAnsi="Open Sans" w:cs="Open Sans"/>
          <w:bCs/>
          <w:sz w:val="18"/>
          <w:szCs w:val="18"/>
        </w:rPr>
        <w:t xml:space="preserve"> Committee</w:t>
      </w:r>
      <w:r w:rsidRPr="000733C5">
        <w:rPr>
          <w:rFonts w:ascii="Open Sans" w:hAnsi="Open Sans" w:cs="Open Sans"/>
          <w:bCs/>
          <w:sz w:val="18"/>
          <w:szCs w:val="18"/>
        </w:rPr>
        <w:t xml:space="preserve">? </w:t>
      </w:r>
    </w:p>
    <w:p w14:paraId="6C425DB9" w14:textId="77777777" w:rsidR="000C7CDC" w:rsidRPr="000733C5" w:rsidRDefault="000C7CDC" w:rsidP="000C7CDC">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Annex 2</w:t>
      </w:r>
      <w:r w:rsidRPr="000733C5">
        <w:rPr>
          <w:rFonts w:ascii="Open Sans" w:hAnsi="Open Sans" w:cs="Open Sans"/>
          <w:bCs/>
          <w:sz w:val="18"/>
          <w:szCs w:val="18"/>
        </w:rPr>
        <w:t xml:space="preserve">: Vision for CityNet. </w:t>
      </w:r>
    </w:p>
    <w:p w14:paraId="4912603E" w14:textId="77777777" w:rsidR="000C7CDC" w:rsidRPr="000733C5" w:rsidRDefault="000C7CDC" w:rsidP="000C7CDC">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Annex 3</w:t>
      </w:r>
      <w:r w:rsidRPr="000733C5">
        <w:rPr>
          <w:rFonts w:ascii="Open Sans" w:hAnsi="Open Sans" w:cs="Open Sans"/>
          <w:bCs/>
          <w:sz w:val="18"/>
          <w:szCs w:val="18"/>
        </w:rPr>
        <w:t>: Specific Contributions to CityNet in the next four years.</w:t>
      </w:r>
    </w:p>
    <w:p w14:paraId="610302DD" w14:textId="77777777" w:rsidR="000C7CDC" w:rsidRPr="000733C5" w:rsidRDefault="000C7CDC" w:rsidP="000C7CDC">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 xml:space="preserve">Supporting </w:t>
      </w:r>
      <w:proofErr w:type="gramStart"/>
      <w:r w:rsidRPr="000733C5">
        <w:rPr>
          <w:rFonts w:ascii="Open Sans" w:hAnsi="Open Sans" w:cs="Open Sans"/>
          <w:b/>
          <w:sz w:val="18"/>
          <w:szCs w:val="18"/>
        </w:rPr>
        <w:t>Document</w:t>
      </w:r>
      <w:proofErr w:type="gramEnd"/>
      <w:r w:rsidRPr="000733C5">
        <w:rPr>
          <w:rFonts w:ascii="Open Sans" w:hAnsi="Open Sans" w:cs="Open Sans"/>
          <w:b/>
          <w:sz w:val="18"/>
          <w:szCs w:val="18"/>
        </w:rPr>
        <w:t xml:space="preserve"> A:</w:t>
      </w:r>
      <w:r w:rsidRPr="000733C5">
        <w:rPr>
          <w:rFonts w:ascii="Open Sans" w:hAnsi="Open Sans" w:cs="Open Sans"/>
          <w:bCs/>
          <w:sz w:val="18"/>
          <w:szCs w:val="18"/>
        </w:rPr>
        <w:t xml:space="preserve"> Powerpoint presentation on Vision and Specific Contributions to CityNet (maximum of five slides only).</w:t>
      </w:r>
    </w:p>
    <w:p w14:paraId="4B91B80B" w14:textId="77777777" w:rsidR="000C7CDC" w:rsidRPr="000733C5" w:rsidRDefault="000C7CDC" w:rsidP="000C7CDC">
      <w:pPr>
        <w:pBdr>
          <w:bottom w:val="single" w:sz="4" w:space="1" w:color="FFFFFF"/>
        </w:pBdr>
        <w:ind w:leftChars="300" w:left="660"/>
        <w:rPr>
          <w:rFonts w:ascii="Open Sans" w:hAnsi="Open Sans" w:cs="Open Sans"/>
          <w:bCs/>
          <w:sz w:val="18"/>
          <w:szCs w:val="18"/>
        </w:rPr>
      </w:pPr>
      <w:r w:rsidRPr="000733C5">
        <w:rPr>
          <w:rFonts w:ascii="Open Sans" w:hAnsi="Open Sans" w:cs="Open Sans"/>
          <w:b/>
          <w:sz w:val="18"/>
          <w:szCs w:val="18"/>
        </w:rPr>
        <w:t>Supporting Document B:</w:t>
      </w:r>
      <w:r w:rsidRPr="000733C5">
        <w:rPr>
          <w:rFonts w:ascii="Open Sans" w:hAnsi="Open Sans" w:cs="Open Sans"/>
          <w:bCs/>
          <w:sz w:val="18"/>
          <w:szCs w:val="18"/>
        </w:rPr>
        <w:t xml:space="preserve"> High resolution of official photos of the mayor and the city logo.</w:t>
      </w:r>
    </w:p>
    <w:p w14:paraId="304E5D15" w14:textId="77777777" w:rsidR="000C7CDC" w:rsidRDefault="000C7CDC" w:rsidP="000C7CDC">
      <w:pPr>
        <w:pBdr>
          <w:bottom w:val="single" w:sz="4" w:space="1" w:color="FFFFFF"/>
        </w:pBdr>
        <w:ind w:leftChars="300" w:left="660"/>
        <w:rPr>
          <w:rFonts w:ascii="Open Sans" w:hAnsi="Open Sans" w:cs="Open Sans"/>
          <w:b/>
          <w:sz w:val="18"/>
          <w:szCs w:val="18"/>
        </w:rPr>
      </w:pPr>
    </w:p>
    <w:p w14:paraId="4955B55C" w14:textId="77777777" w:rsidR="000C7CDC" w:rsidRDefault="000C7CDC" w:rsidP="000C7CDC">
      <w:pPr>
        <w:pBdr>
          <w:bottom w:val="single" w:sz="4" w:space="1" w:color="FFFFFF"/>
        </w:pBdr>
        <w:ind w:leftChars="300" w:left="660"/>
        <w:rPr>
          <w:rFonts w:ascii="Open Sans" w:hAnsi="Open Sans" w:cs="Open Sans"/>
          <w:b/>
          <w:sz w:val="18"/>
          <w:szCs w:val="18"/>
        </w:rPr>
      </w:pPr>
      <w:r>
        <w:rPr>
          <w:rFonts w:ascii="Open Sans" w:hAnsi="Open Sans" w:cs="Open Sans"/>
          <w:b/>
          <w:sz w:val="18"/>
          <w:szCs w:val="18"/>
        </w:rPr>
        <w:t>Optional Materials</w:t>
      </w:r>
    </w:p>
    <w:p w14:paraId="781B763E" w14:textId="77777777" w:rsidR="000C7CDC" w:rsidRDefault="000C7CDC" w:rsidP="000C7CDC">
      <w:pPr>
        <w:pStyle w:val="ListParagraph"/>
        <w:numPr>
          <w:ilvl w:val="0"/>
          <w:numId w:val="32"/>
        </w:numPr>
        <w:pBdr>
          <w:bottom w:val="single" w:sz="4" w:space="1" w:color="FFFFFF"/>
        </w:pBdr>
        <w:ind w:leftChars="300"/>
        <w:rPr>
          <w:rFonts w:ascii="Open Sans" w:hAnsi="Open Sans" w:cs="Open Sans"/>
          <w:bCs/>
          <w:sz w:val="18"/>
          <w:szCs w:val="18"/>
        </w:rPr>
      </w:pPr>
      <w:r w:rsidRPr="00FB7454">
        <w:rPr>
          <w:rFonts w:ascii="Open Sans" w:hAnsi="Open Sans" w:cs="Open Sans"/>
          <w:bCs/>
          <w:sz w:val="18"/>
          <w:szCs w:val="18"/>
        </w:rPr>
        <w:t>General video message of the head of city or organization to CityNet members</w:t>
      </w:r>
    </w:p>
    <w:p w14:paraId="509410F9" w14:textId="2438D8B3" w:rsidR="000C7CDC" w:rsidRPr="00FB7454" w:rsidRDefault="000C7CDC" w:rsidP="000C7CDC">
      <w:pPr>
        <w:pStyle w:val="ListParagraph"/>
        <w:numPr>
          <w:ilvl w:val="0"/>
          <w:numId w:val="32"/>
        </w:numPr>
        <w:pBdr>
          <w:bottom w:val="single" w:sz="4" w:space="1" w:color="FFFFFF"/>
        </w:pBdr>
        <w:ind w:leftChars="300"/>
        <w:rPr>
          <w:rFonts w:ascii="Open Sans" w:hAnsi="Open Sans" w:cs="Open Sans"/>
          <w:bCs/>
          <w:sz w:val="18"/>
          <w:szCs w:val="18"/>
        </w:rPr>
      </w:pPr>
      <w:r w:rsidRPr="00FB7454">
        <w:rPr>
          <w:rFonts w:ascii="Open Sans" w:hAnsi="Open Sans" w:cs="Open Sans"/>
          <w:bCs/>
          <w:sz w:val="18"/>
          <w:szCs w:val="18"/>
        </w:rPr>
        <w:t>Promotional videos of your city</w:t>
      </w:r>
      <w:r w:rsidR="00DB1EB7">
        <w:rPr>
          <w:rFonts w:ascii="Open Sans" w:hAnsi="Open Sans" w:cs="Open Sans"/>
          <w:bCs/>
          <w:sz w:val="18"/>
          <w:szCs w:val="18"/>
        </w:rPr>
        <w:t xml:space="preserve"> or organization</w:t>
      </w:r>
      <w:r>
        <w:rPr>
          <w:rFonts w:ascii="Open Sans" w:hAnsi="Open Sans" w:cs="Open Sans"/>
          <w:bCs/>
          <w:sz w:val="18"/>
          <w:szCs w:val="18"/>
        </w:rPr>
        <w:br/>
      </w:r>
    </w:p>
    <w:p w14:paraId="5B5C0263" w14:textId="77777777" w:rsidR="000C7CDC" w:rsidRPr="000733C5" w:rsidRDefault="000C7CDC" w:rsidP="000C7CDC">
      <w:pPr>
        <w:pBdr>
          <w:bottom w:val="single" w:sz="4" w:space="1" w:color="FFFFFF"/>
        </w:pBdr>
        <w:ind w:leftChars="300" w:left="660"/>
        <w:rPr>
          <w:rFonts w:ascii="Open Sans" w:hAnsi="Open Sans" w:cs="Open Sans"/>
          <w:b/>
          <w:i/>
          <w:iCs/>
          <w:sz w:val="18"/>
          <w:szCs w:val="18"/>
        </w:rPr>
      </w:pPr>
      <w:r w:rsidRPr="000733C5">
        <w:rPr>
          <w:rFonts w:ascii="Open Sans" w:hAnsi="Open Sans" w:cs="Open Sans"/>
          <w:b/>
          <w:i/>
          <w:iCs/>
          <w:sz w:val="18"/>
          <w:szCs w:val="18"/>
        </w:rPr>
        <w:t>*Please note that we will share the annexes, documents, and video materials to CityNet member</w:t>
      </w:r>
      <w:r>
        <w:rPr>
          <w:rFonts w:ascii="Open Sans" w:hAnsi="Open Sans" w:cs="Open Sans"/>
          <w:b/>
          <w:i/>
          <w:iCs/>
          <w:sz w:val="18"/>
          <w:szCs w:val="18"/>
        </w:rPr>
        <w:t>s</w:t>
      </w:r>
      <w:r w:rsidRPr="000733C5">
        <w:rPr>
          <w:rFonts w:ascii="Open Sans" w:hAnsi="Open Sans" w:cs="Open Sans"/>
          <w:b/>
          <w:i/>
          <w:iCs/>
          <w:sz w:val="18"/>
          <w:szCs w:val="18"/>
        </w:rPr>
        <w:t xml:space="preserve"> during the campaign season </w:t>
      </w:r>
    </w:p>
    <w:p w14:paraId="739A996D" w14:textId="6DF6D359" w:rsidR="008804F3" w:rsidRPr="00FE0FD7" w:rsidRDefault="008804F3" w:rsidP="008804F3">
      <w:pPr>
        <w:pBdr>
          <w:bottom w:val="single" w:sz="4" w:space="1" w:color="FFFFFF"/>
        </w:pBdr>
        <w:ind w:leftChars="300" w:left="660"/>
        <w:jc w:val="right"/>
        <w:rPr>
          <w:rFonts w:ascii="Open Sans" w:hAnsi="Open Sans" w:cs="Open Sans"/>
          <w:b/>
          <w:sz w:val="16"/>
          <w:szCs w:val="16"/>
        </w:rPr>
      </w:pPr>
      <w:r w:rsidRPr="00FE0FD7">
        <w:rPr>
          <w:rFonts w:ascii="Open Sans" w:hAnsi="Open Sans" w:cs="Open Sans"/>
          <w:b/>
          <w:noProof/>
          <w:sz w:val="20"/>
          <w:szCs w:val="20"/>
        </w:rPr>
        <mc:AlternateContent>
          <mc:Choice Requires="wps">
            <w:drawing>
              <wp:anchor distT="45720" distB="45720" distL="114300" distR="114300" simplePos="0" relativeHeight="251673600" behindDoc="0" locked="1" layoutInCell="1" allowOverlap="1" wp14:anchorId="2E4E6D30" wp14:editId="1C7C7165">
                <wp:simplePos x="0" y="0"/>
                <wp:positionH relativeFrom="column">
                  <wp:posOffset>4742180</wp:posOffset>
                </wp:positionH>
                <wp:positionV relativeFrom="paragraph">
                  <wp:posOffset>100965</wp:posOffset>
                </wp:positionV>
                <wp:extent cx="1461600" cy="1404620"/>
                <wp:effectExtent l="0" t="0" r="0" b="0"/>
                <wp:wrapNone/>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600" cy="1404620"/>
                        </a:xfrm>
                        <a:prstGeom prst="rect">
                          <a:avLst/>
                        </a:prstGeom>
                        <a:noFill/>
                        <a:ln w="9525">
                          <a:noFill/>
                          <a:miter lim="800000"/>
                          <a:headEnd/>
                          <a:tailEnd/>
                        </a:ln>
                      </wps:spPr>
                      <wps:txbx>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E6D30" id="텍스트 상자 2" o:spid="_x0000_s1029" type="#_x0000_t202" style="position:absolute;left:0;text-align:left;margin-left:373.4pt;margin-top:7.95pt;width:115.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" filled="f" stroked="f">
                <v:textbox style="mso-fit-shape-to-text:t">
                  <w:txbxContent>
                    <w:p w14:paraId="0692CBC3" w14:textId="7A2F55B1" w:rsidR="008804F3" w:rsidRPr="008804F3" w:rsidRDefault="008804F3" w:rsidP="008804F3">
                      <w:pPr>
                        <w:pBdr>
                          <w:bottom w:val="single" w:sz="4" w:space="1" w:color="FFFFFF"/>
                        </w:pBdr>
                        <w:ind w:firstLineChars="50" w:firstLine="80"/>
                        <w:rPr>
                          <w:rFonts w:ascii="Open Sans" w:hAnsi="Open Sans" w:cs="Open Sans"/>
                          <w:bCs/>
                          <w:i/>
                          <w:iCs/>
                          <w:color w:val="A6A6A6" w:themeColor="background1" w:themeShade="A6"/>
                          <w:sz w:val="16"/>
                          <w:szCs w:val="16"/>
                        </w:rPr>
                      </w:pPr>
                      <w:r w:rsidRPr="008804F3">
                        <w:rPr>
                          <w:rFonts w:ascii="Open Sans" w:hAnsi="Open Sans" w:cs="Open Sans"/>
                          <w:bCs/>
                          <w:i/>
                          <w:iCs/>
                          <w:color w:val="A6A6A6" w:themeColor="background1" w:themeShade="A6"/>
                          <w:sz w:val="16"/>
                          <w:szCs w:val="16"/>
                        </w:rPr>
                        <w:t xml:space="preserve">Month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w:t>
                      </w:r>
                      <w:r w:rsidRPr="008804F3">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Date</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w:t>
                      </w:r>
                      <w:r w:rsidR="00FE0FD7">
                        <w:rPr>
                          <w:rFonts w:ascii="Open Sans" w:hAnsi="Open Sans" w:cs="Open Sans"/>
                          <w:bCs/>
                          <w:i/>
                          <w:iCs/>
                          <w:color w:val="A6A6A6" w:themeColor="background1" w:themeShade="A6"/>
                          <w:sz w:val="16"/>
                          <w:szCs w:val="16"/>
                        </w:rPr>
                        <w:t xml:space="preserve">  </w:t>
                      </w:r>
                      <w:r w:rsidRPr="00FE0FD7">
                        <w:rPr>
                          <w:rFonts w:ascii="Open Sans" w:hAnsi="Open Sans" w:cs="Open Sans"/>
                          <w:bCs/>
                          <w:color w:val="A6A6A6" w:themeColor="background1" w:themeShade="A6"/>
                          <w:sz w:val="16"/>
                          <w:szCs w:val="16"/>
                        </w:rPr>
                        <w:t xml:space="preserve"> /</w:t>
                      </w:r>
                      <w:r w:rsidRPr="008804F3">
                        <w:rPr>
                          <w:rFonts w:ascii="Open Sans" w:hAnsi="Open Sans" w:cs="Open Sans"/>
                          <w:bCs/>
                          <w:i/>
                          <w:iCs/>
                          <w:color w:val="A6A6A6" w:themeColor="background1" w:themeShade="A6"/>
                          <w:sz w:val="16"/>
                          <w:szCs w:val="16"/>
                        </w:rPr>
                        <w:t xml:space="preserve"> </w:t>
                      </w:r>
                      <w:r>
                        <w:rPr>
                          <w:rFonts w:ascii="Open Sans" w:hAnsi="Open Sans" w:cs="Open Sans"/>
                          <w:bCs/>
                          <w:i/>
                          <w:iCs/>
                          <w:color w:val="A6A6A6" w:themeColor="background1" w:themeShade="A6"/>
                          <w:sz w:val="16"/>
                          <w:szCs w:val="16"/>
                        </w:rPr>
                        <w:t xml:space="preserve">  Year</w:t>
                      </w:r>
                    </w:p>
                  </w:txbxContent>
                </v:textbox>
                <w10:anchorlock/>
              </v:shape>
            </w:pict>
          </mc:Fallback>
        </mc:AlternateContent>
      </w:r>
      <w:proofErr w:type="gramStart"/>
      <w:r w:rsidRPr="00FE0FD7">
        <w:rPr>
          <w:rFonts w:ascii="Open Sans" w:hAnsi="Open Sans" w:cs="Open Sans" w:hint="eastAsia"/>
          <w:b/>
          <w:sz w:val="20"/>
          <w:szCs w:val="20"/>
        </w:rPr>
        <w:t>D</w:t>
      </w:r>
      <w:r w:rsidRPr="00FE0FD7">
        <w:rPr>
          <w:rFonts w:ascii="Open Sans" w:hAnsi="Open Sans" w:cs="Open Sans"/>
          <w:b/>
          <w:sz w:val="20"/>
          <w:szCs w:val="20"/>
        </w:rPr>
        <w:t>ate :</w:t>
      </w:r>
      <w:proofErr w:type="gramEnd"/>
      <w:r w:rsidRPr="00FE0FD7">
        <w:rPr>
          <w:rFonts w:ascii="Open Sans" w:hAnsi="Open Sans" w:cs="Open Sans"/>
          <w:b/>
          <w:sz w:val="20"/>
          <w:szCs w:val="20"/>
        </w:rPr>
        <w:t xml:space="preserve"> </w:t>
      </w:r>
      <w:sdt>
        <w:sdtPr>
          <w:rPr>
            <w:rFonts w:ascii="Open Sans" w:hAnsi="Open Sans" w:cs="Open Sans" w:hint="eastAsia"/>
            <w:b/>
            <w:sz w:val="20"/>
            <w:szCs w:val="20"/>
          </w:rPr>
          <w:alias w:val="Click to enter date"/>
          <w:tag w:val="Date"/>
          <w:id w:val="-918179625"/>
          <w:placeholder>
            <w:docPart w:val="DefaultPlaceholder_-1854013437"/>
          </w:placeholder>
          <w:date>
            <w:dateFormat w:val="MMMM d, yyyy"/>
            <w:lid w:val="en-US"/>
            <w:storeMappedDataAs w:val="dateTime"/>
            <w:calendar w:val="gregorian"/>
          </w:date>
        </w:sdtPr>
        <w:sdtEndPr/>
        <w:sdtContent>
          <w:r w:rsidRPr="00FE0FD7">
            <w:rPr>
              <w:rFonts w:ascii="Open Sans" w:hAnsi="Open Sans" w:cs="Open Sans"/>
              <w:b/>
              <w:sz w:val="20"/>
              <w:szCs w:val="20"/>
            </w:rPr>
            <w:t xml:space="preserve">_______ /_______ /_______ </w:t>
          </w:r>
        </w:sdtContent>
      </w:sdt>
      <w:r w:rsidRPr="00FE0FD7">
        <w:rPr>
          <w:rFonts w:ascii="Open Sans" w:hAnsi="Open Sans" w:cs="Open Sans"/>
          <w:b/>
          <w:sz w:val="20"/>
          <w:szCs w:val="20"/>
        </w:rPr>
        <w:br/>
      </w:r>
      <w:r w:rsidR="00FE0FD7">
        <w:rPr>
          <w:rFonts w:ascii="Open Sans" w:hAnsi="Open Sans" w:cs="Open Sans"/>
          <w:b/>
          <w:sz w:val="16"/>
          <w:szCs w:val="16"/>
        </w:rPr>
        <w:br/>
      </w:r>
    </w:p>
    <w:p w14:paraId="1530E12D" w14:textId="69E76AFA" w:rsidR="0044620C" w:rsidRPr="00FE0FD7" w:rsidRDefault="0044620C" w:rsidP="0044620C">
      <w:pPr>
        <w:pBdr>
          <w:bottom w:val="single" w:sz="4" w:space="1" w:color="FFFFFF"/>
        </w:pBdr>
        <w:rPr>
          <w:rFonts w:ascii="Open Sans" w:hAnsi="Open Sans" w:cs="Open Sans"/>
          <w:b/>
          <w:sz w:val="20"/>
          <w:szCs w:val="20"/>
        </w:rPr>
      </w:pPr>
      <w:r w:rsidRPr="00FE0FD7">
        <w:rPr>
          <w:rFonts w:ascii="Open Sans" w:hAnsi="Open Sans" w:cs="Open Sans" w:hint="eastAsia"/>
          <w:b/>
          <w:sz w:val="20"/>
          <w:szCs w:val="20"/>
        </w:rPr>
        <w:t>N</w:t>
      </w:r>
      <w:r w:rsidRPr="00FE0FD7">
        <w:rPr>
          <w:rFonts w:ascii="Open Sans" w:hAnsi="Open Sans" w:cs="Open Sans"/>
          <w:b/>
          <w:sz w:val="20"/>
          <w:szCs w:val="20"/>
        </w:rPr>
        <w:t xml:space="preserve">ame of City/Organization:  </w:t>
      </w:r>
      <w:sdt>
        <w:sdtPr>
          <w:rPr>
            <w:rStyle w:val="opensansnonbolden"/>
          </w:rPr>
          <w:alias w:val="Click or tap here to enter name of city/organization"/>
          <w:tag w:val="Name of city"/>
          <w:id w:val="421006226"/>
          <w:lock w:val="sdtLocked"/>
          <w:placeholder>
            <w:docPart w:val="7479B18BF4444693834587D6DB14AF07"/>
          </w:placeholder>
          <w:showingPlcHdr/>
          <w15:color w:val="000000"/>
          <w:text/>
        </w:sdtPr>
        <w:sdtEndPr>
          <w:rPr>
            <w:rStyle w:val="DefaultParagraphFont"/>
            <w:rFonts w:ascii="Times New Roman" w:eastAsiaTheme="minorEastAsia" w:hAnsi="Times New Roman" w:cs="Open Sans"/>
            <w:bCs/>
            <w:sz w:val="22"/>
            <w:szCs w:val="20"/>
          </w:rPr>
        </w:sdtEndPr>
        <w:sdtContent>
          <w:r w:rsidR="000F4D4A" w:rsidRPr="000F4D4A">
            <w:rPr>
              <w:rFonts w:ascii="Open Sans" w:hAnsi="Open Sans" w:cs="Open Sans"/>
              <w:bCs/>
              <w:sz w:val="20"/>
              <w:szCs w:val="20"/>
            </w:rPr>
            <w:t>___________</w:t>
          </w:r>
          <w:r w:rsidR="000F4D4A" w:rsidRPr="000F4D4A">
            <w:rPr>
              <w:rFonts w:ascii="Open Sans" w:hAnsi="Open Sans" w:cs="Open Sans"/>
              <w:bCs/>
              <w:i/>
              <w:iCs/>
              <w:color w:val="808080" w:themeColor="background1" w:themeShade="80"/>
              <w:sz w:val="20"/>
              <w:szCs w:val="20"/>
            </w:rPr>
            <w:t xml:space="preserve"> Click here to enter text</w:t>
          </w:r>
          <w:r w:rsidR="000F4D4A" w:rsidRPr="000F4D4A">
            <w:rPr>
              <w:rFonts w:ascii="Open Sans" w:hAnsi="Open Sans" w:cs="Open Sans"/>
              <w:bCs/>
              <w:sz w:val="20"/>
              <w:szCs w:val="20"/>
            </w:rPr>
            <w:t xml:space="preserve"> __________</w:t>
          </w:r>
        </w:sdtContent>
      </w:sdt>
    </w:p>
    <w:p w14:paraId="6A3C5DB7" w14:textId="77777777" w:rsidR="00FE0FD7" w:rsidRDefault="00FE0FD7" w:rsidP="0044620C">
      <w:pPr>
        <w:pBdr>
          <w:bottom w:val="single" w:sz="4" w:space="1" w:color="FFFFFF"/>
        </w:pBdr>
        <w:rPr>
          <w:rFonts w:ascii="Open Sans" w:hAnsi="Open Sans" w:cs="Open Sans"/>
          <w:b/>
          <w:sz w:val="20"/>
          <w:szCs w:val="20"/>
        </w:rPr>
      </w:pPr>
    </w:p>
    <w:p w14:paraId="25FFE9D3" w14:textId="5292D1F4" w:rsidR="00FE0FD7" w:rsidRDefault="00FE0FD7" w:rsidP="0044620C">
      <w:pPr>
        <w:pBdr>
          <w:bottom w:val="single" w:sz="4" w:space="1" w:color="FFFFFF"/>
        </w:pBdr>
        <w:rPr>
          <w:rFonts w:ascii="Open Sans" w:hAnsi="Open Sans" w:cs="Open Sans"/>
          <w:b/>
          <w:sz w:val="20"/>
          <w:szCs w:val="20"/>
        </w:rPr>
      </w:pPr>
      <w:r w:rsidRPr="00FE0FD7">
        <w:rPr>
          <w:rFonts w:ascii="Open Sans" w:hAnsi="Open Sans" w:cs="Open Sans"/>
          <w:b/>
          <w:sz w:val="20"/>
          <w:szCs w:val="20"/>
        </w:rPr>
        <w:t>Signature and/ or Stamp:</w:t>
      </w:r>
    </w:p>
    <w:p w14:paraId="5DF82C4A" w14:textId="26B56BE9" w:rsidR="008804F3" w:rsidRDefault="00102FF5" w:rsidP="00FE0FD7">
      <w:pPr>
        <w:pBdr>
          <w:bottom w:val="single" w:sz="4" w:space="1" w:color="FFFFFF"/>
        </w:pBdr>
        <w:jc w:val="right"/>
        <w:rPr>
          <w:rFonts w:ascii="Open Sans" w:hAnsi="Open Sans" w:cs="Open Sans"/>
          <w:b/>
          <w:sz w:val="20"/>
          <w:szCs w:val="20"/>
        </w:rPr>
      </w:pPr>
      <w:sdt>
        <w:sdtPr>
          <w:rPr>
            <w:rFonts w:ascii="Open Sans" w:hAnsi="Open Sans" w:cs="Open Sans"/>
            <w:b/>
            <w:sz w:val="20"/>
            <w:szCs w:val="20"/>
          </w:rPr>
          <w:alias w:val="Click or tap here to add image"/>
          <w:tag w:val="Click or tap here to add image"/>
          <w:id w:val="1726562519"/>
          <w:lock w:val="sdtLocked"/>
          <w:showingPlcHdr/>
          <w:picture/>
        </w:sdtPr>
        <w:sdtEndPr/>
        <w:sdtContent>
          <w:r w:rsidR="00FE0FD7">
            <w:rPr>
              <w:rFonts w:ascii="Open Sans" w:hAnsi="Open Sans" w:cs="Open Sans"/>
              <w:b/>
              <w:noProof/>
              <w:sz w:val="20"/>
              <w:szCs w:val="20"/>
            </w:rPr>
            <w:drawing>
              <wp:inline distT="0" distB="0" distL="0" distR="0" wp14:anchorId="31DD5FDE" wp14:editId="6D6E5CE2">
                <wp:extent cx="3586873" cy="1268243"/>
                <wp:effectExtent l="0" t="0" r="0" b="8255"/>
                <wp:docPr id="17"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8127" cy="1275758"/>
                        </a:xfrm>
                        <a:prstGeom prst="rect">
                          <a:avLst/>
                        </a:prstGeom>
                        <a:noFill/>
                        <a:ln>
                          <a:noFill/>
                        </a:ln>
                      </pic:spPr>
                    </pic:pic>
                  </a:graphicData>
                </a:graphic>
              </wp:inline>
            </w:drawing>
          </w:r>
        </w:sdtContent>
      </w:sdt>
      <w:r w:rsidR="00FE0FD7">
        <w:rPr>
          <w:rFonts w:ascii="Open Sans" w:hAnsi="Open Sans" w:cs="Open Sans"/>
          <w:b/>
          <w:sz w:val="20"/>
          <w:szCs w:val="20"/>
        </w:rPr>
        <w:t xml:space="preserve"> </w:t>
      </w:r>
    </w:p>
    <w:p w14:paraId="18F9A0A4" w14:textId="77777777" w:rsidR="00EB7EF8" w:rsidRDefault="00EB7EF8" w:rsidP="00FE0FD7">
      <w:pPr>
        <w:pBdr>
          <w:bottom w:val="single" w:sz="4" w:space="1" w:color="FFFFFF"/>
        </w:pBdr>
        <w:jc w:val="right"/>
        <w:rPr>
          <w:rFonts w:ascii="Open Sans" w:hAnsi="Open Sans" w:cs="Open Sans"/>
          <w:b/>
          <w:sz w:val="20"/>
          <w:szCs w:val="20"/>
        </w:rPr>
      </w:pPr>
    </w:p>
    <w:p w14:paraId="5F0AA03E" w14:textId="5110E942" w:rsidR="00FE0FD7" w:rsidRDefault="00277AAA" w:rsidP="00277AAA">
      <w:pPr>
        <w:pBdr>
          <w:bottom w:val="single" w:sz="4" w:space="1" w:color="FFFFFF"/>
        </w:pBdr>
        <w:rPr>
          <w:rStyle w:val="opensansnonbolden"/>
        </w:rPr>
      </w:pPr>
      <w:r>
        <w:rPr>
          <w:rFonts w:ascii="Open Sans" w:hAnsi="Open Sans" w:cs="Open Sans"/>
          <w:b/>
          <w:sz w:val="20"/>
          <w:szCs w:val="20"/>
        </w:rPr>
        <w:t xml:space="preserve">Full </w:t>
      </w:r>
      <w:r w:rsidR="008E332D">
        <w:rPr>
          <w:rFonts w:ascii="Open Sans" w:hAnsi="Open Sans" w:cs="Open Sans"/>
          <w:b/>
          <w:sz w:val="20"/>
          <w:szCs w:val="20"/>
        </w:rPr>
        <w:t>N</w:t>
      </w:r>
      <w:r>
        <w:rPr>
          <w:rFonts w:ascii="Open Sans" w:hAnsi="Open Sans" w:cs="Open Sans"/>
          <w:b/>
          <w:sz w:val="20"/>
          <w:szCs w:val="20"/>
        </w:rPr>
        <w:t xml:space="preserve">ame: </w:t>
      </w:r>
      <w:sdt>
        <w:sdtPr>
          <w:rPr>
            <w:rStyle w:val="opensansnonbolden"/>
          </w:rPr>
          <w:id w:val="778840261"/>
          <w:lock w:val="sdtLocked"/>
          <w:placeholder>
            <w:docPart w:val="1A868DCDE31E454E8EC924242CEE95D5"/>
          </w:placeholder>
          <w:showingPlcHdr/>
          <w:text/>
        </w:sdtPr>
        <w:sdtEndPr>
          <w:rPr>
            <w:rStyle w:val="DefaultParagraphFont"/>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10D1734E" w14:textId="77777777" w:rsidR="00EB7EF8" w:rsidRDefault="00EB7EF8" w:rsidP="00277AAA">
      <w:pPr>
        <w:pBdr>
          <w:bottom w:val="single" w:sz="4" w:space="1" w:color="FFFFFF"/>
        </w:pBdr>
        <w:rPr>
          <w:rFonts w:ascii="Open Sans" w:hAnsi="Open Sans" w:cs="Open Sans"/>
          <w:b/>
          <w:sz w:val="20"/>
          <w:szCs w:val="20"/>
        </w:rPr>
      </w:pPr>
    </w:p>
    <w:p w14:paraId="10CF4F23" w14:textId="1D93F4BD" w:rsidR="00AB5723" w:rsidRDefault="00AB5723" w:rsidP="00277AAA">
      <w:pPr>
        <w:pBdr>
          <w:bottom w:val="single" w:sz="4" w:space="1" w:color="FFFFFF"/>
        </w:pBdr>
        <w:rPr>
          <w:rFonts w:ascii="Open Sans" w:hAnsi="Open Sans" w:cs="Open Sans"/>
          <w:b/>
          <w:sz w:val="20"/>
          <w:szCs w:val="20"/>
        </w:rPr>
      </w:pPr>
      <w:r>
        <w:rPr>
          <w:rFonts w:ascii="Open Sans" w:hAnsi="Open Sans" w:cs="Open Sans" w:hint="eastAsia"/>
          <w:b/>
          <w:sz w:val="20"/>
          <w:szCs w:val="20"/>
        </w:rPr>
        <w:t>T</w:t>
      </w:r>
      <w:r>
        <w:rPr>
          <w:rFonts w:ascii="Open Sans" w:hAnsi="Open Sans" w:cs="Open Sans"/>
          <w:b/>
          <w:sz w:val="20"/>
          <w:szCs w:val="20"/>
        </w:rPr>
        <w:t xml:space="preserve">itle (Head of City/Organization): </w:t>
      </w:r>
      <w:sdt>
        <w:sdtPr>
          <w:rPr>
            <w:rStyle w:val="opensansnonbolden"/>
          </w:rPr>
          <w:id w:val="-1319565872"/>
          <w:lock w:val="sdtLocked"/>
          <w:placeholder>
            <w:docPart w:val="20EC338F250B499099FCC063A6077565"/>
          </w:placeholder>
          <w:showingPlcHdr/>
          <w:text/>
        </w:sdtPr>
        <w:sdtEndPr>
          <w:rPr>
            <w:rStyle w:val="DefaultParagraphFont"/>
            <w:rFonts w:ascii="Times New Roman" w:eastAsiaTheme="minorEastAsia" w:hAnsi="Times New Roman" w:cs="Open Sans"/>
            <w:b/>
            <w:sz w:val="22"/>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p w14:paraId="5DBF30BB" w14:textId="77777777" w:rsidR="00C632AA" w:rsidRDefault="00C632AA" w:rsidP="00277AAA">
      <w:pPr>
        <w:pBdr>
          <w:bottom w:val="single" w:sz="4" w:space="1" w:color="FFFFFF"/>
        </w:pBdr>
        <w:rPr>
          <w:rFonts w:ascii="Open Sans" w:hAnsi="Open Sans" w:cs="Open Sans"/>
          <w:b/>
          <w:sz w:val="20"/>
          <w:szCs w:val="20"/>
        </w:rPr>
      </w:pPr>
    </w:p>
    <w:tbl>
      <w:tblPr>
        <w:tblStyle w:val="TableGrid"/>
        <w:tblW w:w="0" w:type="auto"/>
        <w:tblLook w:val="04A0" w:firstRow="1" w:lastRow="0" w:firstColumn="1" w:lastColumn="0" w:noHBand="0" w:noVBand="1"/>
      </w:tblPr>
      <w:tblGrid>
        <w:gridCol w:w="2830"/>
        <w:gridCol w:w="7049"/>
      </w:tblGrid>
      <w:tr w:rsidR="00C632AA" w:rsidRPr="00747538" w14:paraId="7F08ABE1" w14:textId="77777777" w:rsidTr="00AE7C3A">
        <w:trPr>
          <w:trHeight w:val="567"/>
        </w:trPr>
        <w:tc>
          <w:tcPr>
            <w:tcW w:w="9879" w:type="dxa"/>
            <w:gridSpan w:val="2"/>
            <w:tcBorders>
              <w:top w:val="single" w:sz="4" w:space="0" w:color="99C7B1"/>
              <w:left w:val="single" w:sz="4" w:space="0" w:color="99C7B1"/>
              <w:bottom w:val="single" w:sz="4" w:space="0" w:color="99C7B1"/>
              <w:right w:val="single" w:sz="4" w:space="0" w:color="99C7B1"/>
            </w:tcBorders>
            <w:shd w:val="clear" w:color="auto" w:fill="99C7B1"/>
            <w:vAlign w:val="center"/>
          </w:tcPr>
          <w:p w14:paraId="2BD755F0" w14:textId="617BC47E" w:rsidR="00C632AA" w:rsidRPr="00C632AA" w:rsidRDefault="00C632AA" w:rsidP="00C632AA">
            <w:pPr>
              <w:pStyle w:val="BodyTextIndent"/>
              <w:snapToGrid w:val="0"/>
              <w:ind w:left="0"/>
              <w:jc w:val="center"/>
              <w:rPr>
                <w:rFonts w:ascii="Open Sans" w:eastAsiaTheme="minorEastAsia" w:hAnsi="Open Sans" w:cs="Open Sans"/>
                <w:b/>
                <w:color w:val="FFFFFF" w:themeColor="background1"/>
                <w:kern w:val="0"/>
                <w:sz w:val="20"/>
                <w:szCs w:val="20"/>
                <w:lang w:eastAsia="ko-KR"/>
              </w:rPr>
            </w:pPr>
            <w:r w:rsidRPr="00C632AA">
              <w:rPr>
                <w:rFonts w:ascii="Open Sans" w:eastAsiaTheme="minorEastAsia" w:hAnsi="Open Sans" w:cs="Open Sans"/>
                <w:b/>
                <w:color w:val="FFFFFF" w:themeColor="background1"/>
                <w:kern w:val="0"/>
                <w:sz w:val="28"/>
                <w:szCs w:val="28"/>
                <w:lang w:eastAsia="ko-KR"/>
              </w:rPr>
              <w:t>CONTACT DETAILS</w:t>
            </w:r>
          </w:p>
        </w:tc>
      </w:tr>
      <w:tr w:rsidR="00C632AA" w:rsidRPr="00747538" w14:paraId="1DC17D1D" w14:textId="77777777" w:rsidTr="00AE7C3A">
        <w:trPr>
          <w:trHeight w:val="567"/>
        </w:trPr>
        <w:tc>
          <w:tcPr>
            <w:tcW w:w="2830" w:type="dxa"/>
            <w:tcBorders>
              <w:top w:val="single" w:sz="4" w:space="0" w:color="99C7B1"/>
              <w:left w:val="single" w:sz="4" w:space="0" w:color="99C7B1"/>
              <w:bottom w:val="single" w:sz="4" w:space="0" w:color="99C7B1"/>
              <w:right w:val="single" w:sz="4" w:space="0" w:color="99C7B1"/>
            </w:tcBorders>
            <w:vAlign w:val="center"/>
          </w:tcPr>
          <w:p w14:paraId="0AB6D2D3" w14:textId="77777777"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Name of Contact Person</w:t>
            </w:r>
          </w:p>
        </w:tc>
        <w:tc>
          <w:tcPr>
            <w:tcW w:w="7049" w:type="dxa"/>
            <w:tcBorders>
              <w:top w:val="single" w:sz="4" w:space="0" w:color="99C7B1"/>
              <w:left w:val="single" w:sz="4" w:space="0" w:color="99C7B1"/>
              <w:bottom w:val="single" w:sz="4" w:space="0" w:color="99C7B1"/>
              <w:right w:val="single" w:sz="4" w:space="0" w:color="99C7B1"/>
            </w:tcBorders>
            <w:vAlign w:val="center"/>
          </w:tcPr>
          <w:p w14:paraId="22C29456" w14:textId="766AB8B0" w:rsidR="00C632AA" w:rsidRPr="009743F1" w:rsidRDefault="00102FF5" w:rsidP="00C632AA">
            <w:pPr>
              <w:pStyle w:val="BodyTextIndent"/>
              <w:snapToGrid w:val="0"/>
              <w:ind w:left="0"/>
              <w:jc w:val="center"/>
              <w:rPr>
                <w:rFonts w:ascii="Open Sans" w:eastAsiaTheme="minorEastAsia" w:hAnsi="Open Sans" w:cs="Open Sans"/>
                <w:bCs/>
                <w:kern w:val="0"/>
                <w:sz w:val="20"/>
                <w:szCs w:val="20"/>
                <w:lang w:eastAsia="ko-KR"/>
              </w:rPr>
            </w:pPr>
            <w:sdt>
              <w:sdtPr>
                <w:rPr>
                  <w:rStyle w:val="opensansnonbolden"/>
                </w:rPr>
                <w:id w:val="-1068415777"/>
                <w:lock w:val="sdtLocked"/>
                <w:placeholder>
                  <w:docPart w:val="24256D11BCC146F1BFB07E0DF9F75587"/>
                </w:placeholder>
                <w:showingPlcHdr/>
                <w:text/>
              </w:sdtPr>
              <w:sdtEndPr>
                <w:rPr>
                  <w:rStyle w:val="DefaultParagraphFont"/>
                  <w:rFonts w:ascii="Century" w:eastAsia="MS Mincho" w:hAnsi="Century" w:cs="Open Sans"/>
                  <w:bCs/>
                  <w:sz w:val="21"/>
                  <w:szCs w:val="20"/>
                </w:r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494F8E43" w14:textId="77777777" w:rsidTr="00AE7C3A">
        <w:trPr>
          <w:trHeight w:val="567"/>
        </w:trPr>
        <w:tc>
          <w:tcPr>
            <w:tcW w:w="2830" w:type="dxa"/>
            <w:tcBorders>
              <w:top w:val="single" w:sz="4" w:space="0" w:color="99C7B1"/>
              <w:left w:val="single" w:sz="4" w:space="0" w:color="99C7B1"/>
              <w:bottom w:val="single" w:sz="4" w:space="0" w:color="99C7B1"/>
              <w:right w:val="single" w:sz="4" w:space="0" w:color="99C7B1"/>
            </w:tcBorders>
            <w:vAlign w:val="center"/>
          </w:tcPr>
          <w:p w14:paraId="22E97B28" w14:textId="038B9E7B"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Title/ Position</w:t>
            </w:r>
          </w:p>
        </w:tc>
        <w:tc>
          <w:tcPr>
            <w:tcW w:w="7049" w:type="dxa"/>
            <w:tcBorders>
              <w:top w:val="single" w:sz="4" w:space="0" w:color="99C7B1"/>
              <w:left w:val="single" w:sz="4" w:space="0" w:color="99C7B1"/>
              <w:bottom w:val="single" w:sz="4" w:space="0" w:color="99C7B1"/>
              <w:right w:val="single" w:sz="4" w:space="0" w:color="99C7B1"/>
            </w:tcBorders>
            <w:vAlign w:val="center"/>
          </w:tcPr>
          <w:p w14:paraId="72267B27" w14:textId="0DC85605" w:rsidR="00C632AA" w:rsidRPr="009743F1" w:rsidRDefault="00102FF5" w:rsidP="00C632AA">
            <w:pPr>
              <w:pStyle w:val="BodyTextIndent"/>
              <w:snapToGrid w:val="0"/>
              <w:ind w:left="0"/>
              <w:jc w:val="center"/>
              <w:rPr>
                <w:rFonts w:ascii="Open Sans" w:eastAsiaTheme="minorEastAsia" w:hAnsi="Open Sans" w:cs="Open Sans"/>
                <w:bCs/>
                <w:kern w:val="0"/>
                <w:sz w:val="20"/>
                <w:szCs w:val="20"/>
                <w:lang w:eastAsia="ko-KR"/>
              </w:rPr>
            </w:pPr>
            <w:sdt>
              <w:sdtPr>
                <w:rPr>
                  <w:rStyle w:val="opensansnonbolden"/>
                </w:rPr>
                <w:id w:val="1348601399"/>
                <w:placeholder>
                  <w:docPart w:val="E0DD1BB414044EF2AE9A5FAAD8960020"/>
                </w:placeholder>
                <w:showingPlcHdr/>
                <w:text/>
              </w:sdtPr>
              <w:sdtEndPr>
                <w:rPr>
                  <w:rStyle w:val="DefaultParagraphFont"/>
                  <w:rFonts w:ascii="Century" w:eastAsia="MS Mincho" w:hAnsi="Century" w:cs="Open Sans"/>
                  <w:bCs/>
                  <w:sz w:val="21"/>
                  <w:szCs w:val="20"/>
                </w:rPr>
              </w:sdtEndPr>
              <w:sdtContent>
                <w:r w:rsidR="00DC1C6A" w:rsidRPr="009743F1">
                  <w:rPr>
                    <w:rFonts w:ascii="Open Sans" w:hAnsi="Open Sans" w:cs="Open Sans"/>
                    <w:bCs/>
                    <w:sz w:val="20"/>
                    <w:szCs w:val="20"/>
                  </w:rPr>
                  <w:t>___________</w:t>
                </w:r>
                <w:r w:rsidR="00DC1C6A" w:rsidRPr="009743F1">
                  <w:rPr>
                    <w:rFonts w:ascii="Open Sans" w:hAnsi="Open Sans" w:cs="Open Sans"/>
                    <w:bCs/>
                    <w:i/>
                    <w:iCs/>
                    <w:color w:val="808080" w:themeColor="background1" w:themeShade="80"/>
                    <w:sz w:val="20"/>
                    <w:szCs w:val="20"/>
                  </w:rPr>
                  <w:t xml:space="preserve"> Click here to enter text</w:t>
                </w:r>
                <w:r w:rsidR="00DC1C6A" w:rsidRPr="009743F1">
                  <w:rPr>
                    <w:rFonts w:ascii="Open Sans" w:hAnsi="Open Sans" w:cs="Open Sans"/>
                    <w:bCs/>
                    <w:sz w:val="20"/>
                    <w:szCs w:val="20"/>
                  </w:rPr>
                  <w:t xml:space="preserve"> __________</w:t>
                </w:r>
              </w:sdtContent>
            </w:sdt>
          </w:p>
        </w:tc>
      </w:tr>
      <w:tr w:rsidR="00C632AA" w:rsidRPr="00747538" w14:paraId="0B7D5501" w14:textId="77777777" w:rsidTr="00AE7C3A">
        <w:trPr>
          <w:trHeight w:val="567"/>
        </w:trPr>
        <w:tc>
          <w:tcPr>
            <w:tcW w:w="2830" w:type="dxa"/>
            <w:tcBorders>
              <w:top w:val="single" w:sz="4" w:space="0" w:color="99C7B1"/>
              <w:left w:val="single" w:sz="4" w:space="0" w:color="99C7B1"/>
              <w:bottom w:val="single" w:sz="4" w:space="0" w:color="99C7B1"/>
              <w:right w:val="single" w:sz="4" w:space="0" w:color="99C7B1"/>
            </w:tcBorders>
            <w:vAlign w:val="center"/>
          </w:tcPr>
          <w:p w14:paraId="0C118D5D" w14:textId="77777777"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Telephone Number</w:t>
            </w:r>
          </w:p>
        </w:tc>
        <w:tc>
          <w:tcPr>
            <w:tcW w:w="7049" w:type="dxa"/>
            <w:tcBorders>
              <w:top w:val="single" w:sz="4" w:space="0" w:color="99C7B1"/>
              <w:left w:val="single" w:sz="4" w:space="0" w:color="99C7B1"/>
              <w:bottom w:val="single" w:sz="4" w:space="0" w:color="99C7B1"/>
              <w:right w:val="single" w:sz="4" w:space="0" w:color="99C7B1"/>
            </w:tcBorders>
            <w:vAlign w:val="center"/>
          </w:tcPr>
          <w:p w14:paraId="1868E747" w14:textId="163F3984" w:rsidR="00C632AA" w:rsidRPr="009743F1" w:rsidRDefault="00102FF5" w:rsidP="00C632AA">
            <w:pPr>
              <w:pStyle w:val="BodyTextIndent"/>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03394212"/>
                <w:placeholder>
                  <w:docPart w:val="9B7BE62041E746ADB8EA55B6DD3E5EBC"/>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r w:rsidR="00C632AA" w:rsidRPr="00747538" w14:paraId="7ECAC1A3" w14:textId="77777777" w:rsidTr="00AE7C3A">
        <w:trPr>
          <w:trHeight w:val="567"/>
        </w:trPr>
        <w:tc>
          <w:tcPr>
            <w:tcW w:w="2830" w:type="dxa"/>
            <w:tcBorders>
              <w:top w:val="single" w:sz="4" w:space="0" w:color="99C7B1"/>
              <w:left w:val="single" w:sz="4" w:space="0" w:color="99C7B1"/>
              <w:bottom w:val="single" w:sz="4" w:space="0" w:color="99C7B1"/>
              <w:right w:val="single" w:sz="4" w:space="0" w:color="99C7B1"/>
            </w:tcBorders>
            <w:vAlign w:val="center"/>
          </w:tcPr>
          <w:p w14:paraId="6232C268" w14:textId="1E4B9593" w:rsidR="00C632AA" w:rsidRPr="00C632AA" w:rsidRDefault="00C632AA" w:rsidP="00C632AA">
            <w:pPr>
              <w:pStyle w:val="BodyTextIndent"/>
              <w:snapToGrid w:val="0"/>
              <w:ind w:left="0"/>
              <w:rPr>
                <w:rFonts w:ascii="Open Sans" w:eastAsiaTheme="minorEastAsia" w:hAnsi="Open Sans" w:cs="Open Sans"/>
                <w:b/>
                <w:kern w:val="0"/>
                <w:sz w:val="18"/>
                <w:szCs w:val="18"/>
                <w:lang w:eastAsia="ko-KR"/>
              </w:rPr>
            </w:pPr>
            <w:r w:rsidRPr="00C632AA">
              <w:rPr>
                <w:rFonts w:ascii="Open Sans" w:eastAsiaTheme="minorEastAsia" w:hAnsi="Open Sans" w:cs="Open Sans"/>
                <w:b/>
                <w:kern w:val="0"/>
                <w:sz w:val="18"/>
                <w:szCs w:val="18"/>
                <w:lang w:eastAsia="ko-KR"/>
              </w:rPr>
              <w:t>Email/s</w:t>
            </w:r>
          </w:p>
        </w:tc>
        <w:tc>
          <w:tcPr>
            <w:tcW w:w="7049" w:type="dxa"/>
            <w:tcBorders>
              <w:top w:val="single" w:sz="4" w:space="0" w:color="99C7B1"/>
              <w:left w:val="single" w:sz="4" w:space="0" w:color="99C7B1"/>
              <w:bottom w:val="single" w:sz="4" w:space="0" w:color="99C7B1"/>
              <w:right w:val="single" w:sz="4" w:space="0" w:color="99C7B1"/>
            </w:tcBorders>
            <w:vAlign w:val="center"/>
          </w:tcPr>
          <w:p w14:paraId="5058EEB7" w14:textId="6033F88E" w:rsidR="00C632AA" w:rsidRPr="009743F1" w:rsidRDefault="00102FF5" w:rsidP="00C632AA">
            <w:pPr>
              <w:pStyle w:val="BodyTextIndent"/>
              <w:snapToGrid w:val="0"/>
              <w:ind w:left="0"/>
              <w:jc w:val="center"/>
              <w:rPr>
                <w:rFonts w:ascii="Open Sans" w:eastAsiaTheme="minorEastAsia" w:hAnsi="Open Sans" w:cs="Open Sans"/>
                <w:bCs/>
                <w:kern w:val="0"/>
                <w:sz w:val="20"/>
                <w:szCs w:val="20"/>
                <w:lang w:eastAsia="ko-KR"/>
              </w:rPr>
            </w:pPr>
            <w:sdt>
              <w:sdtPr>
                <w:rPr>
                  <w:rFonts w:ascii="Open Sans" w:hAnsi="Open Sans" w:cs="Open Sans"/>
                  <w:bCs/>
                  <w:sz w:val="20"/>
                  <w:szCs w:val="20"/>
                </w:rPr>
                <w:id w:val="368568687"/>
                <w:placeholder>
                  <w:docPart w:val="C41705E0F7114A43BE963C775E0A75B9"/>
                </w:placeholder>
                <w:showingPlcHdr/>
                <w:text/>
              </w:sdtPr>
              <w:sdtEndPr/>
              <w:sdtContent>
                <w:r w:rsidR="002B7B36" w:rsidRPr="009743F1">
                  <w:rPr>
                    <w:rFonts w:ascii="Open Sans" w:hAnsi="Open Sans" w:cs="Open Sans"/>
                    <w:bCs/>
                    <w:sz w:val="20"/>
                    <w:szCs w:val="20"/>
                  </w:rPr>
                  <w:t>___________</w:t>
                </w:r>
                <w:r w:rsidR="002B7B36" w:rsidRPr="009743F1">
                  <w:rPr>
                    <w:rFonts w:ascii="Open Sans" w:hAnsi="Open Sans" w:cs="Open Sans"/>
                    <w:bCs/>
                    <w:i/>
                    <w:iCs/>
                    <w:color w:val="808080" w:themeColor="background1" w:themeShade="80"/>
                    <w:sz w:val="20"/>
                    <w:szCs w:val="20"/>
                  </w:rPr>
                  <w:t xml:space="preserve"> Click here to enter text</w:t>
                </w:r>
                <w:r w:rsidR="002B7B36" w:rsidRPr="009743F1">
                  <w:rPr>
                    <w:rFonts w:ascii="Open Sans" w:hAnsi="Open Sans" w:cs="Open Sans"/>
                    <w:bCs/>
                    <w:sz w:val="20"/>
                    <w:szCs w:val="20"/>
                  </w:rPr>
                  <w:t xml:space="preserve"> __________</w:t>
                </w:r>
              </w:sdtContent>
            </w:sdt>
          </w:p>
        </w:tc>
      </w:tr>
    </w:tbl>
    <w:p w14:paraId="581E040A" w14:textId="67C4DBF5" w:rsidR="003E6847" w:rsidRDefault="003E6847" w:rsidP="00277AAA">
      <w:pPr>
        <w:pBdr>
          <w:bottom w:val="single" w:sz="4" w:space="1" w:color="FFFFFF"/>
        </w:pBdr>
        <w:rPr>
          <w:rFonts w:ascii="Open Sans" w:hAnsi="Open Sans" w:cs="Open Sans"/>
          <w:b/>
          <w:sz w:val="20"/>
          <w:szCs w:val="20"/>
        </w:rPr>
      </w:pPr>
    </w:p>
    <w:p w14:paraId="023A746A" w14:textId="77777777" w:rsidR="008F5935" w:rsidRPr="00681F29" w:rsidRDefault="008F5935" w:rsidP="008F5935">
      <w:pPr>
        <w:rPr>
          <w:b/>
          <w:bCs/>
          <w:sz w:val="32"/>
          <w:szCs w:val="32"/>
        </w:rPr>
      </w:pPr>
      <w:r>
        <w:rPr>
          <w:b/>
          <w:bCs/>
          <w:noProof/>
          <w:sz w:val="24"/>
          <w:lang w:val="en-GB"/>
        </w:rPr>
        <mc:AlternateContent>
          <mc:Choice Requires="wps">
            <w:drawing>
              <wp:anchor distT="0" distB="0" distL="114300" distR="114300" simplePos="0" relativeHeight="251675648" behindDoc="0" locked="0" layoutInCell="1" allowOverlap="1" wp14:anchorId="250DF7CD" wp14:editId="41C4BA10">
                <wp:simplePos x="0" y="0"/>
                <wp:positionH relativeFrom="margin">
                  <wp:align>center</wp:align>
                </wp:positionH>
                <wp:positionV relativeFrom="paragraph">
                  <wp:posOffset>245110</wp:posOffset>
                </wp:positionV>
                <wp:extent cx="6210300" cy="491490"/>
                <wp:effectExtent l="0" t="0" r="0" b="3810"/>
                <wp:wrapTopAndBottom/>
                <wp:docPr id="1" name="사각형: 둥근 모서리 1"/>
                <wp:cNvGraphicFramePr/>
                <a:graphic xmlns:a="http://schemas.openxmlformats.org/drawingml/2006/main">
                  <a:graphicData uri="http://schemas.microsoft.com/office/word/2010/wordprocessingShape">
                    <wps:wsp>
                      <wps:cNvSpPr/>
                      <wps:spPr>
                        <a:xfrm>
                          <a:off x="0" y="0"/>
                          <a:ext cx="6210300" cy="491706"/>
                        </a:xfrm>
                        <a:prstGeom prst="roundRect">
                          <a:avLst/>
                        </a:prstGeom>
                        <a:solidFill>
                          <a:srgbClr val="CBE3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85CD9" w14:textId="197A30B6" w:rsidR="008F5935" w:rsidRPr="00EF4E98" w:rsidRDefault="00B370A1" w:rsidP="00D6270D">
                            <w:pPr>
                              <w:pStyle w:val="BodyTextIndent"/>
                              <w:snapToGrid w:val="0"/>
                              <w:ind w:left="0"/>
                              <w:jc w:val="left"/>
                              <w:rPr>
                                <w:rFonts w:ascii="Times New Roman" w:eastAsiaTheme="minorEastAsia" w:hAnsi="Times New Roman"/>
                                <w:i/>
                                <w:iCs/>
                                <w:color w:val="000000" w:themeColor="text1"/>
                                <w:sz w:val="20"/>
                                <w:szCs w:val="20"/>
                                <w:lang w:val="en-GB" w:eastAsia="ko-KR"/>
                              </w:rPr>
                            </w:pPr>
                            <w:r w:rsidRPr="00B370A1">
                              <w:rPr>
                                <w:rFonts w:ascii="Times New Roman" w:eastAsiaTheme="minorEastAsia" w:hAnsi="Times New Roman"/>
                                <w:b/>
                                <w:bCs/>
                                <w:color w:val="000000" w:themeColor="text1"/>
                                <w:sz w:val="24"/>
                                <w:lang w:val="en-GB" w:eastAsia="ko-KR"/>
                              </w:rPr>
                              <w:t xml:space="preserve">Why Your City </w:t>
                            </w:r>
                            <w:r w:rsidR="00E215BB">
                              <w:rPr>
                                <w:rFonts w:ascii="Times New Roman" w:eastAsiaTheme="minorEastAsia" w:hAnsi="Times New Roman"/>
                                <w:b/>
                                <w:bCs/>
                                <w:color w:val="000000" w:themeColor="text1"/>
                                <w:sz w:val="24"/>
                                <w:lang w:val="en-GB" w:eastAsia="ko-KR"/>
                              </w:rPr>
                              <w:t xml:space="preserve">/ Organization </w:t>
                            </w:r>
                            <w:r w:rsidRPr="00B370A1">
                              <w:rPr>
                                <w:rFonts w:ascii="Times New Roman" w:eastAsiaTheme="minorEastAsia" w:hAnsi="Times New Roman"/>
                                <w:b/>
                                <w:bCs/>
                                <w:color w:val="000000" w:themeColor="text1"/>
                                <w:sz w:val="24"/>
                                <w:lang w:val="en-GB" w:eastAsia="ko-KR"/>
                              </w:rPr>
                              <w:t>Wishes to Apply as a Member of the Executive Committee?</w:t>
                            </w:r>
                            <w:r w:rsidR="008F5935">
                              <w:rPr>
                                <w:rFonts w:ascii="Times New Roman" w:eastAsiaTheme="minorEastAsia" w:hAnsi="Times New Roman"/>
                                <w:b/>
                                <w:bCs/>
                                <w:color w:val="000000" w:themeColor="text1"/>
                                <w:sz w:val="24"/>
                                <w:lang w:val="en-GB" w:eastAsia="ko-KR"/>
                              </w:rPr>
                              <w:br/>
                            </w:r>
                            <w:r w:rsidR="008F5935" w:rsidRPr="00D8707D">
                              <w:rPr>
                                <w:rFonts w:ascii="Times New Roman" w:eastAsiaTheme="minorEastAsia" w:hAnsi="Times New Roman"/>
                                <w:i/>
                                <w:iCs/>
                                <w:color w:val="000000" w:themeColor="text1"/>
                                <w:sz w:val="20"/>
                                <w:szCs w:val="20"/>
                                <w:lang w:val="en-GB" w:eastAsia="ko-KR"/>
                              </w:rPr>
                              <w:t xml:space="preserve">Guide Question: </w:t>
                            </w:r>
                            <w:r w:rsidR="00B90467" w:rsidRPr="00B90467">
                              <w:rPr>
                                <w:rFonts w:ascii="Times New Roman" w:eastAsiaTheme="minorEastAsia" w:hAnsi="Times New Roman"/>
                                <w:i/>
                                <w:iCs/>
                                <w:color w:val="000000" w:themeColor="text1"/>
                                <w:sz w:val="20"/>
                                <w:szCs w:val="20"/>
                                <w:lang w:val="en-GB" w:eastAsia="ko-KR"/>
                              </w:rPr>
                              <w:t>Describe the intention and purpose as to why your City</w:t>
                            </w:r>
                            <w:r w:rsidR="000D2DCB">
                              <w:rPr>
                                <w:rFonts w:ascii="Times New Roman" w:eastAsiaTheme="minorEastAsia" w:hAnsi="Times New Roman"/>
                                <w:i/>
                                <w:iCs/>
                                <w:color w:val="000000" w:themeColor="text1"/>
                                <w:sz w:val="20"/>
                                <w:szCs w:val="20"/>
                                <w:lang w:val="en-GB" w:eastAsia="ko-KR"/>
                              </w:rPr>
                              <w:t xml:space="preserve"> / Organization </w:t>
                            </w:r>
                            <w:r w:rsidR="00B90467" w:rsidRPr="00B90467">
                              <w:rPr>
                                <w:rFonts w:ascii="Times New Roman" w:eastAsiaTheme="minorEastAsia" w:hAnsi="Times New Roman"/>
                                <w:i/>
                                <w:iCs/>
                                <w:color w:val="000000" w:themeColor="text1"/>
                                <w:sz w:val="20"/>
                                <w:szCs w:val="20"/>
                                <w:lang w:val="en-GB" w:eastAsia="ko-KR"/>
                              </w:rPr>
                              <w:t>intends to apply for this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DF7CD" id="사각형: 둥근 모서리 1" o:spid="_x0000_s1030" style="position:absolute;margin-left:0;margin-top:19.3pt;width:489pt;height:38.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" fillcolor="#cbe3d8" stroked="f" strokeweight="2pt">
                <v:textbox>
                  <w:txbxContent>
                    <w:p w14:paraId="33F85CD9" w14:textId="197A30B6" w:rsidR="008F5935" w:rsidRPr="00EF4E98" w:rsidRDefault="00B370A1" w:rsidP="00D6270D">
                      <w:pPr>
                        <w:pStyle w:val="BodyTextIndent"/>
                        <w:snapToGrid w:val="0"/>
                        <w:ind w:left="0"/>
                        <w:jc w:val="left"/>
                        <w:rPr>
                          <w:rFonts w:ascii="Times New Roman" w:eastAsiaTheme="minorEastAsia" w:hAnsi="Times New Roman"/>
                          <w:i/>
                          <w:iCs/>
                          <w:color w:val="000000" w:themeColor="text1"/>
                          <w:sz w:val="20"/>
                          <w:szCs w:val="20"/>
                          <w:lang w:val="en-GB" w:eastAsia="ko-KR"/>
                        </w:rPr>
                      </w:pPr>
                      <w:r w:rsidRPr="00B370A1">
                        <w:rPr>
                          <w:rFonts w:ascii="Times New Roman" w:eastAsiaTheme="minorEastAsia" w:hAnsi="Times New Roman"/>
                          <w:b/>
                          <w:bCs/>
                          <w:color w:val="000000" w:themeColor="text1"/>
                          <w:sz w:val="24"/>
                          <w:lang w:val="en-GB" w:eastAsia="ko-KR"/>
                        </w:rPr>
                        <w:t xml:space="preserve">Why Your City </w:t>
                      </w:r>
                      <w:r w:rsidR="00E215BB">
                        <w:rPr>
                          <w:rFonts w:ascii="Times New Roman" w:eastAsiaTheme="minorEastAsia" w:hAnsi="Times New Roman"/>
                          <w:b/>
                          <w:bCs/>
                          <w:color w:val="000000" w:themeColor="text1"/>
                          <w:sz w:val="24"/>
                          <w:lang w:val="en-GB" w:eastAsia="ko-KR"/>
                        </w:rPr>
                        <w:t xml:space="preserve">/ Organization </w:t>
                      </w:r>
                      <w:r w:rsidRPr="00B370A1">
                        <w:rPr>
                          <w:rFonts w:ascii="Times New Roman" w:eastAsiaTheme="minorEastAsia" w:hAnsi="Times New Roman"/>
                          <w:b/>
                          <w:bCs/>
                          <w:color w:val="000000" w:themeColor="text1"/>
                          <w:sz w:val="24"/>
                          <w:lang w:val="en-GB" w:eastAsia="ko-KR"/>
                        </w:rPr>
                        <w:t>Wishes to Apply as a Member of the Executive Committee?</w:t>
                      </w:r>
                      <w:r w:rsidR="008F5935">
                        <w:rPr>
                          <w:rFonts w:ascii="Times New Roman" w:eastAsiaTheme="minorEastAsia" w:hAnsi="Times New Roman"/>
                          <w:b/>
                          <w:bCs/>
                          <w:color w:val="000000" w:themeColor="text1"/>
                          <w:sz w:val="24"/>
                          <w:lang w:val="en-GB" w:eastAsia="ko-KR"/>
                        </w:rPr>
                        <w:br/>
                      </w:r>
                      <w:r w:rsidR="008F5935" w:rsidRPr="00D8707D">
                        <w:rPr>
                          <w:rFonts w:ascii="Times New Roman" w:eastAsiaTheme="minorEastAsia" w:hAnsi="Times New Roman"/>
                          <w:i/>
                          <w:iCs/>
                          <w:color w:val="000000" w:themeColor="text1"/>
                          <w:sz w:val="20"/>
                          <w:szCs w:val="20"/>
                          <w:lang w:val="en-GB" w:eastAsia="ko-KR"/>
                        </w:rPr>
                        <w:t xml:space="preserve">Guide Question: </w:t>
                      </w:r>
                      <w:r w:rsidR="00B90467" w:rsidRPr="00B90467">
                        <w:rPr>
                          <w:rFonts w:ascii="Times New Roman" w:eastAsiaTheme="minorEastAsia" w:hAnsi="Times New Roman"/>
                          <w:i/>
                          <w:iCs/>
                          <w:color w:val="000000" w:themeColor="text1"/>
                          <w:sz w:val="20"/>
                          <w:szCs w:val="20"/>
                          <w:lang w:val="en-GB" w:eastAsia="ko-KR"/>
                        </w:rPr>
                        <w:t>Describe the intention and purpose as to why your City</w:t>
                      </w:r>
                      <w:r w:rsidR="000D2DCB">
                        <w:rPr>
                          <w:rFonts w:ascii="Times New Roman" w:eastAsiaTheme="minorEastAsia" w:hAnsi="Times New Roman"/>
                          <w:i/>
                          <w:iCs/>
                          <w:color w:val="000000" w:themeColor="text1"/>
                          <w:sz w:val="20"/>
                          <w:szCs w:val="20"/>
                          <w:lang w:val="en-GB" w:eastAsia="ko-KR"/>
                        </w:rPr>
                        <w:t xml:space="preserve"> / Organization </w:t>
                      </w:r>
                      <w:r w:rsidR="00B90467" w:rsidRPr="00B90467">
                        <w:rPr>
                          <w:rFonts w:ascii="Times New Roman" w:eastAsiaTheme="minorEastAsia" w:hAnsi="Times New Roman"/>
                          <w:i/>
                          <w:iCs/>
                          <w:color w:val="000000" w:themeColor="text1"/>
                          <w:sz w:val="20"/>
                          <w:szCs w:val="20"/>
                          <w:lang w:val="en-GB" w:eastAsia="ko-KR"/>
                        </w:rPr>
                        <w:t>intends to apply for this position?</w:t>
                      </w:r>
                    </w:p>
                  </w:txbxContent>
                </v:textbox>
                <w10:wrap type="topAndBottom" anchorx="margin"/>
              </v:roundrect>
            </w:pict>
          </mc:Fallback>
        </mc:AlternateContent>
      </w:r>
      <w:r w:rsidRPr="00127539">
        <w:rPr>
          <w:b/>
          <w:bCs/>
          <w:sz w:val="32"/>
          <w:szCs w:val="32"/>
        </w:rPr>
        <w:t>ANNEX 1</w:t>
      </w:r>
      <w:r>
        <w:rPr>
          <w:b/>
          <w:bCs/>
          <w:sz w:val="32"/>
          <w:szCs w:val="32"/>
        </w:rPr>
        <w:t>:</w:t>
      </w:r>
    </w:p>
    <w:p w14:paraId="1790B21E" w14:textId="77777777" w:rsidR="008F5935" w:rsidRPr="00B1478A" w:rsidRDefault="008F5935" w:rsidP="008F5935">
      <w:pPr>
        <w:pBdr>
          <w:bottom w:val="single" w:sz="4" w:space="1" w:color="FFFFFF"/>
        </w:pBdr>
        <w:rPr>
          <w:rFonts w:cs="Times New Roman"/>
          <w:i/>
          <w:iCs/>
          <w:sz w:val="20"/>
          <w:szCs w:val="20"/>
          <w:lang w:val="en-GB"/>
        </w:rPr>
      </w:pPr>
      <w:r w:rsidRPr="00B22CE6">
        <w:rPr>
          <w:rFonts w:cs="Times New Roman" w:hint="eastAsia"/>
          <w:i/>
          <w:iCs/>
          <w:kern w:val="2"/>
          <w:sz w:val="20"/>
          <w:szCs w:val="20"/>
          <w:lang w:val="en-GB"/>
        </w:rPr>
        <w:t>*</w:t>
      </w:r>
      <w:r w:rsidRPr="00B22CE6">
        <w:rPr>
          <w:rFonts w:cs="Times New Roman"/>
          <w:i/>
          <w:iCs/>
          <w:kern w:val="2"/>
          <w:sz w:val="20"/>
          <w:szCs w:val="20"/>
          <w:lang w:val="en-GB"/>
        </w:rPr>
        <w:t>* Please write in clear and concise format</w:t>
      </w:r>
      <w:r w:rsidRPr="00401C8F">
        <w:rPr>
          <w:rFonts w:cs="Times New Roman"/>
          <w:i/>
          <w:iCs/>
          <w:color w:val="99C7B1"/>
          <w:kern w:val="2"/>
          <w:sz w:val="20"/>
          <w:szCs w:val="20"/>
          <w:lang w:val="en-GB"/>
        </w:rPr>
        <w:t xml:space="preserve">. </w:t>
      </w:r>
      <w:r w:rsidRPr="00CB2B18">
        <w:rPr>
          <w:rFonts w:cs="Times New Roman"/>
          <w:i/>
          <w:iCs/>
          <w:color w:val="5BA582"/>
          <w:kern w:val="2"/>
          <w:sz w:val="20"/>
          <w:szCs w:val="20"/>
          <w:lang w:val="en-GB"/>
        </w:rPr>
        <w:t>Standard format is 12 size Times New Roman, single space</w:t>
      </w:r>
      <w:r w:rsidRPr="00401C8F">
        <w:rPr>
          <w:rFonts w:cs="Times New Roman"/>
          <w:i/>
          <w:iCs/>
          <w:color w:val="99C7B1"/>
          <w:kern w:val="2"/>
          <w:sz w:val="20"/>
          <w:szCs w:val="20"/>
          <w:lang w:val="en-GB"/>
        </w:rPr>
        <w:t>.</w:t>
      </w:r>
      <w:r w:rsidRPr="006D4F78">
        <w:rPr>
          <w:rFonts w:cs="Times New Roman"/>
          <w:i/>
          <w:iCs/>
          <w:color w:val="9BBB59" w:themeColor="accent3"/>
          <w:kern w:val="2"/>
          <w:sz w:val="20"/>
          <w:szCs w:val="20"/>
          <w:lang w:val="en-GB"/>
        </w:rPr>
        <w:t xml:space="preserve"> </w:t>
      </w:r>
      <w:r w:rsidRPr="00B22CE6">
        <w:rPr>
          <w:rFonts w:cs="Times New Roman"/>
          <w:i/>
          <w:iCs/>
          <w:kern w:val="2"/>
          <w:sz w:val="20"/>
          <w:szCs w:val="20"/>
          <w:lang w:val="en-GB"/>
        </w:rPr>
        <w:t>Please do not exceed one (1) page.</w:t>
      </w:r>
    </w:p>
    <w:p w14:paraId="37C6E910" w14:textId="2CC539BB" w:rsidR="003E6847" w:rsidRDefault="003E6847" w:rsidP="00277AAA">
      <w:pPr>
        <w:pBdr>
          <w:bottom w:val="single" w:sz="4" w:space="1" w:color="FFFFFF"/>
        </w:pBdr>
        <w:rPr>
          <w:rFonts w:ascii="Open Sans" w:hAnsi="Open Sans" w:cs="Open Sans"/>
          <w:b/>
          <w:sz w:val="20"/>
          <w:szCs w:val="20"/>
        </w:rPr>
      </w:pPr>
    </w:p>
    <w:p w14:paraId="2544930D" w14:textId="61F9B15C" w:rsidR="00AD23B6" w:rsidRDefault="00AD23B6" w:rsidP="00AD23B6">
      <w:pPr>
        <w:pBdr>
          <w:bottom w:val="single" w:sz="4" w:space="1" w:color="FFFFFF"/>
        </w:pBdr>
        <w:rPr>
          <w:rFonts w:cs="Times New Roman"/>
          <w:bCs/>
          <w:sz w:val="24"/>
          <w:szCs w:val="24"/>
        </w:rPr>
      </w:pPr>
    </w:p>
    <w:p w14:paraId="431607CA" w14:textId="3F35A367" w:rsidR="00EC64A0" w:rsidRDefault="00EC64A0" w:rsidP="00AD23B6">
      <w:pPr>
        <w:pBdr>
          <w:bottom w:val="single" w:sz="4" w:space="1" w:color="FFFFFF"/>
        </w:pBdr>
        <w:rPr>
          <w:rFonts w:cs="Times New Roman"/>
          <w:bCs/>
          <w:sz w:val="24"/>
          <w:szCs w:val="24"/>
        </w:rPr>
      </w:pPr>
    </w:p>
    <w:p w14:paraId="07CA8A27" w14:textId="0022A495" w:rsidR="00EC64A0" w:rsidRDefault="00EC64A0" w:rsidP="00AD23B6">
      <w:pPr>
        <w:pBdr>
          <w:bottom w:val="single" w:sz="4" w:space="1" w:color="FFFFFF"/>
        </w:pBdr>
        <w:rPr>
          <w:rFonts w:cs="Times New Roman"/>
          <w:bCs/>
          <w:sz w:val="24"/>
          <w:szCs w:val="24"/>
        </w:rPr>
      </w:pPr>
    </w:p>
    <w:p w14:paraId="4C109443" w14:textId="3314A7A8" w:rsidR="00EC64A0" w:rsidRDefault="00EC64A0" w:rsidP="00AD23B6">
      <w:pPr>
        <w:pBdr>
          <w:bottom w:val="single" w:sz="4" w:space="1" w:color="FFFFFF"/>
        </w:pBdr>
        <w:rPr>
          <w:rFonts w:cs="Times New Roman"/>
          <w:bCs/>
          <w:sz w:val="24"/>
          <w:szCs w:val="24"/>
        </w:rPr>
      </w:pPr>
    </w:p>
    <w:p w14:paraId="3A70ADAD" w14:textId="0FC390EE" w:rsidR="00EC64A0" w:rsidRDefault="00EC64A0" w:rsidP="00AD23B6">
      <w:pPr>
        <w:pBdr>
          <w:bottom w:val="single" w:sz="4" w:space="1" w:color="FFFFFF"/>
        </w:pBdr>
        <w:rPr>
          <w:rFonts w:cs="Times New Roman"/>
          <w:bCs/>
          <w:sz w:val="24"/>
          <w:szCs w:val="24"/>
        </w:rPr>
      </w:pPr>
    </w:p>
    <w:p w14:paraId="5C9BAE16" w14:textId="5B726199" w:rsidR="00EC64A0" w:rsidRDefault="00EC64A0" w:rsidP="00AD23B6">
      <w:pPr>
        <w:pBdr>
          <w:bottom w:val="single" w:sz="4" w:space="1" w:color="FFFFFF"/>
        </w:pBdr>
        <w:rPr>
          <w:rFonts w:cs="Times New Roman"/>
          <w:bCs/>
          <w:sz w:val="24"/>
          <w:szCs w:val="24"/>
        </w:rPr>
      </w:pPr>
    </w:p>
    <w:p w14:paraId="4E172218" w14:textId="6883C1B1" w:rsidR="00EC64A0" w:rsidRDefault="00EC64A0" w:rsidP="00AD23B6">
      <w:pPr>
        <w:pBdr>
          <w:bottom w:val="single" w:sz="4" w:space="1" w:color="FFFFFF"/>
        </w:pBdr>
        <w:rPr>
          <w:rFonts w:cs="Times New Roman"/>
          <w:bCs/>
          <w:sz w:val="24"/>
          <w:szCs w:val="24"/>
        </w:rPr>
      </w:pPr>
    </w:p>
    <w:p w14:paraId="21AA8E60" w14:textId="2724C202" w:rsidR="00EC64A0" w:rsidRDefault="00EC64A0" w:rsidP="00AD23B6">
      <w:pPr>
        <w:pBdr>
          <w:bottom w:val="single" w:sz="4" w:space="1" w:color="FFFFFF"/>
        </w:pBdr>
        <w:rPr>
          <w:rFonts w:cs="Times New Roman"/>
          <w:bCs/>
          <w:sz w:val="24"/>
          <w:szCs w:val="24"/>
        </w:rPr>
      </w:pPr>
    </w:p>
    <w:p w14:paraId="483384FE" w14:textId="7B81DBF0" w:rsidR="00EC64A0" w:rsidRDefault="00EC64A0" w:rsidP="00AD23B6">
      <w:pPr>
        <w:pBdr>
          <w:bottom w:val="single" w:sz="4" w:space="1" w:color="FFFFFF"/>
        </w:pBdr>
        <w:rPr>
          <w:rFonts w:cs="Times New Roman"/>
          <w:bCs/>
          <w:sz w:val="24"/>
          <w:szCs w:val="24"/>
        </w:rPr>
      </w:pPr>
    </w:p>
    <w:p w14:paraId="3FDF73F5" w14:textId="7A705BE3" w:rsidR="00EC64A0" w:rsidRDefault="00EC64A0" w:rsidP="00AD23B6">
      <w:pPr>
        <w:pBdr>
          <w:bottom w:val="single" w:sz="4" w:space="1" w:color="FFFFFF"/>
        </w:pBdr>
        <w:rPr>
          <w:rFonts w:cs="Times New Roman"/>
          <w:bCs/>
          <w:sz w:val="24"/>
          <w:szCs w:val="24"/>
        </w:rPr>
      </w:pPr>
    </w:p>
    <w:p w14:paraId="43820428" w14:textId="6DE65390" w:rsidR="00EC64A0" w:rsidRDefault="00EC64A0" w:rsidP="00AD23B6">
      <w:pPr>
        <w:pBdr>
          <w:bottom w:val="single" w:sz="4" w:space="1" w:color="FFFFFF"/>
        </w:pBdr>
        <w:rPr>
          <w:rFonts w:cs="Times New Roman"/>
          <w:bCs/>
          <w:sz w:val="24"/>
          <w:szCs w:val="24"/>
        </w:rPr>
      </w:pPr>
    </w:p>
    <w:p w14:paraId="38209DC5" w14:textId="56515C1E" w:rsidR="00EC64A0" w:rsidRDefault="00EC64A0" w:rsidP="00AD23B6">
      <w:pPr>
        <w:pBdr>
          <w:bottom w:val="single" w:sz="4" w:space="1" w:color="FFFFFF"/>
        </w:pBdr>
        <w:rPr>
          <w:rFonts w:cs="Times New Roman"/>
          <w:bCs/>
          <w:sz w:val="24"/>
          <w:szCs w:val="24"/>
        </w:rPr>
      </w:pPr>
    </w:p>
    <w:p w14:paraId="0A47C4AB" w14:textId="7E507875" w:rsidR="00EC64A0" w:rsidRDefault="00EC64A0" w:rsidP="00AD23B6">
      <w:pPr>
        <w:pBdr>
          <w:bottom w:val="single" w:sz="4" w:space="1" w:color="FFFFFF"/>
        </w:pBdr>
        <w:rPr>
          <w:rFonts w:cs="Times New Roman"/>
          <w:bCs/>
          <w:sz w:val="24"/>
          <w:szCs w:val="24"/>
        </w:rPr>
      </w:pPr>
    </w:p>
    <w:p w14:paraId="702A2460" w14:textId="1BC26B17" w:rsidR="00EC64A0" w:rsidRDefault="00EC64A0" w:rsidP="00AD23B6">
      <w:pPr>
        <w:pBdr>
          <w:bottom w:val="single" w:sz="4" w:space="1" w:color="FFFFFF"/>
        </w:pBdr>
        <w:rPr>
          <w:rFonts w:cs="Times New Roman"/>
          <w:bCs/>
          <w:sz w:val="24"/>
          <w:szCs w:val="24"/>
        </w:rPr>
      </w:pPr>
    </w:p>
    <w:p w14:paraId="0C9320B5" w14:textId="035A80F2" w:rsidR="00EC64A0" w:rsidRDefault="00EC64A0" w:rsidP="00AD23B6">
      <w:pPr>
        <w:pBdr>
          <w:bottom w:val="single" w:sz="4" w:space="1" w:color="FFFFFF"/>
        </w:pBdr>
        <w:rPr>
          <w:rFonts w:cs="Times New Roman"/>
          <w:bCs/>
          <w:sz w:val="24"/>
          <w:szCs w:val="24"/>
        </w:rPr>
      </w:pPr>
    </w:p>
    <w:p w14:paraId="42117870" w14:textId="33464731" w:rsidR="00EC64A0" w:rsidRDefault="00EC64A0" w:rsidP="00AD23B6">
      <w:pPr>
        <w:pBdr>
          <w:bottom w:val="single" w:sz="4" w:space="1" w:color="FFFFFF"/>
        </w:pBdr>
        <w:rPr>
          <w:rFonts w:cs="Times New Roman"/>
          <w:bCs/>
          <w:sz w:val="24"/>
          <w:szCs w:val="24"/>
        </w:rPr>
      </w:pPr>
    </w:p>
    <w:p w14:paraId="2A25E8DC" w14:textId="3A80BBC1" w:rsidR="00EC64A0" w:rsidRDefault="00EC64A0" w:rsidP="00AD23B6">
      <w:pPr>
        <w:pBdr>
          <w:bottom w:val="single" w:sz="4" w:space="1" w:color="FFFFFF"/>
        </w:pBdr>
        <w:rPr>
          <w:rFonts w:cs="Times New Roman"/>
          <w:bCs/>
          <w:sz w:val="24"/>
          <w:szCs w:val="24"/>
        </w:rPr>
      </w:pPr>
    </w:p>
    <w:p w14:paraId="77AFB0C1" w14:textId="2A1CCD8E" w:rsidR="00EC64A0" w:rsidRDefault="00EC64A0" w:rsidP="00AD23B6">
      <w:pPr>
        <w:pBdr>
          <w:bottom w:val="single" w:sz="4" w:space="1" w:color="FFFFFF"/>
        </w:pBdr>
        <w:rPr>
          <w:rFonts w:cs="Times New Roman"/>
          <w:bCs/>
          <w:sz w:val="24"/>
          <w:szCs w:val="24"/>
        </w:rPr>
      </w:pPr>
    </w:p>
    <w:p w14:paraId="2E069ABA" w14:textId="4E6A98C0" w:rsidR="00EC64A0" w:rsidRDefault="00EC64A0" w:rsidP="00AD23B6">
      <w:pPr>
        <w:pBdr>
          <w:bottom w:val="single" w:sz="4" w:space="1" w:color="FFFFFF"/>
        </w:pBdr>
        <w:rPr>
          <w:rFonts w:cs="Times New Roman"/>
          <w:bCs/>
          <w:sz w:val="24"/>
          <w:szCs w:val="24"/>
        </w:rPr>
      </w:pPr>
    </w:p>
    <w:p w14:paraId="6A72ED04" w14:textId="55FBA88A" w:rsidR="00EC64A0" w:rsidRDefault="00EC64A0" w:rsidP="00AD23B6">
      <w:pPr>
        <w:pBdr>
          <w:bottom w:val="single" w:sz="4" w:space="1" w:color="FFFFFF"/>
        </w:pBdr>
        <w:rPr>
          <w:rFonts w:cs="Times New Roman"/>
          <w:bCs/>
          <w:sz w:val="24"/>
          <w:szCs w:val="24"/>
        </w:rPr>
      </w:pPr>
    </w:p>
    <w:p w14:paraId="327D9A2A" w14:textId="1790038B" w:rsidR="00EC64A0" w:rsidRDefault="00EC64A0" w:rsidP="00AD23B6">
      <w:pPr>
        <w:pBdr>
          <w:bottom w:val="single" w:sz="4" w:space="1" w:color="FFFFFF"/>
        </w:pBdr>
        <w:rPr>
          <w:rFonts w:cs="Times New Roman"/>
          <w:bCs/>
          <w:sz w:val="24"/>
          <w:szCs w:val="24"/>
        </w:rPr>
      </w:pPr>
    </w:p>
    <w:p w14:paraId="0AE4AD83" w14:textId="01E12F0B" w:rsidR="00EC64A0" w:rsidRDefault="00EC64A0" w:rsidP="00AD23B6">
      <w:pPr>
        <w:pBdr>
          <w:bottom w:val="single" w:sz="4" w:space="1" w:color="FFFFFF"/>
        </w:pBdr>
        <w:rPr>
          <w:rFonts w:cs="Times New Roman"/>
          <w:bCs/>
          <w:sz w:val="24"/>
          <w:szCs w:val="24"/>
        </w:rPr>
      </w:pPr>
    </w:p>
    <w:p w14:paraId="36D6722B" w14:textId="5BE6A5CD" w:rsidR="00EC64A0" w:rsidRDefault="00EC64A0" w:rsidP="00AD23B6">
      <w:pPr>
        <w:pBdr>
          <w:bottom w:val="single" w:sz="4" w:space="1" w:color="FFFFFF"/>
        </w:pBdr>
        <w:rPr>
          <w:rFonts w:cs="Times New Roman"/>
          <w:bCs/>
          <w:sz w:val="24"/>
          <w:szCs w:val="24"/>
        </w:rPr>
      </w:pPr>
    </w:p>
    <w:p w14:paraId="3A739392" w14:textId="7EF129AB" w:rsidR="00EC64A0" w:rsidRDefault="00EC64A0" w:rsidP="00AD23B6">
      <w:pPr>
        <w:pBdr>
          <w:bottom w:val="single" w:sz="4" w:space="1" w:color="FFFFFF"/>
        </w:pBdr>
        <w:rPr>
          <w:rFonts w:cs="Times New Roman"/>
          <w:bCs/>
          <w:sz w:val="24"/>
          <w:szCs w:val="24"/>
        </w:rPr>
      </w:pPr>
    </w:p>
    <w:p w14:paraId="04D878F7" w14:textId="7FA5484F" w:rsidR="00EC64A0" w:rsidRDefault="00EC64A0" w:rsidP="00AD23B6">
      <w:pPr>
        <w:pBdr>
          <w:bottom w:val="single" w:sz="4" w:space="1" w:color="FFFFFF"/>
        </w:pBdr>
        <w:rPr>
          <w:rFonts w:cs="Times New Roman"/>
          <w:bCs/>
          <w:sz w:val="24"/>
          <w:szCs w:val="24"/>
        </w:rPr>
      </w:pPr>
    </w:p>
    <w:p w14:paraId="02D401D4" w14:textId="1A56D0B3" w:rsidR="00EC64A0" w:rsidRDefault="00EC64A0" w:rsidP="00AD23B6">
      <w:pPr>
        <w:pBdr>
          <w:bottom w:val="single" w:sz="4" w:space="1" w:color="FFFFFF"/>
        </w:pBdr>
        <w:rPr>
          <w:rFonts w:cs="Times New Roman"/>
          <w:bCs/>
          <w:sz w:val="24"/>
          <w:szCs w:val="24"/>
        </w:rPr>
      </w:pPr>
    </w:p>
    <w:p w14:paraId="0F911CBA" w14:textId="4D07D0CE" w:rsidR="00EC64A0" w:rsidRDefault="00EC64A0" w:rsidP="00AD23B6">
      <w:pPr>
        <w:pBdr>
          <w:bottom w:val="single" w:sz="4" w:space="1" w:color="FFFFFF"/>
        </w:pBdr>
        <w:rPr>
          <w:rFonts w:cs="Times New Roman"/>
          <w:bCs/>
          <w:sz w:val="24"/>
          <w:szCs w:val="24"/>
        </w:rPr>
      </w:pPr>
    </w:p>
    <w:p w14:paraId="3FE24262" w14:textId="66197162" w:rsidR="00EC64A0" w:rsidRDefault="00EC64A0" w:rsidP="00AD23B6">
      <w:pPr>
        <w:pBdr>
          <w:bottom w:val="single" w:sz="4" w:space="1" w:color="FFFFFF"/>
        </w:pBdr>
        <w:rPr>
          <w:rFonts w:cs="Times New Roman"/>
          <w:bCs/>
          <w:sz w:val="24"/>
          <w:szCs w:val="24"/>
        </w:rPr>
      </w:pPr>
    </w:p>
    <w:p w14:paraId="791F96E3" w14:textId="4BEC7DF2" w:rsidR="00EC64A0" w:rsidRDefault="00EC64A0" w:rsidP="00AD23B6">
      <w:pPr>
        <w:pBdr>
          <w:bottom w:val="single" w:sz="4" w:space="1" w:color="FFFFFF"/>
        </w:pBdr>
        <w:rPr>
          <w:rFonts w:cs="Times New Roman"/>
          <w:bCs/>
          <w:sz w:val="24"/>
          <w:szCs w:val="24"/>
        </w:rPr>
      </w:pPr>
    </w:p>
    <w:p w14:paraId="4AA893F1" w14:textId="40405506" w:rsidR="00EC64A0" w:rsidRDefault="00EC64A0" w:rsidP="00AD23B6">
      <w:pPr>
        <w:pBdr>
          <w:bottom w:val="single" w:sz="4" w:space="1" w:color="FFFFFF"/>
        </w:pBdr>
        <w:rPr>
          <w:rFonts w:cs="Times New Roman"/>
          <w:bCs/>
          <w:sz w:val="24"/>
          <w:szCs w:val="24"/>
        </w:rPr>
      </w:pPr>
    </w:p>
    <w:p w14:paraId="7F0AA42A" w14:textId="5648C90E" w:rsidR="00EC64A0" w:rsidRDefault="00EC64A0" w:rsidP="00AD23B6">
      <w:pPr>
        <w:pBdr>
          <w:bottom w:val="single" w:sz="4" w:space="1" w:color="FFFFFF"/>
        </w:pBdr>
        <w:rPr>
          <w:rFonts w:cs="Times New Roman"/>
          <w:bCs/>
          <w:sz w:val="24"/>
          <w:szCs w:val="24"/>
        </w:rPr>
      </w:pPr>
    </w:p>
    <w:p w14:paraId="41560A35" w14:textId="1CD27137" w:rsidR="00EC64A0" w:rsidRDefault="00EC64A0" w:rsidP="00AD23B6">
      <w:pPr>
        <w:pBdr>
          <w:bottom w:val="single" w:sz="4" w:space="1" w:color="FFFFFF"/>
        </w:pBdr>
        <w:rPr>
          <w:rFonts w:cs="Times New Roman"/>
          <w:bCs/>
          <w:sz w:val="24"/>
          <w:szCs w:val="24"/>
        </w:rPr>
      </w:pPr>
    </w:p>
    <w:p w14:paraId="504E1C47" w14:textId="5F9FACB4" w:rsidR="00EC64A0" w:rsidRDefault="00EC64A0" w:rsidP="00AD23B6">
      <w:pPr>
        <w:pBdr>
          <w:bottom w:val="single" w:sz="4" w:space="1" w:color="FFFFFF"/>
        </w:pBdr>
        <w:rPr>
          <w:rFonts w:cs="Times New Roman"/>
          <w:bCs/>
          <w:sz w:val="24"/>
          <w:szCs w:val="24"/>
        </w:rPr>
      </w:pPr>
    </w:p>
    <w:p w14:paraId="0BB15839" w14:textId="2D924C96" w:rsidR="00EC64A0" w:rsidRDefault="00EC64A0" w:rsidP="00AD23B6">
      <w:pPr>
        <w:pBdr>
          <w:bottom w:val="single" w:sz="4" w:space="1" w:color="FFFFFF"/>
        </w:pBdr>
        <w:rPr>
          <w:rFonts w:cs="Times New Roman"/>
          <w:bCs/>
          <w:sz w:val="24"/>
          <w:szCs w:val="24"/>
        </w:rPr>
      </w:pPr>
    </w:p>
    <w:p w14:paraId="6090F413" w14:textId="33F07816" w:rsidR="00EC64A0" w:rsidRDefault="00EC64A0" w:rsidP="00AD23B6">
      <w:pPr>
        <w:pBdr>
          <w:bottom w:val="single" w:sz="4" w:space="1" w:color="FFFFFF"/>
        </w:pBdr>
        <w:rPr>
          <w:rFonts w:cs="Times New Roman"/>
          <w:bCs/>
          <w:sz w:val="24"/>
          <w:szCs w:val="24"/>
        </w:rPr>
      </w:pPr>
    </w:p>
    <w:p w14:paraId="2B3BAF26" w14:textId="2BBAFF66" w:rsidR="00EC64A0" w:rsidRDefault="00EC64A0" w:rsidP="00AD23B6">
      <w:pPr>
        <w:pBdr>
          <w:bottom w:val="single" w:sz="4" w:space="1" w:color="FFFFFF"/>
        </w:pBdr>
        <w:rPr>
          <w:rFonts w:cs="Times New Roman"/>
          <w:bCs/>
          <w:sz w:val="24"/>
          <w:szCs w:val="24"/>
        </w:rPr>
      </w:pPr>
    </w:p>
    <w:p w14:paraId="3FE4C78B" w14:textId="46C7F105" w:rsidR="00EC64A0" w:rsidRDefault="00EC64A0" w:rsidP="00AD23B6">
      <w:pPr>
        <w:pBdr>
          <w:bottom w:val="single" w:sz="4" w:space="1" w:color="FFFFFF"/>
        </w:pBdr>
        <w:rPr>
          <w:rFonts w:cs="Times New Roman"/>
          <w:bCs/>
          <w:sz w:val="24"/>
          <w:szCs w:val="24"/>
        </w:rPr>
      </w:pPr>
    </w:p>
    <w:p w14:paraId="7F761844" w14:textId="708DE588" w:rsidR="00EC64A0" w:rsidRDefault="00EC64A0" w:rsidP="00AD23B6">
      <w:pPr>
        <w:pBdr>
          <w:bottom w:val="single" w:sz="4" w:space="1" w:color="FFFFFF"/>
        </w:pBdr>
        <w:rPr>
          <w:rFonts w:cs="Times New Roman"/>
          <w:bCs/>
          <w:sz w:val="24"/>
          <w:szCs w:val="24"/>
        </w:rPr>
      </w:pPr>
    </w:p>
    <w:p w14:paraId="0EAB83ED" w14:textId="64F0D5C4" w:rsidR="00EC64A0" w:rsidRDefault="00EC64A0" w:rsidP="00AD23B6">
      <w:pPr>
        <w:pBdr>
          <w:bottom w:val="single" w:sz="4" w:space="1" w:color="FFFFFF"/>
        </w:pBdr>
        <w:rPr>
          <w:rFonts w:cs="Times New Roman"/>
          <w:bCs/>
          <w:sz w:val="24"/>
          <w:szCs w:val="24"/>
        </w:rPr>
      </w:pPr>
    </w:p>
    <w:p w14:paraId="0645A2AA" w14:textId="387DFACC" w:rsidR="00EC64A0" w:rsidRDefault="00EC64A0" w:rsidP="00AD23B6">
      <w:pPr>
        <w:pBdr>
          <w:bottom w:val="single" w:sz="4" w:space="1" w:color="FFFFFF"/>
        </w:pBdr>
        <w:rPr>
          <w:rFonts w:cs="Times New Roman"/>
          <w:bCs/>
          <w:sz w:val="24"/>
          <w:szCs w:val="24"/>
        </w:rPr>
      </w:pPr>
    </w:p>
    <w:p w14:paraId="540B2FF0" w14:textId="4C3ADD22" w:rsidR="00EC64A0" w:rsidRDefault="00EC64A0" w:rsidP="00AD23B6">
      <w:pPr>
        <w:pBdr>
          <w:bottom w:val="single" w:sz="4" w:space="1" w:color="FFFFFF"/>
        </w:pBdr>
        <w:rPr>
          <w:rFonts w:cs="Times New Roman"/>
          <w:bCs/>
          <w:sz w:val="24"/>
          <w:szCs w:val="24"/>
        </w:rPr>
      </w:pPr>
    </w:p>
    <w:p w14:paraId="09423E1E" w14:textId="4D55B36E" w:rsidR="00EC64A0" w:rsidRDefault="00EC64A0" w:rsidP="00AD23B6">
      <w:pPr>
        <w:pBdr>
          <w:bottom w:val="single" w:sz="4" w:space="1" w:color="FFFFFF"/>
        </w:pBdr>
        <w:rPr>
          <w:rFonts w:cs="Times New Roman"/>
          <w:bCs/>
          <w:sz w:val="24"/>
          <w:szCs w:val="24"/>
        </w:rPr>
      </w:pPr>
    </w:p>
    <w:p w14:paraId="6BD15514" w14:textId="58B9E377" w:rsidR="00EC64A0" w:rsidRDefault="00EC64A0" w:rsidP="00AD23B6">
      <w:pPr>
        <w:pBdr>
          <w:bottom w:val="single" w:sz="4" w:space="1" w:color="FFFFFF"/>
        </w:pBdr>
        <w:rPr>
          <w:rFonts w:cs="Times New Roman"/>
          <w:bCs/>
          <w:sz w:val="24"/>
          <w:szCs w:val="24"/>
        </w:rPr>
      </w:pPr>
    </w:p>
    <w:p w14:paraId="6E58282A" w14:textId="4B756E26" w:rsidR="00EC64A0" w:rsidRDefault="00EC64A0" w:rsidP="00AD23B6">
      <w:pPr>
        <w:pBdr>
          <w:bottom w:val="single" w:sz="4" w:space="1" w:color="FFFFFF"/>
        </w:pBdr>
        <w:rPr>
          <w:rFonts w:cs="Times New Roman"/>
          <w:bCs/>
          <w:sz w:val="24"/>
          <w:szCs w:val="24"/>
        </w:rPr>
      </w:pPr>
    </w:p>
    <w:p w14:paraId="24F05D88" w14:textId="76DF0618" w:rsidR="00EC64A0" w:rsidRPr="00681F29" w:rsidRDefault="00EC64A0" w:rsidP="00EC64A0">
      <w:pPr>
        <w:rPr>
          <w:b/>
          <w:bCs/>
          <w:sz w:val="32"/>
          <w:szCs w:val="32"/>
        </w:rPr>
      </w:pPr>
      <w:r>
        <w:rPr>
          <w:b/>
          <w:bCs/>
          <w:noProof/>
          <w:sz w:val="24"/>
          <w:lang w:val="en-GB"/>
        </w:rPr>
        <mc:AlternateContent>
          <mc:Choice Requires="wps">
            <w:drawing>
              <wp:anchor distT="0" distB="0" distL="114300" distR="114300" simplePos="0" relativeHeight="251677696" behindDoc="0" locked="0" layoutInCell="1" allowOverlap="1" wp14:anchorId="20D429FE" wp14:editId="7C39279E">
                <wp:simplePos x="0" y="0"/>
                <wp:positionH relativeFrom="margin">
                  <wp:align>center</wp:align>
                </wp:positionH>
                <wp:positionV relativeFrom="paragraph">
                  <wp:posOffset>245110</wp:posOffset>
                </wp:positionV>
                <wp:extent cx="6210300" cy="845185"/>
                <wp:effectExtent l="0" t="0" r="0" b="6350"/>
                <wp:wrapTopAndBottom/>
                <wp:docPr id="2" name="사각형: 둥근 모서리 2"/>
                <wp:cNvGraphicFramePr/>
                <a:graphic xmlns:a="http://schemas.openxmlformats.org/drawingml/2006/main">
                  <a:graphicData uri="http://schemas.microsoft.com/office/word/2010/wordprocessingShape">
                    <wps:wsp>
                      <wps:cNvSpPr/>
                      <wps:spPr>
                        <a:xfrm>
                          <a:off x="0" y="0"/>
                          <a:ext cx="6210300" cy="845389"/>
                        </a:xfrm>
                        <a:prstGeom prst="roundRect">
                          <a:avLst/>
                        </a:prstGeom>
                        <a:solidFill>
                          <a:srgbClr val="CBE3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88F5E" w14:textId="2B72D322" w:rsidR="00EC64A0" w:rsidRPr="00D6270D" w:rsidRDefault="00EC64A0" w:rsidP="00D6270D">
                            <w:pPr>
                              <w:pStyle w:val="BodyTextIndent"/>
                              <w:snapToGrid w:val="0"/>
                              <w:ind w:left="0"/>
                              <w:jc w:val="left"/>
                              <w:rPr>
                                <w:rFonts w:ascii="Times New Roman" w:eastAsiaTheme="minorEastAsia" w:hAnsi="Times New Roman"/>
                                <w:b/>
                                <w:bCs/>
                                <w:color w:val="000000" w:themeColor="text1"/>
                                <w:sz w:val="24"/>
                                <w:lang w:val="en-GB" w:eastAsia="ko-KR"/>
                              </w:rPr>
                            </w:pPr>
                            <w:r w:rsidRPr="00EC64A0">
                              <w:rPr>
                                <w:rFonts w:ascii="Times New Roman" w:eastAsiaTheme="minorEastAsia" w:hAnsi="Times New Roman"/>
                                <w:b/>
                                <w:bCs/>
                                <w:color w:val="000000" w:themeColor="text1"/>
                                <w:sz w:val="24"/>
                                <w:lang w:val="en-GB" w:eastAsia="ko-KR"/>
                              </w:rPr>
                              <w:t>Vision for CityNet</w:t>
                            </w:r>
                            <w:r>
                              <w:rPr>
                                <w:rFonts w:ascii="Times New Roman" w:eastAsiaTheme="minorEastAsia" w:hAnsi="Times New Roman"/>
                                <w:b/>
                                <w:bCs/>
                                <w:color w:val="000000" w:themeColor="text1"/>
                                <w:sz w:val="24"/>
                                <w:lang w:val="en-GB" w:eastAsia="ko-KR"/>
                              </w:rPr>
                              <w:br/>
                            </w:r>
                            <w:r w:rsidRPr="00D8707D">
                              <w:rPr>
                                <w:rFonts w:ascii="Times New Roman" w:eastAsiaTheme="minorEastAsia" w:hAnsi="Times New Roman"/>
                                <w:i/>
                                <w:iCs/>
                                <w:color w:val="000000" w:themeColor="text1"/>
                                <w:sz w:val="20"/>
                                <w:szCs w:val="20"/>
                                <w:lang w:val="en-GB" w:eastAsia="ko-KR"/>
                              </w:rPr>
                              <w:t xml:space="preserve">Guide Question: </w:t>
                            </w:r>
                            <w:r w:rsidR="00D6270D" w:rsidRPr="00D6270D">
                              <w:rPr>
                                <w:rFonts w:ascii="Times New Roman" w:eastAsiaTheme="minorEastAsia" w:hAnsi="Times New Roman"/>
                                <w:i/>
                                <w:iCs/>
                                <w:color w:val="000000" w:themeColor="text1"/>
                                <w:sz w:val="20"/>
                                <w:szCs w:val="20"/>
                                <w:lang w:val="en-GB" w:eastAsia="ko-KR"/>
                              </w:rPr>
                              <w:t>Please describe your city’s</w:t>
                            </w:r>
                            <w:r w:rsidR="000D2DCB">
                              <w:rPr>
                                <w:rFonts w:ascii="Times New Roman" w:eastAsiaTheme="minorEastAsia" w:hAnsi="Times New Roman"/>
                                <w:i/>
                                <w:iCs/>
                                <w:color w:val="000000" w:themeColor="text1"/>
                                <w:sz w:val="20"/>
                                <w:szCs w:val="20"/>
                                <w:lang w:val="en-GB" w:eastAsia="ko-KR"/>
                              </w:rPr>
                              <w:t xml:space="preserve"> / organization’s </w:t>
                            </w:r>
                            <w:r w:rsidR="00D6270D" w:rsidRPr="00D6270D">
                              <w:rPr>
                                <w:rFonts w:ascii="Times New Roman" w:eastAsiaTheme="minorEastAsia" w:hAnsi="Times New Roman"/>
                                <w:i/>
                                <w:iCs/>
                                <w:color w:val="000000" w:themeColor="text1"/>
                                <w:sz w:val="20"/>
                                <w:szCs w:val="20"/>
                                <w:lang w:val="en-GB" w:eastAsia="ko-KR"/>
                              </w:rPr>
                              <w:t>vision for the management, development, and sustainability of CityNet as a regional network organization. Include suggestions as to how to make CityNet more relevant to meet the needs of its members and help them confront pressing local, regional, and global urban 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0D429FE" id="사각형: 둥근 모서리 2" o:spid="_x0000_s1031" style="position:absolute;margin-left:0;margin-top:19.3pt;width:489pt;height:66.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" fillcolor="#cbe3d8" stroked="f" strokeweight="2pt">
                <v:textbox style="mso-fit-shape-to-text:t">
                  <w:txbxContent>
                    <w:p w14:paraId="70D88F5E" w14:textId="2B72D322" w:rsidR="00EC64A0" w:rsidRPr="00D6270D" w:rsidRDefault="00EC64A0" w:rsidP="00D6270D">
                      <w:pPr>
                        <w:pStyle w:val="BodyTextIndent"/>
                        <w:snapToGrid w:val="0"/>
                        <w:ind w:left="0"/>
                        <w:jc w:val="left"/>
                        <w:rPr>
                          <w:rFonts w:ascii="Times New Roman" w:eastAsiaTheme="minorEastAsia" w:hAnsi="Times New Roman"/>
                          <w:b/>
                          <w:bCs/>
                          <w:color w:val="000000" w:themeColor="text1"/>
                          <w:sz w:val="24"/>
                          <w:lang w:val="en-GB" w:eastAsia="ko-KR"/>
                        </w:rPr>
                      </w:pPr>
                      <w:r w:rsidRPr="00EC64A0">
                        <w:rPr>
                          <w:rFonts w:ascii="Times New Roman" w:eastAsiaTheme="minorEastAsia" w:hAnsi="Times New Roman"/>
                          <w:b/>
                          <w:bCs/>
                          <w:color w:val="000000" w:themeColor="text1"/>
                          <w:sz w:val="24"/>
                          <w:lang w:val="en-GB" w:eastAsia="ko-KR"/>
                        </w:rPr>
                        <w:t>Vision for CityNet</w:t>
                      </w:r>
                      <w:r>
                        <w:rPr>
                          <w:rFonts w:ascii="Times New Roman" w:eastAsiaTheme="minorEastAsia" w:hAnsi="Times New Roman"/>
                          <w:b/>
                          <w:bCs/>
                          <w:color w:val="000000" w:themeColor="text1"/>
                          <w:sz w:val="24"/>
                          <w:lang w:val="en-GB" w:eastAsia="ko-KR"/>
                        </w:rPr>
                        <w:br/>
                      </w:r>
                      <w:r w:rsidRPr="00D8707D">
                        <w:rPr>
                          <w:rFonts w:ascii="Times New Roman" w:eastAsiaTheme="minorEastAsia" w:hAnsi="Times New Roman"/>
                          <w:i/>
                          <w:iCs/>
                          <w:color w:val="000000" w:themeColor="text1"/>
                          <w:sz w:val="20"/>
                          <w:szCs w:val="20"/>
                          <w:lang w:val="en-GB" w:eastAsia="ko-KR"/>
                        </w:rPr>
                        <w:t xml:space="preserve">Guide Question: </w:t>
                      </w:r>
                      <w:r w:rsidR="00D6270D" w:rsidRPr="00D6270D">
                        <w:rPr>
                          <w:rFonts w:ascii="Times New Roman" w:eastAsiaTheme="minorEastAsia" w:hAnsi="Times New Roman"/>
                          <w:i/>
                          <w:iCs/>
                          <w:color w:val="000000" w:themeColor="text1"/>
                          <w:sz w:val="20"/>
                          <w:szCs w:val="20"/>
                          <w:lang w:val="en-GB" w:eastAsia="ko-KR"/>
                        </w:rPr>
                        <w:t>Please describe your city’s</w:t>
                      </w:r>
                      <w:r w:rsidR="000D2DCB">
                        <w:rPr>
                          <w:rFonts w:ascii="Times New Roman" w:eastAsiaTheme="minorEastAsia" w:hAnsi="Times New Roman"/>
                          <w:i/>
                          <w:iCs/>
                          <w:color w:val="000000" w:themeColor="text1"/>
                          <w:sz w:val="20"/>
                          <w:szCs w:val="20"/>
                          <w:lang w:val="en-GB" w:eastAsia="ko-KR"/>
                        </w:rPr>
                        <w:t xml:space="preserve"> / organization’s </w:t>
                      </w:r>
                      <w:r w:rsidR="00D6270D" w:rsidRPr="00D6270D">
                        <w:rPr>
                          <w:rFonts w:ascii="Times New Roman" w:eastAsiaTheme="minorEastAsia" w:hAnsi="Times New Roman"/>
                          <w:i/>
                          <w:iCs/>
                          <w:color w:val="000000" w:themeColor="text1"/>
                          <w:sz w:val="20"/>
                          <w:szCs w:val="20"/>
                          <w:lang w:val="en-GB" w:eastAsia="ko-KR"/>
                        </w:rPr>
                        <w:t>vision for the management, development, and sustainability of CityNet as a regional network organization. Include suggestions as to how to make CityNet more relevant to meet the needs of its members and help them confront pressing local, regional, and global urban challenges</w:t>
                      </w:r>
                    </w:p>
                  </w:txbxContent>
                </v:textbox>
                <w10:wrap type="topAndBottom" anchorx="margin"/>
              </v:roundrect>
            </w:pict>
          </mc:Fallback>
        </mc:AlternateContent>
      </w:r>
      <w:r w:rsidRPr="00127539">
        <w:rPr>
          <w:b/>
          <w:bCs/>
          <w:sz w:val="32"/>
          <w:szCs w:val="32"/>
        </w:rPr>
        <w:t xml:space="preserve">ANNEX </w:t>
      </w:r>
      <w:r>
        <w:rPr>
          <w:b/>
          <w:bCs/>
          <w:sz w:val="32"/>
          <w:szCs w:val="32"/>
        </w:rPr>
        <w:t>2:</w:t>
      </w:r>
    </w:p>
    <w:p w14:paraId="3440F2F0" w14:textId="77777777" w:rsidR="00EC64A0" w:rsidRPr="00B1478A" w:rsidRDefault="00EC64A0" w:rsidP="00EC64A0">
      <w:pPr>
        <w:pBdr>
          <w:bottom w:val="single" w:sz="4" w:space="1" w:color="FFFFFF"/>
        </w:pBdr>
        <w:rPr>
          <w:rFonts w:cs="Times New Roman"/>
          <w:i/>
          <w:iCs/>
          <w:sz w:val="20"/>
          <w:szCs w:val="20"/>
          <w:lang w:val="en-GB"/>
        </w:rPr>
      </w:pPr>
      <w:r w:rsidRPr="00B22CE6">
        <w:rPr>
          <w:rFonts w:cs="Times New Roman" w:hint="eastAsia"/>
          <w:i/>
          <w:iCs/>
          <w:kern w:val="2"/>
          <w:sz w:val="20"/>
          <w:szCs w:val="20"/>
          <w:lang w:val="en-GB"/>
        </w:rPr>
        <w:t>*</w:t>
      </w:r>
      <w:r w:rsidRPr="00B22CE6">
        <w:rPr>
          <w:rFonts w:cs="Times New Roman"/>
          <w:i/>
          <w:iCs/>
          <w:kern w:val="2"/>
          <w:sz w:val="20"/>
          <w:szCs w:val="20"/>
          <w:lang w:val="en-GB"/>
        </w:rPr>
        <w:t>* Please write in clear and concise format</w:t>
      </w:r>
      <w:r w:rsidRPr="00401C8F">
        <w:rPr>
          <w:rFonts w:cs="Times New Roman"/>
          <w:i/>
          <w:iCs/>
          <w:color w:val="99C7B1"/>
          <w:kern w:val="2"/>
          <w:sz w:val="20"/>
          <w:szCs w:val="20"/>
          <w:lang w:val="en-GB"/>
        </w:rPr>
        <w:t xml:space="preserve">. </w:t>
      </w:r>
      <w:r w:rsidRPr="00CB2B18">
        <w:rPr>
          <w:rFonts w:cs="Times New Roman"/>
          <w:i/>
          <w:iCs/>
          <w:color w:val="5BA582"/>
          <w:kern w:val="2"/>
          <w:sz w:val="20"/>
          <w:szCs w:val="20"/>
          <w:lang w:val="en-GB"/>
        </w:rPr>
        <w:t>Standard format is 12 size Times New Roman, single space</w:t>
      </w:r>
      <w:r w:rsidRPr="00401C8F">
        <w:rPr>
          <w:rFonts w:cs="Times New Roman"/>
          <w:i/>
          <w:iCs/>
          <w:color w:val="99C7B1"/>
          <w:kern w:val="2"/>
          <w:sz w:val="20"/>
          <w:szCs w:val="20"/>
          <w:lang w:val="en-GB"/>
        </w:rPr>
        <w:t>.</w:t>
      </w:r>
      <w:r w:rsidRPr="006D4F78">
        <w:rPr>
          <w:rFonts w:cs="Times New Roman"/>
          <w:i/>
          <w:iCs/>
          <w:color w:val="9BBB59" w:themeColor="accent3"/>
          <w:kern w:val="2"/>
          <w:sz w:val="20"/>
          <w:szCs w:val="20"/>
          <w:lang w:val="en-GB"/>
        </w:rPr>
        <w:t xml:space="preserve"> </w:t>
      </w:r>
      <w:r w:rsidRPr="00B22CE6">
        <w:rPr>
          <w:rFonts w:cs="Times New Roman"/>
          <w:i/>
          <w:iCs/>
          <w:kern w:val="2"/>
          <w:sz w:val="20"/>
          <w:szCs w:val="20"/>
          <w:lang w:val="en-GB"/>
        </w:rPr>
        <w:t>Please do not exceed one (1) page.</w:t>
      </w:r>
    </w:p>
    <w:p w14:paraId="3AB4B46F" w14:textId="77777777" w:rsidR="00EC64A0" w:rsidRDefault="00EC64A0" w:rsidP="00EC64A0">
      <w:pPr>
        <w:pBdr>
          <w:bottom w:val="single" w:sz="4" w:space="1" w:color="FFFFFF"/>
        </w:pBdr>
        <w:rPr>
          <w:rFonts w:ascii="Open Sans" w:hAnsi="Open Sans" w:cs="Open Sans"/>
          <w:b/>
          <w:sz w:val="20"/>
          <w:szCs w:val="20"/>
        </w:rPr>
      </w:pPr>
    </w:p>
    <w:p w14:paraId="417AD899" w14:textId="77777777" w:rsidR="00EC64A0" w:rsidRPr="00AD23B6" w:rsidRDefault="00EC64A0" w:rsidP="00EC64A0">
      <w:pPr>
        <w:pBdr>
          <w:bottom w:val="single" w:sz="4" w:space="1" w:color="FFFFFF"/>
        </w:pBdr>
        <w:rPr>
          <w:rFonts w:cs="Times New Roman"/>
          <w:bCs/>
          <w:sz w:val="24"/>
          <w:szCs w:val="24"/>
        </w:rPr>
      </w:pPr>
    </w:p>
    <w:p w14:paraId="5E475018" w14:textId="5EAD5EE2" w:rsidR="00EC64A0" w:rsidRDefault="00EC64A0" w:rsidP="00AD23B6">
      <w:pPr>
        <w:pBdr>
          <w:bottom w:val="single" w:sz="4" w:space="1" w:color="FFFFFF"/>
        </w:pBdr>
        <w:rPr>
          <w:rFonts w:cs="Times New Roman"/>
          <w:bCs/>
          <w:sz w:val="24"/>
          <w:szCs w:val="24"/>
        </w:rPr>
      </w:pPr>
    </w:p>
    <w:p w14:paraId="3C1DF4DF" w14:textId="6447D0A6" w:rsidR="00517501" w:rsidRDefault="00517501" w:rsidP="00AD23B6">
      <w:pPr>
        <w:pBdr>
          <w:bottom w:val="single" w:sz="4" w:space="1" w:color="FFFFFF"/>
        </w:pBdr>
        <w:rPr>
          <w:rFonts w:cs="Times New Roman"/>
          <w:bCs/>
          <w:sz w:val="24"/>
          <w:szCs w:val="24"/>
        </w:rPr>
      </w:pPr>
    </w:p>
    <w:p w14:paraId="321C4EA4" w14:textId="0301B75C" w:rsidR="00517501" w:rsidRDefault="00517501" w:rsidP="00AD23B6">
      <w:pPr>
        <w:pBdr>
          <w:bottom w:val="single" w:sz="4" w:space="1" w:color="FFFFFF"/>
        </w:pBdr>
        <w:rPr>
          <w:rFonts w:cs="Times New Roman"/>
          <w:bCs/>
          <w:sz w:val="24"/>
          <w:szCs w:val="24"/>
        </w:rPr>
      </w:pPr>
    </w:p>
    <w:p w14:paraId="73E3E65D" w14:textId="0909627F" w:rsidR="00517501" w:rsidRDefault="00517501" w:rsidP="00AD23B6">
      <w:pPr>
        <w:pBdr>
          <w:bottom w:val="single" w:sz="4" w:space="1" w:color="FFFFFF"/>
        </w:pBdr>
        <w:rPr>
          <w:rFonts w:cs="Times New Roman"/>
          <w:bCs/>
          <w:sz w:val="24"/>
          <w:szCs w:val="24"/>
        </w:rPr>
      </w:pPr>
    </w:p>
    <w:p w14:paraId="48144B1F" w14:textId="4D92CBD0" w:rsidR="00517501" w:rsidRDefault="00517501" w:rsidP="00AD23B6">
      <w:pPr>
        <w:pBdr>
          <w:bottom w:val="single" w:sz="4" w:space="1" w:color="FFFFFF"/>
        </w:pBdr>
        <w:rPr>
          <w:rFonts w:cs="Times New Roman"/>
          <w:bCs/>
          <w:sz w:val="24"/>
          <w:szCs w:val="24"/>
        </w:rPr>
      </w:pPr>
    </w:p>
    <w:p w14:paraId="13A1C574" w14:textId="4020B348" w:rsidR="00517501" w:rsidRDefault="00517501" w:rsidP="00AD23B6">
      <w:pPr>
        <w:pBdr>
          <w:bottom w:val="single" w:sz="4" w:space="1" w:color="FFFFFF"/>
        </w:pBdr>
        <w:rPr>
          <w:rFonts w:cs="Times New Roman"/>
          <w:bCs/>
          <w:sz w:val="24"/>
          <w:szCs w:val="24"/>
        </w:rPr>
      </w:pPr>
    </w:p>
    <w:p w14:paraId="418A9737" w14:textId="7CD7EC72" w:rsidR="00517501" w:rsidRDefault="00517501" w:rsidP="00AD23B6">
      <w:pPr>
        <w:pBdr>
          <w:bottom w:val="single" w:sz="4" w:space="1" w:color="FFFFFF"/>
        </w:pBdr>
        <w:rPr>
          <w:rFonts w:cs="Times New Roman"/>
          <w:bCs/>
          <w:sz w:val="24"/>
          <w:szCs w:val="24"/>
        </w:rPr>
      </w:pPr>
    </w:p>
    <w:p w14:paraId="0296DEF5" w14:textId="70F4151F" w:rsidR="00517501" w:rsidRDefault="00517501" w:rsidP="00AD23B6">
      <w:pPr>
        <w:pBdr>
          <w:bottom w:val="single" w:sz="4" w:space="1" w:color="FFFFFF"/>
        </w:pBdr>
        <w:rPr>
          <w:rFonts w:cs="Times New Roman"/>
          <w:bCs/>
          <w:sz w:val="24"/>
          <w:szCs w:val="24"/>
        </w:rPr>
      </w:pPr>
    </w:p>
    <w:p w14:paraId="5EDB4857" w14:textId="1D7308C0" w:rsidR="00517501" w:rsidRDefault="00517501" w:rsidP="00AD23B6">
      <w:pPr>
        <w:pBdr>
          <w:bottom w:val="single" w:sz="4" w:space="1" w:color="FFFFFF"/>
        </w:pBdr>
        <w:rPr>
          <w:rFonts w:cs="Times New Roman"/>
          <w:bCs/>
          <w:sz w:val="24"/>
          <w:szCs w:val="24"/>
        </w:rPr>
      </w:pPr>
    </w:p>
    <w:p w14:paraId="61236ABD" w14:textId="26C2CF52" w:rsidR="00517501" w:rsidRDefault="00517501" w:rsidP="00AD23B6">
      <w:pPr>
        <w:pBdr>
          <w:bottom w:val="single" w:sz="4" w:space="1" w:color="FFFFFF"/>
        </w:pBdr>
        <w:rPr>
          <w:rFonts w:cs="Times New Roman"/>
          <w:bCs/>
          <w:sz w:val="24"/>
          <w:szCs w:val="24"/>
        </w:rPr>
      </w:pPr>
    </w:p>
    <w:p w14:paraId="1A983D88" w14:textId="5D7D3B7C" w:rsidR="00517501" w:rsidRDefault="00517501" w:rsidP="00AD23B6">
      <w:pPr>
        <w:pBdr>
          <w:bottom w:val="single" w:sz="4" w:space="1" w:color="FFFFFF"/>
        </w:pBdr>
        <w:rPr>
          <w:rFonts w:cs="Times New Roman"/>
          <w:bCs/>
          <w:sz w:val="24"/>
          <w:szCs w:val="24"/>
        </w:rPr>
      </w:pPr>
    </w:p>
    <w:p w14:paraId="285FDCEA" w14:textId="00AAC0D2" w:rsidR="00517501" w:rsidRDefault="00517501" w:rsidP="00AD23B6">
      <w:pPr>
        <w:pBdr>
          <w:bottom w:val="single" w:sz="4" w:space="1" w:color="FFFFFF"/>
        </w:pBdr>
        <w:rPr>
          <w:rFonts w:cs="Times New Roman"/>
          <w:bCs/>
          <w:sz w:val="24"/>
          <w:szCs w:val="24"/>
        </w:rPr>
      </w:pPr>
    </w:p>
    <w:p w14:paraId="31B3FA87" w14:textId="609ED666" w:rsidR="00517501" w:rsidRDefault="00517501" w:rsidP="00AD23B6">
      <w:pPr>
        <w:pBdr>
          <w:bottom w:val="single" w:sz="4" w:space="1" w:color="FFFFFF"/>
        </w:pBdr>
        <w:rPr>
          <w:rFonts w:cs="Times New Roman"/>
          <w:bCs/>
          <w:sz w:val="24"/>
          <w:szCs w:val="24"/>
        </w:rPr>
      </w:pPr>
    </w:p>
    <w:p w14:paraId="4893E5BA" w14:textId="6CE0EA7B" w:rsidR="00517501" w:rsidRDefault="00517501" w:rsidP="00AD23B6">
      <w:pPr>
        <w:pBdr>
          <w:bottom w:val="single" w:sz="4" w:space="1" w:color="FFFFFF"/>
        </w:pBdr>
        <w:rPr>
          <w:rFonts w:cs="Times New Roman"/>
          <w:bCs/>
          <w:sz w:val="24"/>
          <w:szCs w:val="24"/>
        </w:rPr>
      </w:pPr>
    </w:p>
    <w:p w14:paraId="0B906FB1" w14:textId="3F198848" w:rsidR="00517501" w:rsidRDefault="00517501" w:rsidP="00AD23B6">
      <w:pPr>
        <w:pBdr>
          <w:bottom w:val="single" w:sz="4" w:space="1" w:color="FFFFFF"/>
        </w:pBdr>
        <w:rPr>
          <w:rFonts w:cs="Times New Roman"/>
          <w:bCs/>
          <w:sz w:val="24"/>
          <w:szCs w:val="24"/>
        </w:rPr>
      </w:pPr>
    </w:p>
    <w:p w14:paraId="518E07B9" w14:textId="50CB2EAE" w:rsidR="00517501" w:rsidRDefault="00517501" w:rsidP="00AD23B6">
      <w:pPr>
        <w:pBdr>
          <w:bottom w:val="single" w:sz="4" w:space="1" w:color="FFFFFF"/>
        </w:pBdr>
        <w:rPr>
          <w:rFonts w:cs="Times New Roman"/>
          <w:bCs/>
          <w:sz w:val="24"/>
          <w:szCs w:val="24"/>
        </w:rPr>
      </w:pPr>
    </w:p>
    <w:p w14:paraId="1DCAA753" w14:textId="0281D407" w:rsidR="00517501" w:rsidRDefault="00517501" w:rsidP="00AD23B6">
      <w:pPr>
        <w:pBdr>
          <w:bottom w:val="single" w:sz="4" w:space="1" w:color="FFFFFF"/>
        </w:pBdr>
        <w:rPr>
          <w:rFonts w:cs="Times New Roman"/>
          <w:bCs/>
          <w:sz w:val="24"/>
          <w:szCs w:val="24"/>
        </w:rPr>
      </w:pPr>
    </w:p>
    <w:p w14:paraId="49AFBED9" w14:textId="76396E69" w:rsidR="00517501" w:rsidRDefault="00517501" w:rsidP="00AD23B6">
      <w:pPr>
        <w:pBdr>
          <w:bottom w:val="single" w:sz="4" w:space="1" w:color="FFFFFF"/>
        </w:pBdr>
        <w:rPr>
          <w:rFonts w:cs="Times New Roman"/>
          <w:bCs/>
          <w:sz w:val="24"/>
          <w:szCs w:val="24"/>
        </w:rPr>
      </w:pPr>
    </w:p>
    <w:p w14:paraId="144DB25A" w14:textId="03BFD215" w:rsidR="00517501" w:rsidRDefault="00517501" w:rsidP="00AD23B6">
      <w:pPr>
        <w:pBdr>
          <w:bottom w:val="single" w:sz="4" w:space="1" w:color="FFFFFF"/>
        </w:pBdr>
        <w:rPr>
          <w:rFonts w:cs="Times New Roman"/>
          <w:bCs/>
          <w:sz w:val="24"/>
          <w:szCs w:val="24"/>
        </w:rPr>
      </w:pPr>
    </w:p>
    <w:p w14:paraId="70EB299F" w14:textId="08A8A93C" w:rsidR="00517501" w:rsidRDefault="00517501" w:rsidP="00AD23B6">
      <w:pPr>
        <w:pBdr>
          <w:bottom w:val="single" w:sz="4" w:space="1" w:color="FFFFFF"/>
        </w:pBdr>
        <w:rPr>
          <w:rFonts w:cs="Times New Roman"/>
          <w:bCs/>
          <w:sz w:val="24"/>
          <w:szCs w:val="24"/>
        </w:rPr>
      </w:pPr>
    </w:p>
    <w:p w14:paraId="497108A3" w14:textId="106524A4" w:rsidR="00517501" w:rsidRDefault="00517501" w:rsidP="00AD23B6">
      <w:pPr>
        <w:pBdr>
          <w:bottom w:val="single" w:sz="4" w:space="1" w:color="FFFFFF"/>
        </w:pBdr>
        <w:rPr>
          <w:rFonts w:cs="Times New Roman"/>
          <w:bCs/>
          <w:sz w:val="24"/>
          <w:szCs w:val="24"/>
        </w:rPr>
      </w:pPr>
    </w:p>
    <w:p w14:paraId="133B6FBD" w14:textId="6A3A5610" w:rsidR="00517501" w:rsidRDefault="00517501" w:rsidP="00AD23B6">
      <w:pPr>
        <w:pBdr>
          <w:bottom w:val="single" w:sz="4" w:space="1" w:color="FFFFFF"/>
        </w:pBdr>
        <w:rPr>
          <w:rFonts w:cs="Times New Roman"/>
          <w:bCs/>
          <w:sz w:val="24"/>
          <w:szCs w:val="24"/>
        </w:rPr>
      </w:pPr>
    </w:p>
    <w:p w14:paraId="5B048AB0" w14:textId="58496AD6" w:rsidR="00517501" w:rsidRDefault="00517501" w:rsidP="00AD23B6">
      <w:pPr>
        <w:pBdr>
          <w:bottom w:val="single" w:sz="4" w:space="1" w:color="FFFFFF"/>
        </w:pBdr>
        <w:rPr>
          <w:rFonts w:cs="Times New Roman"/>
          <w:bCs/>
          <w:sz w:val="24"/>
          <w:szCs w:val="24"/>
        </w:rPr>
      </w:pPr>
    </w:p>
    <w:p w14:paraId="139478F9" w14:textId="41F1AB25" w:rsidR="00517501" w:rsidRDefault="00517501" w:rsidP="00AD23B6">
      <w:pPr>
        <w:pBdr>
          <w:bottom w:val="single" w:sz="4" w:space="1" w:color="FFFFFF"/>
        </w:pBdr>
        <w:rPr>
          <w:rFonts w:cs="Times New Roman"/>
          <w:bCs/>
          <w:sz w:val="24"/>
          <w:szCs w:val="24"/>
        </w:rPr>
      </w:pPr>
    </w:p>
    <w:p w14:paraId="6F3F773E" w14:textId="70CE6654" w:rsidR="00517501" w:rsidRDefault="00517501" w:rsidP="00AD23B6">
      <w:pPr>
        <w:pBdr>
          <w:bottom w:val="single" w:sz="4" w:space="1" w:color="FFFFFF"/>
        </w:pBdr>
        <w:rPr>
          <w:rFonts w:cs="Times New Roman"/>
          <w:bCs/>
          <w:sz w:val="24"/>
          <w:szCs w:val="24"/>
        </w:rPr>
      </w:pPr>
    </w:p>
    <w:p w14:paraId="3938986E" w14:textId="4B3C8DCD" w:rsidR="00517501" w:rsidRDefault="00517501" w:rsidP="00AD23B6">
      <w:pPr>
        <w:pBdr>
          <w:bottom w:val="single" w:sz="4" w:space="1" w:color="FFFFFF"/>
        </w:pBdr>
        <w:rPr>
          <w:rFonts w:cs="Times New Roman"/>
          <w:bCs/>
          <w:sz w:val="24"/>
          <w:szCs w:val="24"/>
        </w:rPr>
      </w:pPr>
    </w:p>
    <w:p w14:paraId="6D18C324" w14:textId="6A033BD4" w:rsidR="00517501" w:rsidRDefault="00517501" w:rsidP="00AD23B6">
      <w:pPr>
        <w:pBdr>
          <w:bottom w:val="single" w:sz="4" w:space="1" w:color="FFFFFF"/>
        </w:pBdr>
        <w:rPr>
          <w:rFonts w:cs="Times New Roman"/>
          <w:bCs/>
          <w:sz w:val="24"/>
          <w:szCs w:val="24"/>
        </w:rPr>
      </w:pPr>
    </w:p>
    <w:p w14:paraId="191B28AF" w14:textId="41F46DEF" w:rsidR="00517501" w:rsidRDefault="00517501" w:rsidP="00AD23B6">
      <w:pPr>
        <w:pBdr>
          <w:bottom w:val="single" w:sz="4" w:space="1" w:color="FFFFFF"/>
        </w:pBdr>
        <w:rPr>
          <w:rFonts w:cs="Times New Roman"/>
          <w:bCs/>
          <w:sz w:val="24"/>
          <w:szCs w:val="24"/>
        </w:rPr>
      </w:pPr>
    </w:p>
    <w:p w14:paraId="592A31AE" w14:textId="42C0C178" w:rsidR="00517501" w:rsidRDefault="00517501" w:rsidP="00AD23B6">
      <w:pPr>
        <w:pBdr>
          <w:bottom w:val="single" w:sz="4" w:space="1" w:color="FFFFFF"/>
        </w:pBdr>
        <w:rPr>
          <w:rFonts w:cs="Times New Roman"/>
          <w:bCs/>
          <w:sz w:val="24"/>
          <w:szCs w:val="24"/>
        </w:rPr>
      </w:pPr>
    </w:p>
    <w:p w14:paraId="77CAE997" w14:textId="3E702D42" w:rsidR="00517501" w:rsidRDefault="00517501" w:rsidP="00AD23B6">
      <w:pPr>
        <w:pBdr>
          <w:bottom w:val="single" w:sz="4" w:space="1" w:color="FFFFFF"/>
        </w:pBdr>
        <w:rPr>
          <w:rFonts w:cs="Times New Roman"/>
          <w:bCs/>
          <w:sz w:val="24"/>
          <w:szCs w:val="24"/>
        </w:rPr>
      </w:pPr>
    </w:p>
    <w:p w14:paraId="708509ED" w14:textId="3ADAB7D8" w:rsidR="00517501" w:rsidRDefault="00517501" w:rsidP="00AD23B6">
      <w:pPr>
        <w:pBdr>
          <w:bottom w:val="single" w:sz="4" w:space="1" w:color="FFFFFF"/>
        </w:pBdr>
        <w:rPr>
          <w:rFonts w:cs="Times New Roman"/>
          <w:bCs/>
          <w:sz w:val="24"/>
          <w:szCs w:val="24"/>
        </w:rPr>
      </w:pPr>
    </w:p>
    <w:p w14:paraId="73CB9EED" w14:textId="659CD28C" w:rsidR="00517501" w:rsidRDefault="00517501" w:rsidP="00AD23B6">
      <w:pPr>
        <w:pBdr>
          <w:bottom w:val="single" w:sz="4" w:space="1" w:color="FFFFFF"/>
        </w:pBdr>
        <w:rPr>
          <w:rFonts w:cs="Times New Roman"/>
          <w:bCs/>
          <w:sz w:val="24"/>
          <w:szCs w:val="24"/>
        </w:rPr>
      </w:pPr>
    </w:p>
    <w:p w14:paraId="4C4626CA" w14:textId="3A4AFCBC" w:rsidR="00517501" w:rsidRDefault="00517501" w:rsidP="00AD23B6">
      <w:pPr>
        <w:pBdr>
          <w:bottom w:val="single" w:sz="4" w:space="1" w:color="FFFFFF"/>
        </w:pBdr>
        <w:rPr>
          <w:rFonts w:cs="Times New Roman"/>
          <w:bCs/>
          <w:sz w:val="24"/>
          <w:szCs w:val="24"/>
        </w:rPr>
      </w:pPr>
    </w:p>
    <w:p w14:paraId="69CE7A9B" w14:textId="314282FF" w:rsidR="00517501" w:rsidRDefault="00517501" w:rsidP="00AD23B6">
      <w:pPr>
        <w:pBdr>
          <w:bottom w:val="single" w:sz="4" w:space="1" w:color="FFFFFF"/>
        </w:pBdr>
        <w:rPr>
          <w:rFonts w:cs="Times New Roman"/>
          <w:bCs/>
          <w:sz w:val="24"/>
          <w:szCs w:val="24"/>
        </w:rPr>
      </w:pPr>
    </w:p>
    <w:p w14:paraId="5FA83FAF" w14:textId="54A00E9D" w:rsidR="00517501" w:rsidRDefault="00517501" w:rsidP="00AD23B6">
      <w:pPr>
        <w:pBdr>
          <w:bottom w:val="single" w:sz="4" w:space="1" w:color="FFFFFF"/>
        </w:pBdr>
        <w:rPr>
          <w:rFonts w:cs="Times New Roman"/>
          <w:bCs/>
          <w:sz w:val="24"/>
          <w:szCs w:val="24"/>
        </w:rPr>
      </w:pPr>
    </w:p>
    <w:p w14:paraId="1B5D8869" w14:textId="6E46E2C8" w:rsidR="00517501" w:rsidRDefault="00517501" w:rsidP="00AD23B6">
      <w:pPr>
        <w:pBdr>
          <w:bottom w:val="single" w:sz="4" w:space="1" w:color="FFFFFF"/>
        </w:pBdr>
        <w:rPr>
          <w:rFonts w:cs="Times New Roman"/>
          <w:bCs/>
          <w:sz w:val="24"/>
          <w:szCs w:val="24"/>
        </w:rPr>
      </w:pPr>
    </w:p>
    <w:p w14:paraId="30770D2A" w14:textId="6240DD7F" w:rsidR="00517501" w:rsidRDefault="00517501" w:rsidP="00AD23B6">
      <w:pPr>
        <w:pBdr>
          <w:bottom w:val="single" w:sz="4" w:space="1" w:color="FFFFFF"/>
        </w:pBdr>
        <w:rPr>
          <w:rFonts w:cs="Times New Roman"/>
          <w:bCs/>
          <w:sz w:val="24"/>
          <w:szCs w:val="24"/>
        </w:rPr>
      </w:pPr>
    </w:p>
    <w:p w14:paraId="6D7E37C9" w14:textId="1E2F1461" w:rsidR="00517501" w:rsidRDefault="00517501" w:rsidP="00AD23B6">
      <w:pPr>
        <w:pBdr>
          <w:bottom w:val="single" w:sz="4" w:space="1" w:color="FFFFFF"/>
        </w:pBdr>
        <w:rPr>
          <w:rFonts w:cs="Times New Roman"/>
          <w:bCs/>
          <w:sz w:val="24"/>
          <w:szCs w:val="24"/>
        </w:rPr>
      </w:pPr>
    </w:p>
    <w:p w14:paraId="0F2D988B" w14:textId="6341D506" w:rsidR="00517501" w:rsidRDefault="00517501" w:rsidP="00AD23B6">
      <w:pPr>
        <w:pBdr>
          <w:bottom w:val="single" w:sz="4" w:space="1" w:color="FFFFFF"/>
        </w:pBdr>
        <w:rPr>
          <w:rFonts w:cs="Times New Roman"/>
          <w:bCs/>
          <w:sz w:val="24"/>
          <w:szCs w:val="24"/>
        </w:rPr>
      </w:pPr>
    </w:p>
    <w:p w14:paraId="06C45DE0" w14:textId="77777777" w:rsidR="00517501" w:rsidRDefault="00517501" w:rsidP="00517501">
      <w:pPr>
        <w:rPr>
          <w:rFonts w:cs="Times New Roman"/>
          <w:bCs/>
          <w:sz w:val="24"/>
          <w:szCs w:val="24"/>
        </w:rPr>
      </w:pPr>
    </w:p>
    <w:p w14:paraId="059F4DB9" w14:textId="77777777" w:rsidR="00517501" w:rsidRPr="00517501" w:rsidRDefault="00517501" w:rsidP="00517501">
      <w:pPr>
        <w:rPr>
          <w:rFonts w:cs="Times New Roman"/>
          <w:bCs/>
          <w:sz w:val="24"/>
          <w:szCs w:val="24"/>
        </w:rPr>
      </w:pPr>
    </w:p>
    <w:p w14:paraId="003C0D44" w14:textId="45C13A55" w:rsidR="00517501" w:rsidRPr="00681F29" w:rsidRDefault="00517501" w:rsidP="00517501">
      <w:pPr>
        <w:rPr>
          <w:b/>
          <w:bCs/>
          <w:sz w:val="32"/>
          <w:szCs w:val="32"/>
        </w:rPr>
      </w:pPr>
      <w:r>
        <w:rPr>
          <w:b/>
          <w:bCs/>
          <w:noProof/>
          <w:sz w:val="24"/>
          <w:lang w:val="en-GB"/>
        </w:rPr>
        <mc:AlternateContent>
          <mc:Choice Requires="wps">
            <w:drawing>
              <wp:anchor distT="0" distB="0" distL="114300" distR="114300" simplePos="0" relativeHeight="251679744" behindDoc="0" locked="0" layoutInCell="1" allowOverlap="1" wp14:anchorId="116516DD" wp14:editId="395A0586">
                <wp:simplePos x="0" y="0"/>
                <wp:positionH relativeFrom="margin">
                  <wp:align>center</wp:align>
                </wp:positionH>
                <wp:positionV relativeFrom="paragraph">
                  <wp:posOffset>245110</wp:posOffset>
                </wp:positionV>
                <wp:extent cx="6210300" cy="802005"/>
                <wp:effectExtent l="0" t="0" r="0" b="3810"/>
                <wp:wrapTopAndBottom/>
                <wp:docPr id="3" name="사각형: 둥근 모서리 3"/>
                <wp:cNvGraphicFramePr/>
                <a:graphic xmlns:a="http://schemas.openxmlformats.org/drawingml/2006/main">
                  <a:graphicData uri="http://schemas.microsoft.com/office/word/2010/wordprocessingShape">
                    <wps:wsp>
                      <wps:cNvSpPr/>
                      <wps:spPr>
                        <a:xfrm>
                          <a:off x="0" y="0"/>
                          <a:ext cx="6210300" cy="802257"/>
                        </a:xfrm>
                        <a:prstGeom prst="roundRect">
                          <a:avLst/>
                        </a:prstGeom>
                        <a:solidFill>
                          <a:srgbClr val="CBE3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715E7D" w14:textId="6BE052B6" w:rsidR="00517501" w:rsidRPr="00D6270D" w:rsidRDefault="007A4CD1" w:rsidP="00517501">
                            <w:pPr>
                              <w:pStyle w:val="BodyTextIndent"/>
                              <w:snapToGrid w:val="0"/>
                              <w:ind w:left="0"/>
                              <w:jc w:val="left"/>
                              <w:rPr>
                                <w:rFonts w:ascii="Times New Roman" w:eastAsiaTheme="minorEastAsia" w:hAnsi="Times New Roman"/>
                                <w:b/>
                                <w:bCs/>
                                <w:color w:val="000000" w:themeColor="text1"/>
                                <w:sz w:val="24"/>
                                <w:lang w:val="en-GB" w:eastAsia="ko-KR"/>
                              </w:rPr>
                            </w:pPr>
                            <w:r w:rsidRPr="007A4CD1">
                              <w:rPr>
                                <w:rFonts w:ascii="Times New Roman" w:eastAsiaTheme="minorEastAsia" w:hAnsi="Times New Roman"/>
                                <w:b/>
                                <w:bCs/>
                                <w:color w:val="000000" w:themeColor="text1"/>
                                <w:sz w:val="24"/>
                                <w:lang w:val="en-GB" w:eastAsia="ko-KR"/>
                              </w:rPr>
                              <w:t xml:space="preserve">Specific Contributions to CityNet in the next four years </w:t>
                            </w:r>
                            <w:r>
                              <w:rPr>
                                <w:rFonts w:ascii="Times New Roman" w:eastAsiaTheme="minorEastAsia" w:hAnsi="Times New Roman"/>
                                <w:b/>
                                <w:bCs/>
                                <w:color w:val="000000" w:themeColor="text1"/>
                                <w:sz w:val="24"/>
                                <w:lang w:val="en-GB" w:eastAsia="ko-KR"/>
                              </w:rPr>
                              <w:br/>
                            </w:r>
                            <w:bookmarkStart w:id="0" w:name="_Hlk100057624"/>
                            <w:r w:rsidR="00217F7B">
                              <w:rPr>
                                <w:rFonts w:ascii="Times New Roman" w:eastAsiaTheme="minorEastAsia" w:hAnsi="Times New Roman"/>
                                <w:i/>
                                <w:iCs/>
                                <w:color w:val="000000" w:themeColor="text1"/>
                                <w:sz w:val="20"/>
                                <w:szCs w:val="20"/>
                                <w:lang w:val="en-GB" w:eastAsia="ko-KR"/>
                              </w:rPr>
                              <w:t>P</w:t>
                            </w:r>
                            <w:r w:rsidR="00021509" w:rsidRPr="00021509">
                              <w:rPr>
                                <w:rFonts w:ascii="Times New Roman" w:eastAsiaTheme="minorEastAsia" w:hAnsi="Times New Roman"/>
                                <w:i/>
                                <w:iCs/>
                                <w:color w:val="000000" w:themeColor="text1"/>
                                <w:sz w:val="20"/>
                                <w:szCs w:val="20"/>
                                <w:lang w:val="en-GB" w:eastAsia="ko-KR"/>
                              </w:rPr>
                              <w:t>lease check the box of the specific contributions and commitments that your city</w:t>
                            </w:r>
                            <w:r w:rsidR="000D2DCB">
                              <w:rPr>
                                <w:rFonts w:ascii="Times New Roman" w:eastAsiaTheme="minorEastAsia" w:hAnsi="Times New Roman"/>
                                <w:i/>
                                <w:iCs/>
                                <w:color w:val="000000" w:themeColor="text1"/>
                                <w:sz w:val="20"/>
                                <w:szCs w:val="20"/>
                                <w:lang w:val="en-GB" w:eastAsia="ko-KR"/>
                              </w:rPr>
                              <w:t xml:space="preserve"> / organization</w:t>
                            </w:r>
                            <w:r w:rsidR="00021509" w:rsidRPr="00021509">
                              <w:rPr>
                                <w:rFonts w:ascii="Times New Roman" w:eastAsiaTheme="minorEastAsia" w:hAnsi="Times New Roman"/>
                                <w:i/>
                                <w:iCs/>
                                <w:color w:val="000000" w:themeColor="text1"/>
                                <w:sz w:val="20"/>
                                <w:szCs w:val="20"/>
                                <w:lang w:val="en-GB" w:eastAsia="ko-KR"/>
                              </w:rPr>
                              <w:t xml:space="preserve"> can share to the Network to achieve the Vision that you have described in Annex 2. </w:t>
                            </w:r>
                            <w:r w:rsidRPr="007A4CD1">
                              <w:rPr>
                                <w:rFonts w:ascii="Times New Roman" w:eastAsiaTheme="minorEastAsia" w:hAnsi="Times New Roman"/>
                                <w:i/>
                                <w:iCs/>
                                <w:color w:val="000000" w:themeColor="text1"/>
                                <w:sz w:val="20"/>
                                <w:szCs w:val="20"/>
                                <w:lang w:val="en-GB" w:eastAsia="ko-KR"/>
                              </w:rP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6516DD" id="사각형: 둥근 모서리 3" o:spid="_x0000_s1032" style="position:absolute;margin-left:0;margin-top:19.3pt;width:489pt;height:63.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" fillcolor="#cbe3d8" stroked="f" strokeweight="2pt">
                <v:textbox style="mso-fit-shape-to-text:t">
                  <w:txbxContent>
                    <w:p w14:paraId="37715E7D" w14:textId="6BE052B6" w:rsidR="00517501" w:rsidRPr="00D6270D" w:rsidRDefault="007A4CD1" w:rsidP="00517501">
                      <w:pPr>
                        <w:pStyle w:val="BodyTextIndent"/>
                        <w:snapToGrid w:val="0"/>
                        <w:ind w:left="0"/>
                        <w:jc w:val="left"/>
                        <w:rPr>
                          <w:rFonts w:ascii="Times New Roman" w:eastAsiaTheme="minorEastAsia" w:hAnsi="Times New Roman"/>
                          <w:b/>
                          <w:bCs/>
                          <w:color w:val="000000" w:themeColor="text1"/>
                          <w:sz w:val="24"/>
                          <w:lang w:val="en-GB" w:eastAsia="ko-KR"/>
                        </w:rPr>
                      </w:pPr>
                      <w:r w:rsidRPr="007A4CD1">
                        <w:rPr>
                          <w:rFonts w:ascii="Times New Roman" w:eastAsiaTheme="minorEastAsia" w:hAnsi="Times New Roman"/>
                          <w:b/>
                          <w:bCs/>
                          <w:color w:val="000000" w:themeColor="text1"/>
                          <w:sz w:val="24"/>
                          <w:lang w:val="en-GB" w:eastAsia="ko-KR"/>
                        </w:rPr>
                        <w:t xml:space="preserve">Specific Contributions to CityNet in the next four years </w:t>
                      </w:r>
                      <w:r>
                        <w:rPr>
                          <w:rFonts w:ascii="Times New Roman" w:eastAsiaTheme="minorEastAsia" w:hAnsi="Times New Roman"/>
                          <w:b/>
                          <w:bCs/>
                          <w:color w:val="000000" w:themeColor="text1"/>
                          <w:sz w:val="24"/>
                          <w:lang w:val="en-GB" w:eastAsia="ko-KR"/>
                        </w:rPr>
                        <w:br/>
                      </w:r>
                      <w:bookmarkStart w:id="1" w:name="_Hlk100057624"/>
                      <w:r w:rsidR="00217F7B">
                        <w:rPr>
                          <w:rFonts w:ascii="Times New Roman" w:eastAsiaTheme="minorEastAsia" w:hAnsi="Times New Roman"/>
                          <w:i/>
                          <w:iCs/>
                          <w:color w:val="000000" w:themeColor="text1"/>
                          <w:sz w:val="20"/>
                          <w:szCs w:val="20"/>
                          <w:lang w:val="en-GB" w:eastAsia="ko-KR"/>
                        </w:rPr>
                        <w:t>P</w:t>
                      </w:r>
                      <w:r w:rsidR="00021509" w:rsidRPr="00021509">
                        <w:rPr>
                          <w:rFonts w:ascii="Times New Roman" w:eastAsiaTheme="minorEastAsia" w:hAnsi="Times New Roman"/>
                          <w:i/>
                          <w:iCs/>
                          <w:color w:val="000000" w:themeColor="text1"/>
                          <w:sz w:val="20"/>
                          <w:szCs w:val="20"/>
                          <w:lang w:val="en-GB" w:eastAsia="ko-KR"/>
                        </w:rPr>
                        <w:t>lease check the box of the specific contributions and commitments that your city</w:t>
                      </w:r>
                      <w:r w:rsidR="000D2DCB">
                        <w:rPr>
                          <w:rFonts w:ascii="Times New Roman" w:eastAsiaTheme="minorEastAsia" w:hAnsi="Times New Roman"/>
                          <w:i/>
                          <w:iCs/>
                          <w:color w:val="000000" w:themeColor="text1"/>
                          <w:sz w:val="20"/>
                          <w:szCs w:val="20"/>
                          <w:lang w:val="en-GB" w:eastAsia="ko-KR"/>
                        </w:rPr>
                        <w:t xml:space="preserve"> / organization</w:t>
                      </w:r>
                      <w:r w:rsidR="00021509" w:rsidRPr="00021509">
                        <w:rPr>
                          <w:rFonts w:ascii="Times New Roman" w:eastAsiaTheme="minorEastAsia" w:hAnsi="Times New Roman"/>
                          <w:i/>
                          <w:iCs/>
                          <w:color w:val="000000" w:themeColor="text1"/>
                          <w:sz w:val="20"/>
                          <w:szCs w:val="20"/>
                          <w:lang w:val="en-GB" w:eastAsia="ko-KR"/>
                        </w:rPr>
                        <w:t xml:space="preserve"> can share to the Network to achieve the Vision that you have described in Annex 2. </w:t>
                      </w:r>
                      <w:r w:rsidRPr="007A4CD1">
                        <w:rPr>
                          <w:rFonts w:ascii="Times New Roman" w:eastAsiaTheme="minorEastAsia" w:hAnsi="Times New Roman"/>
                          <w:i/>
                          <w:iCs/>
                          <w:color w:val="000000" w:themeColor="text1"/>
                          <w:sz w:val="20"/>
                          <w:szCs w:val="20"/>
                          <w:lang w:val="en-GB" w:eastAsia="ko-KR"/>
                        </w:rPr>
                        <w:t xml:space="preserve"> </w:t>
                      </w:r>
                      <w:bookmarkEnd w:id="1"/>
                    </w:p>
                  </w:txbxContent>
                </v:textbox>
                <w10:wrap type="topAndBottom" anchorx="margin"/>
              </v:roundrect>
            </w:pict>
          </mc:Fallback>
        </mc:AlternateContent>
      </w:r>
      <w:r w:rsidRPr="00127539">
        <w:rPr>
          <w:b/>
          <w:bCs/>
          <w:sz w:val="32"/>
          <w:szCs w:val="32"/>
        </w:rPr>
        <w:t xml:space="preserve">ANNEX </w:t>
      </w:r>
      <w:r w:rsidR="007A4CD1">
        <w:rPr>
          <w:b/>
          <w:bCs/>
          <w:sz w:val="32"/>
          <w:szCs w:val="32"/>
        </w:rPr>
        <w:t>3</w:t>
      </w:r>
      <w:r>
        <w:rPr>
          <w:b/>
          <w:bCs/>
          <w:sz w:val="32"/>
          <w:szCs w:val="32"/>
        </w:rPr>
        <w:t>:</w:t>
      </w:r>
    </w:p>
    <w:p w14:paraId="0E553266" w14:textId="675F49B8" w:rsidR="00517501" w:rsidRDefault="00517501" w:rsidP="00517501">
      <w:pPr>
        <w:pBdr>
          <w:bottom w:val="single" w:sz="4" w:space="1" w:color="FFFFFF"/>
        </w:pBdr>
        <w:rPr>
          <w:rFonts w:ascii="Open Sans" w:hAnsi="Open Sans" w:cs="Open Sans"/>
          <w:b/>
          <w:sz w:val="20"/>
          <w:szCs w:val="20"/>
        </w:rPr>
      </w:pPr>
    </w:p>
    <w:tbl>
      <w:tblPr>
        <w:tblStyle w:val="TableGrid"/>
        <w:tblW w:w="0" w:type="auto"/>
        <w:tblLook w:val="04A0" w:firstRow="1" w:lastRow="0" w:firstColumn="1" w:lastColumn="0" w:noHBand="0" w:noVBand="1"/>
      </w:tblPr>
      <w:tblGrid>
        <w:gridCol w:w="8359"/>
        <w:gridCol w:w="1520"/>
      </w:tblGrid>
      <w:tr w:rsidR="00021509" w14:paraId="6123999C" w14:textId="77777777" w:rsidTr="00021509">
        <w:trPr>
          <w:trHeight w:val="239"/>
        </w:trPr>
        <w:tc>
          <w:tcPr>
            <w:tcW w:w="8359" w:type="dxa"/>
          </w:tcPr>
          <w:p w14:paraId="48232F7F" w14:textId="77777777" w:rsidR="00021509" w:rsidRDefault="00021509" w:rsidP="006D2057">
            <w:pPr>
              <w:pStyle w:val="BodyTextIndent"/>
              <w:snapToGrid w:val="0"/>
              <w:ind w:left="0"/>
              <w:jc w:val="center"/>
              <w:rPr>
                <w:rFonts w:ascii="Times New Roman" w:eastAsiaTheme="minorEastAsia" w:hAnsi="Times New Roman"/>
                <w:sz w:val="24"/>
                <w:lang w:eastAsia="ko-KR"/>
              </w:rPr>
            </w:pPr>
            <w:bookmarkStart w:id="2" w:name="_Hlk100057650"/>
            <w:r>
              <w:rPr>
                <w:rFonts w:ascii="Times New Roman" w:eastAsiaTheme="minorEastAsia" w:hAnsi="Times New Roman"/>
                <w:sz w:val="24"/>
                <w:lang w:eastAsia="ko-KR"/>
              </w:rPr>
              <w:t>Specific contributions and commitment</w:t>
            </w:r>
          </w:p>
        </w:tc>
        <w:tc>
          <w:tcPr>
            <w:tcW w:w="1520" w:type="dxa"/>
          </w:tcPr>
          <w:p w14:paraId="08E1FFEB" w14:textId="2B63006B" w:rsidR="00021509" w:rsidRDefault="00021509" w:rsidP="006D2057">
            <w:pPr>
              <w:pStyle w:val="BodyTextIndent"/>
              <w:snapToGrid w:val="0"/>
              <w:ind w:left="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Please check whenever applicable </w:t>
            </w:r>
          </w:p>
        </w:tc>
      </w:tr>
      <w:tr w:rsidR="00021509" w14:paraId="1E58B8AD" w14:textId="77777777" w:rsidTr="00021509">
        <w:trPr>
          <w:trHeight w:val="234"/>
        </w:trPr>
        <w:tc>
          <w:tcPr>
            <w:tcW w:w="8359" w:type="dxa"/>
          </w:tcPr>
          <w:p w14:paraId="2DC8DB33"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host and co-organize the annual Executive Committee Meeting </w:t>
            </w:r>
          </w:p>
        </w:tc>
        <w:tc>
          <w:tcPr>
            <w:tcW w:w="1520" w:type="dxa"/>
          </w:tcPr>
          <w:p w14:paraId="0D8E1217"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25030AB0" w14:textId="77777777" w:rsidTr="00021509">
        <w:trPr>
          <w:trHeight w:val="400"/>
        </w:trPr>
        <w:tc>
          <w:tcPr>
            <w:tcW w:w="8359" w:type="dxa"/>
          </w:tcPr>
          <w:p w14:paraId="4CB180CA"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host and co-organize regional trainings, workshops, and seminars and showcase best practices to CityNet members</w:t>
            </w:r>
          </w:p>
        </w:tc>
        <w:tc>
          <w:tcPr>
            <w:tcW w:w="1520" w:type="dxa"/>
          </w:tcPr>
          <w:p w14:paraId="50A6AB36"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0292D647" w14:textId="77777777" w:rsidTr="00021509">
        <w:trPr>
          <w:trHeight w:val="400"/>
        </w:trPr>
        <w:tc>
          <w:tcPr>
            <w:tcW w:w="8359" w:type="dxa"/>
          </w:tcPr>
          <w:p w14:paraId="00BDD423"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provide resource persons and local experts to different CityNet programs and activities</w:t>
            </w:r>
          </w:p>
        </w:tc>
        <w:tc>
          <w:tcPr>
            <w:tcW w:w="1520" w:type="dxa"/>
          </w:tcPr>
          <w:p w14:paraId="0D800029"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29427CF6" w14:textId="77777777" w:rsidTr="00021509">
        <w:trPr>
          <w:trHeight w:val="239"/>
        </w:trPr>
        <w:tc>
          <w:tcPr>
            <w:tcW w:w="8359" w:type="dxa"/>
          </w:tcPr>
          <w:p w14:paraId="5633154E"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represent CityNet in global and regional meetings, working groups, and conferences</w:t>
            </w:r>
          </w:p>
        </w:tc>
        <w:tc>
          <w:tcPr>
            <w:tcW w:w="1520" w:type="dxa"/>
          </w:tcPr>
          <w:p w14:paraId="00C539AE"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00F5B5AD" w14:textId="77777777" w:rsidTr="00021509">
        <w:trPr>
          <w:trHeight w:val="239"/>
        </w:trPr>
        <w:tc>
          <w:tcPr>
            <w:tcW w:w="8359" w:type="dxa"/>
          </w:tcPr>
          <w:p w14:paraId="76C0BE69"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present best practices at non-CityNet events on behalf of CityNet and city/organization</w:t>
            </w:r>
          </w:p>
        </w:tc>
        <w:tc>
          <w:tcPr>
            <w:tcW w:w="1520" w:type="dxa"/>
          </w:tcPr>
          <w:p w14:paraId="5B55ADB4"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21B835EB" w14:textId="77777777" w:rsidTr="00021509">
        <w:trPr>
          <w:trHeight w:val="567"/>
        </w:trPr>
        <w:tc>
          <w:tcPr>
            <w:tcW w:w="8359" w:type="dxa"/>
          </w:tcPr>
          <w:p w14:paraId="6D4754CF"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share urban solutions at the Urban Knowledge Platform website (</w:t>
            </w:r>
            <w:hyperlink r:id="rId14" w:history="1">
              <w:r w:rsidRPr="00863A0B">
                <w:rPr>
                  <w:rStyle w:val="Hyperlink"/>
                  <w:rFonts w:ascii="Times New Roman" w:eastAsiaTheme="minorEastAsia" w:hAnsi="Times New Roman"/>
                  <w:sz w:val="24"/>
                  <w:lang w:eastAsia="ko-KR"/>
                </w:rPr>
                <w:t>http://www.urbansdgplatform.org/index.msc</w:t>
              </w:r>
            </w:hyperlink>
            <w:r>
              <w:rPr>
                <w:rFonts w:ascii="Times New Roman" w:eastAsiaTheme="minorEastAsia" w:hAnsi="Times New Roman"/>
                <w:sz w:val="24"/>
                <w:lang w:eastAsia="ko-KR"/>
              </w:rPr>
              <w:t xml:space="preserve">) </w:t>
            </w:r>
          </w:p>
        </w:tc>
        <w:tc>
          <w:tcPr>
            <w:tcW w:w="1520" w:type="dxa"/>
          </w:tcPr>
          <w:p w14:paraId="648D746C"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71D2ECE5" w14:textId="77777777" w:rsidTr="00021509">
        <w:trPr>
          <w:trHeight w:val="239"/>
        </w:trPr>
        <w:tc>
          <w:tcPr>
            <w:tcW w:w="8359" w:type="dxa"/>
          </w:tcPr>
          <w:p w14:paraId="32F93451"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help recruit more city members and organizations</w:t>
            </w:r>
          </w:p>
        </w:tc>
        <w:tc>
          <w:tcPr>
            <w:tcW w:w="1520" w:type="dxa"/>
          </w:tcPr>
          <w:p w14:paraId="1D58C6E4"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65E15132" w14:textId="77777777" w:rsidTr="00021509">
        <w:trPr>
          <w:trHeight w:val="239"/>
        </w:trPr>
        <w:tc>
          <w:tcPr>
            <w:tcW w:w="8359" w:type="dxa"/>
          </w:tcPr>
          <w:p w14:paraId="43D705C0"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help develop project proposals for external support</w:t>
            </w:r>
          </w:p>
        </w:tc>
        <w:tc>
          <w:tcPr>
            <w:tcW w:w="1520" w:type="dxa"/>
          </w:tcPr>
          <w:p w14:paraId="2B047AA2"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06D1B66D" w14:textId="77777777" w:rsidTr="00021509">
        <w:trPr>
          <w:trHeight w:val="239"/>
        </w:trPr>
        <w:tc>
          <w:tcPr>
            <w:tcW w:w="8359" w:type="dxa"/>
          </w:tcPr>
          <w:p w14:paraId="0FF4DBC9"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send and support secondment to CityNet Secretariat</w:t>
            </w:r>
          </w:p>
        </w:tc>
        <w:tc>
          <w:tcPr>
            <w:tcW w:w="1520" w:type="dxa"/>
          </w:tcPr>
          <w:p w14:paraId="3FA061B8"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04C0867E" w14:textId="77777777" w:rsidTr="00021509">
        <w:trPr>
          <w:trHeight w:val="239"/>
        </w:trPr>
        <w:tc>
          <w:tcPr>
            <w:tcW w:w="8359" w:type="dxa"/>
          </w:tcPr>
          <w:p w14:paraId="36501A43"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participate and support cluster-led activities </w:t>
            </w:r>
          </w:p>
        </w:tc>
        <w:tc>
          <w:tcPr>
            <w:tcW w:w="1520" w:type="dxa"/>
          </w:tcPr>
          <w:p w14:paraId="3A0C4BB1"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07DD6499" w14:textId="77777777" w:rsidTr="00021509">
        <w:trPr>
          <w:trHeight w:val="239"/>
        </w:trPr>
        <w:tc>
          <w:tcPr>
            <w:tcW w:w="8359" w:type="dxa"/>
          </w:tcPr>
          <w:p w14:paraId="68F4444C"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send and support city participants to CityNet’s regional trainings, workshops, and seminars. </w:t>
            </w:r>
          </w:p>
        </w:tc>
        <w:tc>
          <w:tcPr>
            <w:tcW w:w="1520" w:type="dxa"/>
          </w:tcPr>
          <w:p w14:paraId="7DECFE1C"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423F49D6" w14:textId="77777777" w:rsidTr="00021509">
        <w:trPr>
          <w:trHeight w:val="239"/>
        </w:trPr>
        <w:tc>
          <w:tcPr>
            <w:tcW w:w="8359" w:type="dxa"/>
          </w:tcPr>
          <w:p w14:paraId="5368EEC3"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 To host a National Chapter </w:t>
            </w:r>
          </w:p>
        </w:tc>
        <w:tc>
          <w:tcPr>
            <w:tcW w:w="1520" w:type="dxa"/>
          </w:tcPr>
          <w:p w14:paraId="7B9C9CFB"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35684DA4" w14:textId="77777777" w:rsidTr="00021509">
        <w:trPr>
          <w:trHeight w:val="239"/>
        </w:trPr>
        <w:tc>
          <w:tcPr>
            <w:tcW w:w="8359" w:type="dxa"/>
          </w:tcPr>
          <w:p w14:paraId="11006BF0"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 xml:space="preserve">To submit proposal for the Cluster Grant Program </w:t>
            </w:r>
          </w:p>
        </w:tc>
        <w:tc>
          <w:tcPr>
            <w:tcW w:w="1520" w:type="dxa"/>
          </w:tcPr>
          <w:p w14:paraId="58399DD1"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3EF366D2" w14:textId="77777777" w:rsidTr="00021509">
        <w:trPr>
          <w:trHeight w:val="239"/>
        </w:trPr>
        <w:tc>
          <w:tcPr>
            <w:tcW w:w="8359" w:type="dxa"/>
          </w:tcPr>
          <w:p w14:paraId="7D7769EF"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submit proposal for the National Chapter Project</w:t>
            </w:r>
          </w:p>
        </w:tc>
        <w:tc>
          <w:tcPr>
            <w:tcW w:w="1520" w:type="dxa"/>
          </w:tcPr>
          <w:p w14:paraId="69280276"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tr w:rsidR="00021509" w14:paraId="49E8F2DE" w14:textId="77777777" w:rsidTr="00021509">
        <w:trPr>
          <w:trHeight w:val="239"/>
        </w:trPr>
        <w:tc>
          <w:tcPr>
            <w:tcW w:w="8359" w:type="dxa"/>
          </w:tcPr>
          <w:p w14:paraId="1ABC6D18" w14:textId="77777777" w:rsidR="00021509" w:rsidRDefault="00021509" w:rsidP="00021509">
            <w:pPr>
              <w:pStyle w:val="BodyTextIndent"/>
              <w:numPr>
                <w:ilvl w:val="0"/>
                <w:numId w:val="31"/>
              </w:numPr>
              <w:snapToGrid w:val="0"/>
              <w:jc w:val="left"/>
              <w:rPr>
                <w:rFonts w:ascii="Times New Roman" w:eastAsiaTheme="minorEastAsia" w:hAnsi="Times New Roman"/>
                <w:sz w:val="24"/>
                <w:lang w:eastAsia="ko-KR"/>
              </w:rPr>
            </w:pPr>
            <w:r>
              <w:rPr>
                <w:rFonts w:ascii="Times New Roman" w:eastAsiaTheme="minorEastAsia" w:hAnsi="Times New Roman"/>
                <w:sz w:val="24"/>
                <w:lang w:eastAsia="ko-KR"/>
              </w:rPr>
              <w:t>To submit articles for CityNet publications</w:t>
            </w:r>
          </w:p>
        </w:tc>
        <w:tc>
          <w:tcPr>
            <w:tcW w:w="1520" w:type="dxa"/>
          </w:tcPr>
          <w:p w14:paraId="49B1ED49" w14:textId="77777777" w:rsidR="00021509" w:rsidRDefault="00021509" w:rsidP="006D2057">
            <w:pPr>
              <w:pStyle w:val="BodyTextIndent"/>
              <w:snapToGrid w:val="0"/>
              <w:ind w:left="0"/>
              <w:jc w:val="left"/>
              <w:rPr>
                <w:rFonts w:ascii="Times New Roman" w:eastAsiaTheme="minorEastAsia" w:hAnsi="Times New Roman"/>
                <w:sz w:val="24"/>
                <w:lang w:eastAsia="ko-KR"/>
              </w:rPr>
            </w:pPr>
          </w:p>
        </w:tc>
      </w:tr>
      <w:bookmarkEnd w:id="2"/>
    </w:tbl>
    <w:p w14:paraId="4D9C0337" w14:textId="77777777" w:rsidR="00021509" w:rsidRPr="00021509" w:rsidRDefault="00021509" w:rsidP="00517501">
      <w:pPr>
        <w:pBdr>
          <w:bottom w:val="single" w:sz="4" w:space="1" w:color="FFFFFF"/>
        </w:pBdr>
        <w:rPr>
          <w:rFonts w:ascii="Open Sans" w:hAnsi="Open Sans" w:cs="Open Sans"/>
          <w:b/>
          <w:sz w:val="20"/>
          <w:szCs w:val="20"/>
          <w:lang w:val="en-GB"/>
        </w:rPr>
      </w:pPr>
    </w:p>
    <w:p w14:paraId="757B2C72" w14:textId="77777777" w:rsidR="00517501" w:rsidRPr="00AD23B6" w:rsidRDefault="00517501" w:rsidP="00517501">
      <w:pPr>
        <w:pBdr>
          <w:bottom w:val="single" w:sz="4" w:space="1" w:color="FFFFFF"/>
        </w:pBdr>
        <w:rPr>
          <w:rFonts w:cs="Times New Roman"/>
          <w:bCs/>
          <w:sz w:val="24"/>
          <w:szCs w:val="24"/>
        </w:rPr>
      </w:pPr>
    </w:p>
    <w:p w14:paraId="296F8C98" w14:textId="77777777" w:rsidR="00517501" w:rsidRPr="00AD23B6" w:rsidRDefault="00517501" w:rsidP="00AD23B6">
      <w:pPr>
        <w:pBdr>
          <w:bottom w:val="single" w:sz="4" w:space="1" w:color="FFFFFF"/>
        </w:pBdr>
        <w:rPr>
          <w:rFonts w:cs="Times New Roman"/>
          <w:bCs/>
          <w:sz w:val="24"/>
          <w:szCs w:val="24"/>
        </w:rPr>
      </w:pPr>
    </w:p>
    <w:sectPr w:rsidR="00517501" w:rsidRPr="00AD23B6" w:rsidSect="003E6847">
      <w:pgSz w:w="11907" w:h="16839" w:code="9"/>
      <w:pgMar w:top="1009" w:right="1009" w:bottom="1009" w:left="1009" w:header="62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76FE" w14:textId="77777777" w:rsidR="005C3BB4" w:rsidRDefault="005C3BB4" w:rsidP="001E154D">
      <w:r>
        <w:separator/>
      </w:r>
    </w:p>
  </w:endnote>
  <w:endnote w:type="continuationSeparator" w:id="0">
    <w:p w14:paraId="63EB6575" w14:textId="77777777" w:rsidR="005C3BB4" w:rsidRDefault="005C3BB4"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7704" w14:textId="6C1EA1F0" w:rsidR="00190B39" w:rsidRPr="00190B39" w:rsidRDefault="00BD3B84" w:rsidP="00BD3B84">
    <w:pPr>
      <w:pStyle w:val="Footer"/>
      <w:jc w:val="center"/>
      <w:rPr>
        <w:rFonts w:ascii="Open Sans" w:hAnsi="Open Sans" w:cs="Open Sans"/>
        <w:sz w:val="12"/>
        <w:lang w:val="es-MX"/>
      </w:rPr>
    </w:pPr>
    <w:r>
      <w:rPr>
        <w:noProof/>
        <w:lang w:eastAsia="ja-JP"/>
      </w:rPr>
      <w:drawing>
        <wp:anchor distT="0" distB="0" distL="114300" distR="114300" simplePos="0" relativeHeight="251670528" behindDoc="0" locked="0" layoutInCell="1" allowOverlap="1" wp14:anchorId="1A1DB90B" wp14:editId="30D95112">
          <wp:simplePos x="0" y="0"/>
          <wp:positionH relativeFrom="margin">
            <wp:align>center</wp:align>
          </wp:positionH>
          <wp:positionV relativeFrom="paragraph">
            <wp:posOffset>138623</wp:posOffset>
          </wp:positionV>
          <wp:extent cx="688340" cy="241935"/>
          <wp:effectExtent l="0" t="0" r="0" b="5715"/>
          <wp:wrapNone/>
          <wp:docPr id="28" name="Picture 28"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3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sz w:val="12"/>
        <w:lang w:val="ko-KR"/>
      </w:rPr>
      <w:t>Page</w:t>
    </w:r>
    <w:r w:rsidRPr="00BD3B84">
      <w:rPr>
        <w:rFonts w:ascii="Open Sans" w:hAnsi="Open Sans" w:cs="Open Sans"/>
        <w:sz w:val="12"/>
        <w:lang w:val="ko-KR"/>
      </w:rPr>
      <w:t xml:space="preserve">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PAGE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1</w:t>
    </w:r>
    <w:r w:rsidRPr="00BD3B84">
      <w:rPr>
        <w:rFonts w:ascii="Open Sans" w:hAnsi="Open Sans" w:cs="Open Sans"/>
        <w:b/>
        <w:bCs/>
        <w:sz w:val="12"/>
        <w:lang w:val="es-MX"/>
      </w:rPr>
      <w:fldChar w:fldCharType="end"/>
    </w:r>
    <w:r w:rsidRPr="00BD3B84">
      <w:rPr>
        <w:rFonts w:ascii="Open Sans" w:hAnsi="Open Sans" w:cs="Open Sans"/>
        <w:sz w:val="12"/>
        <w:lang w:val="ko-KR"/>
      </w:rPr>
      <w:t xml:space="preserve"> / </w:t>
    </w:r>
    <w:r w:rsidRPr="00BD3B84">
      <w:rPr>
        <w:rFonts w:ascii="Open Sans" w:hAnsi="Open Sans" w:cs="Open Sans"/>
        <w:b/>
        <w:bCs/>
        <w:sz w:val="12"/>
        <w:lang w:val="es-MX"/>
      </w:rPr>
      <w:fldChar w:fldCharType="begin"/>
    </w:r>
    <w:r w:rsidRPr="00BD3B84">
      <w:rPr>
        <w:rFonts w:ascii="Open Sans" w:hAnsi="Open Sans" w:cs="Open Sans"/>
        <w:b/>
        <w:bCs/>
        <w:sz w:val="12"/>
        <w:lang w:val="es-MX"/>
      </w:rPr>
      <w:instrText>NUMPAGES  \* Arabic  \* MERGEFORMAT</w:instrText>
    </w:r>
    <w:r w:rsidRPr="00BD3B84">
      <w:rPr>
        <w:rFonts w:ascii="Open Sans" w:hAnsi="Open Sans" w:cs="Open Sans"/>
        <w:b/>
        <w:bCs/>
        <w:sz w:val="12"/>
        <w:lang w:val="es-MX"/>
      </w:rPr>
      <w:fldChar w:fldCharType="separate"/>
    </w:r>
    <w:r w:rsidRPr="00BD3B84">
      <w:rPr>
        <w:rFonts w:ascii="Open Sans" w:hAnsi="Open Sans" w:cs="Open Sans"/>
        <w:b/>
        <w:bCs/>
        <w:sz w:val="12"/>
        <w:lang w:val="ko-KR"/>
      </w:rPr>
      <w:t>2</w:t>
    </w:r>
    <w:r w:rsidRPr="00BD3B84">
      <w:rPr>
        <w:rFonts w:ascii="Open Sans" w:hAnsi="Open Sans" w:cs="Open Sans"/>
        <w:b/>
        <w:bCs/>
        <w:sz w:val="12"/>
        <w:lang w:val="es-MX"/>
      </w:rPr>
      <w:fldChar w:fldCharType="end"/>
    </w:r>
    <w:r w:rsidR="00190B39">
      <w:rPr>
        <w:noProof/>
        <w:lang w:eastAsia="ja-JP"/>
      </w:rPr>
      <w:drawing>
        <wp:anchor distT="0" distB="0" distL="114300" distR="114300" simplePos="0" relativeHeight="251669504" behindDoc="1" locked="0" layoutInCell="1" allowOverlap="1" wp14:anchorId="5EC8347A" wp14:editId="297A795F">
          <wp:simplePos x="0" y="0"/>
          <wp:positionH relativeFrom="column">
            <wp:posOffset>-680085</wp:posOffset>
          </wp:positionH>
          <wp:positionV relativeFrom="paragraph">
            <wp:posOffset>442290</wp:posOffset>
          </wp:positionV>
          <wp:extent cx="7603490" cy="102235"/>
          <wp:effectExtent l="0" t="0" r="0" b="0"/>
          <wp:wrapTight wrapText="bothSides">
            <wp:wrapPolygon edited="0">
              <wp:start x="21600" y="21600"/>
              <wp:lineTo x="21600" y="5501"/>
              <wp:lineTo x="61" y="5501"/>
              <wp:lineTo x="61" y="21600"/>
              <wp:lineTo x="21600" y="2160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0800000">
                    <a:off x="0" y="0"/>
                    <a:ext cx="7603490" cy="1022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6210" w14:textId="77777777" w:rsidR="005C3BB4" w:rsidRDefault="005C3BB4" w:rsidP="001E154D">
      <w:r>
        <w:separator/>
      </w:r>
    </w:p>
  </w:footnote>
  <w:footnote w:type="continuationSeparator" w:id="0">
    <w:p w14:paraId="30172893" w14:textId="77777777" w:rsidR="005C3BB4" w:rsidRDefault="005C3BB4" w:rsidP="001E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BE52" w14:textId="7593E1CA" w:rsidR="004727E8" w:rsidRPr="004727E8" w:rsidRDefault="003678C3" w:rsidP="004727E8">
    <w:pPr>
      <w:pStyle w:val="Header"/>
      <w:tabs>
        <w:tab w:val="right" w:pos="9900"/>
      </w:tabs>
      <w:ind w:rightChars="-4" w:right="-9"/>
      <w:rPr>
        <w:rFonts w:ascii="Open Sans" w:hAnsi="Open Sans" w:cs="Open Sans"/>
        <w:b/>
        <w:sz w:val="18"/>
        <w:szCs w:val="18"/>
      </w:rPr>
    </w:pPr>
    <w:r>
      <w:rPr>
        <w:rFonts w:cs="Times New Roman"/>
        <w:noProof/>
        <w:sz w:val="24"/>
        <w:szCs w:val="24"/>
        <w:lang w:eastAsia="ja-JP"/>
      </w:rPr>
      <w:drawing>
        <wp:anchor distT="0" distB="0" distL="114300" distR="114300" simplePos="0" relativeHeight="251678720" behindDoc="0" locked="0" layoutInCell="1" allowOverlap="1" wp14:anchorId="2DC960F6" wp14:editId="5F74D272">
          <wp:simplePos x="0" y="0"/>
          <wp:positionH relativeFrom="margin">
            <wp:posOffset>5186984</wp:posOffset>
          </wp:positionH>
          <wp:positionV relativeFrom="paragraph">
            <wp:posOffset>-256540</wp:posOffset>
          </wp:positionV>
          <wp:extent cx="1137036" cy="1062267"/>
          <wp:effectExtent l="0" t="0" r="6350" b="508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10"/>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37036" cy="1062267"/>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4624" behindDoc="1" locked="0" layoutInCell="1" allowOverlap="1" wp14:anchorId="6A9401A8" wp14:editId="4DDD0E6C">
          <wp:simplePos x="0" y="0"/>
          <wp:positionH relativeFrom="column">
            <wp:posOffset>1504315</wp:posOffset>
          </wp:positionH>
          <wp:positionV relativeFrom="paragraph">
            <wp:posOffset>4911725</wp:posOffset>
          </wp:positionV>
          <wp:extent cx="10746105" cy="102235"/>
          <wp:effectExtent l="6985" t="0" r="5080" b="5080"/>
          <wp:wrapTight wrapText="bothSides">
            <wp:wrapPolygon edited="0">
              <wp:start x="21586" y="-1476"/>
              <wp:lineTo x="28" y="-1476"/>
              <wp:lineTo x="28" y="18648"/>
              <wp:lineTo x="21586" y="18648"/>
              <wp:lineTo x="21586" y="-1476"/>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162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190B39" w:rsidRPr="00190B39">
      <w:rPr>
        <w:noProof/>
        <w:sz w:val="20"/>
        <w:lang w:eastAsia="ja-JP"/>
      </w:rPr>
      <w:drawing>
        <wp:anchor distT="0" distB="0" distL="114300" distR="114300" simplePos="0" relativeHeight="251672576" behindDoc="1" locked="0" layoutInCell="1" allowOverlap="1" wp14:anchorId="788AC515" wp14:editId="45EED140">
          <wp:simplePos x="0" y="0"/>
          <wp:positionH relativeFrom="column">
            <wp:posOffset>-5961380</wp:posOffset>
          </wp:positionH>
          <wp:positionV relativeFrom="paragraph">
            <wp:posOffset>4907280</wp:posOffset>
          </wp:positionV>
          <wp:extent cx="10746105" cy="102235"/>
          <wp:effectExtent l="6985" t="0" r="5080" b="5080"/>
          <wp:wrapTight wrapText="bothSides">
            <wp:wrapPolygon edited="0">
              <wp:start x="14" y="23076"/>
              <wp:lineTo x="21572" y="23076"/>
              <wp:lineTo x="21572" y="2952"/>
              <wp:lineTo x="14" y="2952"/>
              <wp:lineTo x="14" y="23076"/>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rot="5400000">
                    <a:off x="0" y="0"/>
                    <a:ext cx="10746105" cy="102235"/>
                  </a:xfrm>
                  <a:prstGeom prst="rect">
                    <a:avLst/>
                  </a:prstGeom>
                </pic:spPr>
              </pic:pic>
            </a:graphicData>
          </a:graphic>
          <wp14:sizeRelH relativeFrom="page">
            <wp14:pctWidth>0</wp14:pctWidth>
          </wp14:sizeRelH>
          <wp14:sizeRelV relativeFrom="page">
            <wp14:pctHeight>0</wp14:pctHeight>
          </wp14:sizeRelV>
        </wp:anchor>
      </w:drawing>
    </w:r>
    <w:r w:rsidR="005C02C0" w:rsidRPr="00190B39">
      <w:rPr>
        <w:noProof/>
        <w:sz w:val="20"/>
        <w:lang w:eastAsia="ja-JP"/>
      </w:rPr>
      <w:drawing>
        <wp:anchor distT="0" distB="0" distL="114300" distR="114300" simplePos="0" relativeHeight="251662336" behindDoc="1" locked="0" layoutInCell="1" allowOverlap="1" wp14:anchorId="3A40AB12" wp14:editId="06B5254E">
          <wp:simplePos x="0" y="0"/>
          <wp:positionH relativeFrom="column">
            <wp:posOffset>-640080</wp:posOffset>
          </wp:positionH>
          <wp:positionV relativeFrom="paragraph">
            <wp:posOffset>-395605</wp:posOffset>
          </wp:positionV>
          <wp:extent cx="7603490" cy="102235"/>
          <wp:effectExtent l="0" t="0" r="0" b="0"/>
          <wp:wrapTight wrapText="bothSides">
            <wp:wrapPolygon edited="0">
              <wp:start x="0" y="0"/>
              <wp:lineTo x="0" y="16099"/>
              <wp:lineTo x="21539" y="16099"/>
              <wp:lineTo x="2153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3490" cy="102235"/>
                  </a:xfrm>
                  <a:prstGeom prst="rect">
                    <a:avLst/>
                  </a:prstGeom>
                </pic:spPr>
              </pic:pic>
            </a:graphicData>
          </a:graphic>
          <wp14:sizeRelH relativeFrom="page">
            <wp14:pctWidth>0</wp14:pctWidth>
          </wp14:sizeRelH>
          <wp14:sizeRelV relativeFrom="page">
            <wp14:pctHeight>0</wp14:pctHeight>
          </wp14:sizeRelV>
        </wp:anchor>
      </w:drawing>
    </w:r>
    <w:r w:rsidR="004727E8" w:rsidRPr="004727E8">
      <w:rPr>
        <w:rFonts w:ascii="Open Sans" w:hAnsi="Open Sans" w:cs="Open Sans"/>
        <w:b/>
        <w:sz w:val="18"/>
        <w:szCs w:val="18"/>
      </w:rPr>
      <w:t>2022 CITYNET ELECTION</w:t>
    </w:r>
  </w:p>
  <w:p w14:paraId="65C74F9C" w14:textId="19DC449B" w:rsidR="00190B39" w:rsidRDefault="004727E8" w:rsidP="004727E8">
    <w:pPr>
      <w:pStyle w:val="Header"/>
      <w:tabs>
        <w:tab w:val="clear" w:pos="9360"/>
        <w:tab w:val="right" w:pos="9900"/>
      </w:tabs>
      <w:ind w:rightChars="-4" w:right="-9"/>
      <w:rPr>
        <w:rFonts w:ascii="Open Sans" w:hAnsi="Open Sans" w:cs="Open Sans"/>
        <w:b/>
        <w:sz w:val="16"/>
        <w:szCs w:val="16"/>
      </w:rPr>
    </w:pPr>
    <w:r w:rsidRPr="004727E8">
      <w:rPr>
        <w:rFonts w:ascii="Open Sans" w:hAnsi="Open Sans" w:cs="Open Sans"/>
        <w:b/>
        <w:sz w:val="16"/>
        <w:szCs w:val="16"/>
      </w:rPr>
      <w:t>THE 9TH CONGRESS</w:t>
    </w:r>
  </w:p>
  <w:p w14:paraId="36F3DF06" w14:textId="77777777" w:rsidR="00B506E9" w:rsidRDefault="00B506E9" w:rsidP="003E6847">
    <w:pPr>
      <w:pStyle w:val="Header"/>
      <w:tabs>
        <w:tab w:val="clear" w:pos="9360"/>
        <w:tab w:val="right" w:pos="9900"/>
      </w:tabs>
      <w:ind w:rightChars="-4" w:right="-9"/>
      <w:rPr>
        <w:rFonts w:ascii="Open Sans" w:hAnsi="Open Sans" w:cs="Open Sans"/>
        <w:sz w:val="16"/>
        <w:szCs w:val="16"/>
      </w:rPr>
    </w:pPr>
    <w:r w:rsidRPr="00B506E9">
      <w:rPr>
        <w:rFonts w:ascii="Open Sans" w:hAnsi="Open Sans" w:cs="Open Sans"/>
        <w:sz w:val="16"/>
        <w:szCs w:val="16"/>
      </w:rPr>
      <w:t>BRIEFER FOR MEMBER OF EXECUTIVE COMMITTEE CANDIDATE</w:t>
    </w:r>
  </w:p>
  <w:p w14:paraId="69BE7841" w14:textId="2F99B650" w:rsidR="004A6E30" w:rsidRDefault="00327EA0" w:rsidP="003E6847">
    <w:pPr>
      <w:pStyle w:val="Header"/>
      <w:tabs>
        <w:tab w:val="clear" w:pos="9360"/>
        <w:tab w:val="right" w:pos="9900"/>
      </w:tabs>
      <w:ind w:rightChars="-4" w:right="-9"/>
      <w:rPr>
        <w:rFonts w:ascii="Open Sans" w:hAnsi="Open Sans" w:cs="Open Sans"/>
        <w:sz w:val="16"/>
        <w:szCs w:val="16"/>
      </w:rPr>
    </w:pPr>
    <w:r w:rsidRPr="00327EA0">
      <w:rPr>
        <w:rFonts w:ascii="Open Sans" w:hAnsi="Open Sans" w:cs="Open Sans"/>
        <w:sz w:val="16"/>
        <w:szCs w:val="16"/>
      </w:rPr>
      <w:t>CITYNET OFFICE BEARERS 2023-2026</w:t>
    </w:r>
  </w:p>
  <w:p w14:paraId="4B183EAA" w14:textId="64969723" w:rsidR="004A6E30" w:rsidRPr="004A6E30" w:rsidRDefault="005115DC" w:rsidP="004A6E30">
    <w:pPr>
      <w:pStyle w:val="Header"/>
      <w:tabs>
        <w:tab w:val="clear" w:pos="9360"/>
        <w:tab w:val="right" w:pos="9900"/>
      </w:tabs>
      <w:ind w:left="3402" w:right="-9"/>
      <w:rPr>
        <w:rFonts w:ascii="Open Sans" w:hAnsi="Open Sans" w:cs="Open Sans"/>
        <w:sz w:val="4"/>
        <w:szCs w:val="16"/>
      </w:rPr>
    </w:pPr>
    <w:r>
      <w:rPr>
        <w:rFonts w:ascii="Open Sans" w:hAnsi="Open Sans" w:cs="Open Sans"/>
        <w:noProof/>
        <w:sz w:val="16"/>
        <w:szCs w:val="16"/>
      </w:rPr>
      <mc:AlternateContent>
        <mc:Choice Requires="wps">
          <w:drawing>
            <wp:anchor distT="0" distB="0" distL="114300" distR="114300" simplePos="0" relativeHeight="251679744" behindDoc="0" locked="0" layoutInCell="1" allowOverlap="1" wp14:anchorId="1A79EF4E" wp14:editId="3BF80975">
              <wp:simplePos x="0" y="0"/>
              <wp:positionH relativeFrom="page">
                <wp:posOffset>5888355</wp:posOffset>
              </wp:positionH>
              <wp:positionV relativeFrom="paragraph">
                <wp:posOffset>193201</wp:posOffset>
              </wp:positionV>
              <wp:extent cx="1647963" cy="0"/>
              <wp:effectExtent l="0" t="0" r="0" b="0"/>
              <wp:wrapNone/>
              <wp:docPr id="12" name="직선 연결선 12"/>
              <wp:cNvGraphicFramePr/>
              <a:graphic xmlns:a="http://schemas.openxmlformats.org/drawingml/2006/main">
                <a:graphicData uri="http://schemas.microsoft.com/office/word/2010/wordprocessingShape">
                  <wps:wsp>
                    <wps:cNvCnPr/>
                    <wps:spPr>
                      <a:xfrm>
                        <a:off x="0" y="0"/>
                        <a:ext cx="164796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24AC2" id="직선 연결선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3.65pt,15.2pt" to="593.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" strokecolor="#94b64e [3046]">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89" w:hanging="360"/>
      </w:pPr>
      <w:rPr>
        <w:rFonts w:ascii="Arial" w:hAnsi="Arial" w:cs="Arial"/>
        <w:b w:val="0"/>
        <w:bCs w:val="0"/>
        <w:i w:val="0"/>
        <w:iCs w:val="0"/>
        <w:w w:val="99"/>
        <w:sz w:val="22"/>
        <w:szCs w:val="22"/>
      </w:rPr>
    </w:lvl>
    <w:lvl w:ilvl="1">
      <w:numFmt w:val="bullet"/>
      <w:lvlText w:val="ï"/>
      <w:lvlJc w:val="left"/>
      <w:pPr>
        <w:ind w:left="1153" w:hanging="360"/>
      </w:pPr>
    </w:lvl>
    <w:lvl w:ilvl="2">
      <w:numFmt w:val="bullet"/>
      <w:lvlText w:val="ï"/>
      <w:lvlJc w:val="left"/>
      <w:pPr>
        <w:ind w:left="1826" w:hanging="360"/>
      </w:pPr>
    </w:lvl>
    <w:lvl w:ilvl="3">
      <w:numFmt w:val="bullet"/>
      <w:lvlText w:val="ï"/>
      <w:lvlJc w:val="left"/>
      <w:pPr>
        <w:ind w:left="2499" w:hanging="360"/>
      </w:pPr>
    </w:lvl>
    <w:lvl w:ilvl="4">
      <w:numFmt w:val="bullet"/>
      <w:lvlText w:val="ï"/>
      <w:lvlJc w:val="left"/>
      <w:pPr>
        <w:ind w:left="3172" w:hanging="360"/>
      </w:pPr>
    </w:lvl>
    <w:lvl w:ilvl="5">
      <w:numFmt w:val="bullet"/>
      <w:lvlText w:val="ï"/>
      <w:lvlJc w:val="left"/>
      <w:pPr>
        <w:ind w:left="3845" w:hanging="360"/>
      </w:pPr>
    </w:lvl>
    <w:lvl w:ilvl="6">
      <w:numFmt w:val="bullet"/>
      <w:lvlText w:val="ï"/>
      <w:lvlJc w:val="left"/>
      <w:pPr>
        <w:ind w:left="4518" w:hanging="360"/>
      </w:pPr>
    </w:lvl>
    <w:lvl w:ilvl="7">
      <w:numFmt w:val="bullet"/>
      <w:lvlText w:val="ï"/>
      <w:lvlJc w:val="left"/>
      <w:pPr>
        <w:ind w:left="5191" w:hanging="360"/>
      </w:pPr>
    </w:lvl>
    <w:lvl w:ilvl="8">
      <w:numFmt w:val="bullet"/>
      <w:lvlText w:val="ï"/>
      <w:lvlJc w:val="left"/>
      <w:pPr>
        <w:ind w:left="5864" w:hanging="360"/>
      </w:pPr>
    </w:lvl>
  </w:abstractNum>
  <w:abstractNum w:abstractNumId="1" w15:restartNumberingAfterBreak="0">
    <w:nsid w:val="07207DBA"/>
    <w:multiLevelType w:val="hybridMultilevel"/>
    <w:tmpl w:val="B6D0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0FD"/>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33920"/>
    <w:multiLevelType w:val="hybridMultilevel"/>
    <w:tmpl w:val="147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1F33"/>
    <w:multiLevelType w:val="hybridMultilevel"/>
    <w:tmpl w:val="FAFC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CE2"/>
    <w:multiLevelType w:val="hybridMultilevel"/>
    <w:tmpl w:val="B958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6BD6"/>
    <w:multiLevelType w:val="hybridMultilevel"/>
    <w:tmpl w:val="88B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04DF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05F57"/>
    <w:multiLevelType w:val="hybridMultilevel"/>
    <w:tmpl w:val="8F1243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1D85413D"/>
    <w:multiLevelType w:val="hybridMultilevel"/>
    <w:tmpl w:val="F8F4570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1676"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0494C9B"/>
    <w:multiLevelType w:val="hybridMultilevel"/>
    <w:tmpl w:val="A6D0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E5BCE"/>
    <w:multiLevelType w:val="hybridMultilevel"/>
    <w:tmpl w:val="6A8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26BF"/>
    <w:multiLevelType w:val="hybridMultilevel"/>
    <w:tmpl w:val="8A7E8136"/>
    <w:lvl w:ilvl="0" w:tplc="7B32A59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63C93"/>
    <w:multiLevelType w:val="hybridMultilevel"/>
    <w:tmpl w:val="486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FAF"/>
    <w:multiLevelType w:val="hybridMultilevel"/>
    <w:tmpl w:val="9D1E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8219D"/>
    <w:multiLevelType w:val="hybridMultilevel"/>
    <w:tmpl w:val="6212ECA8"/>
    <w:lvl w:ilvl="0" w:tplc="F03E0356">
      <w:start w:val="1"/>
      <w:numFmt w:val="decimal"/>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6" w15:restartNumberingAfterBreak="0">
    <w:nsid w:val="2ABF26CB"/>
    <w:multiLevelType w:val="hybridMultilevel"/>
    <w:tmpl w:val="C3D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A6AEF"/>
    <w:multiLevelType w:val="hybridMultilevel"/>
    <w:tmpl w:val="5136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07533"/>
    <w:multiLevelType w:val="hybridMultilevel"/>
    <w:tmpl w:val="0DFE2EE0"/>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437F2223"/>
    <w:multiLevelType w:val="hybridMultilevel"/>
    <w:tmpl w:val="BC6E82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4A6E2BC7"/>
    <w:multiLevelType w:val="hybridMultilevel"/>
    <w:tmpl w:val="7EC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1444B"/>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D30732"/>
    <w:multiLevelType w:val="hybridMultilevel"/>
    <w:tmpl w:val="5D4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82329"/>
    <w:multiLevelType w:val="hybridMultilevel"/>
    <w:tmpl w:val="1AEA0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6E1E2B"/>
    <w:multiLevelType w:val="hybridMultilevel"/>
    <w:tmpl w:val="23A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96315"/>
    <w:multiLevelType w:val="hybridMultilevel"/>
    <w:tmpl w:val="C88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42CE9"/>
    <w:multiLevelType w:val="hybridMultilevel"/>
    <w:tmpl w:val="89D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A34CE"/>
    <w:multiLevelType w:val="hybridMultilevel"/>
    <w:tmpl w:val="C3DA35E4"/>
    <w:lvl w:ilvl="0" w:tplc="3F42290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71BF7AD9"/>
    <w:multiLevelType w:val="hybridMultilevel"/>
    <w:tmpl w:val="D50CE618"/>
    <w:lvl w:ilvl="0" w:tplc="B74EC8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E360D"/>
    <w:multiLevelType w:val="hybridMultilevel"/>
    <w:tmpl w:val="AA527F82"/>
    <w:lvl w:ilvl="0" w:tplc="0409000F">
      <w:start w:val="1"/>
      <w:numFmt w:val="decimal"/>
      <w:lvlText w:val="%1."/>
      <w:lvlJc w:val="left"/>
      <w:pPr>
        <w:ind w:left="1880" w:hanging="400"/>
      </w:p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30" w15:restartNumberingAfterBreak="0">
    <w:nsid w:val="791D16AC"/>
    <w:multiLevelType w:val="multilevel"/>
    <w:tmpl w:val="ECC001D4"/>
    <w:lvl w:ilvl="0">
      <w:start w:val="1"/>
      <w:numFmt w:val="decimal"/>
      <w:lvlText w:val="%1."/>
      <w:lvlJc w:val="left"/>
      <w:pPr>
        <w:ind w:left="420" w:hanging="42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1E101F"/>
    <w:multiLevelType w:val="hybridMultilevel"/>
    <w:tmpl w:val="536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144583">
    <w:abstractNumId w:val="3"/>
  </w:num>
  <w:num w:numId="2" w16cid:durableId="1356158015">
    <w:abstractNumId w:val="1"/>
  </w:num>
  <w:num w:numId="3" w16cid:durableId="290132665">
    <w:abstractNumId w:val="17"/>
  </w:num>
  <w:num w:numId="4" w16cid:durableId="1535539574">
    <w:abstractNumId w:val="16"/>
  </w:num>
  <w:num w:numId="5" w16cid:durableId="2109615743">
    <w:abstractNumId w:val="26"/>
  </w:num>
  <w:num w:numId="6" w16cid:durableId="1326516603">
    <w:abstractNumId w:val="6"/>
  </w:num>
  <w:num w:numId="7" w16cid:durableId="1195381993">
    <w:abstractNumId w:val="5"/>
  </w:num>
  <w:num w:numId="8" w16cid:durableId="146096542">
    <w:abstractNumId w:val="22"/>
  </w:num>
  <w:num w:numId="9" w16cid:durableId="1059400765">
    <w:abstractNumId w:val="25"/>
  </w:num>
  <w:num w:numId="10" w16cid:durableId="1561406975">
    <w:abstractNumId w:val="24"/>
  </w:num>
  <w:num w:numId="11" w16cid:durableId="507519786">
    <w:abstractNumId w:val="31"/>
  </w:num>
  <w:num w:numId="12" w16cid:durableId="1347754304">
    <w:abstractNumId w:val="13"/>
  </w:num>
  <w:num w:numId="13" w16cid:durableId="1162502352">
    <w:abstractNumId w:val="7"/>
  </w:num>
  <w:num w:numId="14" w16cid:durableId="1962150099">
    <w:abstractNumId w:val="28"/>
  </w:num>
  <w:num w:numId="15" w16cid:durableId="1472940118">
    <w:abstractNumId w:val="0"/>
  </w:num>
  <w:num w:numId="16" w16cid:durableId="1958826023">
    <w:abstractNumId w:val="19"/>
  </w:num>
  <w:num w:numId="17" w16cid:durableId="782727966">
    <w:abstractNumId w:val="14"/>
  </w:num>
  <w:num w:numId="18" w16cid:durableId="692419113">
    <w:abstractNumId w:val="8"/>
  </w:num>
  <w:num w:numId="19" w16cid:durableId="103231745">
    <w:abstractNumId w:val="20"/>
  </w:num>
  <w:num w:numId="20" w16cid:durableId="776559690">
    <w:abstractNumId w:val="11"/>
  </w:num>
  <w:num w:numId="21" w16cid:durableId="897974584">
    <w:abstractNumId w:val="4"/>
  </w:num>
  <w:num w:numId="22" w16cid:durableId="1558783794">
    <w:abstractNumId w:val="2"/>
  </w:num>
  <w:num w:numId="23" w16cid:durableId="545027589">
    <w:abstractNumId w:val="18"/>
  </w:num>
  <w:num w:numId="24" w16cid:durableId="1732968993">
    <w:abstractNumId w:val="30"/>
  </w:num>
  <w:num w:numId="25" w16cid:durableId="629432859">
    <w:abstractNumId w:val="21"/>
  </w:num>
  <w:num w:numId="26" w16cid:durableId="2044357521">
    <w:abstractNumId w:val="23"/>
  </w:num>
  <w:num w:numId="27" w16cid:durableId="1400981402">
    <w:abstractNumId w:val="12"/>
  </w:num>
  <w:num w:numId="28" w16cid:durableId="1186136393">
    <w:abstractNumId w:val="9"/>
  </w:num>
  <w:num w:numId="29" w16cid:durableId="963387294">
    <w:abstractNumId w:val="29"/>
  </w:num>
  <w:num w:numId="30" w16cid:durableId="580988029">
    <w:abstractNumId w:val="15"/>
  </w:num>
  <w:num w:numId="31" w16cid:durableId="2106992435">
    <w:abstractNumId w:val="10"/>
  </w:num>
  <w:num w:numId="32" w16cid:durableId="1650132934">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attachedTemplate r:id="rId1"/>
  <w:revisionView w:inkAnnotation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NTE2sLQwNLE0MrBU0lEKTi0uzszPAykwrgUAPfiJLSwAAAA="/>
  </w:docVars>
  <w:rsids>
    <w:rsidRoot w:val="00361424"/>
    <w:rsid w:val="00003E7E"/>
    <w:rsid w:val="000073D0"/>
    <w:rsid w:val="00011926"/>
    <w:rsid w:val="000145FB"/>
    <w:rsid w:val="00014CF0"/>
    <w:rsid w:val="00016AD5"/>
    <w:rsid w:val="00021509"/>
    <w:rsid w:val="0002541F"/>
    <w:rsid w:val="000258C3"/>
    <w:rsid w:val="00030C43"/>
    <w:rsid w:val="00047E7F"/>
    <w:rsid w:val="0005040E"/>
    <w:rsid w:val="00054F4C"/>
    <w:rsid w:val="00056B22"/>
    <w:rsid w:val="00077A89"/>
    <w:rsid w:val="000809FB"/>
    <w:rsid w:val="00086CA5"/>
    <w:rsid w:val="000902F0"/>
    <w:rsid w:val="00092ED8"/>
    <w:rsid w:val="00097D59"/>
    <w:rsid w:val="000A5808"/>
    <w:rsid w:val="000A69FE"/>
    <w:rsid w:val="000B673C"/>
    <w:rsid w:val="000B7392"/>
    <w:rsid w:val="000C4495"/>
    <w:rsid w:val="000C5511"/>
    <w:rsid w:val="000C7CDC"/>
    <w:rsid w:val="000D2DCB"/>
    <w:rsid w:val="000D7CA5"/>
    <w:rsid w:val="000E4435"/>
    <w:rsid w:val="000E50C3"/>
    <w:rsid w:val="000E6488"/>
    <w:rsid w:val="000F1168"/>
    <w:rsid w:val="000F4D4A"/>
    <w:rsid w:val="000F508A"/>
    <w:rsid w:val="000F55FA"/>
    <w:rsid w:val="000F6052"/>
    <w:rsid w:val="00102FF5"/>
    <w:rsid w:val="00115D19"/>
    <w:rsid w:val="00116D8E"/>
    <w:rsid w:val="001174A7"/>
    <w:rsid w:val="00121E49"/>
    <w:rsid w:val="0012415B"/>
    <w:rsid w:val="001245B6"/>
    <w:rsid w:val="0012756A"/>
    <w:rsid w:val="0013114C"/>
    <w:rsid w:val="0013447B"/>
    <w:rsid w:val="0013547D"/>
    <w:rsid w:val="00136BE9"/>
    <w:rsid w:val="00137A59"/>
    <w:rsid w:val="00147F59"/>
    <w:rsid w:val="001511EF"/>
    <w:rsid w:val="00154B69"/>
    <w:rsid w:val="001563CB"/>
    <w:rsid w:val="00167B82"/>
    <w:rsid w:val="00174DD8"/>
    <w:rsid w:val="001750C2"/>
    <w:rsid w:val="00175601"/>
    <w:rsid w:val="0017583D"/>
    <w:rsid w:val="00182459"/>
    <w:rsid w:val="00184965"/>
    <w:rsid w:val="00184E75"/>
    <w:rsid w:val="00190B39"/>
    <w:rsid w:val="0019384B"/>
    <w:rsid w:val="00194C46"/>
    <w:rsid w:val="00197D01"/>
    <w:rsid w:val="001A6242"/>
    <w:rsid w:val="001B039B"/>
    <w:rsid w:val="001B122D"/>
    <w:rsid w:val="001B29B1"/>
    <w:rsid w:val="001C56F9"/>
    <w:rsid w:val="001D04D8"/>
    <w:rsid w:val="001D1D96"/>
    <w:rsid w:val="001D7FCD"/>
    <w:rsid w:val="001E0F67"/>
    <w:rsid w:val="001E154D"/>
    <w:rsid w:val="001E23DF"/>
    <w:rsid w:val="001E40E8"/>
    <w:rsid w:val="001E6D6F"/>
    <w:rsid w:val="001F0D61"/>
    <w:rsid w:val="002178F8"/>
    <w:rsid w:val="00217F7B"/>
    <w:rsid w:val="002231CA"/>
    <w:rsid w:val="00223883"/>
    <w:rsid w:val="00226565"/>
    <w:rsid w:val="002267F2"/>
    <w:rsid w:val="0023204E"/>
    <w:rsid w:val="00236A7D"/>
    <w:rsid w:val="00240F5D"/>
    <w:rsid w:val="002523E2"/>
    <w:rsid w:val="002564AF"/>
    <w:rsid w:val="00265DE4"/>
    <w:rsid w:val="00277AAA"/>
    <w:rsid w:val="002803DF"/>
    <w:rsid w:val="00280DCA"/>
    <w:rsid w:val="00282E36"/>
    <w:rsid w:val="0028764B"/>
    <w:rsid w:val="002958F3"/>
    <w:rsid w:val="002A1493"/>
    <w:rsid w:val="002A51D2"/>
    <w:rsid w:val="002A5478"/>
    <w:rsid w:val="002A5769"/>
    <w:rsid w:val="002A7E7C"/>
    <w:rsid w:val="002B38D0"/>
    <w:rsid w:val="002B637D"/>
    <w:rsid w:val="002B7B36"/>
    <w:rsid w:val="002C3DAC"/>
    <w:rsid w:val="002D4306"/>
    <w:rsid w:val="002E097E"/>
    <w:rsid w:val="002E5D8A"/>
    <w:rsid w:val="002E6ACA"/>
    <w:rsid w:val="002F3CF1"/>
    <w:rsid w:val="00301A4A"/>
    <w:rsid w:val="0030668A"/>
    <w:rsid w:val="0031139A"/>
    <w:rsid w:val="00322F0C"/>
    <w:rsid w:val="00327EA0"/>
    <w:rsid w:val="003303FD"/>
    <w:rsid w:val="00330934"/>
    <w:rsid w:val="00330E2C"/>
    <w:rsid w:val="003333AE"/>
    <w:rsid w:val="0033763B"/>
    <w:rsid w:val="00343560"/>
    <w:rsid w:val="00343E28"/>
    <w:rsid w:val="003475F6"/>
    <w:rsid w:val="00356A98"/>
    <w:rsid w:val="00356FB9"/>
    <w:rsid w:val="00361424"/>
    <w:rsid w:val="00363E4C"/>
    <w:rsid w:val="00365CBC"/>
    <w:rsid w:val="00367389"/>
    <w:rsid w:val="003678C3"/>
    <w:rsid w:val="003713AB"/>
    <w:rsid w:val="003728E3"/>
    <w:rsid w:val="003803F4"/>
    <w:rsid w:val="00381676"/>
    <w:rsid w:val="00381D1B"/>
    <w:rsid w:val="0038628F"/>
    <w:rsid w:val="00386D8D"/>
    <w:rsid w:val="003A0AAD"/>
    <w:rsid w:val="003A5B34"/>
    <w:rsid w:val="003C00C9"/>
    <w:rsid w:val="003D208A"/>
    <w:rsid w:val="003E00B3"/>
    <w:rsid w:val="003E55AC"/>
    <w:rsid w:val="003E6847"/>
    <w:rsid w:val="003F35FD"/>
    <w:rsid w:val="003F5174"/>
    <w:rsid w:val="003F60CB"/>
    <w:rsid w:val="00401147"/>
    <w:rsid w:val="00401C8F"/>
    <w:rsid w:val="004028EC"/>
    <w:rsid w:val="0041095F"/>
    <w:rsid w:val="00410C29"/>
    <w:rsid w:val="00415F9A"/>
    <w:rsid w:val="004162B0"/>
    <w:rsid w:val="00422F3A"/>
    <w:rsid w:val="004262C5"/>
    <w:rsid w:val="00442EBD"/>
    <w:rsid w:val="0044620C"/>
    <w:rsid w:val="00455C36"/>
    <w:rsid w:val="004604E6"/>
    <w:rsid w:val="004727E8"/>
    <w:rsid w:val="00473024"/>
    <w:rsid w:val="0047320E"/>
    <w:rsid w:val="00486D4C"/>
    <w:rsid w:val="00492E3F"/>
    <w:rsid w:val="004941C0"/>
    <w:rsid w:val="00495D35"/>
    <w:rsid w:val="004963C5"/>
    <w:rsid w:val="00497E1F"/>
    <w:rsid w:val="004A511D"/>
    <w:rsid w:val="004A6E30"/>
    <w:rsid w:val="004B3522"/>
    <w:rsid w:val="004C45C5"/>
    <w:rsid w:val="004D255F"/>
    <w:rsid w:val="004D499A"/>
    <w:rsid w:val="004D62CA"/>
    <w:rsid w:val="004D721A"/>
    <w:rsid w:val="004E67B6"/>
    <w:rsid w:val="004F6112"/>
    <w:rsid w:val="00500271"/>
    <w:rsid w:val="00504F62"/>
    <w:rsid w:val="005060D0"/>
    <w:rsid w:val="00510547"/>
    <w:rsid w:val="00510B0A"/>
    <w:rsid w:val="005115DC"/>
    <w:rsid w:val="00512D71"/>
    <w:rsid w:val="00517501"/>
    <w:rsid w:val="00526CCA"/>
    <w:rsid w:val="00527236"/>
    <w:rsid w:val="00535970"/>
    <w:rsid w:val="005402C6"/>
    <w:rsid w:val="00540CE3"/>
    <w:rsid w:val="00545D00"/>
    <w:rsid w:val="005523DB"/>
    <w:rsid w:val="00553079"/>
    <w:rsid w:val="00562D06"/>
    <w:rsid w:val="005721D4"/>
    <w:rsid w:val="00574C3F"/>
    <w:rsid w:val="00582B0C"/>
    <w:rsid w:val="00587AB8"/>
    <w:rsid w:val="00592378"/>
    <w:rsid w:val="00592B0A"/>
    <w:rsid w:val="00595E51"/>
    <w:rsid w:val="0059795E"/>
    <w:rsid w:val="005B03D2"/>
    <w:rsid w:val="005C02C0"/>
    <w:rsid w:val="005C3BB4"/>
    <w:rsid w:val="005C3F61"/>
    <w:rsid w:val="005C6A30"/>
    <w:rsid w:val="005D2500"/>
    <w:rsid w:val="005D3569"/>
    <w:rsid w:val="005D4C66"/>
    <w:rsid w:val="005E018F"/>
    <w:rsid w:val="005E138F"/>
    <w:rsid w:val="005E1B99"/>
    <w:rsid w:val="005E70C6"/>
    <w:rsid w:val="005F01B1"/>
    <w:rsid w:val="005F032F"/>
    <w:rsid w:val="005F2731"/>
    <w:rsid w:val="005F31E4"/>
    <w:rsid w:val="005F6C69"/>
    <w:rsid w:val="00601F30"/>
    <w:rsid w:val="00603A01"/>
    <w:rsid w:val="00606C15"/>
    <w:rsid w:val="0061700A"/>
    <w:rsid w:val="006206A5"/>
    <w:rsid w:val="00624A0E"/>
    <w:rsid w:val="00625FFE"/>
    <w:rsid w:val="00640483"/>
    <w:rsid w:val="00645386"/>
    <w:rsid w:val="0066450F"/>
    <w:rsid w:val="00670A12"/>
    <w:rsid w:val="00671939"/>
    <w:rsid w:val="0067629C"/>
    <w:rsid w:val="00685853"/>
    <w:rsid w:val="00690B55"/>
    <w:rsid w:val="00694D12"/>
    <w:rsid w:val="006A69C1"/>
    <w:rsid w:val="006C44BF"/>
    <w:rsid w:val="006C6FB2"/>
    <w:rsid w:val="006C7A90"/>
    <w:rsid w:val="006D66BA"/>
    <w:rsid w:val="006E14B3"/>
    <w:rsid w:val="006E4896"/>
    <w:rsid w:val="00705E67"/>
    <w:rsid w:val="007065EC"/>
    <w:rsid w:val="007078A8"/>
    <w:rsid w:val="00710D8D"/>
    <w:rsid w:val="00722351"/>
    <w:rsid w:val="007257C9"/>
    <w:rsid w:val="00727A1D"/>
    <w:rsid w:val="0073534E"/>
    <w:rsid w:val="007419D4"/>
    <w:rsid w:val="00744645"/>
    <w:rsid w:val="007539AA"/>
    <w:rsid w:val="0075493D"/>
    <w:rsid w:val="00755104"/>
    <w:rsid w:val="00760B42"/>
    <w:rsid w:val="00761D4B"/>
    <w:rsid w:val="00772B97"/>
    <w:rsid w:val="00773CBA"/>
    <w:rsid w:val="007A4CD1"/>
    <w:rsid w:val="007A71B3"/>
    <w:rsid w:val="007B42CF"/>
    <w:rsid w:val="007C77C4"/>
    <w:rsid w:val="007D1498"/>
    <w:rsid w:val="007D14D2"/>
    <w:rsid w:val="007D5765"/>
    <w:rsid w:val="007D7BBF"/>
    <w:rsid w:val="007E365D"/>
    <w:rsid w:val="007F032C"/>
    <w:rsid w:val="007F4343"/>
    <w:rsid w:val="007F6DAF"/>
    <w:rsid w:val="0080552E"/>
    <w:rsid w:val="0083249A"/>
    <w:rsid w:val="00847903"/>
    <w:rsid w:val="00857D44"/>
    <w:rsid w:val="00873637"/>
    <w:rsid w:val="00875D2C"/>
    <w:rsid w:val="008804F3"/>
    <w:rsid w:val="00890655"/>
    <w:rsid w:val="0089153B"/>
    <w:rsid w:val="008B48C9"/>
    <w:rsid w:val="008C25C0"/>
    <w:rsid w:val="008C2EC3"/>
    <w:rsid w:val="008C5C88"/>
    <w:rsid w:val="008C5FA0"/>
    <w:rsid w:val="008C6421"/>
    <w:rsid w:val="008E2EB4"/>
    <w:rsid w:val="008E332D"/>
    <w:rsid w:val="008E7A9F"/>
    <w:rsid w:val="008F5935"/>
    <w:rsid w:val="00900B20"/>
    <w:rsid w:val="0090147E"/>
    <w:rsid w:val="00905045"/>
    <w:rsid w:val="00917E96"/>
    <w:rsid w:val="009243A7"/>
    <w:rsid w:val="00931314"/>
    <w:rsid w:val="009406DD"/>
    <w:rsid w:val="009409C9"/>
    <w:rsid w:val="00942460"/>
    <w:rsid w:val="00943A82"/>
    <w:rsid w:val="00961362"/>
    <w:rsid w:val="00966B8B"/>
    <w:rsid w:val="0096709F"/>
    <w:rsid w:val="00967825"/>
    <w:rsid w:val="009743F1"/>
    <w:rsid w:val="009804F5"/>
    <w:rsid w:val="009843B5"/>
    <w:rsid w:val="009873C4"/>
    <w:rsid w:val="009933C5"/>
    <w:rsid w:val="00997C19"/>
    <w:rsid w:val="009C35A8"/>
    <w:rsid w:val="009C5711"/>
    <w:rsid w:val="009C718F"/>
    <w:rsid w:val="009D28BA"/>
    <w:rsid w:val="009D5BD3"/>
    <w:rsid w:val="009D7A00"/>
    <w:rsid w:val="009E0C02"/>
    <w:rsid w:val="009E2C66"/>
    <w:rsid w:val="009E4115"/>
    <w:rsid w:val="009F24BB"/>
    <w:rsid w:val="009F2E49"/>
    <w:rsid w:val="009F4CAD"/>
    <w:rsid w:val="00A03BDF"/>
    <w:rsid w:val="00A06763"/>
    <w:rsid w:val="00A37560"/>
    <w:rsid w:val="00A405B2"/>
    <w:rsid w:val="00A41C0B"/>
    <w:rsid w:val="00A41E3C"/>
    <w:rsid w:val="00A44F99"/>
    <w:rsid w:val="00A50ED9"/>
    <w:rsid w:val="00A52B5E"/>
    <w:rsid w:val="00A52D28"/>
    <w:rsid w:val="00A72027"/>
    <w:rsid w:val="00A778D8"/>
    <w:rsid w:val="00A86CE0"/>
    <w:rsid w:val="00A86FCC"/>
    <w:rsid w:val="00A87F55"/>
    <w:rsid w:val="00AA1E67"/>
    <w:rsid w:val="00AA3D4E"/>
    <w:rsid w:val="00AB5723"/>
    <w:rsid w:val="00AB6A95"/>
    <w:rsid w:val="00AC0CA5"/>
    <w:rsid w:val="00AC468A"/>
    <w:rsid w:val="00AC6EB6"/>
    <w:rsid w:val="00AC71AF"/>
    <w:rsid w:val="00AD23B6"/>
    <w:rsid w:val="00AE2616"/>
    <w:rsid w:val="00AE2E26"/>
    <w:rsid w:val="00AE4B2A"/>
    <w:rsid w:val="00AE55B5"/>
    <w:rsid w:val="00AE593A"/>
    <w:rsid w:val="00AE5ECC"/>
    <w:rsid w:val="00AE6A61"/>
    <w:rsid w:val="00AE771E"/>
    <w:rsid w:val="00AE7C3A"/>
    <w:rsid w:val="00AF7009"/>
    <w:rsid w:val="00B03121"/>
    <w:rsid w:val="00B14CC5"/>
    <w:rsid w:val="00B21D8A"/>
    <w:rsid w:val="00B2420C"/>
    <w:rsid w:val="00B34DE8"/>
    <w:rsid w:val="00B36B9D"/>
    <w:rsid w:val="00B370A1"/>
    <w:rsid w:val="00B4378D"/>
    <w:rsid w:val="00B4400B"/>
    <w:rsid w:val="00B506E9"/>
    <w:rsid w:val="00B73BC3"/>
    <w:rsid w:val="00B74FCA"/>
    <w:rsid w:val="00B90467"/>
    <w:rsid w:val="00B9538C"/>
    <w:rsid w:val="00BA3155"/>
    <w:rsid w:val="00BA3B18"/>
    <w:rsid w:val="00BA5A66"/>
    <w:rsid w:val="00BA61A6"/>
    <w:rsid w:val="00BA703A"/>
    <w:rsid w:val="00BA75E0"/>
    <w:rsid w:val="00BB5822"/>
    <w:rsid w:val="00BB719B"/>
    <w:rsid w:val="00BC6751"/>
    <w:rsid w:val="00BD209B"/>
    <w:rsid w:val="00BD3B84"/>
    <w:rsid w:val="00BE20C8"/>
    <w:rsid w:val="00BE6D85"/>
    <w:rsid w:val="00BF0181"/>
    <w:rsid w:val="00C01467"/>
    <w:rsid w:val="00C0683B"/>
    <w:rsid w:val="00C174B3"/>
    <w:rsid w:val="00C300BF"/>
    <w:rsid w:val="00C32B94"/>
    <w:rsid w:val="00C335AF"/>
    <w:rsid w:val="00C41BBC"/>
    <w:rsid w:val="00C46036"/>
    <w:rsid w:val="00C57DB0"/>
    <w:rsid w:val="00C632AA"/>
    <w:rsid w:val="00C74784"/>
    <w:rsid w:val="00C7542A"/>
    <w:rsid w:val="00C844AE"/>
    <w:rsid w:val="00C90B20"/>
    <w:rsid w:val="00C91808"/>
    <w:rsid w:val="00CB2258"/>
    <w:rsid w:val="00CB2B18"/>
    <w:rsid w:val="00CC1DA1"/>
    <w:rsid w:val="00CC2D88"/>
    <w:rsid w:val="00CC60B5"/>
    <w:rsid w:val="00CE6034"/>
    <w:rsid w:val="00CF22B7"/>
    <w:rsid w:val="00CF319C"/>
    <w:rsid w:val="00CF66C9"/>
    <w:rsid w:val="00D02F4B"/>
    <w:rsid w:val="00D11E44"/>
    <w:rsid w:val="00D23831"/>
    <w:rsid w:val="00D27450"/>
    <w:rsid w:val="00D30A86"/>
    <w:rsid w:val="00D368AD"/>
    <w:rsid w:val="00D444C9"/>
    <w:rsid w:val="00D56BB3"/>
    <w:rsid w:val="00D6270D"/>
    <w:rsid w:val="00D6322B"/>
    <w:rsid w:val="00D73508"/>
    <w:rsid w:val="00D84CEC"/>
    <w:rsid w:val="00D84EA1"/>
    <w:rsid w:val="00D93C5F"/>
    <w:rsid w:val="00DB1EB7"/>
    <w:rsid w:val="00DB5B88"/>
    <w:rsid w:val="00DC1C6A"/>
    <w:rsid w:val="00DC2DC7"/>
    <w:rsid w:val="00DC2E07"/>
    <w:rsid w:val="00DC4E2C"/>
    <w:rsid w:val="00DD472A"/>
    <w:rsid w:val="00DD5FA6"/>
    <w:rsid w:val="00DF1AEE"/>
    <w:rsid w:val="00E022E6"/>
    <w:rsid w:val="00E025D6"/>
    <w:rsid w:val="00E026A7"/>
    <w:rsid w:val="00E0454C"/>
    <w:rsid w:val="00E10F94"/>
    <w:rsid w:val="00E20289"/>
    <w:rsid w:val="00E21489"/>
    <w:rsid w:val="00E215BB"/>
    <w:rsid w:val="00E23499"/>
    <w:rsid w:val="00E277FE"/>
    <w:rsid w:val="00E433D6"/>
    <w:rsid w:val="00E44501"/>
    <w:rsid w:val="00E45BB3"/>
    <w:rsid w:val="00E45FE2"/>
    <w:rsid w:val="00E47DA9"/>
    <w:rsid w:val="00E578D6"/>
    <w:rsid w:val="00E60D5B"/>
    <w:rsid w:val="00E618E4"/>
    <w:rsid w:val="00E702A3"/>
    <w:rsid w:val="00E730BE"/>
    <w:rsid w:val="00E75C3E"/>
    <w:rsid w:val="00E80D60"/>
    <w:rsid w:val="00E825FA"/>
    <w:rsid w:val="00E83862"/>
    <w:rsid w:val="00E840A2"/>
    <w:rsid w:val="00E87C0F"/>
    <w:rsid w:val="00E9125B"/>
    <w:rsid w:val="00EB7EF8"/>
    <w:rsid w:val="00EC4142"/>
    <w:rsid w:val="00EC64A0"/>
    <w:rsid w:val="00ED252B"/>
    <w:rsid w:val="00EE6009"/>
    <w:rsid w:val="00EE7E35"/>
    <w:rsid w:val="00EF4245"/>
    <w:rsid w:val="00EF49AD"/>
    <w:rsid w:val="00EF4E98"/>
    <w:rsid w:val="00F0619C"/>
    <w:rsid w:val="00F119A8"/>
    <w:rsid w:val="00F130E6"/>
    <w:rsid w:val="00F13B98"/>
    <w:rsid w:val="00F15277"/>
    <w:rsid w:val="00F1775D"/>
    <w:rsid w:val="00F222D1"/>
    <w:rsid w:val="00F24894"/>
    <w:rsid w:val="00F332AE"/>
    <w:rsid w:val="00F370FC"/>
    <w:rsid w:val="00F4313B"/>
    <w:rsid w:val="00F44679"/>
    <w:rsid w:val="00F53AE7"/>
    <w:rsid w:val="00F56FA7"/>
    <w:rsid w:val="00F61CD2"/>
    <w:rsid w:val="00F64A6A"/>
    <w:rsid w:val="00F64F07"/>
    <w:rsid w:val="00F67C40"/>
    <w:rsid w:val="00F830BD"/>
    <w:rsid w:val="00F86E06"/>
    <w:rsid w:val="00F94FA1"/>
    <w:rsid w:val="00F971A2"/>
    <w:rsid w:val="00FA07FE"/>
    <w:rsid w:val="00FA35C5"/>
    <w:rsid w:val="00FA3BB5"/>
    <w:rsid w:val="00FA45AC"/>
    <w:rsid w:val="00FB3143"/>
    <w:rsid w:val="00FC6E38"/>
    <w:rsid w:val="00FC76A4"/>
    <w:rsid w:val="00FD35E2"/>
    <w:rsid w:val="00FD53F8"/>
    <w:rsid w:val="00FE0FD7"/>
    <w:rsid w:val="00FE12A6"/>
    <w:rsid w:val="00FE481C"/>
    <w:rsid w:val="00FE7A83"/>
    <w:rsid w:val="00FF4BD4"/>
    <w:rsid w:val="00FF4DA7"/>
    <w:rsid w:val="00FF7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A5FCF2B"/>
  <w15:docId w15:val="{245AF242-CB4B-4CA8-8867-432DAEC9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aliases w:val="GIZ List Paragraph,Bullet Points,Liste Paragraf,Liststycke SKL,En tête 1,PDP DOCUMENT SUBTITLE,Normal bullet 2,Bullet list,Table of contents numbered,Foot note,Listenabsatz1,Indent Paragraph,Lettre d'introduction,Paragraphe de liste PBLH"/>
    <w:basedOn w:val="Normal"/>
    <w:link w:val="ListParagraphChar"/>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54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GIZ List Paragraph Char,Bullet Points Char,Liste Paragraf Char,Liststycke SKL Char,En tête 1 Char,PDP DOCUMENT SUBTITLE Char,Normal bullet 2 Char,Bullet list Char,Table of contents numbered Char,Foot note Char,Listenabsatz1 Char"/>
    <w:link w:val="ListParagraph"/>
    <w:uiPriority w:val="34"/>
    <w:locked/>
    <w:rsid w:val="0031139A"/>
  </w:style>
  <w:style w:type="character" w:styleId="CommentReference">
    <w:name w:val="annotation reference"/>
    <w:basedOn w:val="DefaultParagraphFont"/>
    <w:uiPriority w:val="99"/>
    <w:semiHidden/>
    <w:unhideWhenUsed/>
    <w:rsid w:val="004D721A"/>
    <w:rPr>
      <w:sz w:val="16"/>
      <w:szCs w:val="16"/>
    </w:rPr>
  </w:style>
  <w:style w:type="paragraph" w:styleId="CommentText">
    <w:name w:val="annotation text"/>
    <w:basedOn w:val="Normal"/>
    <w:link w:val="CommentTextChar"/>
    <w:uiPriority w:val="99"/>
    <w:unhideWhenUsed/>
    <w:rsid w:val="004D721A"/>
    <w:rPr>
      <w:sz w:val="20"/>
      <w:szCs w:val="20"/>
    </w:rPr>
  </w:style>
  <w:style w:type="character" w:customStyle="1" w:styleId="CommentTextChar">
    <w:name w:val="Comment Text Char"/>
    <w:basedOn w:val="DefaultParagraphFont"/>
    <w:link w:val="CommentText"/>
    <w:uiPriority w:val="99"/>
    <w:rsid w:val="004D721A"/>
    <w:rPr>
      <w:sz w:val="20"/>
      <w:szCs w:val="20"/>
    </w:rPr>
  </w:style>
  <w:style w:type="paragraph" w:styleId="FootnoteText">
    <w:name w:val="footnote text"/>
    <w:basedOn w:val="Normal"/>
    <w:link w:val="FootnoteTextChar"/>
    <w:uiPriority w:val="99"/>
    <w:semiHidden/>
    <w:unhideWhenUsed/>
    <w:rsid w:val="007257C9"/>
    <w:rPr>
      <w:sz w:val="20"/>
      <w:szCs w:val="20"/>
    </w:rPr>
  </w:style>
  <w:style w:type="character" w:customStyle="1" w:styleId="FootnoteTextChar">
    <w:name w:val="Footnote Text Char"/>
    <w:basedOn w:val="DefaultParagraphFont"/>
    <w:link w:val="FootnoteText"/>
    <w:uiPriority w:val="99"/>
    <w:semiHidden/>
    <w:rsid w:val="007257C9"/>
    <w:rPr>
      <w:sz w:val="20"/>
      <w:szCs w:val="20"/>
    </w:rPr>
  </w:style>
  <w:style w:type="character" w:styleId="FootnoteReference">
    <w:name w:val="footnote reference"/>
    <w:basedOn w:val="DefaultParagraphFont"/>
    <w:uiPriority w:val="99"/>
    <w:semiHidden/>
    <w:unhideWhenUsed/>
    <w:rsid w:val="007257C9"/>
    <w:rPr>
      <w:vertAlign w:val="superscript"/>
    </w:rPr>
  </w:style>
  <w:style w:type="paragraph" w:styleId="Title">
    <w:name w:val="Title"/>
    <w:basedOn w:val="Normal"/>
    <w:next w:val="Normal"/>
    <w:link w:val="TitleChar"/>
    <w:uiPriority w:val="1"/>
    <w:qFormat/>
    <w:rsid w:val="00DF1AEE"/>
    <w:pPr>
      <w:autoSpaceDE w:val="0"/>
      <w:autoSpaceDN w:val="0"/>
      <w:adjustRightInd w:val="0"/>
      <w:spacing w:before="9" w:after="1"/>
    </w:pPr>
    <w:rPr>
      <w:rFonts w:cs="Times New Roman"/>
      <w:sz w:val="24"/>
      <w:szCs w:val="24"/>
    </w:rPr>
  </w:style>
  <w:style w:type="character" w:customStyle="1" w:styleId="TitleChar">
    <w:name w:val="Title Char"/>
    <w:basedOn w:val="DefaultParagraphFont"/>
    <w:link w:val="Title"/>
    <w:uiPriority w:val="1"/>
    <w:rsid w:val="00DF1AEE"/>
    <w:rPr>
      <w:rFonts w:cs="Times New Roman"/>
      <w:sz w:val="24"/>
      <w:szCs w:val="24"/>
    </w:rPr>
  </w:style>
  <w:style w:type="paragraph" w:customStyle="1" w:styleId="TableParagraph">
    <w:name w:val="Table Paragraph"/>
    <w:basedOn w:val="Normal"/>
    <w:uiPriority w:val="1"/>
    <w:qFormat/>
    <w:rsid w:val="00DF1AEE"/>
    <w:pPr>
      <w:autoSpaceDE w:val="0"/>
      <w:autoSpaceDN w:val="0"/>
      <w:adjustRightInd w:val="0"/>
      <w:spacing w:before="98"/>
      <w:ind w:left="489"/>
    </w:pPr>
    <w:rPr>
      <w:rFonts w:ascii="Arial" w:hAnsi="Arial" w:cs="Arial"/>
      <w:sz w:val="24"/>
      <w:szCs w:val="24"/>
    </w:rPr>
  </w:style>
  <w:style w:type="paragraph" w:styleId="BodyTextIndent">
    <w:name w:val="Body Text Indent"/>
    <w:basedOn w:val="Normal"/>
    <w:link w:val="BodyTextIndentChar"/>
    <w:rsid w:val="00773CBA"/>
    <w:pPr>
      <w:widowControl w:val="0"/>
      <w:spacing w:after="120"/>
      <w:ind w:left="360"/>
      <w:jc w:val="both"/>
    </w:pPr>
    <w:rPr>
      <w:rFonts w:ascii="Century" w:eastAsia="MS Mincho" w:hAnsi="Century" w:cs="Times New Roman"/>
      <w:kern w:val="2"/>
      <w:sz w:val="21"/>
      <w:szCs w:val="24"/>
      <w:lang w:eastAsia="ja-JP"/>
    </w:rPr>
  </w:style>
  <w:style w:type="character" w:customStyle="1" w:styleId="BodyTextIndentChar">
    <w:name w:val="Body Text Indent Char"/>
    <w:basedOn w:val="DefaultParagraphFont"/>
    <w:link w:val="BodyTextIndent"/>
    <w:rsid w:val="00773CBA"/>
    <w:rPr>
      <w:rFonts w:ascii="Century" w:eastAsia="MS Mincho" w:hAnsi="Century" w:cs="Times New Roman"/>
      <w:kern w:val="2"/>
      <w:sz w:val="21"/>
      <w:szCs w:val="24"/>
      <w:lang w:eastAsia="ja-JP"/>
    </w:rPr>
  </w:style>
  <w:style w:type="character" w:styleId="PlaceholderText">
    <w:name w:val="Placeholder Text"/>
    <w:basedOn w:val="DefaultParagraphFont"/>
    <w:uiPriority w:val="99"/>
    <w:semiHidden/>
    <w:rsid w:val="0044620C"/>
    <w:rPr>
      <w:color w:val="808080"/>
    </w:rPr>
  </w:style>
  <w:style w:type="character" w:customStyle="1" w:styleId="opensansnonbold">
    <w:name w:val="open sans non bold"/>
    <w:basedOn w:val="DefaultParagraphFont"/>
    <w:uiPriority w:val="1"/>
    <w:rsid w:val="000F4D4A"/>
    <w:rPr>
      <w:rFonts w:eastAsia="Open Sans"/>
      <w:sz w:val="20"/>
    </w:rPr>
  </w:style>
  <w:style w:type="character" w:customStyle="1" w:styleId="opensansnonbolden">
    <w:name w:val="open sans non bold (en)"/>
    <w:basedOn w:val="opensansnonbold"/>
    <w:uiPriority w:val="1"/>
    <w:rsid w:val="000F4D4A"/>
    <w:rPr>
      <w:rFonts w:ascii="Open Sans" w:eastAsia="Open Sans" w:hAnsi="Open Sans"/>
      <w:sz w:val="20"/>
    </w:rPr>
  </w:style>
  <w:style w:type="paragraph" w:styleId="BodyText">
    <w:name w:val="Body Text"/>
    <w:basedOn w:val="Normal"/>
    <w:link w:val="BodyTextChar"/>
    <w:uiPriority w:val="99"/>
    <w:semiHidden/>
    <w:unhideWhenUsed/>
    <w:rsid w:val="003A5B34"/>
    <w:pPr>
      <w:spacing w:after="180"/>
    </w:pPr>
  </w:style>
  <w:style w:type="character" w:customStyle="1" w:styleId="BodyTextChar">
    <w:name w:val="Body Text Char"/>
    <w:basedOn w:val="DefaultParagraphFont"/>
    <w:link w:val="BodyText"/>
    <w:uiPriority w:val="99"/>
    <w:semiHidden/>
    <w:rsid w:val="003A5B34"/>
  </w:style>
  <w:style w:type="character" w:customStyle="1" w:styleId="opensansBOLD">
    <w:name w:val="open sans BOLD"/>
    <w:basedOn w:val="DefaultParagraphFont"/>
    <w:uiPriority w:val="1"/>
    <w:rsid w:val="00AE6A61"/>
    <w:rPr>
      <w:rFonts w:ascii="Open Sans" w:eastAsia="Open Sans" w:hAnsi="Open Sans"/>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4308">
      <w:bodyDiv w:val="1"/>
      <w:marLeft w:val="0"/>
      <w:marRight w:val="0"/>
      <w:marTop w:val="0"/>
      <w:marBottom w:val="0"/>
      <w:divBdr>
        <w:top w:val="none" w:sz="0" w:space="0" w:color="auto"/>
        <w:left w:val="none" w:sz="0" w:space="0" w:color="auto"/>
        <w:bottom w:val="none" w:sz="0" w:space="0" w:color="auto"/>
        <w:right w:val="none" w:sz="0" w:space="0" w:color="auto"/>
      </w:divBdr>
    </w:div>
    <w:div w:id="1277905081">
      <w:bodyDiv w:val="1"/>
      <w:marLeft w:val="0"/>
      <w:marRight w:val="0"/>
      <w:marTop w:val="0"/>
      <w:marBottom w:val="0"/>
      <w:divBdr>
        <w:top w:val="none" w:sz="0" w:space="0" w:color="auto"/>
        <w:left w:val="none" w:sz="0" w:space="0" w:color="auto"/>
        <w:bottom w:val="none" w:sz="0" w:space="0" w:color="auto"/>
        <w:right w:val="none" w:sz="0" w:space="0" w:color="auto"/>
      </w:divBdr>
    </w:div>
    <w:div w:id="16470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urbansdgplatform.org/index.msc"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Desktop\CNLetterhea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9B18BF4444693834587D6DB14AF07"/>
        <w:category>
          <w:name w:val="일반"/>
          <w:gallery w:val="placeholder"/>
        </w:category>
        <w:types>
          <w:type w:val="bbPlcHdr"/>
        </w:types>
        <w:behaviors>
          <w:behavior w:val="content"/>
        </w:behaviors>
        <w:guid w:val="{32873D0A-1CAB-41BE-A0A7-B86ADB1BD315}"/>
      </w:docPartPr>
      <w:docPartBody>
        <w:p w:rsidR="00E979C7" w:rsidRDefault="00E979C7" w:rsidP="00E979C7">
          <w:pPr>
            <w:pStyle w:val="7479B18BF4444693834587D6DB14AF071"/>
          </w:pPr>
          <w:r w:rsidRPr="000F4D4A">
            <w:rPr>
              <w:rFonts w:ascii="Open Sans" w:hAnsi="Open Sans" w:cs="Open Sans"/>
              <w:bCs/>
              <w:sz w:val="20"/>
              <w:szCs w:val="20"/>
            </w:rPr>
            <w:t>___________</w:t>
          </w:r>
          <w:r w:rsidRPr="000F4D4A">
            <w:rPr>
              <w:rFonts w:ascii="Open Sans" w:hAnsi="Open Sans" w:cs="Open Sans"/>
              <w:bCs/>
              <w:i/>
              <w:iCs/>
              <w:color w:val="808080" w:themeColor="background1" w:themeShade="80"/>
              <w:sz w:val="20"/>
              <w:szCs w:val="20"/>
            </w:rPr>
            <w:t xml:space="preserve"> Click here to enter text</w:t>
          </w:r>
          <w:r w:rsidRPr="000F4D4A">
            <w:rPr>
              <w:rFonts w:ascii="Open Sans" w:hAnsi="Open Sans" w:cs="Open Sans"/>
              <w:bCs/>
              <w:sz w:val="20"/>
              <w:szCs w:val="20"/>
            </w:rPr>
            <w:t xml:space="preserve"> __________</w:t>
          </w:r>
        </w:p>
      </w:docPartBody>
    </w:docPart>
    <w:docPart>
      <w:docPartPr>
        <w:name w:val="DefaultPlaceholder_-1854013437"/>
        <w:category>
          <w:name w:val="일반"/>
          <w:gallery w:val="placeholder"/>
        </w:category>
        <w:types>
          <w:type w:val="bbPlcHdr"/>
        </w:types>
        <w:behaviors>
          <w:behavior w:val="content"/>
        </w:behaviors>
        <w:guid w:val="{07DE2013-B64B-4FE8-8506-BBE95FDEBDB1}"/>
      </w:docPartPr>
      <w:docPartBody>
        <w:p w:rsidR="00E979C7" w:rsidRDefault="00A554BB">
          <w:r w:rsidRPr="003C5404">
            <w:rPr>
              <w:rStyle w:val="PlaceholderText"/>
              <w:rFonts w:hint="eastAsia"/>
            </w:rPr>
            <w:t>날짜를</w:t>
          </w:r>
          <w:r w:rsidRPr="003C5404">
            <w:rPr>
              <w:rStyle w:val="PlaceholderText"/>
              <w:rFonts w:hint="eastAsia"/>
            </w:rPr>
            <w:t xml:space="preserve"> </w:t>
          </w:r>
          <w:r w:rsidRPr="003C5404">
            <w:rPr>
              <w:rStyle w:val="PlaceholderText"/>
              <w:rFonts w:hint="eastAsia"/>
            </w:rPr>
            <w:t>입력하려면</w:t>
          </w:r>
          <w:r w:rsidRPr="003C5404">
            <w:rPr>
              <w:rStyle w:val="PlaceholderText"/>
              <w:rFonts w:hint="eastAsia"/>
            </w:rPr>
            <w:t xml:space="preserve"> </w:t>
          </w:r>
          <w:r w:rsidRPr="003C5404">
            <w:rPr>
              <w:rStyle w:val="PlaceholderText"/>
              <w:rFonts w:hint="eastAsia"/>
            </w:rPr>
            <w:t>클릭하거나</w:t>
          </w:r>
          <w:r w:rsidRPr="003C5404">
            <w:rPr>
              <w:rStyle w:val="PlaceholderText"/>
              <w:rFonts w:hint="eastAsia"/>
            </w:rPr>
            <w:t xml:space="preserve"> </w:t>
          </w:r>
          <w:r w:rsidRPr="003C5404">
            <w:rPr>
              <w:rStyle w:val="PlaceholderText"/>
              <w:rFonts w:hint="eastAsia"/>
            </w:rPr>
            <w:t>탭하세요</w:t>
          </w:r>
          <w:r w:rsidRPr="003C5404">
            <w:rPr>
              <w:rStyle w:val="PlaceholderText"/>
              <w:rFonts w:hint="eastAsia"/>
            </w:rPr>
            <w:t>.</w:t>
          </w:r>
        </w:p>
      </w:docPartBody>
    </w:docPart>
    <w:docPart>
      <w:docPartPr>
        <w:name w:val="20EC338F250B499099FCC063A6077565"/>
        <w:category>
          <w:name w:val="일반"/>
          <w:gallery w:val="placeholder"/>
        </w:category>
        <w:types>
          <w:type w:val="bbPlcHdr"/>
        </w:types>
        <w:behaviors>
          <w:behavior w:val="content"/>
        </w:behaviors>
        <w:guid w:val="{39637529-2092-4C38-AD21-2876B131B860}"/>
      </w:docPartPr>
      <w:docPartBody>
        <w:p w:rsidR="006F17EF" w:rsidRDefault="00E979C7" w:rsidP="00E979C7">
          <w:pPr>
            <w:pStyle w:val="20EC338F250B499099FCC063A60775652"/>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24256D11BCC146F1BFB07E0DF9F75587"/>
        <w:category>
          <w:name w:val="일반"/>
          <w:gallery w:val="placeholder"/>
        </w:category>
        <w:types>
          <w:type w:val="bbPlcHdr"/>
        </w:types>
        <w:behaviors>
          <w:behavior w:val="content"/>
        </w:behaviors>
        <w:guid w:val="{8A284EFC-BE95-424A-BC98-038FA6F14F70}"/>
      </w:docPartPr>
      <w:docPartBody>
        <w:p w:rsidR="006F17EF" w:rsidRDefault="00E979C7" w:rsidP="00E979C7">
          <w:pPr>
            <w:pStyle w:val="24256D11BCC146F1BFB07E0DF9F755872"/>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1A868DCDE31E454E8EC924242CEE95D5"/>
        <w:category>
          <w:name w:val="일반"/>
          <w:gallery w:val="placeholder"/>
        </w:category>
        <w:types>
          <w:type w:val="bbPlcHdr"/>
        </w:types>
        <w:behaviors>
          <w:behavior w:val="content"/>
        </w:behaviors>
        <w:guid w:val="{C16A87AE-0DEE-46BF-A742-6DB472F2EA39}"/>
      </w:docPartPr>
      <w:docPartBody>
        <w:p w:rsidR="006F17EF" w:rsidRDefault="00E979C7" w:rsidP="00E979C7">
          <w:pPr>
            <w:pStyle w:val="1A868DCDE31E454E8EC924242CEE95D5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E0DD1BB414044EF2AE9A5FAAD8960020"/>
        <w:category>
          <w:name w:val="일반"/>
          <w:gallery w:val="placeholder"/>
        </w:category>
        <w:types>
          <w:type w:val="bbPlcHdr"/>
        </w:types>
        <w:behaviors>
          <w:behavior w:val="content"/>
        </w:behaviors>
        <w:guid w:val="{44725107-4B44-4BBB-8519-64BAF8E7DA99}"/>
      </w:docPartPr>
      <w:docPartBody>
        <w:p w:rsidR="006F17EF" w:rsidRDefault="00E979C7" w:rsidP="00E979C7">
          <w:pPr>
            <w:pStyle w:val="E0DD1BB414044EF2AE9A5FAAD8960020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9B7BE62041E746ADB8EA55B6DD3E5EBC"/>
        <w:category>
          <w:name w:val="일반"/>
          <w:gallery w:val="placeholder"/>
        </w:category>
        <w:types>
          <w:type w:val="bbPlcHdr"/>
        </w:types>
        <w:behaviors>
          <w:behavior w:val="content"/>
        </w:behaviors>
        <w:guid w:val="{2F577C02-A8C9-4FCD-A206-92022E868FE5}"/>
      </w:docPartPr>
      <w:docPartBody>
        <w:p w:rsidR="006F17EF" w:rsidRDefault="00E979C7" w:rsidP="00E979C7">
          <w:pPr>
            <w:pStyle w:val="9B7BE62041E746ADB8EA55B6DD3E5EBC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C41705E0F7114A43BE963C775E0A75B9"/>
        <w:category>
          <w:name w:val="일반"/>
          <w:gallery w:val="placeholder"/>
        </w:category>
        <w:types>
          <w:type w:val="bbPlcHdr"/>
        </w:types>
        <w:behaviors>
          <w:behavior w:val="content"/>
        </w:behaviors>
        <w:guid w:val="{CD0AEF4C-F151-4AF3-B64F-7381C69F7488}"/>
      </w:docPartPr>
      <w:docPartBody>
        <w:p w:rsidR="006F17EF" w:rsidRDefault="00E979C7" w:rsidP="00E979C7">
          <w:pPr>
            <w:pStyle w:val="C41705E0F7114A43BE963C775E0A75B91"/>
          </w:pPr>
          <w:r w:rsidRPr="009743F1">
            <w:rPr>
              <w:rFonts w:ascii="Open Sans" w:hAnsi="Open Sans" w:cs="Open Sans"/>
              <w:bCs/>
              <w:sz w:val="20"/>
              <w:szCs w:val="20"/>
            </w:rPr>
            <w:t>___________</w:t>
          </w:r>
          <w:r w:rsidRPr="009743F1">
            <w:rPr>
              <w:rFonts w:ascii="Open Sans" w:hAnsi="Open Sans" w:cs="Open Sans"/>
              <w:bCs/>
              <w:i/>
              <w:iCs/>
              <w:color w:val="808080" w:themeColor="background1" w:themeShade="80"/>
              <w:sz w:val="20"/>
              <w:szCs w:val="20"/>
            </w:rPr>
            <w:t xml:space="preserve"> Click here to enter text</w:t>
          </w:r>
          <w:r w:rsidRPr="009743F1">
            <w:rPr>
              <w:rFonts w:ascii="Open Sans" w:hAnsi="Open Sans" w:cs="Open Sans"/>
              <w:bCs/>
              <w:sz w:val="20"/>
              <w:szCs w:val="20"/>
            </w:rPr>
            <w:t xml:space="preserve"> __________</w:t>
          </w:r>
        </w:p>
      </w:docPartBody>
    </w:docPart>
    <w:docPart>
      <w:docPartPr>
        <w:name w:val="B167CDE901C8468DBBE2BE6D651897EE"/>
        <w:category>
          <w:name w:val="일반"/>
          <w:gallery w:val="placeholder"/>
        </w:category>
        <w:types>
          <w:type w:val="bbPlcHdr"/>
        </w:types>
        <w:behaviors>
          <w:behavior w:val="content"/>
        </w:behaviors>
        <w:guid w:val="{D1EB75BF-280D-44CE-BF84-2115789EFA0A}"/>
      </w:docPartPr>
      <w:docPartBody>
        <w:p w:rsidR="00C651B3" w:rsidRDefault="006F17EF" w:rsidP="006F17EF">
          <w:pPr>
            <w:pStyle w:val="B167CDE901C8468DBBE2BE6D651897EE"/>
          </w:pPr>
          <w:r w:rsidRPr="0019600E">
            <w:rPr>
              <w:rFonts w:ascii="Open Sans" w:hAnsi="Open Sans" w:cs="Open Sans"/>
              <w:bCs/>
              <w:color w:val="BFBFBF" w:themeColor="background1" w:themeShade="BF"/>
              <w:szCs w:val="20"/>
            </w:rPr>
            <w:t>COMPLETE NAME OF CITY /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BB"/>
    <w:rsid w:val="006F17EF"/>
    <w:rsid w:val="00A554BB"/>
    <w:rsid w:val="00C651B3"/>
    <w:rsid w:val="00E979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9C7"/>
    <w:rPr>
      <w:color w:val="808080"/>
    </w:rPr>
  </w:style>
  <w:style w:type="paragraph" w:customStyle="1" w:styleId="B167CDE901C8468DBBE2BE6D651897EE">
    <w:name w:val="B167CDE901C8468DBBE2BE6D651897EE"/>
    <w:rsid w:val="006F17EF"/>
    <w:pPr>
      <w:widowControl w:val="0"/>
      <w:wordWrap w:val="0"/>
      <w:autoSpaceDE w:val="0"/>
      <w:autoSpaceDN w:val="0"/>
    </w:pPr>
  </w:style>
  <w:style w:type="paragraph" w:customStyle="1" w:styleId="7479B18BF4444693834587D6DB14AF071">
    <w:name w:val="7479B18BF4444693834587D6DB14AF071"/>
    <w:rsid w:val="00E979C7"/>
    <w:pPr>
      <w:spacing w:after="0" w:line="240" w:lineRule="auto"/>
      <w:jc w:val="left"/>
    </w:pPr>
    <w:rPr>
      <w:rFonts w:ascii="Times New Roman" w:hAnsi="Times New Roman"/>
      <w:kern w:val="0"/>
      <w:sz w:val="22"/>
    </w:rPr>
  </w:style>
  <w:style w:type="paragraph" w:customStyle="1" w:styleId="1A868DCDE31E454E8EC924242CEE95D51">
    <w:name w:val="1A868DCDE31E454E8EC924242CEE95D51"/>
    <w:rsid w:val="00E979C7"/>
    <w:pPr>
      <w:spacing w:after="0" w:line="240" w:lineRule="auto"/>
      <w:jc w:val="left"/>
    </w:pPr>
    <w:rPr>
      <w:rFonts w:ascii="Times New Roman" w:hAnsi="Times New Roman"/>
      <w:kern w:val="0"/>
      <w:sz w:val="22"/>
    </w:rPr>
  </w:style>
  <w:style w:type="paragraph" w:customStyle="1" w:styleId="20EC338F250B499099FCC063A60775652">
    <w:name w:val="20EC338F250B499099FCC063A60775652"/>
    <w:rsid w:val="00E979C7"/>
    <w:pPr>
      <w:spacing w:after="0" w:line="240" w:lineRule="auto"/>
      <w:jc w:val="left"/>
    </w:pPr>
    <w:rPr>
      <w:rFonts w:ascii="Times New Roman" w:hAnsi="Times New Roman"/>
      <w:kern w:val="0"/>
      <w:sz w:val="22"/>
    </w:rPr>
  </w:style>
  <w:style w:type="paragraph" w:customStyle="1" w:styleId="24256D11BCC146F1BFB07E0DF9F755872">
    <w:name w:val="24256D11BCC146F1BFB07E0DF9F755872"/>
    <w:rsid w:val="00E979C7"/>
    <w:pPr>
      <w:widowControl w:val="0"/>
      <w:spacing w:after="120" w:line="240" w:lineRule="auto"/>
      <w:ind w:left="360"/>
    </w:pPr>
    <w:rPr>
      <w:rFonts w:ascii="Century" w:eastAsia="MS Mincho" w:hAnsi="Century" w:cs="Times New Roman"/>
      <w:sz w:val="21"/>
      <w:szCs w:val="24"/>
      <w:lang w:eastAsia="ja-JP"/>
    </w:rPr>
  </w:style>
  <w:style w:type="paragraph" w:customStyle="1" w:styleId="E0DD1BB414044EF2AE9A5FAAD89600201">
    <w:name w:val="E0DD1BB414044EF2AE9A5FAAD89600201"/>
    <w:rsid w:val="00E979C7"/>
    <w:pPr>
      <w:widowControl w:val="0"/>
      <w:spacing w:after="120" w:line="240" w:lineRule="auto"/>
      <w:ind w:left="360"/>
    </w:pPr>
    <w:rPr>
      <w:rFonts w:ascii="Century" w:eastAsia="MS Mincho" w:hAnsi="Century" w:cs="Times New Roman"/>
      <w:sz w:val="21"/>
      <w:szCs w:val="24"/>
      <w:lang w:eastAsia="ja-JP"/>
    </w:rPr>
  </w:style>
  <w:style w:type="paragraph" w:customStyle="1" w:styleId="9B7BE62041E746ADB8EA55B6DD3E5EBC1">
    <w:name w:val="9B7BE62041E746ADB8EA55B6DD3E5EBC1"/>
    <w:rsid w:val="00E979C7"/>
    <w:pPr>
      <w:widowControl w:val="0"/>
      <w:spacing w:after="120" w:line="240" w:lineRule="auto"/>
      <w:ind w:left="360"/>
    </w:pPr>
    <w:rPr>
      <w:rFonts w:ascii="Century" w:eastAsia="MS Mincho" w:hAnsi="Century" w:cs="Times New Roman"/>
      <w:sz w:val="21"/>
      <w:szCs w:val="24"/>
      <w:lang w:eastAsia="ja-JP"/>
    </w:rPr>
  </w:style>
  <w:style w:type="paragraph" w:customStyle="1" w:styleId="C41705E0F7114A43BE963C775E0A75B91">
    <w:name w:val="C41705E0F7114A43BE963C775E0A75B91"/>
    <w:rsid w:val="00E979C7"/>
    <w:pPr>
      <w:widowControl w:val="0"/>
      <w:spacing w:after="120" w:line="240" w:lineRule="auto"/>
      <w:ind w:left="360"/>
    </w:pPr>
    <w:rPr>
      <w:rFonts w:ascii="Century" w:eastAsia="MS Mincho" w:hAnsi="Century" w:cs="Times New Roman"/>
      <w:sz w:val="21"/>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CD3D-8390-46E4-91DD-30DF4DBD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 (2).dotx</Template>
  <TotalTime>81</TotalTime>
  <Pages>6</Pages>
  <Words>784</Words>
  <Characters>4471</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citynet</dc:creator>
  <cp:lastModifiedBy>시 티넷</cp:lastModifiedBy>
  <cp:revision>28</cp:revision>
  <cp:lastPrinted>2022-04-05T08:42:00Z</cp:lastPrinted>
  <dcterms:created xsi:type="dcterms:W3CDTF">2022-04-04T08:24:00Z</dcterms:created>
  <dcterms:modified xsi:type="dcterms:W3CDTF">2022-06-29T01:58:00Z</dcterms:modified>
</cp:coreProperties>
</file>