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95C" w14:textId="77777777" w:rsidR="00B4555A" w:rsidRPr="00062A62" w:rsidRDefault="00B4555A" w:rsidP="00B4555A">
      <w:pPr>
        <w:tabs>
          <w:tab w:val="clear" w:pos="180"/>
        </w:tabs>
        <w:spacing w:line="240" w:lineRule="auto"/>
        <w:ind w:firstLine="0"/>
        <w:jc w:val="center"/>
        <w:rPr>
          <w:rFonts w:ascii="Open Sans" w:eastAsia="Malgun Gothic" w:hAnsi="Open Sans" w:cs="Open Sans"/>
          <w:b/>
          <w:sz w:val="24"/>
          <w:szCs w:val="21"/>
          <w:lang w:val="en-US" w:eastAsia="ko-KR"/>
        </w:rPr>
      </w:pPr>
      <w:r w:rsidRPr="00062A62">
        <w:rPr>
          <w:rFonts w:ascii="Open Sans" w:eastAsia="Malgun Gothic" w:hAnsi="Open Sans" w:cs="Open Sans"/>
          <w:b/>
          <w:sz w:val="24"/>
          <w:szCs w:val="21"/>
        </w:rPr>
        <w:t>The 9</w:t>
      </w:r>
      <w:r w:rsidRPr="00062A62">
        <w:rPr>
          <w:rFonts w:ascii="Open Sans" w:eastAsia="Malgun Gothic" w:hAnsi="Open Sans" w:cs="Open Sans"/>
          <w:b/>
          <w:sz w:val="24"/>
          <w:szCs w:val="21"/>
          <w:vertAlign w:val="superscript"/>
        </w:rPr>
        <w:t>th</w:t>
      </w:r>
      <w:r w:rsidRPr="00062A62">
        <w:rPr>
          <w:rFonts w:ascii="Open Sans" w:eastAsia="Malgun Gothic" w:hAnsi="Open Sans" w:cs="Open Sans"/>
          <w:b/>
          <w:sz w:val="24"/>
          <w:szCs w:val="21"/>
        </w:rPr>
        <w:t xml:space="preserve"> CityNet</w:t>
      </w:r>
      <w:r w:rsidRPr="00062A62">
        <w:rPr>
          <w:rFonts w:ascii="Open Sans" w:eastAsia="Malgun Gothic" w:hAnsi="Open Sans" w:cs="Open Sans"/>
          <w:b/>
          <w:sz w:val="24"/>
          <w:szCs w:val="21"/>
          <w:lang w:val="en-US" w:eastAsia="ko-KR"/>
        </w:rPr>
        <w:t xml:space="preserve"> Congress Registration Form</w:t>
      </w:r>
    </w:p>
    <w:p w14:paraId="2F02F5BE" w14:textId="48580CC0" w:rsidR="00B4555A" w:rsidRPr="00062A62" w:rsidRDefault="00E92902" w:rsidP="00B4555A">
      <w:pPr>
        <w:tabs>
          <w:tab w:val="clear" w:pos="180"/>
        </w:tabs>
        <w:spacing w:after="0" w:line="240" w:lineRule="auto"/>
        <w:ind w:right="27" w:firstLine="0"/>
        <w:rPr>
          <w:rFonts w:ascii="Open Sans" w:eastAsia="Malgun Gothic" w:hAnsi="Open Sans" w:cs="Open Sans"/>
          <w:szCs w:val="20"/>
          <w:lang w:val="en-US" w:eastAsia="ko-KR"/>
        </w:rPr>
      </w:pPr>
      <w:r w:rsidRPr="00062A62">
        <w:rPr>
          <w:rFonts w:ascii="Open Sans" w:eastAsia="Malgun Gothic" w:hAnsi="Open Sans" w:cs="Open Sans"/>
          <w:noProof/>
          <w:sz w:val="21"/>
          <w:szCs w:val="21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4F37E" wp14:editId="242ED47F">
                <wp:simplePos x="0" y="0"/>
                <wp:positionH relativeFrom="margin">
                  <wp:posOffset>4614617</wp:posOffset>
                </wp:positionH>
                <wp:positionV relativeFrom="paragraph">
                  <wp:posOffset>792791</wp:posOffset>
                </wp:positionV>
                <wp:extent cx="1722755" cy="552091"/>
                <wp:effectExtent l="0" t="0" r="1079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520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B3082" w14:textId="06E2EE75" w:rsidR="00B4555A" w:rsidRPr="001561E4" w:rsidRDefault="001561E4" w:rsidP="001561E4">
                            <w:pPr>
                              <w:ind w:firstLine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561E4"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FINAL EXTEN</w:t>
                            </w:r>
                            <w:r w:rsidR="000C4A82"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S</w:t>
                            </w:r>
                            <w:r w:rsidRPr="001561E4"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ION</w:t>
                            </w:r>
                            <w:r w:rsidRPr="001561E4"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="00B4555A" w:rsidRPr="001561E4"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DEADLINE: </w:t>
                            </w:r>
                            <w:r w:rsidR="00270187" w:rsidRPr="00270187">
                              <w:rPr>
                                <w:rFonts w:ascii="Open Sans" w:eastAsia="Malgun Gothic" w:hAnsi="Open Sans" w:cs="Open Sans"/>
                                <w:b/>
                                <w:bCs/>
                                <w:color w:val="FF0000"/>
                                <w:sz w:val="22"/>
                                <w:highlight w:val="yellow"/>
                                <w:lang w:val="en-US" w:eastAsia="ko-KR"/>
                              </w:rPr>
                              <w:t>4 AUGUST</w:t>
                            </w:r>
                          </w:p>
                          <w:p w14:paraId="7FD0B6AD" w14:textId="77777777" w:rsidR="00B4555A" w:rsidRPr="001561E4" w:rsidRDefault="00B4555A" w:rsidP="00B4555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561E4"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4F3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35pt;margin-top:62.4pt;width:135.6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" filled="f" strokecolor="red">
                <v:textbox>
                  <w:txbxContent>
                    <w:p w14:paraId="1D8B3082" w14:textId="06E2EE75" w:rsidR="00B4555A" w:rsidRPr="001561E4" w:rsidRDefault="001561E4" w:rsidP="001561E4">
                      <w:pPr>
                        <w:ind w:firstLine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1561E4"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t>FINAL EXTEN</w:t>
                      </w:r>
                      <w:r w:rsidR="000C4A82"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t>S</w:t>
                      </w:r>
                      <w:r w:rsidRPr="001561E4"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t>ION</w:t>
                      </w:r>
                      <w:r w:rsidRPr="001561E4"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br/>
                      </w:r>
                      <w:r w:rsidR="00B4555A" w:rsidRPr="001561E4"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DEADLINE: </w:t>
                      </w:r>
                      <w:r w:rsidR="00270187" w:rsidRPr="00270187">
                        <w:rPr>
                          <w:rFonts w:ascii="Open Sans" w:eastAsia="Malgun Gothic" w:hAnsi="Open Sans" w:cs="Open Sans"/>
                          <w:b/>
                          <w:bCs/>
                          <w:color w:val="FF0000"/>
                          <w:sz w:val="22"/>
                          <w:highlight w:val="yellow"/>
                          <w:lang w:val="en-US" w:eastAsia="ko-KR"/>
                        </w:rPr>
                        <w:t>4 AUGUST</w:t>
                      </w:r>
                    </w:p>
                    <w:p w14:paraId="7FD0B6AD" w14:textId="77777777" w:rsidR="00B4555A" w:rsidRPr="001561E4" w:rsidRDefault="00B4555A" w:rsidP="00B4555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561E4"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24"/>
                          <w:szCs w:val="24"/>
                        </w:rPr>
                        <w:t>,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55A" w:rsidRPr="00062A62">
        <w:rPr>
          <w:rFonts w:ascii="Open Sans" w:eastAsia="Malgun Gothic" w:hAnsi="Open Sans" w:cs="Open Sans"/>
          <w:szCs w:val="20"/>
          <w:lang w:val="en-US" w:eastAsia="ko-KR"/>
        </w:rPr>
        <w:t xml:space="preserve">The 9th CityNet Congress will take place from September 20th - 23rd in Kuala Lumpur, Malaysia. Please fill out the following registration form to confirm your desire to attend by </w:t>
      </w:r>
      <w:r w:rsidR="00CC75EF">
        <w:rPr>
          <w:rFonts w:ascii="Open Sans" w:eastAsia="Malgun Gothic" w:hAnsi="Open Sans" w:cs="Open Sans"/>
          <w:b/>
          <w:bCs/>
          <w:color w:val="FF0000"/>
          <w:szCs w:val="20"/>
          <w:highlight w:val="yellow"/>
          <w:lang w:val="en-US" w:eastAsia="ko-KR"/>
        </w:rPr>
        <w:t xml:space="preserve">4 </w:t>
      </w:r>
      <w:r w:rsidR="00270187">
        <w:rPr>
          <w:rFonts w:ascii="Open Sans" w:eastAsia="Malgun Gothic" w:hAnsi="Open Sans" w:cs="Open Sans"/>
          <w:b/>
          <w:bCs/>
          <w:color w:val="FF0000"/>
          <w:szCs w:val="20"/>
          <w:highlight w:val="yellow"/>
          <w:lang w:val="en-US" w:eastAsia="ko-KR"/>
        </w:rPr>
        <w:t>AUGUST</w:t>
      </w:r>
      <w:r w:rsidR="00B4555A" w:rsidRPr="00062A62">
        <w:rPr>
          <w:rFonts w:ascii="Open Sans" w:eastAsia="Malgun Gothic" w:hAnsi="Open Sans" w:cs="Open Sans"/>
          <w:b/>
          <w:bCs/>
          <w:color w:val="FF0000"/>
          <w:szCs w:val="20"/>
          <w:highlight w:val="yellow"/>
          <w:lang w:val="en-US" w:eastAsia="ko-KR"/>
        </w:rPr>
        <w:t xml:space="preserve"> 2022</w:t>
      </w:r>
      <w:r w:rsidR="00B4555A" w:rsidRPr="00062A62">
        <w:rPr>
          <w:rFonts w:ascii="Open Sans" w:eastAsia="Malgun Gothic" w:hAnsi="Open Sans" w:cs="Open Sans"/>
          <w:szCs w:val="20"/>
          <w:lang w:val="en-US" w:eastAsia="ko-KR"/>
        </w:rPr>
        <w:t xml:space="preserve">. If you have any questions or concerns, please do not hesitate to contact </w:t>
      </w:r>
      <w:r w:rsidR="00B4555A">
        <w:rPr>
          <w:rFonts w:ascii="Open Sans" w:eastAsia="Malgun Gothic" w:hAnsi="Open Sans" w:cs="Open Sans"/>
          <w:szCs w:val="20"/>
          <w:lang w:val="en-US" w:eastAsia="ko-KR"/>
        </w:rPr>
        <w:t xml:space="preserve">Senior </w:t>
      </w:r>
      <w:r w:rsidR="00B4555A">
        <w:rPr>
          <w:rFonts w:ascii="Open Sans" w:eastAsia="Malgun Gothic" w:hAnsi="Open Sans" w:cs="Open Sans" w:hint="eastAsia"/>
          <w:szCs w:val="20"/>
          <w:lang w:val="en-US" w:eastAsia="ko-KR"/>
        </w:rPr>
        <w:t>P</w:t>
      </w:r>
      <w:r w:rsidR="00B4555A">
        <w:rPr>
          <w:rFonts w:ascii="Open Sans" w:eastAsia="Malgun Gothic" w:hAnsi="Open Sans" w:cs="Open Sans"/>
          <w:szCs w:val="20"/>
          <w:lang w:val="en-US" w:eastAsia="ko-KR"/>
        </w:rPr>
        <w:t xml:space="preserve">rogram Officer </w:t>
      </w:r>
      <w:proofErr w:type="spellStart"/>
      <w:r w:rsidR="00B4555A" w:rsidRPr="00062A62">
        <w:rPr>
          <w:rFonts w:ascii="Open Sans" w:eastAsia="Malgun Gothic" w:hAnsi="Open Sans" w:cs="Open Sans"/>
          <w:szCs w:val="20"/>
          <w:lang w:val="en-US" w:eastAsia="ko-KR"/>
        </w:rPr>
        <w:t>Danbee</w:t>
      </w:r>
      <w:proofErr w:type="spellEnd"/>
      <w:r w:rsidR="00B4555A" w:rsidRPr="00062A62">
        <w:rPr>
          <w:rFonts w:ascii="Open Sans" w:eastAsia="Malgun Gothic" w:hAnsi="Open Sans" w:cs="Open Sans"/>
          <w:szCs w:val="20"/>
          <w:lang w:val="en-US" w:eastAsia="ko-KR"/>
        </w:rPr>
        <w:t xml:space="preserve"> Lee (</w:t>
      </w:r>
      <w:hyperlink r:id="rId6" w:history="1">
        <w:r w:rsidR="00B4555A" w:rsidRPr="00062A62">
          <w:rPr>
            <w:rStyle w:val="Hyperlink"/>
            <w:rFonts w:ascii="Open Sans" w:eastAsia="Malgun Gothic" w:hAnsi="Open Sans" w:cs="Open Sans"/>
            <w:szCs w:val="20"/>
            <w:lang w:val="en-US" w:eastAsia="ko-KR"/>
          </w:rPr>
          <w:t>danbee@citynet-ap.org</w:t>
        </w:r>
      </w:hyperlink>
      <w:r w:rsidR="00B4555A" w:rsidRPr="00062A62">
        <w:rPr>
          <w:rFonts w:ascii="Open Sans" w:eastAsia="Malgun Gothic" w:hAnsi="Open Sans" w:cs="Open Sans"/>
          <w:szCs w:val="20"/>
          <w:lang w:val="en-US" w:eastAsia="ko-KR"/>
        </w:rPr>
        <w:t xml:space="preserve">) and our coordinator </w:t>
      </w:r>
      <w:proofErr w:type="spellStart"/>
      <w:r w:rsidR="00B4555A" w:rsidRPr="00062A62">
        <w:rPr>
          <w:rFonts w:ascii="Open Sans" w:eastAsia="Malgun Gothic" w:hAnsi="Open Sans" w:cs="Open Sans"/>
          <w:szCs w:val="20"/>
        </w:rPr>
        <w:t>Woorim</w:t>
      </w:r>
      <w:proofErr w:type="spellEnd"/>
      <w:r w:rsidR="00B4555A" w:rsidRPr="00062A62">
        <w:rPr>
          <w:rFonts w:ascii="Open Sans" w:eastAsia="Malgun Gothic" w:hAnsi="Open Sans" w:cs="Open Sans"/>
          <w:szCs w:val="20"/>
        </w:rPr>
        <w:t xml:space="preserve"> Lauren Lee </w:t>
      </w:r>
      <w:r w:rsidR="00B4555A" w:rsidRPr="00062A62">
        <w:rPr>
          <w:rFonts w:ascii="Open Sans" w:eastAsia="Malgun Gothic" w:hAnsi="Open Sans" w:cs="Open Sans"/>
          <w:szCs w:val="20"/>
          <w:lang w:val="en-US" w:eastAsia="ko-KR"/>
        </w:rPr>
        <w:t>(</w:t>
      </w:r>
      <w:hyperlink r:id="rId7" w:history="1">
        <w:r w:rsidR="000C5863" w:rsidRPr="005B3067">
          <w:rPr>
            <w:rStyle w:val="Hyperlink"/>
            <w:rFonts w:ascii="Open Sans" w:eastAsia="Malgun Gothic" w:hAnsi="Open Sans" w:cs="Open Sans"/>
            <w:szCs w:val="20"/>
            <w:lang w:val="en-US" w:eastAsia="ko-KR"/>
          </w:rPr>
          <w:t>congress@citynet-ap.org</w:t>
        </w:r>
      </w:hyperlink>
      <w:r w:rsidR="000C5863">
        <w:rPr>
          <w:rFonts w:ascii="Open Sans" w:eastAsia="Malgun Gothic" w:hAnsi="Open Sans" w:cs="Open Sans"/>
          <w:szCs w:val="20"/>
          <w:lang w:val="en-US" w:eastAsia="ko-KR"/>
        </w:rPr>
        <w:t>).</w:t>
      </w:r>
    </w:p>
    <w:p w14:paraId="1F9A55AA" w14:textId="1F7629D2" w:rsidR="00B4555A" w:rsidRPr="00062A62" w:rsidRDefault="00B4555A" w:rsidP="00B4555A">
      <w:pPr>
        <w:tabs>
          <w:tab w:val="clear" w:pos="180"/>
        </w:tabs>
        <w:spacing w:after="0" w:line="240" w:lineRule="auto"/>
        <w:ind w:right="27" w:firstLine="0"/>
        <w:rPr>
          <w:rFonts w:ascii="Open Sans" w:eastAsia="Malgun Gothic" w:hAnsi="Open Sans" w:cs="Open Sans"/>
          <w:sz w:val="21"/>
          <w:szCs w:val="21"/>
          <w:lang w:val="en-US" w:eastAsia="ko-KR"/>
        </w:rPr>
      </w:pPr>
    </w:p>
    <w:p w14:paraId="7ED513DA" w14:textId="77777777" w:rsidR="00B4555A" w:rsidRPr="00062A62" w:rsidRDefault="00B4555A" w:rsidP="00B4555A">
      <w:pPr>
        <w:tabs>
          <w:tab w:val="clear" w:pos="180"/>
        </w:tabs>
        <w:spacing w:after="0" w:line="240" w:lineRule="auto"/>
        <w:ind w:right="27" w:firstLine="0"/>
        <w:rPr>
          <w:rFonts w:ascii="Open Sans" w:eastAsia="Malgun Gothic" w:hAnsi="Open Sans" w:cs="Open Sans"/>
          <w:sz w:val="21"/>
          <w:szCs w:val="21"/>
          <w:lang w:val="en-US" w:eastAsia="ko-KR"/>
        </w:rPr>
      </w:pPr>
    </w:p>
    <w:p w14:paraId="4F677BC5" w14:textId="77777777" w:rsidR="00B4555A" w:rsidRPr="00062A62" w:rsidRDefault="00B4555A" w:rsidP="00B4555A">
      <w:pPr>
        <w:tabs>
          <w:tab w:val="clear" w:pos="180"/>
        </w:tabs>
        <w:spacing w:after="0" w:line="240" w:lineRule="auto"/>
        <w:ind w:right="27" w:firstLine="0"/>
        <w:rPr>
          <w:rFonts w:ascii="Open Sans" w:eastAsia="Malgun Gothic" w:hAnsi="Open Sans" w:cs="Open Sans"/>
          <w:sz w:val="21"/>
          <w:szCs w:val="21"/>
          <w:lang w:val="en-US" w:eastAsia="ko-KR"/>
        </w:rPr>
      </w:pPr>
    </w:p>
    <w:tbl>
      <w:tblPr>
        <w:tblStyle w:val="1"/>
        <w:tblW w:w="986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70"/>
        <w:gridCol w:w="72"/>
        <w:gridCol w:w="5649"/>
      </w:tblGrid>
      <w:tr w:rsidR="00B4555A" w:rsidRPr="00062A62" w14:paraId="4647C1DA" w14:textId="77777777" w:rsidTr="000B0DBD">
        <w:trPr>
          <w:trHeight w:val="467"/>
        </w:trPr>
        <w:tc>
          <w:tcPr>
            <w:tcW w:w="9868" w:type="dxa"/>
            <w:gridSpan w:val="5"/>
            <w:shd w:val="clear" w:color="auto" w:fill="8EC2F2"/>
            <w:vAlign w:val="center"/>
          </w:tcPr>
          <w:p w14:paraId="50040BDB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b/>
                <w:szCs w:val="21"/>
              </w:rPr>
            </w:pPr>
            <w:bookmarkStart w:id="0" w:name="_Hlk95296538"/>
            <w:r w:rsidRPr="00062A62">
              <w:rPr>
                <w:rFonts w:ascii="Open Sans" w:eastAsia="Malgun Gothic" w:hAnsi="Open Sans" w:cs="Open Sans"/>
                <w:b/>
                <w:szCs w:val="21"/>
              </w:rPr>
              <w:t>COVID-19 Vaccination Status</w:t>
            </w:r>
          </w:p>
        </w:tc>
      </w:tr>
      <w:tr w:rsidR="00B4555A" w:rsidRPr="00062A62" w14:paraId="33BAC29F" w14:textId="77777777" w:rsidTr="003F4634">
        <w:trPr>
          <w:trHeight w:val="467"/>
        </w:trPr>
        <w:tc>
          <w:tcPr>
            <w:tcW w:w="9868" w:type="dxa"/>
            <w:gridSpan w:val="5"/>
            <w:shd w:val="clear" w:color="auto" w:fill="auto"/>
            <w:vAlign w:val="center"/>
          </w:tcPr>
          <w:p w14:paraId="75134F0E" w14:textId="77777777" w:rsidR="00B4555A" w:rsidRPr="00895BEB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</w:pPr>
            <w:r w:rsidRPr="00895BEB">
              <w:rPr>
                <w:rFonts w:ascii="Open Sans" w:eastAsia="Malgun Gothic" w:hAnsi="Open Sans" w:cs="Open Sans"/>
                <w:b/>
                <w:bCs/>
                <w:i/>
                <w:iCs/>
                <w:color w:val="FF0000"/>
                <w:sz w:val="18"/>
                <w:szCs w:val="16"/>
              </w:rPr>
              <w:t xml:space="preserve">* </w:t>
            </w:r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If you are </w:t>
            </w:r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  <w:u w:val="single"/>
              </w:rPr>
              <w:t>NOT</w:t>
            </w:r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 fully vaccinated, you must undergo a professional administered RTK-Antigen or RT-PCR test within 2-day before departure to Malaysia. </w:t>
            </w:r>
            <w:proofErr w:type="gramStart"/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>Also</w:t>
            </w:r>
            <w:proofErr w:type="gramEnd"/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 you are required to take professionally administered RTK-Antigen with a private health facility or clinics approved by MOH either physically or online within 24 hours upon arrival in Malaysia. (</w:t>
            </w:r>
            <w:hyperlink r:id="rId8" w:anchor=":~:text=Fully%20vaccinated%20travellers%20aged%2018,regardless%20of%20their%20vaccination%20status" w:history="1">
              <w:r w:rsidRPr="00895BEB">
                <w:rPr>
                  <w:rStyle w:val="Hyperlink"/>
                  <w:rFonts w:ascii="Open Sans" w:eastAsia="Malgun Gothic" w:hAnsi="Open Sans" w:cs="Open Sans"/>
                  <w:i/>
                  <w:iCs/>
                  <w:sz w:val="18"/>
                  <w:szCs w:val="16"/>
                </w:rPr>
                <w:t>Malaysia</w:t>
              </w:r>
            </w:hyperlink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>)</w:t>
            </w:r>
          </w:p>
          <w:p w14:paraId="00CCC879" w14:textId="77777777" w:rsidR="00B4555A" w:rsidRPr="00895BEB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</w:pPr>
          </w:p>
          <w:p w14:paraId="4B336B26" w14:textId="77777777" w:rsidR="00B4555A" w:rsidRPr="00895BEB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color w:val="FF0000"/>
                <w:sz w:val="18"/>
                <w:szCs w:val="16"/>
              </w:rPr>
            </w:pPr>
            <w:r w:rsidRPr="00895BEB">
              <w:rPr>
                <w:rFonts w:ascii="Open Sans" w:eastAsia="Malgun Gothic" w:hAnsi="Open Sans" w:cs="Open Sans"/>
                <w:color w:val="FF0000"/>
                <w:sz w:val="18"/>
                <w:szCs w:val="16"/>
              </w:rPr>
              <w:t xml:space="preserve">Only listed 7 vaccines were approved for use in Malaysia. Please refer to the list of the vaccines as below. </w:t>
            </w:r>
          </w:p>
          <w:p w14:paraId="0EA27C8E" w14:textId="77777777" w:rsidR="00B4555A" w:rsidRPr="00895BEB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</w:pPr>
          </w:p>
          <w:p w14:paraId="0A911A2C" w14:textId="77777777" w:rsidR="00B4555A" w:rsidRPr="00895BEB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</w:pPr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>In regard to preparation process, including digital COVID-19 vaccine certificate,</w:t>
            </w:r>
          </w:p>
          <w:p w14:paraId="20FD628F" w14:textId="59316221" w:rsidR="00B4555A" w:rsidRPr="00FC0A2D" w:rsidRDefault="00B4555A" w:rsidP="00B4555A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</w:pPr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please visit </w:t>
            </w:r>
            <w:hyperlink r:id="rId9" w:history="1">
              <w:r w:rsidRPr="00895BEB">
                <w:rPr>
                  <w:rStyle w:val="Hyperlink"/>
                  <w:rFonts w:ascii="Open Sans" w:eastAsia="Malgun Gothic" w:hAnsi="Open Sans" w:cs="Open Sans"/>
                  <w:i/>
                  <w:iCs/>
                  <w:sz w:val="18"/>
                  <w:szCs w:val="16"/>
                </w:rPr>
                <w:t>https://www.mysafetravel.gov.my/vaccine/status</w:t>
              </w:r>
            </w:hyperlink>
            <w:r w:rsidRPr="00895BEB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 to find specific guidelines.</w:t>
            </w:r>
            <w:r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 </w:t>
            </w:r>
          </w:p>
        </w:tc>
      </w:tr>
      <w:tr w:rsidR="00B4555A" w:rsidRPr="00062A62" w14:paraId="097908F8" w14:textId="77777777" w:rsidTr="003F4634">
        <w:trPr>
          <w:trHeight w:val="215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EC909DB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b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18BE3F6" w14:textId="77777777" w:rsidR="00B4555A" w:rsidRPr="00FC4369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Please select your vaccination status. </w:t>
            </w:r>
          </w:p>
        </w:tc>
        <w:tc>
          <w:tcPr>
            <w:tcW w:w="5791" w:type="dxa"/>
            <w:gridSpan w:val="3"/>
            <w:shd w:val="clear" w:color="auto" w:fill="auto"/>
            <w:vAlign w:val="center"/>
          </w:tcPr>
          <w:p w14:paraId="0EB52033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659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Fully Vaccinated and boosted </w:t>
            </w:r>
            <w:r w:rsidR="00B4555A">
              <w:rPr>
                <w:rFonts w:ascii="Open Sans" w:eastAsia="Malgun Gothic" w:hAnsi="Open Sans" w:cs="Open Sans"/>
                <w:sz w:val="21"/>
                <w:szCs w:val="21"/>
              </w:rPr>
              <w:t>(3-dose)</w:t>
            </w:r>
          </w:p>
          <w:p w14:paraId="55A0F11C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7523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Fully Vaccinated (2-dose)</w:t>
            </w:r>
          </w:p>
          <w:p w14:paraId="1A4E9BF0" w14:textId="77777777" w:rsidR="00B4555A" w:rsidRPr="003B2333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0852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Received first dose, second dose scheduled</w:t>
            </w:r>
          </w:p>
          <w:p w14:paraId="54C0F4B8" w14:textId="77777777" w:rsidR="00B4555A" w:rsidRPr="003B2333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6052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Other ______________________________</w:t>
            </w:r>
            <w:proofErr w:type="gramStart"/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_(</w:t>
            </w:r>
            <w:proofErr w:type="gramEnd"/>
            <w:r w:rsidR="00B4555A" w:rsidRPr="00062A62">
              <w:rPr>
                <w:rFonts w:ascii="Open Sans" w:eastAsia="Malgun Gothic" w:hAnsi="Open Sans" w:cs="Open Sans"/>
                <w:i/>
                <w:sz w:val="21"/>
                <w:szCs w:val="21"/>
              </w:rPr>
              <w:t>please specify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)</w:t>
            </w:r>
          </w:p>
        </w:tc>
      </w:tr>
      <w:tr w:rsidR="00B4555A" w:rsidRPr="00062A62" w14:paraId="321C45C7" w14:textId="77777777" w:rsidTr="00B4555A">
        <w:trPr>
          <w:trHeight w:val="37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359C89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6703E8A" w14:textId="77777777" w:rsidR="00B4555A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Please indicate type of vaccines you received.  </w:t>
            </w:r>
          </w:p>
          <w:p w14:paraId="3B1C022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3C8AAF90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</w:pPr>
            <w:r w:rsidRPr="00B176BD">
              <w:rPr>
                <w:rFonts w:ascii="Open Sans" w:eastAsia="Malgun Gothic" w:hAnsi="Open Sans" w:cs="Open Sans"/>
                <w:b/>
                <w:bCs/>
                <w:i/>
                <w:iCs/>
                <w:sz w:val="18"/>
                <w:szCs w:val="16"/>
                <w:u w:val="single"/>
              </w:rPr>
              <w:t xml:space="preserve">NOTE: </w:t>
            </w:r>
            <w:r w:rsidRPr="00062A62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>If your vaccine is not on either list, you're not considered vaccinated in Malaysia. Please specify it.)</w:t>
            </w:r>
          </w:p>
        </w:tc>
        <w:tc>
          <w:tcPr>
            <w:tcW w:w="5791" w:type="dxa"/>
            <w:gridSpan w:val="3"/>
            <w:shd w:val="clear" w:color="auto" w:fill="auto"/>
            <w:vAlign w:val="center"/>
          </w:tcPr>
          <w:p w14:paraId="2F7DFFA7" w14:textId="77777777" w:rsidR="00B4555A" w:rsidRPr="009000C5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7121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I. </w:t>
            </w:r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 xml:space="preserve">Moderna-Spikevax </w:t>
            </w:r>
          </w:p>
          <w:p w14:paraId="0FC5896E" w14:textId="77777777" w:rsidR="00B4555A" w:rsidRPr="009000C5" w:rsidRDefault="00000000" w:rsidP="003F4634">
            <w:pPr>
              <w:tabs>
                <w:tab w:val="clear" w:pos="180"/>
              </w:tabs>
              <w:ind w:left="105" w:hangingChars="50" w:hanging="105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213929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9000C5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 xml:space="preserve"> II. Pfizer/BioNTech-Comirnaty</w:t>
            </w:r>
          </w:p>
          <w:p w14:paraId="2835F9AF" w14:textId="77777777" w:rsidR="00B4555A" w:rsidRPr="009000C5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59856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9000C5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 xml:space="preserve"> III. CanSino-</w:t>
            </w:r>
            <w:proofErr w:type="spellStart"/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>Covidecia</w:t>
            </w:r>
            <w:proofErr w:type="spellEnd"/>
          </w:p>
          <w:p w14:paraId="39B8754F" w14:textId="77777777" w:rsidR="00B4555A" w:rsidRPr="009000C5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2434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9000C5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 xml:space="preserve"> IV. Janssen (Johnson &amp; Johnson) </w:t>
            </w:r>
          </w:p>
          <w:p w14:paraId="74791D28" w14:textId="77777777" w:rsidR="00B4555A" w:rsidRPr="009000C5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5624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9000C5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 xml:space="preserve"> V. Oxford/AstraZeneca-Vaxzervria</w:t>
            </w:r>
          </w:p>
          <w:p w14:paraId="65606FFB" w14:textId="77777777" w:rsidR="00B4555A" w:rsidRPr="009000C5" w:rsidRDefault="00000000" w:rsidP="003F4634">
            <w:pPr>
              <w:tabs>
                <w:tab w:val="clear" w:pos="180"/>
              </w:tabs>
              <w:ind w:left="105" w:hangingChars="50" w:hanging="105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8027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9000C5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 xml:space="preserve"> VI. Sinopharm (Beijing)-</w:t>
            </w:r>
            <w:proofErr w:type="spellStart"/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>Covilo</w:t>
            </w:r>
            <w:proofErr w:type="spellEnd"/>
          </w:p>
          <w:p w14:paraId="3FB4D21D" w14:textId="77777777" w:rsidR="00B4555A" w:rsidRPr="009000C5" w:rsidRDefault="00000000" w:rsidP="003F4634">
            <w:pPr>
              <w:tabs>
                <w:tab w:val="clear" w:pos="180"/>
              </w:tabs>
              <w:ind w:left="105" w:hangingChars="50" w:hanging="105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8077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9000C5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9000C5">
              <w:rPr>
                <w:rFonts w:ascii="Open Sans" w:eastAsia="Malgun Gothic" w:hAnsi="Open Sans" w:cs="Open Sans"/>
                <w:sz w:val="21"/>
                <w:szCs w:val="21"/>
              </w:rPr>
              <w:t xml:space="preserve"> VII. Sinovac-CoronaVac</w:t>
            </w:r>
          </w:p>
          <w:p w14:paraId="16ED8BE3" w14:textId="77777777" w:rsidR="00B4555A" w:rsidRPr="00062A62" w:rsidRDefault="00000000" w:rsidP="003F4634">
            <w:pPr>
              <w:tabs>
                <w:tab w:val="clear" w:pos="180"/>
              </w:tabs>
              <w:ind w:left="105" w:hangingChars="50" w:hanging="105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3864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Other ______________________________</w:t>
            </w:r>
            <w:proofErr w:type="gramStart"/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_(</w:t>
            </w:r>
            <w:proofErr w:type="gramEnd"/>
            <w:r w:rsidR="00B4555A" w:rsidRPr="00062A62">
              <w:rPr>
                <w:rFonts w:ascii="Open Sans" w:eastAsia="Malgun Gothic" w:hAnsi="Open Sans" w:cs="Open Sans"/>
                <w:i/>
                <w:sz w:val="21"/>
                <w:szCs w:val="21"/>
              </w:rPr>
              <w:t>please specify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)</w:t>
            </w:r>
          </w:p>
        </w:tc>
      </w:tr>
      <w:bookmarkEnd w:id="0"/>
      <w:tr w:rsidR="00B4555A" w:rsidRPr="00062A62" w14:paraId="7FD08372" w14:textId="77777777" w:rsidTr="000B0DBD">
        <w:trPr>
          <w:trHeight w:val="467"/>
        </w:trPr>
        <w:tc>
          <w:tcPr>
            <w:tcW w:w="9868" w:type="dxa"/>
            <w:gridSpan w:val="5"/>
            <w:shd w:val="clear" w:color="auto" w:fill="9CC2E5" w:themeFill="accent5" w:themeFillTint="99"/>
            <w:vAlign w:val="center"/>
          </w:tcPr>
          <w:p w14:paraId="01ADB39F" w14:textId="77777777" w:rsidR="00B4555A" w:rsidRPr="00057474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b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Cs w:val="21"/>
              </w:rPr>
              <w:lastRenderedPageBreak/>
              <w:t>Personal Information</w:t>
            </w:r>
          </w:p>
        </w:tc>
      </w:tr>
      <w:tr w:rsidR="00B4555A" w:rsidRPr="00062A62" w14:paraId="727ECA97" w14:textId="77777777" w:rsidTr="003F4634">
        <w:trPr>
          <w:trHeight w:val="467"/>
        </w:trPr>
        <w:tc>
          <w:tcPr>
            <w:tcW w:w="9868" w:type="dxa"/>
            <w:gridSpan w:val="5"/>
            <w:shd w:val="clear" w:color="auto" w:fill="auto"/>
            <w:vAlign w:val="center"/>
          </w:tcPr>
          <w:p w14:paraId="7D4F9E74" w14:textId="77777777" w:rsidR="00B4555A" w:rsidRPr="00EE1A96" w:rsidRDefault="00B4555A" w:rsidP="003F4634">
            <w:pPr>
              <w:ind w:firstLine="0"/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</w:pPr>
            <w:r w:rsidRPr="00EE1A96"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If your city/organization will participate as a delegation, the 4th participant and upward may be requested to pay a registration fee of 200 USD. </w:t>
            </w:r>
            <w:r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Please consult with CityNet secretariat for further details. </w:t>
            </w:r>
          </w:p>
        </w:tc>
      </w:tr>
      <w:tr w:rsidR="00B4555A" w:rsidRPr="00062A62" w14:paraId="4E29B7BF" w14:textId="77777777" w:rsidTr="003F4634">
        <w:trPr>
          <w:trHeight w:val="1298"/>
        </w:trPr>
        <w:tc>
          <w:tcPr>
            <w:tcW w:w="675" w:type="dxa"/>
            <w:shd w:val="clear" w:color="auto" w:fill="F2F2F2"/>
            <w:vAlign w:val="center"/>
          </w:tcPr>
          <w:p w14:paraId="052EE5D7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3341AA1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Please state your affiliation with CityNet.</w:t>
            </w: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791" w:type="dxa"/>
            <w:gridSpan w:val="3"/>
            <w:vAlign w:val="center"/>
          </w:tcPr>
          <w:p w14:paraId="30EE952A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5849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CityNet Member</w:t>
            </w:r>
          </w:p>
          <w:p w14:paraId="4BDD3DB4" w14:textId="77777777" w:rsidR="00B4555A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i/>
                <w:iCs/>
                <w:sz w:val="16"/>
                <w:szCs w:val="16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42780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Partner Organization </w:t>
            </w:r>
            <w:r w:rsidR="00B4555A" w:rsidRPr="00062A62">
              <w:rPr>
                <w:rFonts w:ascii="Open Sans" w:eastAsia="Malgun Gothic" w:hAnsi="Open Sans" w:cs="Open Sans"/>
                <w:i/>
                <w:iCs/>
                <w:sz w:val="16"/>
                <w:szCs w:val="16"/>
              </w:rPr>
              <w:t>*You may skip 1-2</w:t>
            </w:r>
          </w:p>
          <w:p w14:paraId="01950D3E" w14:textId="77777777" w:rsidR="00B4555A" w:rsidRPr="008E5AE1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i/>
                <w:iCs/>
                <w:sz w:val="16"/>
                <w:szCs w:val="16"/>
              </w:rPr>
            </w:pPr>
            <w:r w:rsidRPr="008E5AE1">
              <w:rPr>
                <w:rFonts w:ascii="Open Sans" w:eastAsia="Malgun Gothic" w:hAnsi="Open Sans" w:cs="Open Sans" w:hint="eastAsia"/>
                <w:sz w:val="21"/>
                <w:szCs w:val="21"/>
              </w:rPr>
              <w:t>P</w:t>
            </w:r>
            <w:r w:rsidRPr="008E5AE1">
              <w:rPr>
                <w:rFonts w:ascii="Open Sans" w:eastAsia="Malgun Gothic" w:hAnsi="Open Sans" w:cs="Open Sans"/>
                <w:sz w:val="21"/>
                <w:szCs w:val="21"/>
              </w:rPr>
              <w:t xml:space="preserve">lease specify </w:t>
            </w:r>
            <w:r w:rsidRPr="008E5AE1">
              <w:rPr>
                <w:rFonts w:ascii="Open Sans" w:eastAsia="Malgun Gothic" w:hAnsi="Open Sans" w:cs="Open Sans"/>
                <w:i/>
                <w:iCs/>
                <w:sz w:val="16"/>
                <w:szCs w:val="16"/>
              </w:rPr>
              <w:t>_______________________________________________________</w:t>
            </w:r>
          </w:p>
        </w:tc>
      </w:tr>
      <w:tr w:rsidR="00B4555A" w:rsidRPr="00672CEC" w14:paraId="54C7B0DA" w14:textId="77777777" w:rsidTr="003F4634">
        <w:trPr>
          <w:trHeight w:val="1627"/>
        </w:trPr>
        <w:tc>
          <w:tcPr>
            <w:tcW w:w="675" w:type="dxa"/>
            <w:shd w:val="clear" w:color="auto" w:fill="F2F2F2"/>
            <w:vAlign w:val="center"/>
          </w:tcPr>
          <w:p w14:paraId="317B0B6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1-2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8706A3E" w14:textId="77777777" w:rsidR="00B4555A" w:rsidRDefault="00B4555A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Do any of the following apply to you?</w:t>
            </w:r>
          </w:p>
          <w:p w14:paraId="6BA8BCD7" w14:textId="77777777" w:rsidR="00B4555A" w:rsidRDefault="00B4555A" w:rsidP="003F4634">
            <w:pPr>
              <w:ind w:firstLine="0"/>
              <w:rPr>
                <w:rFonts w:ascii="Open Sans" w:eastAsia="Malgun Gothic" w:hAnsi="Open Sans" w:cs="Open Sans"/>
                <w:i/>
                <w:sz w:val="21"/>
                <w:szCs w:val="21"/>
              </w:rPr>
            </w:pPr>
            <w:r>
              <w:rPr>
                <w:rFonts w:ascii="Open Sans" w:eastAsia="Malgun Gothic" w:hAnsi="Open Sans" w:cs="Open Sans"/>
                <w:i/>
                <w:iCs/>
                <w:sz w:val="18"/>
                <w:szCs w:val="16"/>
              </w:rPr>
              <w:t xml:space="preserve"> </w:t>
            </w:r>
          </w:p>
          <w:p w14:paraId="436168A9" w14:textId="77777777" w:rsidR="00B4555A" w:rsidRPr="004D0E14" w:rsidRDefault="00B4555A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672CEC">
              <w:rPr>
                <w:rFonts w:ascii="Open Sans" w:eastAsia="Malgun Gothic" w:hAnsi="Open Sans" w:cs="Open Sans" w:hint="eastAsia"/>
                <w:i/>
                <w:sz w:val="21"/>
                <w:szCs w:val="21"/>
              </w:rPr>
              <w:t>*</w:t>
            </w:r>
            <w:r>
              <w:rPr>
                <w:rFonts w:ascii="Open Sans" w:eastAsia="Malgun Gothic" w:hAnsi="Open Sans" w:cs="Open Sans" w:hint="eastAsia"/>
                <w:i/>
                <w:sz w:val="21"/>
                <w:szCs w:val="21"/>
              </w:rPr>
              <w:t>Please</w:t>
            </w:r>
            <w:r>
              <w:rPr>
                <w:rFonts w:ascii="Open Sans" w:eastAsia="Malgun Gothic" w:hAnsi="Open Sans" w:cs="Open Sans"/>
                <w:i/>
                <w:sz w:val="21"/>
                <w:szCs w:val="21"/>
              </w:rPr>
              <w:t xml:space="preserve"> check </w:t>
            </w:r>
            <w:r w:rsidRPr="00902CD7">
              <w:rPr>
                <w:rFonts w:ascii="Open Sans" w:eastAsia="Malgun Gothic" w:hAnsi="Open Sans" w:cs="Open Sans"/>
                <w:i/>
                <w:color w:val="FF0000"/>
                <w:sz w:val="21"/>
                <w:szCs w:val="21"/>
                <w:u w:val="single"/>
              </w:rPr>
              <w:t>all</w:t>
            </w:r>
            <w:r w:rsidRPr="00902CD7">
              <w:rPr>
                <w:rFonts w:ascii="Open Sans" w:eastAsia="Malgun Gothic" w:hAnsi="Open Sans" w:cs="Open Sans"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Open Sans" w:eastAsia="Malgun Gothic" w:hAnsi="Open Sans" w:cs="Open Sans"/>
                <w:i/>
                <w:sz w:val="21"/>
                <w:szCs w:val="21"/>
              </w:rPr>
              <w:t>that apply</w:t>
            </w:r>
          </w:p>
        </w:tc>
        <w:tc>
          <w:tcPr>
            <w:tcW w:w="5791" w:type="dxa"/>
            <w:gridSpan w:val="3"/>
            <w:vAlign w:val="center"/>
          </w:tcPr>
          <w:p w14:paraId="0AF8EC3F" w14:textId="77777777" w:rsidR="00B4555A" w:rsidRPr="00745B23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855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745B23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745B23">
              <w:rPr>
                <w:rFonts w:ascii="Open Sans" w:eastAsia="Malgun Gothic" w:hAnsi="Open Sans" w:cs="Open Sans"/>
                <w:sz w:val="21"/>
                <w:szCs w:val="21"/>
              </w:rPr>
              <w:t xml:space="preserve"> Executive Committee Member</w:t>
            </w:r>
          </w:p>
          <w:p w14:paraId="0A8BDFFE" w14:textId="77777777" w:rsidR="00B4555A" w:rsidRPr="00745B23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2154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745B23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745B23">
              <w:rPr>
                <w:rFonts w:ascii="Open Sans" w:eastAsia="Malgun Gothic" w:hAnsi="Open Sans" w:cs="Open Sans"/>
                <w:sz w:val="21"/>
                <w:szCs w:val="21"/>
              </w:rPr>
              <w:t xml:space="preserve"> Cluster Lead</w:t>
            </w:r>
          </w:p>
          <w:p w14:paraId="331CC21B" w14:textId="77777777" w:rsidR="00B4555A" w:rsidRPr="00745B23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6493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745B23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745B23">
              <w:rPr>
                <w:rFonts w:ascii="Open Sans" w:eastAsia="Malgun Gothic" w:hAnsi="Open Sans" w:cs="Open Sans"/>
                <w:sz w:val="21"/>
                <w:szCs w:val="21"/>
              </w:rPr>
              <w:t xml:space="preserve"> National Chapter Focal Point</w:t>
            </w:r>
          </w:p>
          <w:p w14:paraId="714F4D70" w14:textId="77777777" w:rsidR="00B4555A" w:rsidRPr="00745B23" w:rsidRDefault="00000000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04535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745B2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745B23">
              <w:rPr>
                <w:rFonts w:ascii="Open Sans" w:eastAsia="Malgun Gothic" w:hAnsi="Open Sans" w:cs="Open Sans"/>
                <w:sz w:val="21"/>
                <w:szCs w:val="21"/>
              </w:rPr>
              <w:t xml:space="preserve"> CityNet Full</w:t>
            </w:r>
          </w:p>
          <w:p w14:paraId="0A5AB468" w14:textId="77777777" w:rsidR="00B4555A" w:rsidRPr="00F36856" w:rsidRDefault="00000000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5576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745B23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745B23">
              <w:rPr>
                <w:rFonts w:ascii="Open Sans" w:eastAsia="Malgun Gothic" w:hAnsi="Open Sans" w:cs="Open Sans"/>
                <w:sz w:val="21"/>
                <w:szCs w:val="21"/>
              </w:rPr>
              <w:t xml:space="preserve"> Associate Member</w:t>
            </w:r>
          </w:p>
        </w:tc>
      </w:tr>
      <w:tr w:rsidR="00B4555A" w:rsidRPr="00062A62" w14:paraId="69A563BE" w14:textId="77777777" w:rsidTr="003F4634">
        <w:trPr>
          <w:trHeight w:val="2411"/>
        </w:trPr>
        <w:tc>
          <w:tcPr>
            <w:tcW w:w="675" w:type="dxa"/>
            <w:shd w:val="clear" w:color="auto" w:fill="F2F2F2"/>
            <w:vAlign w:val="center"/>
          </w:tcPr>
          <w:p w14:paraId="0BD8887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>
              <w:rPr>
                <w:rFonts w:ascii="Open Sans" w:eastAsia="Malgun Gothic" w:hAnsi="Open Sans" w:cs="Open Sans" w:hint="eastAsia"/>
                <w:b/>
                <w:sz w:val="21"/>
                <w:szCs w:val="21"/>
              </w:rPr>
              <w:t>2</w:t>
            </w:r>
            <w:r>
              <w:rPr>
                <w:rFonts w:ascii="Open Sans" w:eastAsia="Malgun Gothic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CF72A73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Will you attend the 2022 CityNet Congress as the head of your organization or city?</w:t>
            </w:r>
          </w:p>
        </w:tc>
        <w:tc>
          <w:tcPr>
            <w:tcW w:w="5791" w:type="dxa"/>
            <w:gridSpan w:val="3"/>
            <w:vAlign w:val="center"/>
          </w:tcPr>
          <w:p w14:paraId="012437A0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9910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Yes</w:t>
            </w:r>
          </w:p>
          <w:p w14:paraId="6576B14A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4378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No</w:t>
            </w:r>
          </w:p>
          <w:p w14:paraId="157C5E9F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5F46A691" w14:textId="77777777" w:rsidR="00B4555A" w:rsidRPr="00062A62" w:rsidRDefault="00B4555A" w:rsidP="003F4634">
            <w:pPr>
              <w:ind w:firstLine="0"/>
              <w:rPr>
                <w:rFonts w:ascii="Open Sans" w:eastAsia="Malgun Gothic" w:hAnsi="Open Sans" w:cs="Open Sans"/>
                <w:i/>
                <w:sz w:val="18"/>
                <w:szCs w:val="18"/>
              </w:rPr>
            </w:pPr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Note: If you are not the head of delegation, we will require a "Delegation of Authority Letter" which can be downloaded on the Registration Page in Terms and Conditions. </w:t>
            </w:r>
          </w:p>
          <w:p w14:paraId="3470FA58" w14:textId="77777777" w:rsidR="00B4555A" w:rsidRPr="00062A62" w:rsidRDefault="00B4555A" w:rsidP="003F4634">
            <w:pPr>
              <w:rPr>
                <w:rFonts w:ascii="Open Sans" w:eastAsia="Malgun Gothic" w:hAnsi="Open Sans" w:cs="Open Sans"/>
                <w:i/>
                <w:sz w:val="18"/>
                <w:szCs w:val="18"/>
              </w:rPr>
            </w:pPr>
          </w:p>
          <w:p w14:paraId="6D40CA7F" w14:textId="6471C362" w:rsidR="00B4555A" w:rsidRPr="00062A62" w:rsidRDefault="00B4555A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Please send to Congress Coordinator </w:t>
            </w:r>
            <w:proofErr w:type="spellStart"/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>Woorim</w:t>
            </w:r>
            <w:proofErr w:type="spellEnd"/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 Lauren Lee to </w:t>
            </w:r>
            <w:hyperlink r:id="rId10" w:history="1">
              <w:r w:rsidRPr="00062A62">
                <w:rPr>
                  <w:rStyle w:val="Hyperlink"/>
                  <w:rFonts w:ascii="Open Sans" w:eastAsia="Malgun Gothic" w:hAnsi="Open Sans" w:cs="Open Sans"/>
                  <w:i/>
                  <w:sz w:val="18"/>
                  <w:szCs w:val="18"/>
                </w:rPr>
                <w:t>congress@citynet-ap.org</w:t>
              </w:r>
            </w:hyperlink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 And </w:t>
            </w:r>
            <w:r w:rsidRPr="00062A62">
              <w:rPr>
                <w:rFonts w:ascii="Open Sans" w:eastAsia="Malgun Gothic" w:hAnsi="Open Sans" w:cs="Open Sans"/>
                <w:b/>
                <w:bCs/>
                <w:i/>
                <w:sz w:val="18"/>
                <w:szCs w:val="18"/>
                <w:u w:val="single"/>
              </w:rPr>
              <w:t>CC:</w:t>
            </w:r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 </w:t>
            </w:r>
            <w:r w:rsidR="001B641A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Senior </w:t>
            </w:r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Program Officer </w:t>
            </w:r>
            <w:proofErr w:type="spellStart"/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>Danbee</w:t>
            </w:r>
            <w:proofErr w:type="spellEnd"/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 Lee to </w:t>
            </w:r>
            <w:hyperlink r:id="rId11" w:history="1">
              <w:r w:rsidRPr="00062A62">
                <w:rPr>
                  <w:rStyle w:val="Hyperlink"/>
                  <w:rFonts w:ascii="Open Sans" w:eastAsia="Malgun Gothic" w:hAnsi="Open Sans" w:cs="Open Sans"/>
                  <w:i/>
                  <w:sz w:val="18"/>
                  <w:szCs w:val="18"/>
                </w:rPr>
                <w:t>danbee@citynet-ap.org</w:t>
              </w:r>
            </w:hyperlink>
            <w:r w:rsidRPr="00062A62">
              <w:rPr>
                <w:rFonts w:ascii="Open Sans" w:eastAsia="Malgun Gothic" w:hAnsi="Open Sans" w:cs="Open Sans"/>
                <w:i/>
                <w:sz w:val="18"/>
                <w:szCs w:val="18"/>
              </w:rPr>
              <w:t xml:space="preserve"> </w:t>
            </w:r>
          </w:p>
        </w:tc>
      </w:tr>
      <w:tr w:rsidR="00B4555A" w:rsidRPr="00062A62" w14:paraId="488B6875" w14:textId="77777777" w:rsidTr="003F4634">
        <w:trPr>
          <w:trHeight w:val="15"/>
        </w:trPr>
        <w:tc>
          <w:tcPr>
            <w:tcW w:w="675" w:type="dxa"/>
            <w:shd w:val="clear" w:color="auto" w:fill="F2F2F2"/>
            <w:vAlign w:val="center"/>
          </w:tcPr>
          <w:p w14:paraId="08F068BD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>
              <w:rPr>
                <w:rFonts w:ascii="Open Sans" w:eastAsia="Malgun Gothic" w:hAnsi="Open Sans" w:cs="Open Sans" w:hint="eastAsia"/>
                <w:b/>
                <w:sz w:val="21"/>
                <w:szCs w:val="21"/>
              </w:rPr>
              <w:t>3</w:t>
            </w:r>
            <w:r>
              <w:rPr>
                <w:rFonts w:ascii="Open Sans" w:eastAsia="Malgun Gothic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9EEBFAE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Salutation</w:t>
            </w:r>
          </w:p>
        </w:tc>
        <w:tc>
          <w:tcPr>
            <w:tcW w:w="5791" w:type="dxa"/>
            <w:gridSpan w:val="3"/>
            <w:vAlign w:val="center"/>
          </w:tcPr>
          <w:p w14:paraId="273C1F59" w14:textId="77777777" w:rsidR="00B4555A" w:rsidRPr="00062A62" w:rsidRDefault="00000000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320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Mr.          </w:t>
            </w: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2726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Ms.          </w:t>
            </w: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1817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Other _________ </w:t>
            </w:r>
          </w:p>
        </w:tc>
      </w:tr>
      <w:tr w:rsidR="00B4555A" w:rsidRPr="00062A62" w14:paraId="5D2BBBED" w14:textId="77777777" w:rsidTr="003F4634">
        <w:trPr>
          <w:trHeight w:val="454"/>
        </w:trPr>
        <w:tc>
          <w:tcPr>
            <w:tcW w:w="675" w:type="dxa"/>
            <w:shd w:val="clear" w:color="auto" w:fill="F2F2F2"/>
            <w:vAlign w:val="center"/>
          </w:tcPr>
          <w:p w14:paraId="27332327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>
              <w:rPr>
                <w:rFonts w:ascii="Open Sans" w:eastAsia="Malgun Gothic" w:hAnsi="Open Sans" w:cs="Open Sans"/>
                <w:b/>
                <w:sz w:val="21"/>
                <w:szCs w:val="21"/>
              </w:rPr>
              <w:t>4.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FD8500E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Full Name as it appears </w:t>
            </w:r>
            <w:r w:rsidRPr="00062A62">
              <w:rPr>
                <w:rFonts w:ascii="Open Sans" w:eastAsia="Malgun Gothic" w:hAnsi="Open Sans" w:cs="Open Sans"/>
                <w:szCs w:val="20"/>
              </w:rPr>
              <w:t>on your passport</w:t>
            </w:r>
          </w:p>
        </w:tc>
        <w:tc>
          <w:tcPr>
            <w:tcW w:w="5791" w:type="dxa"/>
            <w:gridSpan w:val="3"/>
            <w:vAlign w:val="center"/>
          </w:tcPr>
          <w:p w14:paraId="58840E7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7FF6AD3E" w14:textId="77777777" w:rsidTr="003F4634">
        <w:trPr>
          <w:trHeight w:val="454"/>
        </w:trPr>
        <w:tc>
          <w:tcPr>
            <w:tcW w:w="675" w:type="dxa"/>
            <w:shd w:val="clear" w:color="auto" w:fill="F2F2F2"/>
            <w:vAlign w:val="center"/>
          </w:tcPr>
          <w:p w14:paraId="71D564FC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>
              <w:rPr>
                <w:rFonts w:ascii="Open Sans" w:eastAsia="Malgun Gothic" w:hAnsi="Open Sans" w:cs="Open Sans"/>
                <w:b/>
                <w:sz w:val="21"/>
                <w:szCs w:val="21"/>
              </w:rPr>
              <w:t>5.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2901B59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First Name</w:t>
            </w:r>
          </w:p>
        </w:tc>
        <w:tc>
          <w:tcPr>
            <w:tcW w:w="5791" w:type="dxa"/>
            <w:gridSpan w:val="3"/>
            <w:vAlign w:val="center"/>
          </w:tcPr>
          <w:p w14:paraId="0D75EC4B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40820E35" w14:textId="77777777" w:rsidTr="003F4634">
        <w:trPr>
          <w:trHeight w:val="454"/>
        </w:trPr>
        <w:tc>
          <w:tcPr>
            <w:tcW w:w="675" w:type="dxa"/>
            <w:shd w:val="clear" w:color="auto" w:fill="F2F2F2"/>
            <w:vAlign w:val="center"/>
          </w:tcPr>
          <w:p w14:paraId="356125F9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>
              <w:rPr>
                <w:rFonts w:ascii="Open Sans" w:eastAsia="Malgun Gothic" w:hAnsi="Open Sans" w:cs="Open Sans" w:hint="eastAsia"/>
                <w:b/>
                <w:sz w:val="21"/>
                <w:szCs w:val="21"/>
              </w:rPr>
              <w:t>6</w:t>
            </w:r>
            <w:r>
              <w:rPr>
                <w:rFonts w:ascii="Open Sans" w:eastAsia="Malgun Gothic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AFAA46F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Middle Name</w:t>
            </w:r>
          </w:p>
        </w:tc>
        <w:tc>
          <w:tcPr>
            <w:tcW w:w="5791" w:type="dxa"/>
            <w:gridSpan w:val="3"/>
            <w:vAlign w:val="center"/>
          </w:tcPr>
          <w:p w14:paraId="2C833481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22D98583" w14:textId="77777777" w:rsidTr="003F4634">
        <w:trPr>
          <w:trHeight w:val="454"/>
        </w:trPr>
        <w:tc>
          <w:tcPr>
            <w:tcW w:w="675" w:type="dxa"/>
            <w:shd w:val="clear" w:color="auto" w:fill="F2F2F2"/>
            <w:vAlign w:val="center"/>
          </w:tcPr>
          <w:p w14:paraId="5867DCD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7.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38F4EC4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Last Name</w:t>
            </w:r>
          </w:p>
        </w:tc>
        <w:tc>
          <w:tcPr>
            <w:tcW w:w="5791" w:type="dxa"/>
            <w:gridSpan w:val="3"/>
            <w:vAlign w:val="center"/>
          </w:tcPr>
          <w:p w14:paraId="4BCD6CF3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566E8BC2" w14:textId="77777777" w:rsidTr="003F4634">
        <w:trPr>
          <w:trHeight w:val="454"/>
        </w:trPr>
        <w:tc>
          <w:tcPr>
            <w:tcW w:w="675" w:type="dxa"/>
            <w:shd w:val="clear" w:color="auto" w:fill="F2F2F2"/>
            <w:vAlign w:val="center"/>
          </w:tcPr>
          <w:p w14:paraId="0DE3C743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8.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660128E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Nationality</w:t>
            </w:r>
          </w:p>
        </w:tc>
        <w:tc>
          <w:tcPr>
            <w:tcW w:w="5791" w:type="dxa"/>
            <w:gridSpan w:val="3"/>
            <w:vAlign w:val="center"/>
          </w:tcPr>
          <w:p w14:paraId="5EB4BAC9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</w:p>
        </w:tc>
      </w:tr>
      <w:tr w:rsidR="00B4555A" w:rsidRPr="00062A62" w14:paraId="637C48BC" w14:textId="77777777" w:rsidTr="003F4634">
        <w:trPr>
          <w:trHeight w:val="454"/>
        </w:trPr>
        <w:tc>
          <w:tcPr>
            <w:tcW w:w="675" w:type="dxa"/>
            <w:shd w:val="clear" w:color="auto" w:fill="F2F2F2"/>
            <w:vAlign w:val="center"/>
          </w:tcPr>
          <w:p w14:paraId="69F46A0A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9.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094F64B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Title / Official Position</w:t>
            </w:r>
          </w:p>
        </w:tc>
        <w:tc>
          <w:tcPr>
            <w:tcW w:w="5791" w:type="dxa"/>
            <w:gridSpan w:val="3"/>
            <w:vAlign w:val="center"/>
          </w:tcPr>
          <w:p w14:paraId="4DB99454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1D907E5C" w14:textId="77777777" w:rsidTr="003F4634">
        <w:trPr>
          <w:trHeight w:val="454"/>
        </w:trPr>
        <w:tc>
          <w:tcPr>
            <w:tcW w:w="675" w:type="dxa"/>
            <w:shd w:val="clear" w:color="auto" w:fill="F2F2F2"/>
            <w:vAlign w:val="center"/>
          </w:tcPr>
          <w:p w14:paraId="31FF358E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lastRenderedPageBreak/>
              <w:t>10.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6B6599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City/Organization Represented</w:t>
            </w:r>
          </w:p>
        </w:tc>
        <w:tc>
          <w:tcPr>
            <w:tcW w:w="5791" w:type="dxa"/>
            <w:gridSpan w:val="3"/>
            <w:vAlign w:val="center"/>
          </w:tcPr>
          <w:p w14:paraId="3C979088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66ABA2AA" w14:textId="77777777" w:rsidTr="003F4634">
        <w:trPr>
          <w:trHeight w:val="454"/>
        </w:trPr>
        <w:tc>
          <w:tcPr>
            <w:tcW w:w="675" w:type="dxa"/>
            <w:shd w:val="clear" w:color="auto" w:fill="F2F2F2"/>
            <w:vAlign w:val="center"/>
          </w:tcPr>
          <w:p w14:paraId="4B4C57CD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11.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4AD13F25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Email Address</w:t>
            </w:r>
          </w:p>
        </w:tc>
        <w:tc>
          <w:tcPr>
            <w:tcW w:w="5791" w:type="dxa"/>
            <w:gridSpan w:val="3"/>
            <w:vAlign w:val="center"/>
          </w:tcPr>
          <w:p w14:paraId="587048F4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110167A0" w14:textId="77777777" w:rsidTr="003F4634">
        <w:trPr>
          <w:trHeight w:val="582"/>
        </w:trPr>
        <w:tc>
          <w:tcPr>
            <w:tcW w:w="675" w:type="dxa"/>
            <w:shd w:val="clear" w:color="auto" w:fill="F2F2F2"/>
            <w:vAlign w:val="center"/>
          </w:tcPr>
          <w:p w14:paraId="618C2E6B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12.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9DDB6D4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Postal Address</w:t>
            </w:r>
          </w:p>
        </w:tc>
        <w:tc>
          <w:tcPr>
            <w:tcW w:w="5791" w:type="dxa"/>
            <w:gridSpan w:val="3"/>
          </w:tcPr>
          <w:p w14:paraId="29BBDBCD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4AA758AB" w14:textId="77777777" w:rsidR="00B4555A" w:rsidRPr="00B4555A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DengXian" w:hAnsi="Open Sans" w:cs="Open Sans"/>
                <w:sz w:val="21"/>
                <w:szCs w:val="21"/>
              </w:rPr>
            </w:pPr>
          </w:p>
        </w:tc>
      </w:tr>
      <w:tr w:rsidR="00B4555A" w:rsidRPr="00062A62" w14:paraId="4E6B197C" w14:textId="77777777" w:rsidTr="003F4634">
        <w:trPr>
          <w:trHeight w:val="242"/>
        </w:trPr>
        <w:tc>
          <w:tcPr>
            <w:tcW w:w="675" w:type="dxa"/>
            <w:shd w:val="clear" w:color="auto" w:fill="F2F2F2"/>
            <w:vAlign w:val="center"/>
          </w:tcPr>
          <w:p w14:paraId="7DF10DE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13.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3AE901D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City</w:t>
            </w:r>
          </w:p>
        </w:tc>
        <w:tc>
          <w:tcPr>
            <w:tcW w:w="5791" w:type="dxa"/>
            <w:gridSpan w:val="3"/>
            <w:vAlign w:val="bottom"/>
          </w:tcPr>
          <w:p w14:paraId="7ADB697F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color w:val="FF0000"/>
                <w:sz w:val="21"/>
                <w:szCs w:val="21"/>
              </w:rPr>
            </w:pPr>
          </w:p>
        </w:tc>
      </w:tr>
      <w:tr w:rsidR="00B4555A" w:rsidRPr="00062A62" w14:paraId="6D91C316" w14:textId="77777777" w:rsidTr="003F4634">
        <w:trPr>
          <w:trHeight w:val="306"/>
        </w:trPr>
        <w:tc>
          <w:tcPr>
            <w:tcW w:w="675" w:type="dxa"/>
            <w:shd w:val="clear" w:color="auto" w:fill="F2F2F2"/>
            <w:vAlign w:val="center"/>
          </w:tcPr>
          <w:p w14:paraId="7DBD76B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14.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87F83E5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Office Telephone</w:t>
            </w:r>
          </w:p>
        </w:tc>
        <w:tc>
          <w:tcPr>
            <w:tcW w:w="5791" w:type="dxa"/>
            <w:gridSpan w:val="3"/>
            <w:vAlign w:val="center"/>
          </w:tcPr>
          <w:p w14:paraId="7EF3E47E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5D93B9D1" w14:textId="77777777" w:rsidTr="003F4634">
        <w:trPr>
          <w:trHeight w:val="214"/>
        </w:trPr>
        <w:tc>
          <w:tcPr>
            <w:tcW w:w="675" w:type="dxa"/>
            <w:shd w:val="clear" w:color="auto" w:fill="F2F2F2"/>
            <w:vAlign w:val="center"/>
          </w:tcPr>
          <w:p w14:paraId="0BF61303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 xml:space="preserve">15.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A4422D8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7D0800">
              <w:rPr>
                <w:rFonts w:ascii="Open Sans" w:eastAsia="Malgun Gothic" w:hAnsi="Open Sans" w:cs="Open Sans"/>
                <w:sz w:val="21"/>
                <w:szCs w:val="21"/>
              </w:rPr>
              <w:t>Mobile Telephone*</w:t>
            </w:r>
          </w:p>
        </w:tc>
        <w:tc>
          <w:tcPr>
            <w:tcW w:w="5791" w:type="dxa"/>
            <w:gridSpan w:val="3"/>
            <w:vAlign w:val="center"/>
          </w:tcPr>
          <w:p w14:paraId="22F9A09F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1CF479A8" w14:textId="77777777" w:rsidTr="000B0DBD">
        <w:trPr>
          <w:trHeight w:val="467"/>
        </w:trPr>
        <w:tc>
          <w:tcPr>
            <w:tcW w:w="9868" w:type="dxa"/>
            <w:gridSpan w:val="5"/>
            <w:shd w:val="clear" w:color="auto" w:fill="9CC2E5" w:themeFill="accent5" w:themeFillTint="99"/>
            <w:vAlign w:val="center"/>
          </w:tcPr>
          <w:p w14:paraId="074C80C3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b/>
                <w:szCs w:val="21"/>
              </w:rPr>
            </w:pPr>
            <w:r w:rsidRPr="007D0800">
              <w:rPr>
                <w:rFonts w:ascii="Open Sans" w:eastAsia="Malgun Gothic" w:hAnsi="Open Sans" w:cs="Open Sans"/>
                <w:b/>
                <w:szCs w:val="21"/>
              </w:rPr>
              <w:t>Passport Details</w:t>
            </w:r>
          </w:p>
        </w:tc>
      </w:tr>
      <w:tr w:rsidR="00B4555A" w:rsidRPr="00062A62" w14:paraId="32583D57" w14:textId="77777777" w:rsidTr="00B4555A">
        <w:trPr>
          <w:trHeight w:val="52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9EBDA13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1A0603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7D0800">
              <w:rPr>
                <w:rFonts w:ascii="Open Sans" w:eastAsia="Malgun Gothic" w:hAnsi="Open Sans" w:cs="Open Sans"/>
                <w:sz w:val="21"/>
                <w:szCs w:val="21"/>
              </w:rPr>
              <w:t>Do you need a visa letter / recommendation letter to visit Malaysia?</w:t>
            </w:r>
          </w:p>
        </w:tc>
        <w:tc>
          <w:tcPr>
            <w:tcW w:w="5791" w:type="dxa"/>
            <w:gridSpan w:val="3"/>
            <w:shd w:val="clear" w:color="auto" w:fill="auto"/>
            <w:vAlign w:val="center"/>
          </w:tcPr>
          <w:p w14:paraId="39656546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3322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Yes</w:t>
            </w:r>
          </w:p>
          <w:p w14:paraId="01EB1383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2770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No</w:t>
            </w:r>
          </w:p>
        </w:tc>
      </w:tr>
      <w:tr w:rsidR="00B4555A" w:rsidRPr="00062A62" w14:paraId="0C4A593B" w14:textId="77777777" w:rsidTr="003F4634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E3607A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9D0625D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7D0800">
              <w:rPr>
                <w:rFonts w:ascii="Open Sans" w:eastAsia="Malgun Gothic" w:hAnsi="Open Sans" w:cs="Open Sans"/>
                <w:sz w:val="21"/>
                <w:szCs w:val="21"/>
              </w:rPr>
              <w:t>Date of Birth</w:t>
            </w:r>
          </w:p>
        </w:tc>
        <w:tc>
          <w:tcPr>
            <w:tcW w:w="5791" w:type="dxa"/>
            <w:gridSpan w:val="3"/>
            <w:shd w:val="clear" w:color="auto" w:fill="auto"/>
            <w:vAlign w:val="center"/>
          </w:tcPr>
          <w:p w14:paraId="4A5A7BC0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________________________________ (MM /DD / YYYY)</w:t>
            </w:r>
          </w:p>
        </w:tc>
      </w:tr>
      <w:tr w:rsidR="00B4555A" w:rsidRPr="00062A62" w14:paraId="0234AF60" w14:textId="77777777" w:rsidTr="003F4634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B4DF62A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3.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E978E9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7D0800">
              <w:rPr>
                <w:rFonts w:ascii="Open Sans" w:eastAsia="Malgun Gothic" w:hAnsi="Open Sans" w:cs="Open Sans"/>
                <w:sz w:val="21"/>
                <w:szCs w:val="21"/>
              </w:rPr>
              <w:t>Passport Number</w:t>
            </w:r>
          </w:p>
        </w:tc>
        <w:tc>
          <w:tcPr>
            <w:tcW w:w="5791" w:type="dxa"/>
            <w:gridSpan w:val="3"/>
            <w:shd w:val="clear" w:color="auto" w:fill="auto"/>
            <w:vAlign w:val="center"/>
          </w:tcPr>
          <w:p w14:paraId="4FD03957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7D8E88F9" w14:textId="77777777" w:rsidTr="003F4634">
        <w:trPr>
          <w:trHeight w:val="397"/>
        </w:trPr>
        <w:tc>
          <w:tcPr>
            <w:tcW w:w="675" w:type="dxa"/>
            <w:shd w:val="clear" w:color="auto" w:fill="F2F2F2"/>
            <w:vAlign w:val="center"/>
          </w:tcPr>
          <w:p w14:paraId="3A38B783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4.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CE4FAEE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7D0800">
              <w:rPr>
                <w:rFonts w:ascii="Open Sans" w:eastAsia="Malgun Gothic" w:hAnsi="Open Sans" w:cs="Open Sans"/>
                <w:sz w:val="21"/>
                <w:szCs w:val="21"/>
              </w:rPr>
              <w:t>Passport Date of Issue</w:t>
            </w:r>
          </w:p>
        </w:tc>
        <w:tc>
          <w:tcPr>
            <w:tcW w:w="5791" w:type="dxa"/>
            <w:gridSpan w:val="3"/>
            <w:vAlign w:val="center"/>
          </w:tcPr>
          <w:p w14:paraId="677B3AE0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________________________________ (MM /DD / YYYY)</w:t>
            </w:r>
          </w:p>
        </w:tc>
      </w:tr>
      <w:tr w:rsidR="00B4555A" w:rsidRPr="00062A62" w14:paraId="5F54286C" w14:textId="77777777" w:rsidTr="003F4634">
        <w:trPr>
          <w:trHeight w:val="397"/>
        </w:trPr>
        <w:tc>
          <w:tcPr>
            <w:tcW w:w="675" w:type="dxa"/>
            <w:shd w:val="clear" w:color="auto" w:fill="F2F2F2"/>
            <w:vAlign w:val="center"/>
          </w:tcPr>
          <w:p w14:paraId="6029C459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5.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D5E68F8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7D0800">
              <w:rPr>
                <w:rFonts w:ascii="Open Sans" w:eastAsia="Malgun Gothic" w:hAnsi="Open Sans" w:cs="Open Sans"/>
                <w:sz w:val="21"/>
                <w:szCs w:val="21"/>
              </w:rPr>
              <w:t>Passport Expiration Date</w:t>
            </w:r>
          </w:p>
        </w:tc>
        <w:tc>
          <w:tcPr>
            <w:tcW w:w="5791" w:type="dxa"/>
            <w:gridSpan w:val="3"/>
            <w:vAlign w:val="center"/>
          </w:tcPr>
          <w:p w14:paraId="69EDB561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________________________________ (MM /DD / YYYY)</w:t>
            </w:r>
          </w:p>
        </w:tc>
      </w:tr>
      <w:tr w:rsidR="00B4555A" w:rsidRPr="00062A62" w14:paraId="3B7A9A6E" w14:textId="77777777" w:rsidTr="003F4634">
        <w:trPr>
          <w:trHeight w:val="397"/>
        </w:trPr>
        <w:tc>
          <w:tcPr>
            <w:tcW w:w="675" w:type="dxa"/>
            <w:shd w:val="clear" w:color="auto" w:fill="F2F2F2"/>
            <w:vAlign w:val="center"/>
          </w:tcPr>
          <w:p w14:paraId="3A9F9D70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6.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867A23D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7D0800">
              <w:rPr>
                <w:rFonts w:ascii="Open Sans" w:eastAsia="Malgun Gothic" w:hAnsi="Open Sans" w:cs="Open Sans"/>
                <w:sz w:val="21"/>
                <w:szCs w:val="21"/>
              </w:rPr>
              <w:t>Passport Place of Issue</w:t>
            </w:r>
          </w:p>
        </w:tc>
        <w:tc>
          <w:tcPr>
            <w:tcW w:w="5791" w:type="dxa"/>
            <w:gridSpan w:val="3"/>
            <w:vAlign w:val="center"/>
          </w:tcPr>
          <w:p w14:paraId="5AC7BBC0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69725728" w14:textId="77777777" w:rsidTr="000B0DBD">
        <w:trPr>
          <w:trHeight w:val="440"/>
        </w:trPr>
        <w:tc>
          <w:tcPr>
            <w:tcW w:w="9868" w:type="dxa"/>
            <w:gridSpan w:val="5"/>
            <w:shd w:val="clear" w:color="auto" w:fill="9CC2E5" w:themeFill="accent5" w:themeFillTint="99"/>
            <w:vAlign w:val="center"/>
          </w:tcPr>
          <w:p w14:paraId="69833417" w14:textId="77777777" w:rsidR="00B4555A" w:rsidRPr="007D0800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bookmarkStart w:id="1" w:name="_Hlk95298229"/>
            <w:r w:rsidRPr="007D0800">
              <w:rPr>
                <w:rFonts w:ascii="Open Sans" w:eastAsia="Malgun Gothic" w:hAnsi="Open Sans" w:cs="Open Sans"/>
                <w:b/>
                <w:szCs w:val="21"/>
              </w:rPr>
              <w:t>Event Participation</w:t>
            </w:r>
          </w:p>
        </w:tc>
      </w:tr>
      <w:tr w:rsidR="00B4555A" w:rsidRPr="00062A62" w14:paraId="66AFDC66" w14:textId="77777777" w:rsidTr="003F4634">
        <w:trPr>
          <w:trHeight w:val="4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867C9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25.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66654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i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Will you attend the following events? </w:t>
            </w:r>
            <w:r w:rsidRPr="00062A62">
              <w:rPr>
                <w:rFonts w:ascii="Open Sans" w:eastAsia="Malgun Gothic" w:hAnsi="Open Sans" w:cs="Open Sans"/>
                <w:i/>
                <w:sz w:val="21"/>
                <w:szCs w:val="21"/>
              </w:rPr>
              <w:t>Check all that apply</w:t>
            </w:r>
          </w:p>
          <w:p w14:paraId="5F482603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i/>
                <w:sz w:val="16"/>
                <w:szCs w:val="16"/>
              </w:rPr>
              <w:t>*Schedule subject to change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vAlign w:val="center"/>
          </w:tcPr>
          <w:p w14:paraId="6DE73D65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S Gothic" w:hAnsi="Open Sans" w:cs="Open Sans"/>
                <w:b/>
                <w:bCs/>
                <w:sz w:val="21"/>
                <w:szCs w:val="21"/>
              </w:rPr>
            </w:pPr>
            <w:r w:rsidRPr="00062A62">
              <w:rPr>
                <w:rFonts w:ascii="Open Sans" w:eastAsia="MS Gothic" w:hAnsi="Open Sans" w:cs="Open Sans"/>
                <w:b/>
                <w:bCs/>
                <w:sz w:val="21"/>
                <w:szCs w:val="21"/>
              </w:rPr>
              <w:t>(Day 1) September 20</w:t>
            </w:r>
          </w:p>
          <w:p w14:paraId="5B2B32A4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S Gothic" w:hAnsi="Open Sans" w:cs="Open Sans"/>
                  <w:sz w:val="21"/>
                  <w:szCs w:val="21"/>
                </w:rPr>
                <w:id w:val="20579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S Gothic" w:hAnsi="Open Sans" w:cs="Open Sans"/>
                <w:color w:val="548DD4"/>
                <w:sz w:val="21"/>
                <w:szCs w:val="21"/>
              </w:rPr>
              <w:t xml:space="preserve"> 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41st Executive Committee Meeting</w:t>
            </w:r>
          </w:p>
          <w:p w14:paraId="2342AD99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0990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Social tour </w:t>
            </w:r>
          </w:p>
          <w:p w14:paraId="500A8F43" w14:textId="77777777" w:rsidR="00B4555A" w:rsidRPr="00062A62" w:rsidRDefault="00000000" w:rsidP="003F4634">
            <w:pPr>
              <w:ind w:left="210" w:hangingChars="100" w:hanging="21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S Gothic" w:hAnsi="Open Sans" w:cs="Open Sans"/>
                  <w:sz w:val="21"/>
                  <w:szCs w:val="21"/>
                </w:rPr>
                <w:id w:val="-208722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S Gothic" w:hAnsi="Open Sans" w:cs="Open Sans"/>
                <w:color w:val="548DD4"/>
                <w:sz w:val="21"/>
                <w:szCs w:val="21"/>
              </w:rPr>
              <w:t xml:space="preserve"> 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Welcome Dinner </w:t>
            </w:r>
            <w:r w:rsidR="00B4555A" w:rsidRPr="00062A62">
              <w:rPr>
                <w:rFonts w:ascii="Open Sans" w:eastAsia="Malgun Gothic" w:hAnsi="Open Sans" w:cs="Open Sans"/>
                <w:szCs w:val="20"/>
              </w:rPr>
              <w:t>(</w:t>
            </w:r>
            <w:r w:rsidR="00B4555A" w:rsidRPr="00062A62">
              <w:rPr>
                <w:rFonts w:ascii="Open Sans" w:eastAsia="Malgun Gothic" w:hAnsi="Open Sans" w:cs="Open Sans"/>
                <w:i/>
                <w:iCs/>
                <w:szCs w:val="20"/>
              </w:rPr>
              <w:t>Hosted by Kuala Lumpur City Hall</w:t>
            </w:r>
            <w:r w:rsidR="00B4555A" w:rsidRPr="00062A62">
              <w:rPr>
                <w:rFonts w:ascii="Open Sans" w:eastAsia="Malgun Gothic" w:hAnsi="Open Sans" w:cs="Open Sans"/>
                <w:szCs w:val="20"/>
              </w:rPr>
              <w:t xml:space="preserve">) </w:t>
            </w:r>
          </w:p>
          <w:p w14:paraId="4026DE86" w14:textId="77777777" w:rsidR="00B4555A" w:rsidRPr="00062A62" w:rsidRDefault="00B4555A" w:rsidP="003F4634">
            <w:pPr>
              <w:tabs>
                <w:tab w:val="clear" w:pos="180"/>
              </w:tabs>
              <w:ind w:left="160" w:hangingChars="100" w:hanging="160"/>
              <w:rPr>
                <w:rFonts w:ascii="Open Sans" w:eastAsia="Malgun Gothic" w:hAnsi="Open Sans" w:cs="Open Sans"/>
                <w:i/>
                <w:sz w:val="16"/>
                <w:szCs w:val="16"/>
              </w:rPr>
            </w:pPr>
            <w:r w:rsidRPr="00062A62">
              <w:rPr>
                <w:rFonts w:ascii="Open Sans" w:eastAsia="Malgun Gothic" w:hAnsi="Open Sans" w:cs="Open Sans"/>
                <w:i/>
                <w:sz w:val="16"/>
                <w:szCs w:val="16"/>
              </w:rPr>
              <w:t>*Dress code: Traditional clothes</w:t>
            </w:r>
          </w:p>
          <w:p w14:paraId="2E3384B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0976FF48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  <w:t>(Day 2) September 21</w:t>
            </w:r>
          </w:p>
          <w:p w14:paraId="352C135F" w14:textId="77777777" w:rsidR="00B4555A" w:rsidRPr="00062A62" w:rsidRDefault="00000000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653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Opening Session </w:t>
            </w:r>
          </w:p>
          <w:p w14:paraId="76EFEF69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5012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SDG Declaration</w:t>
            </w:r>
            <w:r w:rsidR="00B4555A"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and SDG Awards </w:t>
            </w:r>
          </w:p>
          <w:p w14:paraId="6DC08F6B" w14:textId="77777777" w:rsidR="00B4555A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39863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Parallel session</w:t>
            </w:r>
          </w:p>
          <w:p w14:paraId="0F4AFAE1" w14:textId="77777777" w:rsidR="00B4555A" w:rsidRPr="0052455F" w:rsidRDefault="00B4555A" w:rsidP="003F4634">
            <w:pPr>
              <w:tabs>
                <w:tab w:val="clear" w:pos="180"/>
              </w:tabs>
              <w:ind w:leftChars="143" w:left="286" w:firstLine="0"/>
              <w:rPr>
                <w:rFonts w:ascii="Open Sans" w:eastAsia="Malgun Gothic" w:hAnsi="Open Sans" w:cs="Open Sans"/>
                <w:sz w:val="18"/>
                <w:szCs w:val="18"/>
              </w:rPr>
            </w:pPr>
            <w:r w:rsidRPr="0052455F">
              <w:rPr>
                <w:rFonts w:ascii="Open Sans" w:eastAsia="Malgun Gothic" w:hAnsi="Open Sans" w:cs="Open Sans"/>
                <w:sz w:val="18"/>
                <w:szCs w:val="18"/>
              </w:rPr>
              <w:t>First session (14:30-16:00)</w:t>
            </w:r>
          </w:p>
          <w:p w14:paraId="4A8738B8" w14:textId="77777777" w:rsidR="00B4555A" w:rsidRPr="0052455F" w:rsidRDefault="00B4555A" w:rsidP="003F4634">
            <w:pPr>
              <w:tabs>
                <w:tab w:val="clear" w:pos="180"/>
              </w:tabs>
              <w:ind w:leftChars="143" w:left="286" w:firstLine="0"/>
              <w:rPr>
                <w:rFonts w:ascii="Open Sans" w:eastAsia="Malgun Gothic" w:hAnsi="Open Sans" w:cs="Open Sans"/>
                <w:sz w:val="18"/>
                <w:szCs w:val="18"/>
              </w:rPr>
            </w:pPr>
            <w:r w:rsidRPr="0052455F">
              <w:rPr>
                <w:rFonts w:ascii="Open Sans" w:eastAsia="Malgun Gothic" w:hAnsi="Open Sans" w:cs="Open Sans"/>
                <w:sz w:val="18"/>
                <w:szCs w:val="18"/>
              </w:rPr>
              <w:t xml:space="preserve">Second session (16:00-17:30) </w:t>
            </w:r>
          </w:p>
          <w:p w14:paraId="4097C06A" w14:textId="77777777" w:rsidR="00B4555A" w:rsidRPr="00062A62" w:rsidRDefault="00000000" w:rsidP="003F4634">
            <w:pPr>
              <w:ind w:left="210" w:hangingChars="100" w:hanging="21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5311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Seoul Night </w:t>
            </w:r>
          </w:p>
          <w:p w14:paraId="18BD669F" w14:textId="77777777" w:rsidR="00B4555A" w:rsidRPr="00062A62" w:rsidRDefault="00B4555A" w:rsidP="003F4634">
            <w:pPr>
              <w:tabs>
                <w:tab w:val="clear" w:pos="180"/>
              </w:tabs>
              <w:ind w:left="220" w:hangingChars="100" w:hanging="220"/>
              <w:rPr>
                <w:rFonts w:ascii="Open Sans" w:eastAsia="Malgun Gothic" w:hAnsi="Open Sans" w:cs="Open Sans"/>
                <w:szCs w:val="20"/>
              </w:rPr>
            </w:pPr>
            <w:r w:rsidRPr="00062A62">
              <w:rPr>
                <w:rFonts w:ascii="Open Sans" w:eastAsia="Malgun Gothic" w:hAnsi="Open Sans" w:cs="Open Sans"/>
                <w:szCs w:val="20"/>
              </w:rPr>
              <w:t>(</w:t>
            </w:r>
            <w:r w:rsidRPr="00062A62">
              <w:rPr>
                <w:rFonts w:ascii="Open Sans" w:eastAsia="Malgun Gothic" w:hAnsi="Open Sans" w:cs="Open Sans"/>
                <w:i/>
                <w:iCs/>
                <w:szCs w:val="20"/>
              </w:rPr>
              <w:t>Hosted by Seoul Metropolitan Government</w:t>
            </w:r>
            <w:r w:rsidRPr="00062A62">
              <w:rPr>
                <w:rFonts w:ascii="Open Sans" w:eastAsia="Malgun Gothic" w:hAnsi="Open Sans" w:cs="Open Sans"/>
                <w:szCs w:val="20"/>
              </w:rPr>
              <w:t xml:space="preserve">)  </w:t>
            </w:r>
          </w:p>
          <w:p w14:paraId="3516998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3F0BEF7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  <w:t xml:space="preserve">(Day 3) September 22 </w:t>
            </w:r>
          </w:p>
          <w:p w14:paraId="47EE5689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6393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9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  <w:vertAlign w:val="superscript"/>
              </w:rPr>
              <w:t>th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General Council</w:t>
            </w:r>
          </w:p>
          <w:p w14:paraId="1D7AA95A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S Mincho" w:hAnsi="Open Sans" w:cs="Open Sans"/>
                <w:sz w:val="21"/>
                <w:szCs w:val="21"/>
                <w:lang w:eastAsia="ja-JP"/>
              </w:rPr>
            </w:pPr>
            <w:sdt>
              <w:sdtPr>
                <w:rPr>
                  <w:rFonts w:ascii="Open Sans" w:eastAsia="MS Mincho" w:hAnsi="Open Sans" w:cs="Open Sans"/>
                  <w:sz w:val="21"/>
                  <w:szCs w:val="21"/>
                  <w:lang w:eastAsia="ja-JP"/>
                </w:rPr>
                <w:id w:val="-11555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Mincho" w:hAnsi="Segoe UI Symbol" w:cs="Segoe UI Symbol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B4555A" w:rsidRPr="00062A62">
              <w:rPr>
                <w:rFonts w:ascii="Open Sans" w:eastAsia="MS Mincho" w:hAnsi="Open Sans" w:cs="Open Sans"/>
                <w:sz w:val="21"/>
                <w:szCs w:val="21"/>
                <w:lang w:eastAsia="ja-JP"/>
              </w:rPr>
              <w:t xml:space="preserve"> Farewell Dinner </w:t>
            </w:r>
            <w:r w:rsidR="00B4555A" w:rsidRPr="00062A62">
              <w:rPr>
                <w:rFonts w:ascii="Open Sans" w:eastAsia="Malgun Gothic" w:hAnsi="Open Sans" w:cs="Open Sans"/>
                <w:szCs w:val="20"/>
              </w:rPr>
              <w:t>(</w:t>
            </w:r>
            <w:r w:rsidR="00B4555A" w:rsidRPr="00062A62">
              <w:rPr>
                <w:rFonts w:ascii="Open Sans" w:eastAsia="Malgun Gothic" w:hAnsi="Open Sans" w:cs="Open Sans"/>
                <w:i/>
                <w:iCs/>
                <w:szCs w:val="20"/>
              </w:rPr>
              <w:t>Hosted by Kuala Lumpur City Hall</w:t>
            </w:r>
            <w:r w:rsidR="00B4555A" w:rsidRPr="00062A62">
              <w:rPr>
                <w:rFonts w:ascii="Open Sans" w:eastAsia="Malgun Gothic" w:hAnsi="Open Sans" w:cs="Open Sans"/>
                <w:szCs w:val="20"/>
              </w:rPr>
              <w:t>)</w:t>
            </w:r>
          </w:p>
          <w:p w14:paraId="05BFA489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2417D025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S Mincho" w:hAnsi="Open Sans" w:cs="Open Sans"/>
                <w:b/>
                <w:bCs/>
                <w:sz w:val="21"/>
                <w:szCs w:val="21"/>
                <w:lang w:eastAsia="ja-JP"/>
              </w:rPr>
            </w:pPr>
            <w:r w:rsidRPr="00062A62">
              <w:rPr>
                <w:rFonts w:ascii="Open Sans" w:eastAsia="MS Mincho" w:hAnsi="Open Sans" w:cs="Open Sans"/>
                <w:b/>
                <w:bCs/>
                <w:sz w:val="21"/>
                <w:szCs w:val="21"/>
                <w:lang w:eastAsia="ja-JP"/>
              </w:rPr>
              <w:t xml:space="preserve">(Day 4) September 23 </w:t>
            </w:r>
          </w:p>
          <w:p w14:paraId="4098F402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  <w:t>Part 1: (Pick one)</w:t>
            </w:r>
          </w:p>
          <w:p w14:paraId="46D5BF07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8166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42nd Executive Committee Meeting  </w:t>
            </w:r>
          </w:p>
          <w:p w14:paraId="110E4244" w14:textId="77777777" w:rsidR="00B4555A" w:rsidRPr="00062A62" w:rsidRDefault="00000000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31463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City Talk</w:t>
            </w:r>
          </w:p>
          <w:p w14:paraId="6B10F28F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* 42nd Executive committee Meeting </w:t>
            </w:r>
            <w:r>
              <w:rPr>
                <w:rFonts w:ascii="Open Sans" w:eastAsia="Malgun Gothic" w:hAnsi="Open Sans" w:cs="Open Sans"/>
                <w:i/>
                <w:sz w:val="16"/>
                <w:szCs w:val="16"/>
              </w:rPr>
              <w:t>is</w:t>
            </w:r>
            <w:r w:rsidRPr="00062A62"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 mandatory for all ExCom members</w:t>
            </w:r>
          </w:p>
          <w:p w14:paraId="0436393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</w:pPr>
          </w:p>
          <w:p w14:paraId="2F3D7767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bCs/>
                <w:sz w:val="21"/>
                <w:szCs w:val="21"/>
              </w:rPr>
              <w:t xml:space="preserve">Part 2: </w:t>
            </w:r>
          </w:p>
          <w:p w14:paraId="641A7964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0838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Technical Visit 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br/>
              <w:t>(</w:t>
            </w:r>
            <w:r w:rsidR="00B4555A">
              <w:rPr>
                <w:rFonts w:ascii="Open Sans" w:eastAsia="Malgun Gothic" w:hAnsi="Open Sans" w:cs="Open Sans"/>
                <w:sz w:val="21"/>
                <w:szCs w:val="21"/>
              </w:rPr>
              <w:t>Further details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will be sent later upon confirmation.) </w:t>
            </w:r>
          </w:p>
        </w:tc>
      </w:tr>
      <w:tr w:rsidR="00B4555A" w:rsidRPr="00062A62" w14:paraId="3E31F37D" w14:textId="77777777" w:rsidTr="000B0DBD">
        <w:trPr>
          <w:trHeight w:val="440"/>
        </w:trPr>
        <w:tc>
          <w:tcPr>
            <w:tcW w:w="9868" w:type="dxa"/>
            <w:gridSpan w:val="5"/>
            <w:shd w:val="clear" w:color="auto" w:fill="9CC2E5" w:themeFill="accent5" w:themeFillTint="99"/>
            <w:vAlign w:val="center"/>
          </w:tcPr>
          <w:p w14:paraId="03A7248D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b/>
                <w:sz w:val="21"/>
                <w:szCs w:val="21"/>
                <w:highlight w:val="yellow"/>
              </w:rPr>
            </w:pPr>
            <w:bookmarkStart w:id="2" w:name="_Hlk95298159"/>
            <w:bookmarkEnd w:id="1"/>
            <w:r w:rsidRPr="00062A62">
              <w:rPr>
                <w:rFonts w:ascii="Open Sans" w:eastAsia="Malgun Gothic" w:hAnsi="Open Sans" w:cs="Open Sans"/>
                <w:b/>
                <w:szCs w:val="21"/>
              </w:rPr>
              <w:lastRenderedPageBreak/>
              <w:t>Transportation and Accommodation Details</w:t>
            </w:r>
          </w:p>
        </w:tc>
      </w:tr>
      <w:tr w:rsidR="00B4555A" w:rsidRPr="00062A62" w14:paraId="00AE1515" w14:textId="77777777" w:rsidTr="003F4634">
        <w:trPr>
          <w:trHeight w:val="237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56DA14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F8F8AD" w14:textId="77777777" w:rsidR="00B4555A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Would you like to stay at the designated hotel</w:t>
            </w:r>
            <w:r>
              <w:rPr>
                <w:rFonts w:ascii="Open Sans" w:eastAsia="Malgun Gothic" w:hAnsi="Open Sans" w:cs="Open Sans"/>
                <w:sz w:val="21"/>
                <w:szCs w:val="21"/>
              </w:rPr>
              <w:t xml:space="preserve"> (VE hotel)? If not, please check your accommodation. </w:t>
            </w:r>
          </w:p>
          <w:p w14:paraId="1568BC4C" w14:textId="77777777" w:rsidR="00B4555A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6E0C72F8" w14:textId="77777777" w:rsidR="00B4555A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** </w:t>
            </w:r>
            <w:r w:rsidRPr="007575A0"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The participants of the 9th Congress are given the special rates at the hotel. You may download the forms and instructions at </w:t>
            </w:r>
            <w:hyperlink r:id="rId12" w:history="1">
              <w:r w:rsidRPr="003858A1">
                <w:rPr>
                  <w:rStyle w:val="Hyperlink"/>
                  <w:rFonts w:ascii="Open Sans" w:eastAsia="Malgun Gothic" w:hAnsi="Open Sans" w:cs="Open Sans"/>
                  <w:i/>
                  <w:sz w:val="16"/>
                  <w:szCs w:val="16"/>
                </w:rPr>
                <w:t>https://citynet-ap.org/congress/registration/</w:t>
              </w:r>
            </w:hyperlink>
          </w:p>
          <w:p w14:paraId="6EA3793F" w14:textId="77777777" w:rsidR="00B4555A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106F481F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825BFD">
              <w:rPr>
                <w:rFonts w:ascii="Open Sans" w:eastAsia="Malgun Gothic" w:hAnsi="Open Sans" w:cs="Open Sans" w:hint="eastAsia"/>
                <w:i/>
                <w:sz w:val="16"/>
                <w:szCs w:val="16"/>
              </w:rPr>
              <w:t>*</w:t>
            </w:r>
            <w:r w:rsidRPr="00825BFD">
              <w:rPr>
                <w:rFonts w:ascii="Open Sans" w:eastAsia="Malgun Gothic" w:hAnsi="Open Sans" w:cs="Open Sans"/>
                <w:b/>
                <w:bCs/>
                <w:i/>
                <w:sz w:val="16"/>
                <w:szCs w:val="16"/>
              </w:rPr>
              <w:t xml:space="preserve">NOTE </w:t>
            </w:r>
            <w:r w:rsidRPr="00825BFD">
              <w:rPr>
                <w:rFonts w:ascii="Open Sans" w:eastAsia="Malgun Gothic" w:hAnsi="Open Sans" w:cs="Open Sans"/>
                <w:i/>
                <w:sz w:val="16"/>
                <w:szCs w:val="16"/>
              </w:rPr>
              <w:t>Our Congress is held at Connexion Conference &amp; Event Centre (CCEC) in Kuala Lumpur.</w:t>
            </w:r>
            <w:r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vAlign w:val="center"/>
          </w:tcPr>
          <w:p w14:paraId="182E85D6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21186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VE Hotel</w:t>
            </w:r>
          </w:p>
          <w:p w14:paraId="4BD11B8A" w14:textId="77777777" w:rsidR="00B4555A" w:rsidRPr="00AF763F" w:rsidRDefault="00000000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91442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C05CA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C05CA5"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proofErr w:type="spellStart"/>
            <w:r w:rsidR="00B4555A" w:rsidRPr="00AF763F">
              <w:rPr>
                <w:rFonts w:ascii="Open Sans" w:eastAsia="Malgun Gothic" w:hAnsi="Open Sans" w:cs="Open Sans"/>
                <w:sz w:val="21"/>
                <w:szCs w:val="21"/>
              </w:rPr>
              <w:t>Komune</w:t>
            </w:r>
            <w:proofErr w:type="spellEnd"/>
            <w:r w:rsidR="00B4555A" w:rsidRPr="00AF763F">
              <w:rPr>
                <w:rFonts w:ascii="Open Sans" w:eastAsia="Malgun Gothic" w:hAnsi="Open Sans" w:cs="Open Sans"/>
                <w:sz w:val="21"/>
                <w:szCs w:val="21"/>
              </w:rPr>
              <w:t xml:space="preserve"> Hotel</w:t>
            </w:r>
          </w:p>
          <w:p w14:paraId="301A4AD6" w14:textId="77777777" w:rsidR="00B4555A" w:rsidRDefault="00000000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5841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AF763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AF763F"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proofErr w:type="spellStart"/>
            <w:r w:rsidR="00B4555A" w:rsidRPr="00AF763F">
              <w:rPr>
                <w:rFonts w:ascii="Open Sans" w:eastAsia="Malgun Gothic" w:hAnsi="Open Sans" w:cs="Open Sans"/>
                <w:sz w:val="21"/>
                <w:szCs w:val="21"/>
              </w:rPr>
              <w:t>Cititel</w:t>
            </w:r>
            <w:proofErr w:type="spellEnd"/>
            <w:r w:rsidR="00B4555A" w:rsidRPr="00AF763F">
              <w:rPr>
                <w:rFonts w:ascii="Open Sans" w:eastAsia="Malgun Gothic" w:hAnsi="Open Sans" w:cs="Open Sans"/>
                <w:sz w:val="21"/>
                <w:szCs w:val="21"/>
              </w:rPr>
              <w:t xml:space="preserve"> Mid Valley</w:t>
            </w:r>
          </w:p>
          <w:p w14:paraId="7BB5B514" w14:textId="77777777" w:rsidR="00B4555A" w:rsidRDefault="00B4555A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  <w:p w14:paraId="04F0A918" w14:textId="77777777" w:rsidR="00B4555A" w:rsidRPr="000D0038" w:rsidRDefault="00B4555A" w:rsidP="003F4634">
            <w:pPr>
              <w:ind w:firstLine="0"/>
              <w:rPr>
                <w:rFonts w:ascii="Open Sans" w:eastAsia="Malgun Gothic" w:hAnsi="Open Sans" w:cs="Open Sans"/>
                <w:sz w:val="12"/>
                <w:szCs w:val="12"/>
              </w:rPr>
            </w:pPr>
          </w:p>
          <w:p w14:paraId="1F93B5B1" w14:textId="77777777" w:rsidR="00B4555A" w:rsidRPr="007575A0" w:rsidRDefault="00B4555A" w:rsidP="003F4634">
            <w:pPr>
              <w:ind w:firstLine="0"/>
              <w:rPr>
                <w:rFonts w:ascii="Open Sans" w:eastAsia="Malgun Gothic" w:hAnsi="Open Sans" w:cs="Open Sans"/>
                <w:i/>
                <w:sz w:val="16"/>
                <w:szCs w:val="16"/>
              </w:rPr>
            </w:pPr>
            <w:r w:rsidRPr="00683441">
              <w:rPr>
                <w:rFonts w:ascii="Open Sans" w:eastAsia="Malgun Gothic" w:hAnsi="Open Sans" w:cs="Open Sans"/>
                <w:i/>
                <w:color w:val="FF0000"/>
                <w:szCs w:val="20"/>
              </w:rPr>
              <w:t>*</w:t>
            </w:r>
            <w:r w:rsidRPr="00767FD5"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 Non</w:t>
            </w:r>
            <w:r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-sponsored participants have to </w:t>
            </w:r>
            <w:r w:rsidRPr="00683441">
              <w:rPr>
                <w:rFonts w:ascii="Open Sans" w:eastAsia="Malgun Gothic" w:hAnsi="Open Sans" w:cs="Open Sans"/>
                <w:i/>
                <w:sz w:val="16"/>
                <w:szCs w:val="16"/>
                <w:u w:val="single"/>
              </w:rPr>
              <w:t xml:space="preserve">book their own accommodation and airfare </w:t>
            </w:r>
            <w:r>
              <w:rPr>
                <w:rFonts w:ascii="Open Sans" w:eastAsia="Malgun Gothic" w:hAnsi="Open Sans" w:cs="Open Sans"/>
                <w:i/>
                <w:sz w:val="16"/>
                <w:szCs w:val="16"/>
              </w:rPr>
              <w:t>to attend the 9</w:t>
            </w:r>
            <w:r w:rsidRPr="00BD2AC4">
              <w:rPr>
                <w:rFonts w:ascii="Open Sans" w:eastAsia="Malgun Gothic" w:hAnsi="Open Sans" w:cs="Open Sans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 CityNet Congress. Please mark your accommodation information for us to arrange airport pick-up service upon your arrival </w:t>
            </w:r>
          </w:p>
        </w:tc>
      </w:tr>
      <w:tr w:rsidR="00B4555A" w:rsidRPr="00062A62" w14:paraId="7363FF2A" w14:textId="77777777" w:rsidTr="003F4634">
        <w:trPr>
          <w:trHeight w:val="91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6B6893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2.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978DC0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Do you want to apply for sponsorship to cover the cost of your flight to Kuala Lumpur? 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vAlign w:val="center"/>
          </w:tcPr>
          <w:p w14:paraId="51259C29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622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Yes</w:t>
            </w:r>
          </w:p>
          <w:p w14:paraId="2AE4A2D5" w14:textId="77777777" w:rsidR="00B4555A" w:rsidRPr="00CB680C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691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No</w:t>
            </w:r>
          </w:p>
          <w:p w14:paraId="2047891E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18"/>
                <w:szCs w:val="18"/>
              </w:rPr>
              <w:t xml:space="preserve"> </w:t>
            </w:r>
            <w:r w:rsidRPr="00683441">
              <w:rPr>
                <w:rFonts w:ascii="Open Sans" w:eastAsia="Malgun Gothic" w:hAnsi="Open Sans" w:cs="Open Sans"/>
                <w:i/>
                <w:color w:val="FF0000"/>
                <w:szCs w:val="20"/>
              </w:rPr>
              <w:t>*</w:t>
            </w:r>
            <w:r>
              <w:rPr>
                <w:rFonts w:ascii="Open Sans" w:eastAsia="Malgun Gothic" w:hAnsi="Open Sans" w:cs="Open Sans"/>
                <w:i/>
                <w:color w:val="FF0000"/>
                <w:szCs w:val="20"/>
              </w:rPr>
              <w:t xml:space="preserve"> </w:t>
            </w:r>
            <w:r w:rsidRPr="00062A62"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Sponsorship </w:t>
            </w:r>
            <w:r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will be decided by the organizer based on the sponsorship guidelines. Please note that the </w:t>
            </w:r>
            <w:r w:rsidRPr="00683441">
              <w:rPr>
                <w:rFonts w:ascii="Open Sans" w:eastAsia="Malgun Gothic" w:hAnsi="Open Sans" w:cs="Open Sans"/>
                <w:i/>
                <w:sz w:val="16"/>
                <w:szCs w:val="16"/>
                <w:u w:val="single"/>
              </w:rPr>
              <w:t>sponsorship may not be guaranteed.</w:t>
            </w:r>
            <w:r>
              <w:rPr>
                <w:rFonts w:ascii="Open Sans" w:eastAsia="Malgun Gothic" w:hAnsi="Open Sans" w:cs="Open Sans"/>
                <w:i/>
                <w:sz w:val="16"/>
                <w:szCs w:val="16"/>
              </w:rPr>
              <w:t xml:space="preserve"> </w:t>
            </w:r>
          </w:p>
        </w:tc>
      </w:tr>
      <w:tr w:rsidR="00B4555A" w:rsidRPr="00062A62" w14:paraId="65773205" w14:textId="77777777" w:rsidTr="003F4634">
        <w:trPr>
          <w:trHeight w:val="123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40E218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3.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2EAC06" w14:textId="77777777" w:rsidR="00B4555A" w:rsidRPr="00381323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78031D">
              <w:rPr>
                <w:rFonts w:ascii="Open Sans" w:eastAsia="Malgun Gothic" w:hAnsi="Open Sans" w:cs="Open Sans"/>
                <w:sz w:val="21"/>
                <w:szCs w:val="21"/>
              </w:rPr>
              <w:t>Please indicate Dietary Restrictions, Food Allergies, and Religious Restrictions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vAlign w:val="center"/>
          </w:tcPr>
          <w:p w14:paraId="6B8A654D" w14:textId="77777777" w:rsidR="00B4555A" w:rsidRPr="00CB680C" w:rsidRDefault="00000000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7170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r w:rsidR="00B4555A" w:rsidRPr="003717C8">
              <w:rPr>
                <w:rFonts w:ascii="Open Sans" w:eastAsia="Malgun Gothic" w:hAnsi="Open Sans" w:cs="Open Sans"/>
                <w:sz w:val="21"/>
                <w:szCs w:val="21"/>
              </w:rPr>
              <w:t>NO REQUEST / NO FOOD ALLERGIES</w:t>
            </w:r>
          </w:p>
          <w:p w14:paraId="375D3661" w14:textId="77777777" w:rsidR="00B4555A" w:rsidRPr="0070338E" w:rsidRDefault="00B4555A" w:rsidP="003F4634">
            <w:pPr>
              <w:ind w:firstLine="0"/>
              <w:rPr>
                <w:rFonts w:ascii="Open Sans" w:eastAsia="Malgun Gothic" w:hAnsi="Open Sans" w:cs="Open Sans"/>
                <w:b/>
                <w:bCs/>
                <w:sz w:val="21"/>
                <w:szCs w:val="21"/>
                <w:u w:val="single"/>
              </w:rPr>
            </w:pPr>
            <w:r w:rsidRPr="00062A62">
              <w:rPr>
                <w:rFonts w:ascii="Open Sans" w:eastAsia="Malgun Gothic" w:hAnsi="Open Sans" w:cs="Open Sans"/>
                <w:b/>
                <w:bCs/>
                <w:sz w:val="21"/>
                <w:szCs w:val="21"/>
                <w:u w:val="single"/>
              </w:rPr>
              <w:t>Dietary</w:t>
            </w:r>
            <w:r>
              <w:rPr>
                <w:rFonts w:ascii="Open Sans" w:eastAsia="Malgun Gothic" w:hAnsi="Open Sans" w:cs="Open Sans" w:hint="eastAsia"/>
                <w:b/>
                <w:bCs/>
                <w:sz w:val="21"/>
                <w:szCs w:val="21"/>
                <w:u w:val="single"/>
              </w:rPr>
              <w:t xml:space="preserve"> </w:t>
            </w: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6898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Vegetarian   </w:t>
            </w: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4057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Vegan </w:t>
            </w:r>
          </w:p>
          <w:p w14:paraId="0DFC0760" w14:textId="77777777" w:rsidR="00B4555A" w:rsidRPr="0070338E" w:rsidRDefault="00B4555A" w:rsidP="003F4634">
            <w:pPr>
              <w:ind w:firstLine="0"/>
              <w:rPr>
                <w:rFonts w:ascii="Open Sans" w:eastAsia="Malgun Gothic" w:hAnsi="Open Sans" w:cs="Open Sans"/>
                <w:b/>
                <w:bCs/>
                <w:sz w:val="21"/>
                <w:szCs w:val="21"/>
                <w:u w:val="single"/>
              </w:rPr>
            </w:pPr>
            <w:r w:rsidRPr="00062A62">
              <w:rPr>
                <w:rFonts w:ascii="Open Sans" w:eastAsia="Malgun Gothic" w:hAnsi="Open Sans" w:cs="Open Sans"/>
                <w:b/>
                <w:bCs/>
                <w:sz w:val="21"/>
                <w:szCs w:val="21"/>
                <w:u w:val="single"/>
              </w:rPr>
              <w:t>Religious</w:t>
            </w:r>
            <w:r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4690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Open Sans" w:eastAsia="Malgun Gothic" w:hAnsi="Open Sans" w:cs="Open Sans"/>
                <w:sz w:val="21"/>
                <w:szCs w:val="21"/>
              </w:rPr>
              <w:t xml:space="preserve"> Please specify ___________________</w:t>
            </w: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</w:p>
          <w:p w14:paraId="18B3A314" w14:textId="77777777" w:rsidR="00B4555A" w:rsidRPr="00CB680C" w:rsidRDefault="00B4555A" w:rsidP="003F4634">
            <w:pPr>
              <w:ind w:firstLine="0"/>
              <w:rPr>
                <w:rFonts w:ascii="Open Sans" w:eastAsia="Malgun Gothic" w:hAnsi="Open Sans" w:cs="Open Sans"/>
                <w:b/>
                <w:bCs/>
                <w:sz w:val="21"/>
                <w:szCs w:val="21"/>
                <w:u w:val="single"/>
              </w:rPr>
            </w:pPr>
            <w:r w:rsidRPr="00062A62">
              <w:rPr>
                <w:rFonts w:ascii="Open Sans" w:eastAsia="Malgun Gothic" w:hAnsi="Open Sans" w:cs="Open Sans"/>
                <w:b/>
                <w:bCs/>
                <w:sz w:val="21"/>
                <w:szCs w:val="21"/>
                <w:u w:val="single"/>
              </w:rPr>
              <w:t>Allergies</w:t>
            </w:r>
            <w:r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13445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A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Nut-free </w:t>
            </w: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12250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Shell-fish free </w:t>
            </w: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706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Dairy-free</w:t>
            </w:r>
          </w:p>
          <w:p w14:paraId="3E83E865" w14:textId="77777777" w:rsidR="00B4555A" w:rsidRPr="00062A62" w:rsidRDefault="00000000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sdt>
              <w:sdtPr>
                <w:rPr>
                  <w:rFonts w:ascii="Open Sans" w:eastAsia="Malgun Gothic" w:hAnsi="Open Sans" w:cs="Open Sans"/>
                  <w:sz w:val="21"/>
                  <w:szCs w:val="21"/>
                </w:rPr>
                <w:id w:val="-3065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55A" w:rsidRPr="00062A62">
                  <w:rPr>
                    <w:rFonts w:ascii="Segoe UI Symbol" w:eastAsia="Malgun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</w:t>
            </w:r>
            <w:proofErr w:type="gramStart"/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Other  _</w:t>
            </w:r>
            <w:proofErr w:type="gramEnd"/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____________________________(</w:t>
            </w:r>
            <w:r w:rsidR="00B4555A" w:rsidRPr="00062A62">
              <w:rPr>
                <w:rFonts w:ascii="Open Sans" w:eastAsia="Malgun Gothic" w:hAnsi="Open Sans" w:cs="Open Sans"/>
                <w:i/>
                <w:sz w:val="21"/>
                <w:szCs w:val="21"/>
              </w:rPr>
              <w:t>please specify</w:t>
            </w:r>
            <w:r w:rsidR="00B4555A" w:rsidRPr="00062A62">
              <w:rPr>
                <w:rFonts w:ascii="Open Sans" w:eastAsia="Malgun Gothic" w:hAnsi="Open Sans" w:cs="Open Sans"/>
                <w:sz w:val="21"/>
                <w:szCs w:val="21"/>
              </w:rPr>
              <w:t>)</w:t>
            </w:r>
          </w:p>
        </w:tc>
      </w:tr>
      <w:tr w:rsidR="00B4555A" w:rsidRPr="00062A62" w14:paraId="23162DAA" w14:textId="77777777" w:rsidTr="003F4634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C6E706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lastRenderedPageBreak/>
              <w:t>4-1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9998A9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When is your intended date of </w:t>
            </w:r>
            <w:r w:rsidRPr="00062A62">
              <w:rPr>
                <w:rFonts w:ascii="Open Sans" w:eastAsia="Malgun Gothic" w:hAnsi="Open Sans" w:cs="Open Sans"/>
                <w:sz w:val="21"/>
                <w:szCs w:val="21"/>
                <w:u w:val="single"/>
              </w:rPr>
              <w:t>arrival</w:t>
            </w: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in Kuala Lumpur?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vAlign w:val="center"/>
          </w:tcPr>
          <w:p w14:paraId="2C82702D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________________________________ (MM /DD / YYYY)</w:t>
            </w:r>
          </w:p>
        </w:tc>
      </w:tr>
      <w:tr w:rsidR="00B4555A" w:rsidRPr="00062A62" w14:paraId="3026BD43" w14:textId="77777777" w:rsidTr="003F4634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E298E5" w14:textId="77777777" w:rsidR="00B4555A" w:rsidRPr="00062A62" w:rsidRDefault="00B4555A" w:rsidP="003F4634">
            <w:pPr>
              <w:ind w:firstLine="0"/>
              <w:rPr>
                <w:rFonts w:ascii="Open Sans" w:eastAsia="Malgun Gothic" w:hAnsi="Open Sans" w:cs="Open Sans"/>
                <w:b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 w:val="21"/>
                <w:szCs w:val="21"/>
              </w:rPr>
              <w:t>4-2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103D45" w14:textId="77777777" w:rsidR="00B4555A" w:rsidRPr="00062A62" w:rsidRDefault="00B4555A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When is your intended date of </w:t>
            </w:r>
            <w:r w:rsidRPr="00062A62">
              <w:rPr>
                <w:rFonts w:ascii="Open Sans" w:eastAsia="Malgun Gothic" w:hAnsi="Open Sans" w:cs="Open Sans"/>
                <w:sz w:val="21"/>
                <w:szCs w:val="21"/>
                <w:u w:val="single"/>
              </w:rPr>
              <w:t>departure</w:t>
            </w: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from Kuala Lumpur?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vAlign w:val="center"/>
          </w:tcPr>
          <w:p w14:paraId="1E0B3CC3" w14:textId="77777777" w:rsidR="00B4555A" w:rsidRPr="00062A62" w:rsidRDefault="00B4555A" w:rsidP="003F4634">
            <w:pPr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________________________________ (MM /DD / YYYY)</w:t>
            </w:r>
          </w:p>
        </w:tc>
      </w:tr>
      <w:tr w:rsidR="00B4555A" w:rsidRPr="00062A62" w14:paraId="41E55E41" w14:textId="77777777" w:rsidTr="000B0DBD">
        <w:trPr>
          <w:trHeight w:val="485"/>
        </w:trPr>
        <w:tc>
          <w:tcPr>
            <w:tcW w:w="9868" w:type="dxa"/>
            <w:gridSpan w:val="5"/>
            <w:shd w:val="clear" w:color="auto" w:fill="9CC2E5" w:themeFill="accent5" w:themeFillTint="99"/>
            <w:vAlign w:val="center"/>
          </w:tcPr>
          <w:p w14:paraId="59378490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jc w:val="center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b/>
                <w:szCs w:val="21"/>
              </w:rPr>
              <w:t>Other</w:t>
            </w:r>
          </w:p>
        </w:tc>
      </w:tr>
      <w:tr w:rsidR="00B4555A" w:rsidRPr="00062A62" w14:paraId="62FB53D1" w14:textId="77777777" w:rsidTr="003F4634">
        <w:trPr>
          <w:trHeight w:val="737"/>
        </w:trPr>
        <w:tc>
          <w:tcPr>
            <w:tcW w:w="4219" w:type="dxa"/>
            <w:gridSpan w:val="4"/>
            <w:shd w:val="clear" w:color="auto" w:fill="F2F2F2"/>
            <w:vAlign w:val="center"/>
          </w:tcPr>
          <w:p w14:paraId="175DCA91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Name of Emergency Contact person</w:t>
            </w:r>
          </w:p>
        </w:tc>
        <w:tc>
          <w:tcPr>
            <w:tcW w:w="5649" w:type="dxa"/>
            <w:vAlign w:val="center"/>
          </w:tcPr>
          <w:p w14:paraId="0430E62F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 xml:space="preserve">  </w:t>
            </w:r>
          </w:p>
        </w:tc>
      </w:tr>
      <w:tr w:rsidR="00B4555A" w:rsidRPr="00062A62" w14:paraId="0D054607" w14:textId="77777777" w:rsidTr="003F4634">
        <w:trPr>
          <w:trHeight w:val="737"/>
        </w:trPr>
        <w:tc>
          <w:tcPr>
            <w:tcW w:w="4219" w:type="dxa"/>
            <w:gridSpan w:val="4"/>
            <w:shd w:val="clear" w:color="auto" w:fill="F2F2F2"/>
            <w:vAlign w:val="center"/>
          </w:tcPr>
          <w:p w14:paraId="5ECB6259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Phone Number of Emergency Contact Person</w:t>
            </w:r>
          </w:p>
        </w:tc>
        <w:tc>
          <w:tcPr>
            <w:tcW w:w="5649" w:type="dxa"/>
            <w:vAlign w:val="center"/>
          </w:tcPr>
          <w:p w14:paraId="3B88DFFA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tr w:rsidR="00B4555A" w:rsidRPr="00062A62" w14:paraId="48ADE0FF" w14:textId="77777777" w:rsidTr="003F4634">
        <w:trPr>
          <w:trHeight w:val="737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5C239B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  <w:r w:rsidRPr="00062A62">
              <w:rPr>
                <w:rFonts w:ascii="Open Sans" w:eastAsia="Malgun Gothic" w:hAnsi="Open Sans" w:cs="Open Sans"/>
                <w:sz w:val="21"/>
                <w:szCs w:val="21"/>
              </w:rPr>
              <w:t>Any other requests, questions, or concerns?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14:paraId="4FCEB977" w14:textId="77777777" w:rsidR="00B4555A" w:rsidRPr="00062A62" w:rsidRDefault="00B4555A" w:rsidP="003F4634">
            <w:pPr>
              <w:tabs>
                <w:tab w:val="clear" w:pos="180"/>
              </w:tabs>
              <w:ind w:firstLine="0"/>
              <w:rPr>
                <w:rFonts w:ascii="Open Sans" w:eastAsia="Malgun Gothic" w:hAnsi="Open Sans" w:cs="Open Sans"/>
                <w:sz w:val="21"/>
                <w:szCs w:val="21"/>
              </w:rPr>
            </w:pPr>
          </w:p>
        </w:tc>
      </w:tr>
      <w:bookmarkEnd w:id="2"/>
    </w:tbl>
    <w:p w14:paraId="519D7D83" w14:textId="77777777" w:rsidR="00B4555A" w:rsidRPr="00512552" w:rsidRDefault="00B4555A" w:rsidP="00B4555A">
      <w:pPr>
        <w:tabs>
          <w:tab w:val="clear" w:pos="180"/>
        </w:tabs>
        <w:spacing w:after="0" w:line="240" w:lineRule="auto"/>
        <w:ind w:firstLine="0"/>
        <w:contextualSpacing/>
        <w:rPr>
          <w:rFonts w:ascii="Open Sans" w:eastAsia="Malgun Gothic" w:hAnsi="Open Sans" w:cs="Open Sans"/>
          <w:sz w:val="21"/>
          <w:szCs w:val="21"/>
          <w:lang w:val="en-US" w:eastAsia="ko-KR"/>
        </w:rPr>
      </w:pPr>
    </w:p>
    <w:p w14:paraId="51DD2C02" w14:textId="4A3D3D7B" w:rsidR="00B4555A" w:rsidRPr="00B4555A" w:rsidRDefault="00B4555A" w:rsidP="00B4555A">
      <w:pPr>
        <w:tabs>
          <w:tab w:val="left" w:pos="1755"/>
        </w:tabs>
        <w:rPr>
          <w:lang w:val="en-US"/>
        </w:rPr>
      </w:pPr>
    </w:p>
    <w:sectPr w:rsidR="00B4555A" w:rsidRPr="00B4555A" w:rsidSect="00B455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40" w:bottom="1440" w:left="1440" w:header="2268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1613" w14:textId="77777777" w:rsidR="00E96C1F" w:rsidRDefault="00E96C1F" w:rsidP="00371065">
      <w:pPr>
        <w:spacing w:after="0" w:line="240" w:lineRule="auto"/>
      </w:pPr>
      <w:r>
        <w:separator/>
      </w:r>
    </w:p>
  </w:endnote>
  <w:endnote w:type="continuationSeparator" w:id="0">
    <w:p w14:paraId="6362D82E" w14:textId="77777777" w:rsidR="00E96C1F" w:rsidRDefault="00E96C1F" w:rsidP="0037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9C89" w14:textId="77777777" w:rsidR="00B22365" w:rsidRDefault="00B22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AB2B" w14:textId="4AB26E9E" w:rsidR="00371065" w:rsidRPr="00B22365" w:rsidRDefault="00371065" w:rsidP="00B22365">
    <w:pPr>
      <w:pStyle w:val="Footer"/>
      <w:jc w:val="center"/>
      <w:rPr>
        <w:color w:val="FFFFFF" w:themeColor="background1"/>
        <w:sz w:val="16"/>
        <w:szCs w:val="18"/>
      </w:rPr>
    </w:pPr>
    <w:r w:rsidRPr="00B22365">
      <w:rPr>
        <w:noProof/>
        <w:color w:val="FFFFFF" w:themeColor="background1"/>
        <w:sz w:val="16"/>
        <w:szCs w:val="18"/>
      </w:rPr>
      <w:drawing>
        <wp:anchor distT="0" distB="0" distL="114300" distR="114300" simplePos="0" relativeHeight="251659264" behindDoc="1" locked="0" layoutInCell="1" allowOverlap="1" wp14:anchorId="659504A5" wp14:editId="272323F4">
          <wp:simplePos x="0" y="0"/>
          <wp:positionH relativeFrom="margin">
            <wp:align>center</wp:align>
          </wp:positionH>
          <wp:positionV relativeFrom="paragraph">
            <wp:posOffset>-17780</wp:posOffset>
          </wp:positionV>
          <wp:extent cx="7533005" cy="110553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65" w:rsidRPr="00B22365">
      <w:rPr>
        <w:b/>
        <w:bCs/>
        <w:color w:val="FFFFFF" w:themeColor="background1"/>
        <w:sz w:val="16"/>
        <w:szCs w:val="18"/>
      </w:rPr>
      <w:fldChar w:fldCharType="begin"/>
    </w:r>
    <w:r w:rsidR="00B22365" w:rsidRPr="00B22365">
      <w:rPr>
        <w:b/>
        <w:bCs/>
        <w:color w:val="FFFFFF" w:themeColor="background1"/>
        <w:sz w:val="16"/>
        <w:szCs w:val="18"/>
      </w:rPr>
      <w:instrText>PAGE  \* Arabic  \* MERGEFORMAT</w:instrText>
    </w:r>
    <w:r w:rsidR="00B22365" w:rsidRPr="00B22365">
      <w:rPr>
        <w:b/>
        <w:bCs/>
        <w:color w:val="FFFFFF" w:themeColor="background1"/>
        <w:sz w:val="16"/>
        <w:szCs w:val="18"/>
      </w:rPr>
      <w:fldChar w:fldCharType="separate"/>
    </w:r>
    <w:r w:rsidR="00B22365" w:rsidRPr="00B22365">
      <w:rPr>
        <w:b/>
        <w:bCs/>
        <w:color w:val="FFFFFF" w:themeColor="background1"/>
        <w:sz w:val="16"/>
        <w:szCs w:val="18"/>
        <w:lang w:val="ko-KR"/>
      </w:rPr>
      <w:t>1</w:t>
    </w:r>
    <w:r w:rsidR="00B22365" w:rsidRPr="00B22365">
      <w:rPr>
        <w:b/>
        <w:bCs/>
        <w:color w:val="FFFFFF" w:themeColor="background1"/>
        <w:sz w:val="16"/>
        <w:szCs w:val="18"/>
      </w:rPr>
      <w:fldChar w:fldCharType="end"/>
    </w:r>
    <w:r w:rsidR="00B22365" w:rsidRPr="00B22365">
      <w:rPr>
        <w:color w:val="FFFFFF" w:themeColor="background1"/>
        <w:sz w:val="16"/>
        <w:szCs w:val="18"/>
        <w:lang w:val="ko-KR"/>
      </w:rPr>
      <w:t xml:space="preserve"> / </w:t>
    </w:r>
    <w:r w:rsidR="00B22365" w:rsidRPr="00B22365">
      <w:rPr>
        <w:b/>
        <w:bCs/>
        <w:color w:val="FFFFFF" w:themeColor="background1"/>
        <w:sz w:val="16"/>
        <w:szCs w:val="18"/>
      </w:rPr>
      <w:fldChar w:fldCharType="begin"/>
    </w:r>
    <w:r w:rsidR="00B22365" w:rsidRPr="00B22365">
      <w:rPr>
        <w:b/>
        <w:bCs/>
        <w:color w:val="FFFFFF" w:themeColor="background1"/>
        <w:sz w:val="16"/>
        <w:szCs w:val="18"/>
      </w:rPr>
      <w:instrText>NUMPAGES  \* Arabic  \* MERGEFORMAT</w:instrText>
    </w:r>
    <w:r w:rsidR="00B22365" w:rsidRPr="00B22365">
      <w:rPr>
        <w:b/>
        <w:bCs/>
        <w:color w:val="FFFFFF" w:themeColor="background1"/>
        <w:sz w:val="16"/>
        <w:szCs w:val="18"/>
      </w:rPr>
      <w:fldChar w:fldCharType="separate"/>
    </w:r>
    <w:r w:rsidR="00B22365" w:rsidRPr="00B22365">
      <w:rPr>
        <w:b/>
        <w:bCs/>
        <w:color w:val="FFFFFF" w:themeColor="background1"/>
        <w:sz w:val="16"/>
        <w:szCs w:val="18"/>
        <w:lang w:val="ko-KR"/>
      </w:rPr>
      <w:t>2</w:t>
    </w:r>
    <w:r w:rsidR="00B22365" w:rsidRPr="00B22365">
      <w:rPr>
        <w:b/>
        <w:bCs/>
        <w:color w:val="FFFFFF" w:themeColor="background1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D4EB" w14:textId="77777777" w:rsidR="00B22365" w:rsidRDefault="00B2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C20F" w14:textId="77777777" w:rsidR="00E96C1F" w:rsidRDefault="00E96C1F" w:rsidP="00371065">
      <w:pPr>
        <w:spacing w:after="0" w:line="240" w:lineRule="auto"/>
      </w:pPr>
      <w:r>
        <w:separator/>
      </w:r>
    </w:p>
  </w:footnote>
  <w:footnote w:type="continuationSeparator" w:id="0">
    <w:p w14:paraId="33138664" w14:textId="77777777" w:rsidR="00E96C1F" w:rsidRDefault="00E96C1F" w:rsidP="0037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3D00" w14:textId="77777777" w:rsidR="00B22365" w:rsidRDefault="00B22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882F" w14:textId="77777777" w:rsidR="00371065" w:rsidRDefault="00371065" w:rsidP="00371065">
    <w:pPr>
      <w:pStyle w:val="Header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8AC95" wp14:editId="096875A1">
          <wp:simplePos x="0" y="0"/>
          <wp:positionH relativeFrom="page">
            <wp:posOffset>6985</wp:posOffset>
          </wp:positionH>
          <wp:positionV relativeFrom="paragraph">
            <wp:posOffset>-1419225</wp:posOffset>
          </wp:positionV>
          <wp:extent cx="7524000" cy="1716356"/>
          <wp:effectExtent l="0" t="0" r="1270" b="0"/>
          <wp:wrapNone/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716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C933" w14:textId="77777777" w:rsidR="00B22365" w:rsidRDefault="00B22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5A"/>
    <w:rsid w:val="000507A7"/>
    <w:rsid w:val="000B0DBD"/>
    <w:rsid w:val="000C4A82"/>
    <w:rsid w:val="000C5863"/>
    <w:rsid w:val="001561E4"/>
    <w:rsid w:val="001B641A"/>
    <w:rsid w:val="00270187"/>
    <w:rsid w:val="00371065"/>
    <w:rsid w:val="008A5159"/>
    <w:rsid w:val="009D1A63"/>
    <w:rsid w:val="00B22365"/>
    <w:rsid w:val="00B4555A"/>
    <w:rsid w:val="00C51E6A"/>
    <w:rsid w:val="00CC75EF"/>
    <w:rsid w:val="00E92902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690D0"/>
  <w15:chartTrackingRefBased/>
  <w15:docId w15:val="{38ADCE41-1AA6-4EB3-9639-773479EC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5A"/>
    <w:pPr>
      <w:tabs>
        <w:tab w:val="left" w:pos="180"/>
      </w:tabs>
      <w:ind w:firstLine="720"/>
    </w:pPr>
    <w:rPr>
      <w:kern w:val="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065"/>
    <w:pPr>
      <w:widowControl w:val="0"/>
      <w:tabs>
        <w:tab w:val="clear" w:pos="180"/>
        <w:tab w:val="center" w:pos="4513"/>
        <w:tab w:val="right" w:pos="9026"/>
      </w:tabs>
      <w:wordWrap w:val="0"/>
      <w:autoSpaceDE w:val="0"/>
      <w:autoSpaceDN w:val="0"/>
      <w:snapToGrid w:val="0"/>
      <w:ind w:firstLine="0"/>
    </w:pPr>
    <w:rPr>
      <w:kern w:val="2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371065"/>
  </w:style>
  <w:style w:type="paragraph" w:styleId="Footer">
    <w:name w:val="footer"/>
    <w:basedOn w:val="Normal"/>
    <w:link w:val="FooterChar"/>
    <w:uiPriority w:val="99"/>
    <w:unhideWhenUsed/>
    <w:rsid w:val="00371065"/>
    <w:pPr>
      <w:widowControl w:val="0"/>
      <w:tabs>
        <w:tab w:val="clear" w:pos="180"/>
        <w:tab w:val="center" w:pos="4513"/>
        <w:tab w:val="right" w:pos="9026"/>
      </w:tabs>
      <w:wordWrap w:val="0"/>
      <w:autoSpaceDE w:val="0"/>
      <w:autoSpaceDN w:val="0"/>
      <w:snapToGrid w:val="0"/>
      <w:ind w:firstLine="0"/>
    </w:pPr>
    <w:rPr>
      <w:kern w:val="2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71065"/>
  </w:style>
  <w:style w:type="character" w:styleId="Hyperlink">
    <w:name w:val="Hyperlink"/>
    <w:basedOn w:val="DefaultParagraphFont"/>
    <w:uiPriority w:val="99"/>
    <w:unhideWhenUsed/>
    <w:rsid w:val="00B4555A"/>
    <w:rPr>
      <w:color w:val="0563C1" w:themeColor="hyperlink"/>
      <w:u w:val="single"/>
    </w:rPr>
  </w:style>
  <w:style w:type="table" w:customStyle="1" w:styleId="1">
    <w:name w:val="표 구분선1"/>
    <w:basedOn w:val="TableNormal"/>
    <w:next w:val="TableGrid"/>
    <w:uiPriority w:val="39"/>
    <w:rsid w:val="00B4555A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aysiaairlines.com/mhapp/hq/en/important-notice/malaysi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gress@citynet-ap.org" TargetMode="External"/><Relationship Id="rId12" Type="http://schemas.openxmlformats.org/officeDocument/2006/relationships/hyperlink" Target="https://citynet-ap.org/congress/registration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nbee@citynet-ap.org" TargetMode="External"/><Relationship Id="rId11" Type="http://schemas.openxmlformats.org/officeDocument/2006/relationships/hyperlink" Target="mailto:danbee@citynet-ap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ongress@citynet-ap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ysafetravel.gov.my/vaccine/statu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49324;&#50857;&#51088;%20&#51648;&#51221;%20Office%20&#49436;&#49885;%20&#54028;&#51068;\2022%20Congress%20letterhead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Congress letterhead</Template>
  <TotalTime>18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Chow Megan</cp:lastModifiedBy>
  <cp:revision>9</cp:revision>
  <dcterms:created xsi:type="dcterms:W3CDTF">2022-06-21T05:11:00Z</dcterms:created>
  <dcterms:modified xsi:type="dcterms:W3CDTF">2022-07-14T07:47:00Z</dcterms:modified>
</cp:coreProperties>
</file>