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2453" w14:textId="645E063C" w:rsidR="00DB5B88" w:rsidRPr="000305CE" w:rsidRDefault="000305CE" w:rsidP="00AF7009">
      <w:pPr>
        <w:jc w:val="center"/>
        <w:rPr>
          <w:rFonts w:cs="Times New Roman"/>
          <w:sz w:val="20"/>
          <w:szCs w:val="20"/>
        </w:rPr>
      </w:pPr>
      <w:r w:rsidRPr="000305CE">
        <w:rPr>
          <w:rFonts w:ascii="Open Sans" w:hAnsi="Open Sans" w:cs="Open Sans"/>
          <w:b/>
          <w:noProof/>
          <w:sz w:val="20"/>
          <w:szCs w:val="20"/>
          <w:lang w:val="en-GB" w:eastAsia="zh-CN"/>
        </w:rPr>
        <w:drawing>
          <wp:anchor distT="0" distB="0" distL="114300" distR="114300" simplePos="0" relativeHeight="251665408" behindDoc="0" locked="0" layoutInCell="1" allowOverlap="1" wp14:anchorId="7838CB9C" wp14:editId="78DC5E1F">
            <wp:simplePos x="0" y="0"/>
            <wp:positionH relativeFrom="column">
              <wp:posOffset>36195</wp:posOffset>
            </wp:positionH>
            <wp:positionV relativeFrom="paragraph">
              <wp:posOffset>-154305</wp:posOffset>
            </wp:positionV>
            <wp:extent cx="2067241" cy="933450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249\parogram\8. Urban SDG Knowledge Platform\__Promotion Material\LOGO\PNG Format\LOGO_Urban SDG Knowledge Platfor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06" cy="94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784" w:rsidRPr="000305CE">
        <w:rPr>
          <w:rFonts w:cs="Times New Roman"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F31C2" wp14:editId="134DD1F5">
                <wp:simplePos x="0" y="0"/>
                <wp:positionH relativeFrom="column">
                  <wp:posOffset>-659130</wp:posOffset>
                </wp:positionH>
                <wp:positionV relativeFrom="paragraph">
                  <wp:posOffset>-668655</wp:posOffset>
                </wp:positionV>
                <wp:extent cx="7591425" cy="9239250"/>
                <wp:effectExtent l="0" t="0" r="952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9239250"/>
                        </a:xfrm>
                        <a:prstGeom prst="rect">
                          <a:avLst/>
                        </a:prstGeom>
                        <a:solidFill>
                          <a:srgbClr val="D1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B90B" id="Rectangle 32" o:spid="_x0000_s1026" style="position:absolute;margin-left:-51.9pt;margin-top:-52.65pt;width:597.75pt;height:7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" fillcolor="#d1e7ff" stroked="f" strokeweight="2pt"/>
            </w:pict>
          </mc:Fallback>
        </mc:AlternateContent>
      </w:r>
      <w:r w:rsidR="00C74784" w:rsidRPr="000305CE">
        <w:rPr>
          <w:rFonts w:cs="Times New Roman"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BD643" wp14:editId="213A055A">
                <wp:simplePos x="0" y="0"/>
                <wp:positionH relativeFrom="column">
                  <wp:posOffset>5589270</wp:posOffset>
                </wp:positionH>
                <wp:positionV relativeFrom="paragraph">
                  <wp:posOffset>-306705</wp:posOffset>
                </wp:positionV>
                <wp:extent cx="1066800" cy="39052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5F1EE" w14:textId="1A10043A" w:rsidR="00C74784" w:rsidRPr="00AA479E" w:rsidRDefault="00C74784">
                            <w:pPr>
                              <w:rPr>
                                <w:rFonts w:ascii="Open Sans" w:hAnsi="Open Sans" w:cs="Open Sans"/>
                                <w:b/>
                                <w:sz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D64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40.1pt;margin-top:-24.15pt;width:84pt;height:3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" filled="f" stroked="f" strokeweight=".5pt">
                <v:textbox style="layout-flow:vertical-ideographic">
                  <w:txbxContent>
                    <w:p w14:paraId="0AE5F1EE" w14:textId="1A10043A" w:rsidR="00C74784" w:rsidRPr="00AA479E" w:rsidRDefault="00C74784">
                      <w:pPr>
                        <w:rPr>
                          <w:rFonts w:ascii="Open Sans" w:hAnsi="Open Sans" w:cs="Open Sans"/>
                          <w:b/>
                          <w:sz w:val="3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EC5B1" w14:textId="0BFAB9E4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4752FE67" w14:textId="758CF1C2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55F68CDC" w14:textId="0D78BB2D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6E86ACC9" w14:textId="053E4A62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3F9F8531" w14:textId="1C0AE67E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65C59179" w14:textId="07E602F3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676AC5A4" w14:textId="1E0BC95F" w:rsidR="00226565" w:rsidRPr="000305CE" w:rsidRDefault="00C10CDC" w:rsidP="00AF7009">
      <w:pPr>
        <w:jc w:val="center"/>
        <w:rPr>
          <w:rFonts w:cs="Times New Roman"/>
          <w:sz w:val="20"/>
          <w:szCs w:val="20"/>
        </w:rPr>
      </w:pPr>
      <w:r w:rsidRPr="000305CE">
        <w:rPr>
          <w:rFonts w:cs="Times New Roman"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4060A" wp14:editId="2D069218">
                <wp:simplePos x="0" y="0"/>
                <wp:positionH relativeFrom="column">
                  <wp:posOffset>-59055</wp:posOffset>
                </wp:positionH>
                <wp:positionV relativeFrom="paragraph">
                  <wp:posOffset>71120</wp:posOffset>
                </wp:positionV>
                <wp:extent cx="50482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E585" w14:textId="77777777" w:rsidR="00C10CDC" w:rsidRPr="00AA479E" w:rsidRDefault="00C10CDC" w:rsidP="00C10CDC">
                            <w:pPr>
                              <w:rPr>
                                <w:rFonts w:ascii="Open Sans" w:hAnsi="Open Sans" w:cs="Open Sans"/>
                                <w:sz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060A" id="Text Box 3" o:spid="_x0000_s1027" type="#_x0000_t202" style="position:absolute;left:0;text-align:left;margin-left:-4.65pt;margin-top:5.6pt;width:397.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" filled="f" stroked="f" strokeweight=".5pt">
                <v:textbox>
                  <w:txbxContent>
                    <w:p w14:paraId="7E37E585" w14:textId="77777777" w:rsidR="00C10CDC" w:rsidRPr="00AA479E" w:rsidRDefault="00C10CDC" w:rsidP="00C10CDC">
                      <w:pPr>
                        <w:rPr>
                          <w:rFonts w:ascii="Open Sans" w:hAnsi="Open Sans" w:cs="Open Sans"/>
                          <w:sz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D19FF" w14:textId="394608B0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0B4AF0F4" w14:textId="74C25664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550A85A6" w14:textId="4CA84020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0FB61650" w14:textId="56835E06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5782A8D8" w14:textId="15C9D9A0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4A943FA2" w14:textId="0497C909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345A0989" w14:textId="70F2FCA2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7D2CA4E2" w14:textId="437E6249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34BE6352" w14:textId="18A1CF86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06F505F4" w14:textId="705AC9CA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00F207DC" w14:textId="65FC49FC" w:rsidR="00226565" w:rsidRPr="000305CE" w:rsidRDefault="00C10CDC" w:rsidP="00AF7009">
      <w:pPr>
        <w:jc w:val="center"/>
        <w:rPr>
          <w:rFonts w:cs="Times New Roman"/>
          <w:sz w:val="20"/>
          <w:szCs w:val="20"/>
        </w:rPr>
      </w:pPr>
      <w:r w:rsidRPr="000305CE">
        <w:rPr>
          <w:rFonts w:cs="Times New Roman"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AA4F4" wp14:editId="12E15A28">
                <wp:simplePos x="0" y="0"/>
                <wp:positionH relativeFrom="column">
                  <wp:posOffset>-59055</wp:posOffset>
                </wp:positionH>
                <wp:positionV relativeFrom="paragraph">
                  <wp:posOffset>112395</wp:posOffset>
                </wp:positionV>
                <wp:extent cx="5048250" cy="1295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AE759" w14:textId="0E99374F" w:rsidR="00AA479E" w:rsidRDefault="004A13CA" w:rsidP="00C74784">
                            <w:pPr>
                              <w:rPr>
                                <w:rFonts w:ascii="Open Sans" w:hAnsi="Open Sans" w:cs="Open Sans"/>
                                <w:b/>
                                <w:sz w:val="44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sz w:val="44"/>
                                <w:lang w:val="en-CA"/>
                              </w:rPr>
                              <w:t>CityNet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sz w:val="44"/>
                                <w:lang w:val="en-CA"/>
                              </w:rPr>
                              <w:t xml:space="preserve"> Service Application Form</w:t>
                            </w:r>
                          </w:p>
                          <w:p w14:paraId="6C6C76D9" w14:textId="2DD93239" w:rsidR="00AA479E" w:rsidRPr="004A13CA" w:rsidRDefault="004A13CA" w:rsidP="00C10CDC">
                            <w:pPr>
                              <w:rPr>
                                <w:rFonts w:ascii="Open Sans" w:eastAsia="SimSun" w:hAnsi="Open Sans" w:cs="Open Sans"/>
                                <w:sz w:val="28"/>
                                <w:lang w:val="en-CA" w:eastAsia="zh-CN"/>
                              </w:rPr>
                            </w:pPr>
                            <w:r>
                              <w:rPr>
                                <w:rFonts w:ascii="Open Sans" w:eastAsia="SimSun" w:hAnsi="Open Sans" w:cs="Open Sans"/>
                                <w:sz w:val="28"/>
                                <w:lang w:val="en-CA" w:eastAsia="zh-CN"/>
                              </w:rPr>
                              <w:t xml:space="preserve">Version updated in </w:t>
                            </w:r>
                            <w:proofErr w:type="gramStart"/>
                            <w:r w:rsidR="00721BAC">
                              <w:rPr>
                                <w:rFonts w:ascii="Open Sans" w:eastAsia="SimSun" w:hAnsi="Open Sans" w:cs="Open Sans"/>
                                <w:sz w:val="28"/>
                                <w:lang w:val="en-CA" w:eastAsia="zh-CN"/>
                              </w:rPr>
                              <w:t>April</w:t>
                            </w:r>
                            <w:r>
                              <w:rPr>
                                <w:rFonts w:ascii="Open Sans" w:eastAsia="SimSun" w:hAnsi="Open Sans" w:cs="Open Sans"/>
                                <w:sz w:val="28"/>
                                <w:lang w:val="en-CA" w:eastAsia="zh-CN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Open Sans" w:eastAsia="SimSun" w:hAnsi="Open Sans" w:cs="Open Sans"/>
                                <w:sz w:val="28"/>
                                <w:lang w:val="en-CA" w:eastAsia="zh-CN"/>
                              </w:rPr>
                              <w:t xml:space="preserve"> 202</w:t>
                            </w:r>
                            <w:r w:rsidR="00721BAC">
                              <w:rPr>
                                <w:rFonts w:ascii="Open Sans" w:eastAsia="SimSun" w:hAnsi="Open Sans" w:cs="Open Sans"/>
                                <w:sz w:val="28"/>
                                <w:lang w:val="en-CA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A4F4" id="Text Box 37" o:spid="_x0000_s1028" type="#_x0000_t202" style="position:absolute;left:0;text-align:left;margin-left:-4.65pt;margin-top:8.85pt;width:397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" filled="f" stroked="f" strokeweight=".5pt">
                <v:textbox>
                  <w:txbxContent>
                    <w:p w14:paraId="32EAE759" w14:textId="0E99374F" w:rsidR="00AA479E" w:rsidRDefault="004A13CA" w:rsidP="00C74784">
                      <w:pPr>
                        <w:rPr>
                          <w:rFonts w:ascii="Open Sans" w:hAnsi="Open Sans" w:cs="Open Sans"/>
                          <w:b/>
                          <w:sz w:val="44"/>
                          <w:lang w:val="en-C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sz w:val="44"/>
                          <w:lang w:val="en-CA"/>
                        </w:rPr>
                        <w:t>CityNet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sz w:val="44"/>
                          <w:lang w:val="en-CA"/>
                        </w:rPr>
                        <w:t xml:space="preserve"> Service Application Form</w:t>
                      </w:r>
                    </w:p>
                    <w:p w14:paraId="6C6C76D9" w14:textId="2DD93239" w:rsidR="00AA479E" w:rsidRPr="004A13CA" w:rsidRDefault="004A13CA" w:rsidP="00C10CDC">
                      <w:pPr>
                        <w:rPr>
                          <w:rFonts w:ascii="Open Sans" w:eastAsia="SimSun" w:hAnsi="Open Sans" w:cs="Open Sans"/>
                          <w:sz w:val="28"/>
                          <w:lang w:val="en-CA" w:eastAsia="zh-CN"/>
                        </w:rPr>
                      </w:pPr>
                      <w:r>
                        <w:rPr>
                          <w:rFonts w:ascii="Open Sans" w:eastAsia="SimSun" w:hAnsi="Open Sans" w:cs="Open Sans"/>
                          <w:sz w:val="28"/>
                          <w:lang w:val="en-CA" w:eastAsia="zh-CN"/>
                        </w:rPr>
                        <w:t xml:space="preserve">Version updated in </w:t>
                      </w:r>
                      <w:r w:rsidR="00721BAC">
                        <w:rPr>
                          <w:rFonts w:ascii="Open Sans" w:eastAsia="SimSun" w:hAnsi="Open Sans" w:cs="Open Sans"/>
                          <w:sz w:val="28"/>
                          <w:lang w:val="en-CA" w:eastAsia="zh-CN"/>
                        </w:rPr>
                        <w:t>April</w:t>
                      </w:r>
                      <w:r>
                        <w:rPr>
                          <w:rFonts w:ascii="Open Sans" w:eastAsia="SimSun" w:hAnsi="Open Sans" w:cs="Open Sans"/>
                          <w:sz w:val="28"/>
                          <w:lang w:val="en-CA" w:eastAsia="zh-CN"/>
                        </w:rPr>
                        <w:t>, 202</w:t>
                      </w:r>
                      <w:r w:rsidR="00721BAC">
                        <w:rPr>
                          <w:rFonts w:ascii="Open Sans" w:eastAsia="SimSun" w:hAnsi="Open Sans" w:cs="Open Sans"/>
                          <w:sz w:val="28"/>
                          <w:lang w:val="en-CA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0242876" w14:textId="66EECA5C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663110C8" w14:textId="21D54820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035DACC4" w14:textId="17C8D5E8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3BB98217" w14:textId="18B94F0F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56C0909C" w14:textId="4216B788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34788BDC" w14:textId="73B84D76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0F9A52F0" w14:textId="5B386234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2E6C76C3" w14:textId="2D346ACD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1214EBD0" w14:textId="2FD84B5A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47A73D4A" w14:textId="296830E1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75E71898" w14:textId="1D27F84A" w:rsidR="00226565" w:rsidRPr="000305CE" w:rsidRDefault="00AA479E" w:rsidP="00AF7009">
      <w:pPr>
        <w:jc w:val="center"/>
        <w:rPr>
          <w:rFonts w:cs="Times New Roman"/>
          <w:sz w:val="20"/>
          <w:szCs w:val="20"/>
        </w:rPr>
      </w:pPr>
      <w:r w:rsidRPr="000305CE">
        <w:rPr>
          <w:rFonts w:cs="Times New Roman"/>
          <w:noProof/>
          <w:sz w:val="20"/>
          <w:szCs w:val="20"/>
          <w:lang w:val="en-GB" w:eastAsia="zh-CN"/>
        </w:rPr>
        <w:drawing>
          <wp:anchor distT="0" distB="0" distL="114300" distR="114300" simplePos="0" relativeHeight="251662336" behindDoc="0" locked="0" layoutInCell="1" allowOverlap="1" wp14:anchorId="7D11AAF6" wp14:editId="519DB29F">
            <wp:simplePos x="0" y="0"/>
            <wp:positionH relativeFrom="column">
              <wp:posOffset>-659130</wp:posOffset>
            </wp:positionH>
            <wp:positionV relativeFrom="paragraph">
              <wp:posOffset>125730</wp:posOffset>
            </wp:positionV>
            <wp:extent cx="8489762" cy="42957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ew Design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762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781D2" w14:textId="372D0CE4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5E2C1FD7" w14:textId="30B6F32F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5DCE710B" w14:textId="25D9B95C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53D38916" w14:textId="5866D201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753F05E1" w14:textId="77777777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0DD1705E" w14:textId="329FDC7D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36D081B8" w14:textId="77777777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780D32D4" w14:textId="77777777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2D63D7B1" w14:textId="2FCC5A03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1154B60C" w14:textId="77777777" w:rsidR="00226565" w:rsidRPr="000305CE" w:rsidRDefault="00226565" w:rsidP="00A41E3C">
      <w:pPr>
        <w:rPr>
          <w:rFonts w:cs="Times New Roman"/>
          <w:sz w:val="20"/>
          <w:szCs w:val="20"/>
        </w:rPr>
      </w:pPr>
    </w:p>
    <w:p w14:paraId="79D8B1EA" w14:textId="77777777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092E49C2" w14:textId="0B37B13D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4FD052BF" w14:textId="77777777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060336DE" w14:textId="77777777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445C8F15" w14:textId="77777777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55BF8585" w14:textId="4F52613F" w:rsidR="00A41E3C" w:rsidRPr="000305CE" w:rsidRDefault="00A41E3C" w:rsidP="00AF7009">
      <w:pPr>
        <w:jc w:val="center"/>
        <w:rPr>
          <w:rFonts w:cs="Times New Roman"/>
          <w:sz w:val="20"/>
          <w:szCs w:val="20"/>
        </w:rPr>
      </w:pPr>
    </w:p>
    <w:p w14:paraId="2F72352E" w14:textId="3C7F5BA1" w:rsidR="00A41E3C" w:rsidRPr="000305CE" w:rsidRDefault="00A41E3C" w:rsidP="00AF7009">
      <w:pPr>
        <w:jc w:val="center"/>
        <w:rPr>
          <w:rFonts w:cs="Times New Roman"/>
          <w:sz w:val="20"/>
          <w:szCs w:val="20"/>
        </w:rPr>
      </w:pPr>
    </w:p>
    <w:p w14:paraId="4B6EF4D6" w14:textId="447952B9" w:rsidR="00A41E3C" w:rsidRPr="000305CE" w:rsidRDefault="00A41E3C" w:rsidP="00AF7009">
      <w:pPr>
        <w:jc w:val="center"/>
        <w:rPr>
          <w:rFonts w:cs="Times New Roman"/>
          <w:sz w:val="20"/>
          <w:szCs w:val="20"/>
        </w:rPr>
      </w:pPr>
    </w:p>
    <w:p w14:paraId="079FB72B" w14:textId="4FB15C23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1542AA24" w14:textId="26A9E4B4" w:rsidR="00226565" w:rsidRPr="000305CE" w:rsidRDefault="00226565" w:rsidP="00AF7009">
      <w:pPr>
        <w:jc w:val="center"/>
        <w:rPr>
          <w:rFonts w:cs="Times New Roman"/>
          <w:sz w:val="20"/>
          <w:szCs w:val="20"/>
        </w:rPr>
      </w:pPr>
    </w:p>
    <w:p w14:paraId="61925F00" w14:textId="4895F5E3" w:rsidR="00226565" w:rsidRPr="000305CE" w:rsidRDefault="00226565" w:rsidP="00A41E3C">
      <w:pPr>
        <w:pStyle w:val="Footer"/>
        <w:ind w:left="3261"/>
        <w:rPr>
          <w:rFonts w:ascii="Open Sans" w:hAnsi="Open Sans" w:cs="Open Sans"/>
          <w:b/>
          <w:sz w:val="20"/>
          <w:szCs w:val="20"/>
        </w:rPr>
      </w:pPr>
      <w:r w:rsidRPr="000305CE">
        <w:rPr>
          <w:rFonts w:ascii="Open Sans" w:hAnsi="Open Sans" w:cs="Open Sans"/>
          <w:b/>
          <w:noProof/>
          <w:sz w:val="20"/>
          <w:szCs w:val="20"/>
          <w:lang w:val="en-GB" w:eastAsia="zh-CN"/>
        </w:rPr>
        <w:drawing>
          <wp:anchor distT="0" distB="0" distL="114300" distR="114300" simplePos="0" relativeHeight="251660288" behindDoc="0" locked="0" layoutInCell="1" allowOverlap="1" wp14:anchorId="6437549D" wp14:editId="6F807BB2">
            <wp:simplePos x="0" y="0"/>
            <wp:positionH relativeFrom="column">
              <wp:posOffset>3084195</wp:posOffset>
            </wp:positionH>
            <wp:positionV relativeFrom="paragraph">
              <wp:posOffset>55881</wp:posOffset>
            </wp:positionV>
            <wp:extent cx="1800225" cy="663596"/>
            <wp:effectExtent l="0" t="0" r="0" b="3175"/>
            <wp:wrapNone/>
            <wp:docPr id="19" name="Picture 19" descr="\\192.168.0.249\parogram\8. Urban SDG Knowledge Platform\__Promotion Material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49\parogram\8. Urban SDG Knowledge Platform\__Promotion Material\LOGO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68" cy="67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305CE">
        <w:rPr>
          <w:rFonts w:ascii="Open Sans" w:hAnsi="Open Sans" w:cs="Open Sans"/>
          <w:b/>
          <w:sz w:val="20"/>
          <w:szCs w:val="20"/>
        </w:rPr>
        <w:t>Organised</w:t>
      </w:r>
      <w:proofErr w:type="spellEnd"/>
      <w:r w:rsidRPr="000305CE">
        <w:rPr>
          <w:rFonts w:ascii="Open Sans" w:hAnsi="Open Sans" w:cs="Open Sans"/>
          <w:b/>
          <w:sz w:val="20"/>
          <w:szCs w:val="20"/>
        </w:rPr>
        <w:t xml:space="preserve"> by</w:t>
      </w:r>
    </w:p>
    <w:p w14:paraId="47535D83" w14:textId="3C06E4B3" w:rsidR="00226565" w:rsidRPr="000305CE" w:rsidRDefault="000305CE" w:rsidP="00226565">
      <w:pPr>
        <w:pStyle w:val="Footer"/>
        <w:rPr>
          <w:rFonts w:ascii="Open Sans" w:hAnsi="Open Sans" w:cs="Open Sans"/>
          <w:sz w:val="20"/>
          <w:szCs w:val="20"/>
        </w:rPr>
      </w:pPr>
      <w:r w:rsidRPr="000305CE">
        <w:rPr>
          <w:rFonts w:ascii="Open Sans" w:hAnsi="Open Sans" w:cs="Open Sans"/>
          <w:b/>
          <w:noProof/>
          <w:sz w:val="20"/>
          <w:szCs w:val="20"/>
          <w:lang w:val="en-GB" w:eastAsia="zh-CN"/>
        </w:rPr>
        <w:drawing>
          <wp:anchor distT="0" distB="0" distL="114300" distR="114300" simplePos="0" relativeHeight="251669504" behindDoc="0" locked="0" layoutInCell="1" allowOverlap="1" wp14:anchorId="18260955" wp14:editId="476AC9F2">
            <wp:simplePos x="0" y="0"/>
            <wp:positionH relativeFrom="column">
              <wp:posOffset>2531745</wp:posOffset>
            </wp:positionH>
            <wp:positionV relativeFrom="paragraph">
              <wp:posOffset>1540510</wp:posOffset>
            </wp:positionV>
            <wp:extent cx="1190625" cy="5376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249\parogram\8. Urban SDG Knowledge Platform\__Promotion Material\LOGO\PNG Format\LOGO_Urban SDG Knowledge Platfor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565" w:rsidRPr="000305CE">
        <w:rPr>
          <w:noProof/>
          <w:sz w:val="20"/>
          <w:szCs w:val="20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1239D5A1" wp14:editId="0A91EEEA">
            <wp:simplePos x="0" y="0"/>
            <wp:positionH relativeFrom="column">
              <wp:posOffset>1675130</wp:posOffset>
            </wp:positionH>
            <wp:positionV relativeFrom="paragraph">
              <wp:posOffset>90805</wp:posOffset>
            </wp:positionV>
            <wp:extent cx="1192400" cy="419100"/>
            <wp:effectExtent l="0" t="0" r="8255" b="0"/>
            <wp:wrapNone/>
            <wp:docPr id="20" name="Picture 20" descr="Y:\02 Media Library\Logos\0_CITYNET\CITYNET-Blue-high.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2 Media Library\Logos\0_CITYNET\CITYNET-Blue-high.re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85EAED" w14:textId="77777777" w:rsidR="00226565" w:rsidRPr="000305CE" w:rsidRDefault="00226565" w:rsidP="005E635C">
      <w:pPr>
        <w:rPr>
          <w:rFonts w:cs="Times New Roman"/>
          <w:sz w:val="20"/>
          <w:szCs w:val="20"/>
        </w:rPr>
        <w:sectPr w:rsidR="00226565" w:rsidRPr="000305CE" w:rsidSect="00DB5B88">
          <w:headerReference w:type="default" r:id="rId13"/>
          <w:footerReference w:type="default" r:id="rId14"/>
          <w:pgSz w:w="11907" w:h="16839" w:code="9"/>
          <w:pgMar w:top="1008" w:right="1008" w:bottom="1008" w:left="1008" w:header="630" w:footer="720" w:gutter="0"/>
          <w:cols w:space="720"/>
          <w:titlePg/>
          <w:docGrid w:linePitch="360"/>
        </w:sectPr>
      </w:pPr>
    </w:p>
    <w:p w14:paraId="4BF3EA75" w14:textId="7A238116" w:rsidR="002B38D0" w:rsidRPr="000305CE" w:rsidRDefault="002B38D0" w:rsidP="005E635C">
      <w:pPr>
        <w:rPr>
          <w:rFonts w:cs="Times New Roman"/>
          <w:sz w:val="20"/>
          <w:szCs w:val="20"/>
        </w:rPr>
      </w:pPr>
    </w:p>
    <w:p w14:paraId="0F9FB2A9" w14:textId="4D11E3A7" w:rsidR="00C10CDC" w:rsidRPr="005E635C" w:rsidRDefault="005E635C" w:rsidP="00AE2616">
      <w:pPr>
        <w:jc w:val="center"/>
        <w:rPr>
          <w:rFonts w:ascii="Open Sans" w:hAnsi="Open Sans" w:cs="Open Sans"/>
          <w:sz w:val="32"/>
        </w:rPr>
      </w:pPr>
      <w:r w:rsidRPr="005E635C">
        <w:rPr>
          <w:rFonts w:ascii="Open Sans" w:hAnsi="Open Sans" w:cs="Open Sans"/>
          <w:b/>
        </w:rPr>
        <w:t>CityNet Service Application Form</w:t>
      </w:r>
    </w:p>
    <w:p w14:paraId="035037E8" w14:textId="737984EC" w:rsidR="00167B82" w:rsidRPr="000305CE" w:rsidRDefault="00EA4E93" w:rsidP="00167B82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17ED577C">
          <v:rect id="_x0000_i1025" style="width:0;height:1.5pt" o:hralign="center" o:hrstd="t" o:hr="t" fillcolor="#a0a0a0" stroked="f"/>
        </w:pict>
      </w:r>
    </w:p>
    <w:p w14:paraId="0741EC5E" w14:textId="77777777" w:rsidR="00C10CDC" w:rsidRPr="00EF767F" w:rsidRDefault="00C10CDC" w:rsidP="000073D0">
      <w:pPr>
        <w:pBdr>
          <w:bottom w:val="single" w:sz="4" w:space="1" w:color="FFFFFF"/>
        </w:pBdr>
        <w:rPr>
          <w:rFonts w:ascii="Open Sans" w:hAnsi="Open Sans" w:cs="Open Sans"/>
          <w:b/>
          <w:sz w:val="20"/>
          <w:szCs w:val="20"/>
        </w:rPr>
      </w:pPr>
    </w:p>
    <w:p w14:paraId="714F0F40" w14:textId="38FE0C2B" w:rsidR="000073D0" w:rsidRPr="00EF767F" w:rsidRDefault="005778CA" w:rsidP="005778CA">
      <w:pPr>
        <w:pStyle w:val="Heading2"/>
      </w:pPr>
      <w:r w:rsidRPr="00EF767F">
        <w:rPr>
          <w:shd w:val="pct15" w:color="auto" w:fill="FFFFFF"/>
        </w:rPr>
        <w:t>Basic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19"/>
      </w:tblGrid>
      <w:tr w:rsidR="005778CA" w14:paraId="507CC95B" w14:textId="77777777" w:rsidTr="00D610AC">
        <w:tc>
          <w:tcPr>
            <w:tcW w:w="4962" w:type="dxa"/>
          </w:tcPr>
          <w:p w14:paraId="048AB542" w14:textId="17F66E1E" w:rsidR="005778CA" w:rsidRPr="00D610AC" w:rsidRDefault="005778CA" w:rsidP="00D610AC">
            <w:pPr>
              <w:pStyle w:val="ListParagraph"/>
              <w:numPr>
                <w:ilvl w:val="0"/>
                <w:numId w:val="26"/>
              </w:numPr>
              <w:ind w:left="306" w:hanging="306"/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</w:pPr>
            <w:r w:rsidRPr="00D610AC">
              <w:rPr>
                <w:rFonts w:ascii="Open Sans" w:eastAsia="SimSun" w:hAnsi="Open Sans" w:cs="Open Sans" w:hint="eastAsia"/>
                <w:b/>
                <w:bCs/>
                <w:sz w:val="20"/>
                <w:szCs w:val="20"/>
                <w:lang w:eastAsia="zh-CN"/>
              </w:rPr>
              <w:t>D</w:t>
            </w:r>
            <w:r w:rsidRPr="00D610AC"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  <w:t>ate of Application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34421159"/>
            <w:placeholder>
              <w:docPart w:val="A221281131A640EBB6DC247715D875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19" w:type="dxa"/>
              </w:tcPr>
              <w:p w14:paraId="585859E0" w14:textId="3AB11DA5" w:rsidR="005778CA" w:rsidRDefault="00D610AC" w:rsidP="00B739F6">
                <w:pPr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4552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778CA" w14:paraId="727B2D69" w14:textId="77777777" w:rsidTr="00D610AC">
        <w:tc>
          <w:tcPr>
            <w:tcW w:w="4962" w:type="dxa"/>
          </w:tcPr>
          <w:p w14:paraId="5E457FDF" w14:textId="53CD582C" w:rsidR="005778CA" w:rsidRPr="00D610AC" w:rsidRDefault="005778CA" w:rsidP="00D610AC">
            <w:pPr>
              <w:pStyle w:val="ListParagraph"/>
              <w:numPr>
                <w:ilvl w:val="0"/>
                <w:numId w:val="26"/>
              </w:numPr>
              <w:ind w:left="306" w:hanging="306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10AC">
              <w:rPr>
                <w:rFonts w:ascii="Open Sans" w:hAnsi="Open Sans" w:cs="Open Sans"/>
                <w:b/>
                <w:bCs/>
                <w:sz w:val="20"/>
                <w:szCs w:val="20"/>
              </w:rPr>
              <w:t>What City/Organization do you represent?</w:t>
            </w:r>
          </w:p>
        </w:tc>
        <w:sdt>
          <w:sdtPr>
            <w:rPr>
              <w:rFonts w:ascii="Open Sans" w:eastAsia="SimSun" w:hAnsi="Open Sans" w:cs="Open Sans" w:hint="eastAsia"/>
              <w:sz w:val="20"/>
              <w:szCs w:val="20"/>
              <w:u w:val="single"/>
              <w:lang w:eastAsia="zh-CN"/>
            </w:rPr>
            <w:id w:val="-857962127"/>
            <w:placeholder>
              <w:docPart w:val="58AA18E067C4431F972CFBB214AB804F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2B4789B8" w14:textId="1A456C0C" w:rsidR="005778CA" w:rsidRPr="00D610AC" w:rsidRDefault="00D610AC" w:rsidP="00B739F6">
                <w:pPr>
                  <w:jc w:val="both"/>
                  <w:rPr>
                    <w:rFonts w:ascii="Open Sans" w:eastAsia="SimSun" w:hAnsi="Open Sans" w:cs="Open Sans"/>
                    <w:sz w:val="20"/>
                    <w:szCs w:val="20"/>
                    <w:u w:val="single"/>
                    <w:lang w:eastAsia="zh-CN"/>
                  </w:rPr>
                </w:pPr>
                <w:r w:rsidRPr="00745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8CA" w14:paraId="3CA7F068" w14:textId="77777777" w:rsidTr="00D610AC">
        <w:tc>
          <w:tcPr>
            <w:tcW w:w="4962" w:type="dxa"/>
          </w:tcPr>
          <w:p w14:paraId="7A89FF9D" w14:textId="0E27248E" w:rsidR="005778CA" w:rsidRPr="00D610AC" w:rsidRDefault="005778CA" w:rsidP="00D610AC">
            <w:pPr>
              <w:ind w:left="165" w:hangingChars="82" w:hanging="165"/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</w:pPr>
            <w:r w:rsidRPr="00D610AC">
              <w:rPr>
                <w:rFonts w:ascii="Open Sans" w:eastAsia="SimSun" w:hAnsi="Open Sans" w:cs="Open Sans" w:hint="eastAsia"/>
                <w:b/>
                <w:bCs/>
                <w:sz w:val="20"/>
                <w:szCs w:val="20"/>
                <w:lang w:eastAsia="zh-CN"/>
              </w:rPr>
              <w:t>3</w:t>
            </w:r>
            <w:r w:rsidRPr="00D610AC"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  <w:t>.   First Name and Last Name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352297977"/>
            <w:placeholder>
              <w:docPart w:val="375DCD454ACB4CBE99FBB08D87256020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1B202E96" w14:textId="1ACF972E" w:rsidR="005778CA" w:rsidRDefault="00D610AC" w:rsidP="00B739F6">
                <w:pPr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45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8CA" w14:paraId="5872711A" w14:textId="77777777" w:rsidTr="00D610AC">
        <w:tc>
          <w:tcPr>
            <w:tcW w:w="4962" w:type="dxa"/>
          </w:tcPr>
          <w:p w14:paraId="11BE9D4D" w14:textId="6B2F7E85" w:rsidR="005778CA" w:rsidRPr="00D610AC" w:rsidRDefault="005778CA" w:rsidP="00D610A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10A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4. </w:t>
            </w:r>
            <w:r w:rsidR="00E21A0C" w:rsidRPr="00D610A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Title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423026662"/>
            <w:placeholder>
              <w:docPart w:val="5420D1BF7EE14707BC7EB923720F31F2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58A54C71" w14:textId="427A8379" w:rsidR="005778CA" w:rsidRDefault="00D610AC" w:rsidP="00B739F6">
                <w:pPr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45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8CA" w14:paraId="60BE651A" w14:textId="77777777" w:rsidTr="00D610AC">
        <w:tc>
          <w:tcPr>
            <w:tcW w:w="4962" w:type="dxa"/>
          </w:tcPr>
          <w:p w14:paraId="3969DB6C" w14:textId="168E4CFB" w:rsidR="005778CA" w:rsidRPr="00D610AC" w:rsidRDefault="00E21A0C" w:rsidP="00D610AC">
            <w:pPr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</w:pPr>
            <w:r w:rsidRPr="00D610AC">
              <w:rPr>
                <w:rFonts w:ascii="Open Sans" w:eastAsia="SimSun" w:hAnsi="Open Sans" w:cs="Open Sans" w:hint="eastAsia"/>
                <w:b/>
                <w:bCs/>
                <w:sz w:val="20"/>
                <w:szCs w:val="20"/>
                <w:lang w:eastAsia="zh-CN"/>
              </w:rPr>
              <w:t>5</w:t>
            </w:r>
            <w:r w:rsidRPr="00D610AC"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  <w:t>.   Official Designation: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466978074"/>
            <w:placeholder>
              <w:docPart w:val="BBC4F334E2114F0081F1C7C86B622692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2D138412" w14:textId="186279C1" w:rsidR="005778CA" w:rsidRDefault="00D610AC" w:rsidP="00B739F6">
                <w:pPr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45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8CA" w14:paraId="39A27BB1" w14:textId="77777777" w:rsidTr="00D610AC">
        <w:tc>
          <w:tcPr>
            <w:tcW w:w="4962" w:type="dxa"/>
          </w:tcPr>
          <w:p w14:paraId="033989FD" w14:textId="051CC825" w:rsidR="005778CA" w:rsidRPr="00D610AC" w:rsidRDefault="00E21A0C" w:rsidP="00D610AC">
            <w:pPr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</w:pPr>
            <w:r w:rsidRPr="00D610AC">
              <w:rPr>
                <w:rFonts w:ascii="Open Sans" w:eastAsia="SimSun" w:hAnsi="Open Sans" w:cs="Open Sans" w:hint="eastAsia"/>
                <w:b/>
                <w:bCs/>
                <w:sz w:val="20"/>
                <w:szCs w:val="20"/>
                <w:lang w:eastAsia="zh-CN"/>
              </w:rPr>
              <w:t>6</w:t>
            </w:r>
            <w:r w:rsidRPr="00D610AC">
              <w:rPr>
                <w:rFonts w:ascii="Open Sans" w:eastAsia="SimSun" w:hAnsi="Open Sans" w:cs="Open Sans"/>
                <w:b/>
                <w:bCs/>
                <w:sz w:val="20"/>
                <w:szCs w:val="20"/>
                <w:lang w:eastAsia="zh-CN"/>
              </w:rPr>
              <w:t>.   Telephone number: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650560624"/>
            <w:placeholder>
              <w:docPart w:val="7752F9C88DAB47D19331265C42798A74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516F65D5" w14:textId="60796471" w:rsidR="005778CA" w:rsidRDefault="00D610AC" w:rsidP="00B739F6">
                <w:pPr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45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8CA" w14:paraId="221125EE" w14:textId="77777777" w:rsidTr="00D610AC">
        <w:tc>
          <w:tcPr>
            <w:tcW w:w="4962" w:type="dxa"/>
          </w:tcPr>
          <w:p w14:paraId="29700194" w14:textId="5713269C" w:rsidR="005778CA" w:rsidRPr="00D610AC" w:rsidRDefault="00E21A0C" w:rsidP="00D610A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10AC">
              <w:rPr>
                <w:rFonts w:ascii="Open Sans" w:hAnsi="Open Sans" w:cs="Open Sans"/>
                <w:b/>
                <w:bCs/>
                <w:sz w:val="20"/>
                <w:szCs w:val="20"/>
              </w:rPr>
              <w:t>7.   Mobile number: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312212770"/>
            <w:placeholder>
              <w:docPart w:val="F2ECEBBE904E4BC6B2AEC809D69CB284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48F96128" w14:textId="6E6A4913" w:rsidR="005778CA" w:rsidRDefault="00D610AC" w:rsidP="00B739F6">
                <w:pPr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45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78CA" w14:paraId="43631B44" w14:textId="77777777" w:rsidTr="00D610AC">
        <w:tc>
          <w:tcPr>
            <w:tcW w:w="4962" w:type="dxa"/>
          </w:tcPr>
          <w:p w14:paraId="06E8F29B" w14:textId="52EC723F" w:rsidR="005778CA" w:rsidRPr="00D610AC" w:rsidRDefault="00E21A0C" w:rsidP="00D610A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10AC">
              <w:rPr>
                <w:rFonts w:ascii="Open Sans" w:hAnsi="Open Sans" w:cs="Open Sans"/>
                <w:b/>
                <w:bCs/>
                <w:sz w:val="20"/>
                <w:szCs w:val="20"/>
              </w:rPr>
              <w:t>8.   Email Address: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298179524"/>
            <w:placeholder>
              <w:docPart w:val="4962BFB97BBC4E4CBD824915568B1416"/>
            </w:placeholder>
            <w:showingPlcHdr/>
          </w:sdtPr>
          <w:sdtEndPr/>
          <w:sdtContent>
            <w:tc>
              <w:tcPr>
                <w:tcW w:w="4919" w:type="dxa"/>
              </w:tcPr>
              <w:p w14:paraId="31AFE14D" w14:textId="529FF87C" w:rsidR="005778CA" w:rsidRDefault="00D610AC" w:rsidP="00B739F6">
                <w:pPr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455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182B24" w14:textId="2F4DC69E" w:rsidR="00547A3C" w:rsidRDefault="00547A3C" w:rsidP="00B739F6">
      <w:pPr>
        <w:pBdr>
          <w:bottom w:val="single" w:sz="4" w:space="1" w:color="FFFFFF"/>
        </w:pBdr>
        <w:jc w:val="both"/>
        <w:rPr>
          <w:rFonts w:ascii="Open Sans" w:hAnsi="Open Sans" w:cs="Open Sans"/>
          <w:sz w:val="20"/>
          <w:szCs w:val="20"/>
        </w:rPr>
      </w:pPr>
    </w:p>
    <w:p w14:paraId="55C973AA" w14:textId="77777777" w:rsidR="00AB0F5E" w:rsidRPr="00EF767F" w:rsidRDefault="00AB0F5E" w:rsidP="00B739F6">
      <w:pPr>
        <w:pBdr>
          <w:bottom w:val="single" w:sz="4" w:space="1" w:color="FFFFFF"/>
        </w:pBdr>
        <w:jc w:val="both"/>
        <w:rPr>
          <w:rFonts w:ascii="Open Sans" w:hAnsi="Open Sans" w:cs="Open Sans"/>
          <w:sz w:val="20"/>
          <w:szCs w:val="20"/>
          <w:shd w:val="pct15" w:color="auto" w:fill="FFFFFF"/>
        </w:rPr>
      </w:pPr>
    </w:p>
    <w:p w14:paraId="29468F78" w14:textId="47A309D8" w:rsidR="00547A3C" w:rsidRPr="00EF767F" w:rsidRDefault="00D610AC" w:rsidP="00AB0F5E">
      <w:pPr>
        <w:pStyle w:val="Heading2"/>
        <w:rPr>
          <w:shd w:val="pct15" w:color="auto" w:fill="FFFFFF"/>
        </w:rPr>
      </w:pPr>
      <w:r w:rsidRPr="00EF767F">
        <w:rPr>
          <w:shd w:val="pct15" w:color="auto" w:fill="FFFFFF"/>
        </w:rPr>
        <w:t>Urban Challenge</w:t>
      </w:r>
    </w:p>
    <w:p w14:paraId="0D69D735" w14:textId="2345DC6B" w:rsidR="00547A3C" w:rsidRPr="00D610AC" w:rsidRDefault="00D610AC" w:rsidP="00D610AC">
      <w:pPr>
        <w:pBdr>
          <w:bottom w:val="single" w:sz="4" w:space="1" w:color="FFFFFF"/>
        </w:pBdr>
        <w:rPr>
          <w:rFonts w:ascii="Open Sans" w:hAnsi="Open Sans" w:cs="Open Sans"/>
          <w:b/>
          <w:sz w:val="20"/>
          <w:szCs w:val="20"/>
        </w:rPr>
      </w:pPr>
      <w:r w:rsidRPr="00D610AC">
        <w:rPr>
          <w:rFonts w:ascii="Open Sans" w:hAnsi="Open Sans" w:cs="Open Sans" w:hint="eastAsia"/>
          <w:b/>
          <w:sz w:val="20"/>
          <w:szCs w:val="20"/>
        </w:rPr>
        <w:t>（</w:t>
      </w:r>
      <w:r w:rsidRPr="00D610AC">
        <w:rPr>
          <w:rFonts w:ascii="Open Sans" w:hAnsi="Open Sans" w:cs="Open Sans" w:hint="eastAsia"/>
          <w:b/>
          <w:sz w:val="20"/>
          <w:szCs w:val="20"/>
        </w:rPr>
        <w:t xml:space="preserve">This section will help you identify and articulate the particular problem statement that you believe CityNet Services can extend </w:t>
      </w:r>
      <w:r w:rsidR="00180F66" w:rsidRPr="00D610AC">
        <w:rPr>
          <w:rFonts w:ascii="Open Sans" w:hAnsi="Open Sans" w:cs="Open Sans"/>
          <w:b/>
          <w:sz w:val="20"/>
          <w:szCs w:val="20"/>
        </w:rPr>
        <w:t>help.</w:t>
      </w:r>
      <w:r w:rsidR="00180F66" w:rsidRPr="00D610AC">
        <w:rPr>
          <w:rFonts w:ascii="Open Sans" w:hAnsi="Open Sans" w:cs="Open Sans" w:hint="eastAsia"/>
          <w:b/>
          <w:sz w:val="20"/>
          <w:szCs w:val="20"/>
        </w:rPr>
        <w:t xml:space="preserve"> </w:t>
      </w:r>
      <w:r w:rsidR="00180F66" w:rsidRPr="00D610AC">
        <w:rPr>
          <w:rFonts w:ascii="Open Sans" w:hAnsi="Open Sans" w:cs="Open Sans" w:hint="eastAsia"/>
          <w:b/>
          <w:sz w:val="20"/>
          <w:szCs w:val="20"/>
        </w:rPr>
        <w:t>）</w:t>
      </w:r>
    </w:p>
    <w:p w14:paraId="57AA3EDC" w14:textId="77777777" w:rsidR="00E91081" w:rsidRDefault="00E91081" w:rsidP="00B739F6">
      <w:pPr>
        <w:pBdr>
          <w:bottom w:val="single" w:sz="4" w:space="1" w:color="FFFFFF"/>
        </w:pBdr>
        <w:jc w:val="both"/>
        <w:rPr>
          <w:rFonts w:ascii="Open Sans" w:hAnsi="Open Sans" w:cs="Open Sans"/>
          <w:sz w:val="20"/>
          <w:szCs w:val="20"/>
        </w:rPr>
      </w:pPr>
    </w:p>
    <w:p w14:paraId="2CB271FB" w14:textId="77777777" w:rsidR="00401CEB" w:rsidRDefault="00E91081" w:rsidP="00E91081">
      <w:pPr>
        <w:pStyle w:val="ListParagraph"/>
        <w:numPr>
          <w:ilvl w:val="0"/>
          <w:numId w:val="29"/>
        </w:numPr>
        <w:rPr>
          <w:rFonts w:ascii="Open Sans" w:hAnsi="Open Sans" w:cs="Open Sans"/>
          <w:b/>
          <w:bCs/>
          <w:sz w:val="20"/>
          <w:szCs w:val="20"/>
        </w:rPr>
      </w:pPr>
      <w:r w:rsidRPr="00E91081">
        <w:rPr>
          <w:rFonts w:ascii="Open Sans" w:hAnsi="Open Sans" w:cs="Open Sans"/>
          <w:b/>
          <w:bCs/>
          <w:sz w:val="20"/>
          <w:szCs w:val="20"/>
        </w:rPr>
        <w:t xml:space="preserve">What specific urban development challenge your city is experiencing?  </w:t>
      </w:r>
    </w:p>
    <w:p w14:paraId="1CC4A3A5" w14:textId="47656E2A" w:rsidR="00E91081" w:rsidRDefault="00401CEB" w:rsidP="00401CEB">
      <w:pPr>
        <w:pStyle w:val="ListParagraph"/>
        <w:ind w:left="502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*</w:t>
      </w:r>
      <w:r w:rsidR="00E91081" w:rsidRPr="00E91081">
        <w:rPr>
          <w:rFonts w:ascii="Open Sans" w:hAnsi="Open Sans" w:cs="Open Sans"/>
          <w:b/>
          <w:bCs/>
          <w:sz w:val="20"/>
          <w:szCs w:val="20"/>
        </w:rPr>
        <w:t>Please limit to 500 words</w:t>
      </w:r>
    </w:p>
    <w:sdt>
      <w:sdtPr>
        <w:rPr>
          <w:rFonts w:ascii="Open Sans" w:hAnsi="Open Sans" w:cs="Open Sans"/>
          <w:b/>
          <w:bCs/>
          <w:sz w:val="20"/>
          <w:szCs w:val="20"/>
        </w:rPr>
        <w:id w:val="688875995"/>
        <w:placeholder>
          <w:docPart w:val="B25A08A1A0BD47DE9DB07B30C0CC39EA"/>
        </w:placeholder>
        <w:showingPlcHdr/>
        <w:text/>
      </w:sdtPr>
      <w:sdtEndPr/>
      <w:sdtContent>
        <w:p w14:paraId="6F5E9713" w14:textId="2EBC6A41" w:rsidR="00E91081" w:rsidRPr="00E91081" w:rsidRDefault="00E91081" w:rsidP="00E91081">
          <w:pPr>
            <w:pStyle w:val="ListParagraph"/>
            <w:ind w:left="502"/>
            <w:rPr>
              <w:rFonts w:ascii="Open Sans" w:hAnsi="Open Sans" w:cs="Open Sans"/>
              <w:b/>
              <w:bCs/>
              <w:sz w:val="20"/>
              <w:szCs w:val="20"/>
            </w:rPr>
          </w:pPr>
          <w:r w:rsidRPr="00745528">
            <w:rPr>
              <w:rStyle w:val="PlaceholderText"/>
            </w:rPr>
            <w:t>Click or tap here to enter text.</w:t>
          </w:r>
        </w:p>
      </w:sdtContent>
    </w:sdt>
    <w:p w14:paraId="36A365C4" w14:textId="3583F38F" w:rsidR="00E91081" w:rsidRDefault="00E91081" w:rsidP="00E91081">
      <w:pPr>
        <w:pStyle w:val="ListParagraph"/>
        <w:ind w:left="502"/>
        <w:rPr>
          <w:rFonts w:ascii="Open Sans" w:hAnsi="Open Sans" w:cs="Open Sans"/>
          <w:b/>
          <w:bCs/>
          <w:sz w:val="20"/>
          <w:szCs w:val="20"/>
        </w:rPr>
      </w:pPr>
    </w:p>
    <w:p w14:paraId="2223893F" w14:textId="77777777" w:rsidR="00E91081" w:rsidRPr="00E91081" w:rsidRDefault="00E91081" w:rsidP="00E91081">
      <w:pPr>
        <w:pStyle w:val="ListParagraph"/>
        <w:ind w:left="502"/>
        <w:rPr>
          <w:rFonts w:ascii="Open Sans" w:hAnsi="Open Sans" w:cs="Open Sans"/>
          <w:b/>
          <w:bCs/>
          <w:sz w:val="20"/>
          <w:szCs w:val="20"/>
        </w:rPr>
      </w:pPr>
    </w:p>
    <w:p w14:paraId="2DC6C129" w14:textId="622EBDD1" w:rsidR="00E91081" w:rsidRPr="00D733DD" w:rsidRDefault="00E91081" w:rsidP="00D733DD">
      <w:pPr>
        <w:pStyle w:val="ListParagraph"/>
        <w:numPr>
          <w:ilvl w:val="0"/>
          <w:numId w:val="29"/>
        </w:numPr>
        <w:spacing w:after="160" w:line="256" w:lineRule="auto"/>
        <w:rPr>
          <w:rFonts w:ascii="Open Sans" w:hAnsi="Open Sans" w:cs="Open Sans"/>
          <w:b/>
          <w:bCs/>
          <w:sz w:val="20"/>
          <w:szCs w:val="20"/>
        </w:rPr>
      </w:pPr>
      <w:r w:rsidRPr="00E91081">
        <w:rPr>
          <w:rFonts w:ascii="Open Sans" w:hAnsi="Open Sans" w:cs="Open Sans"/>
          <w:b/>
          <w:bCs/>
          <w:sz w:val="20"/>
          <w:szCs w:val="20"/>
        </w:rPr>
        <w:t xml:space="preserve">Under what type of sector is this urban challenge? </w:t>
      </w:r>
    </w:p>
    <w:sdt>
      <w:sdtPr>
        <w:rPr>
          <w:rFonts w:ascii="Open Sans" w:hAnsi="Open Sans" w:cs="Open Sans"/>
          <w:b/>
          <w:bCs/>
          <w:sz w:val="20"/>
          <w:szCs w:val="20"/>
        </w:rPr>
        <w:id w:val="1528135604"/>
        <w:placeholder>
          <w:docPart w:val="B6F4FCD68D814ED0B2590693FF5A78B3"/>
        </w:placeholder>
        <w:showingPlcHdr/>
        <w:dropDownList>
          <w:listItem w:value="Please choose one category"/>
          <w:listItem w:displayText="Agriculture/ Food Security" w:value="Agriculture/ Food Security"/>
          <w:listItem w:displayText="Basic Education" w:value="Basic Education"/>
          <w:listItem w:displayText="Climate Change" w:value="Climate Change"/>
          <w:listItem w:displayText="Disaster Risk and Reduction" w:value="Disaster Risk and Reduction"/>
          <w:listItem w:displayText="Energy/Renewable Energy" w:value="Energy/Renewable Energy"/>
          <w:listItem w:displayText="Environment and Biodiversity Conservation" w:value="Environment and Biodiversity Conservation"/>
          <w:listItem w:displayText="Governance/ Citizen Engagement" w:value="Governance/ Citizen Engagement"/>
          <w:listItem w:displayText="Heritage Conservation/ Urban Renewal" w:value="Heritage Conservation/ Urban Renewal"/>
          <w:listItem w:displayText="Housing/Informal Settlements" w:value="Housing/Informal Settlements"/>
          <w:listItem w:displayText="Information Communications Technology (ICT)/ E-Governance" w:value="Information Communications Technology (ICT)/ E-Governance"/>
          <w:listItem w:displayText="Infrastructure" w:value="Infrastructure"/>
          <w:listItem w:displayText="Local Economic Development/Livelihood/ Job Creation" w:value="Local Economic Development/Livelihood/ Job Creation"/>
          <w:listItem w:displayText="Local Investment and Financing" w:value="Local Investment and Financing"/>
          <w:listItem w:displayText="Public Health/ COVID-19 Response and Recovery" w:value="Public Health/ COVID-19 Response and Recovery"/>
          <w:listItem w:displayText="Tourism Development/Culture" w:value="Tourism Development/Culture"/>
          <w:listItem w:displayText="Transport and Mobility" w:value="Transport and Mobility"/>
          <w:listItem w:displayText="Urban Planning/ Land Use" w:value="Urban Planning/ Land Use"/>
          <w:listItem w:displayText="Urban Safety and Security" w:value="Urban Safety and Security"/>
          <w:listItem w:displayText="Waste (solid and sewage)" w:value="Waste (solid and sewage)"/>
          <w:listItem w:displayText="Other" w:value="Other"/>
        </w:dropDownList>
      </w:sdtPr>
      <w:sdtEndPr/>
      <w:sdtContent>
        <w:p w14:paraId="40513888" w14:textId="34964B12" w:rsidR="00E91081" w:rsidRDefault="00E91081" w:rsidP="00E91081">
          <w:pPr>
            <w:pStyle w:val="ListParagraph"/>
            <w:spacing w:after="160" w:line="256" w:lineRule="auto"/>
            <w:ind w:left="502"/>
            <w:rPr>
              <w:rFonts w:ascii="Open Sans" w:hAnsi="Open Sans" w:cs="Open Sans"/>
              <w:b/>
              <w:bCs/>
              <w:sz w:val="20"/>
              <w:szCs w:val="20"/>
            </w:rPr>
          </w:pPr>
          <w:r w:rsidRPr="00745528">
            <w:rPr>
              <w:rStyle w:val="PlaceholderText"/>
            </w:rPr>
            <w:t>Choose an item.</w:t>
          </w:r>
        </w:p>
      </w:sdtContent>
    </w:sdt>
    <w:p w14:paraId="6B5FBA3B" w14:textId="1751D12E" w:rsidR="00E91081" w:rsidRDefault="009F65FE" w:rsidP="00E91081">
      <w:pPr>
        <w:pStyle w:val="ListParagraph"/>
        <w:spacing w:after="160" w:line="256" w:lineRule="auto"/>
        <w:ind w:left="502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>
        <w:rPr>
          <w:rFonts w:ascii="Open Sans" w:eastAsia="SimSun" w:hAnsi="Open Sans" w:cs="Open Sans" w:hint="eastAsia"/>
          <w:b/>
          <w:bCs/>
          <w:sz w:val="20"/>
          <w:szCs w:val="20"/>
          <w:lang w:eastAsia="zh-CN"/>
        </w:rPr>
        <w:t>I</w:t>
      </w:r>
      <w: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f you choose [Other], please specify here. </w:t>
      </w:r>
      <w:sdt>
        <w:sdtPr>
          <w:rPr>
            <w:rFonts w:ascii="Open Sans" w:eastAsia="SimSun" w:hAnsi="Open Sans" w:cs="Open Sans"/>
            <w:b/>
            <w:bCs/>
            <w:sz w:val="20"/>
            <w:szCs w:val="20"/>
            <w:lang w:eastAsia="zh-CN"/>
          </w:rPr>
          <w:id w:val="398408006"/>
          <w:placeholder>
            <w:docPart w:val="6CD7FF6EE0314D638648011097AA977F"/>
          </w:placeholder>
          <w:showingPlcHdr/>
          <w:text/>
        </w:sdtPr>
        <w:sdtEndPr/>
        <w:sdtContent>
          <w:r w:rsidRPr="00745528">
            <w:rPr>
              <w:rStyle w:val="PlaceholderText"/>
            </w:rPr>
            <w:t>Click or tap here to enter text.</w:t>
          </w:r>
        </w:sdtContent>
      </w:sdt>
    </w:p>
    <w:p w14:paraId="38D288C9" w14:textId="7FD64DE6" w:rsidR="009F65FE" w:rsidRDefault="009F65FE" w:rsidP="00E91081">
      <w:pPr>
        <w:pStyle w:val="ListParagraph"/>
        <w:spacing w:after="160" w:line="256" w:lineRule="auto"/>
        <w:ind w:left="502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1436221D" w14:textId="77777777" w:rsidR="00401CEB" w:rsidRDefault="00401CEB" w:rsidP="00401CEB">
      <w:pPr>
        <w:pStyle w:val="ListParagraph"/>
        <w:numPr>
          <w:ilvl w:val="0"/>
          <w:numId w:val="29"/>
        </w:numPr>
        <w:spacing w:after="160" w:line="256" w:lineRule="auto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401CE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What latest actions has your city undertaken to address this specific Urban Challenge? </w:t>
      </w:r>
    </w:p>
    <w:p w14:paraId="5B776A50" w14:textId="3634F390" w:rsidR="009F65FE" w:rsidRDefault="00401CEB" w:rsidP="00401CEB">
      <w:pPr>
        <w:pStyle w:val="ListParagraph"/>
        <w:spacing w:after="160" w:line="256" w:lineRule="auto"/>
        <w:ind w:left="502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401CE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* Please limit to 500 words</w:t>
      </w:r>
    </w:p>
    <w:sdt>
      <w:sdtP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id w:val="-1341009682"/>
        <w:placeholder>
          <w:docPart w:val="4812CCC48AA848AEB0EDC17A86F27936"/>
        </w:placeholder>
        <w:showingPlcHdr/>
        <w:text/>
      </w:sdtPr>
      <w:sdtEndPr/>
      <w:sdtContent>
        <w:p w14:paraId="28709FB9" w14:textId="14BBF9C8" w:rsidR="00D733DD" w:rsidRDefault="00D733DD" w:rsidP="00401CEB">
          <w:pPr>
            <w:pStyle w:val="ListParagraph"/>
            <w:spacing w:after="160" w:line="256" w:lineRule="auto"/>
            <w:ind w:left="502"/>
            <w:rPr>
              <w:rFonts w:ascii="Open Sans" w:eastAsia="SimSun" w:hAnsi="Open Sans" w:cs="Open Sans"/>
              <w:b/>
              <w:bCs/>
              <w:sz w:val="20"/>
              <w:szCs w:val="20"/>
              <w:lang w:eastAsia="zh-CN"/>
            </w:rPr>
          </w:pPr>
          <w:r w:rsidRPr="00745528">
            <w:rPr>
              <w:rStyle w:val="PlaceholderText"/>
            </w:rPr>
            <w:t>Click or tap here to enter text.</w:t>
          </w:r>
        </w:p>
      </w:sdtContent>
    </w:sdt>
    <w:p w14:paraId="0A6A3644" w14:textId="27B0828E" w:rsidR="002C49D0" w:rsidRDefault="002C49D0" w:rsidP="00401CEB">
      <w:pPr>
        <w:pStyle w:val="ListParagraph"/>
        <w:spacing w:after="160" w:line="256" w:lineRule="auto"/>
        <w:ind w:left="502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68120C5B" w14:textId="77777777" w:rsidR="00A44BAF" w:rsidRDefault="002C49D0" w:rsidP="002C49D0">
      <w:pPr>
        <w:pStyle w:val="ListParagraph"/>
        <w:numPr>
          <w:ilvl w:val="0"/>
          <w:numId w:val="29"/>
        </w:num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2C49D0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State the specific policy, knowledge, and financial gaps that hinder your city from overcoming this Urban Challenge? </w:t>
      </w:r>
    </w:p>
    <w:p w14:paraId="0A5CF902" w14:textId="4D1EB0E2" w:rsidR="002C49D0" w:rsidRDefault="00A44BAF" w:rsidP="00A44BAF">
      <w:pPr>
        <w:pStyle w:val="ListParagraph"/>
        <w:ind w:left="502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*</w:t>
      </w:r>
      <w:r w:rsidR="002C49D0" w:rsidRPr="002C49D0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Please limit to 500 words</w:t>
      </w:r>
    </w:p>
    <w:sdt>
      <w:sdtP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id w:val="-1284731617"/>
        <w:placeholder>
          <w:docPart w:val="57548718AFB0438EBF8767F2EC97F830"/>
        </w:placeholder>
        <w:showingPlcHdr/>
        <w:text/>
      </w:sdtPr>
      <w:sdtEndPr/>
      <w:sdtContent>
        <w:p w14:paraId="63261438" w14:textId="1AD079AA" w:rsidR="00A44BAF" w:rsidRDefault="00A44BAF" w:rsidP="00A44BAF">
          <w:pPr>
            <w:pStyle w:val="ListParagraph"/>
            <w:ind w:left="502"/>
            <w:rPr>
              <w:rFonts w:ascii="Open Sans" w:eastAsia="SimSun" w:hAnsi="Open Sans" w:cs="Open Sans"/>
              <w:b/>
              <w:bCs/>
              <w:sz w:val="20"/>
              <w:szCs w:val="20"/>
              <w:lang w:eastAsia="zh-CN"/>
            </w:rPr>
          </w:pPr>
          <w:r w:rsidRPr="00745528">
            <w:rPr>
              <w:rStyle w:val="PlaceholderText"/>
            </w:rPr>
            <w:t>Click or tap here to enter text.</w:t>
          </w:r>
        </w:p>
      </w:sdtContent>
    </w:sdt>
    <w:p w14:paraId="718BDFC5" w14:textId="77777777" w:rsidR="00D733DD" w:rsidRPr="00D733DD" w:rsidRDefault="00D733DD" w:rsidP="00D733DD">
      <w:pPr>
        <w:spacing w:after="160" w:line="256" w:lineRule="auto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332C6982" w14:textId="3DF3DDDE" w:rsidR="000E3343" w:rsidRDefault="00D733DD" w:rsidP="000E3343">
      <w:pPr>
        <w:pStyle w:val="ListParagraph"/>
        <w:numPr>
          <w:ilvl w:val="0"/>
          <w:numId w:val="29"/>
        </w:numPr>
        <w:spacing w:after="160" w:line="256" w:lineRule="auto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D733DD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Who among these sectors will be </w:t>
      </w:r>
      <w:proofErr w:type="gramStart"/>
      <w:r w:rsidRPr="00D733DD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mostly</w:t>
      </w:r>
      <w:proofErr w:type="gramEnd"/>
      <w:r w:rsidRPr="00D733DD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affected by this urban challenge?</w:t>
      </w:r>
    </w:p>
    <w:sdt>
      <w:sdtPr>
        <w:rPr>
          <w:rFonts w:ascii="Open Sans" w:eastAsia="SimSun" w:hAnsi="Open Sans" w:cs="Open Sans" w:hint="eastAsia"/>
          <w:b/>
          <w:bCs/>
          <w:sz w:val="20"/>
          <w:szCs w:val="20"/>
          <w:lang w:eastAsia="zh-CN"/>
        </w:rPr>
        <w:id w:val="-1627850972"/>
        <w:placeholder>
          <w:docPart w:val="B59AA2F8FE074308929087C36F7CAAF1"/>
        </w:placeholder>
        <w:showingPlcHdr/>
        <w:dropDownList>
          <w:listItem w:value="Choose an item."/>
          <w:listItem w:displayText="Local Private business" w:value="Local Private business"/>
          <w:listItem w:displayText="Low-income citizens" w:value="Low-income citizens"/>
          <w:listItem w:displayText="Farmers and/or Fisherfolk" w:value="Farmers and/or Fisherfolk"/>
          <w:listItem w:displayText="Indigenous People" w:value="Indigenous People"/>
          <w:listItem w:displayText="Women and/or Children" w:value="Women and/or Children"/>
          <w:listItem w:displayText="Youth" w:value="Youth"/>
          <w:listItem w:displayText="Urban Young Professionals" w:value="Urban Young Professionals"/>
          <w:listItem w:displayText="Persons with Disabilities" w:value="Persons with Disabilities"/>
          <w:listItem w:displayText="Elderly" w:value="Elderly"/>
          <w:listItem w:displayText="General Public " w:value="General Public "/>
        </w:dropDownList>
      </w:sdtPr>
      <w:sdtEndPr/>
      <w:sdtContent>
        <w:p w14:paraId="4F93598D" w14:textId="17BF47E7" w:rsidR="002C49D0" w:rsidRDefault="002C49D0" w:rsidP="002C49D0">
          <w:pPr>
            <w:pStyle w:val="ListParagraph"/>
            <w:spacing w:after="160" w:line="256" w:lineRule="auto"/>
            <w:ind w:left="502"/>
            <w:rPr>
              <w:rFonts w:ascii="Open Sans" w:eastAsia="SimSun" w:hAnsi="Open Sans" w:cs="Open Sans"/>
              <w:b/>
              <w:bCs/>
              <w:sz w:val="20"/>
              <w:szCs w:val="20"/>
              <w:lang w:eastAsia="zh-CN"/>
            </w:rPr>
          </w:pPr>
          <w:r w:rsidRPr="00745528">
            <w:rPr>
              <w:rStyle w:val="PlaceholderText"/>
            </w:rPr>
            <w:t>Choose an item.</w:t>
          </w:r>
        </w:p>
      </w:sdtContent>
    </w:sdt>
    <w:p w14:paraId="20363592" w14:textId="3E09E16A" w:rsidR="002C49D0" w:rsidRDefault="002C49D0" w:rsidP="002C49D0">
      <w:pPr>
        <w:pStyle w:val="ListParagraph"/>
        <w:spacing w:after="160" w:line="256" w:lineRule="auto"/>
        <w:ind w:left="502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1E578125" w14:textId="3B9D46C4" w:rsidR="00A44BAF" w:rsidRDefault="00A44BAF" w:rsidP="00A44BAF">
      <w:pPr>
        <w:pStyle w:val="ListParagraph"/>
        <w:numPr>
          <w:ilvl w:val="0"/>
          <w:numId w:val="29"/>
        </w:num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A44BAF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How </w:t>
      </w:r>
      <w:proofErr w:type="gramStart"/>
      <w:r w:rsidRPr="00A44BAF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many people's lives are</w:t>
      </w:r>
      <w:proofErr w:type="gramEnd"/>
      <w:r w:rsidRPr="00A44BAF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affected by this problem?</w:t>
      </w:r>
    </w:p>
    <w:sdt>
      <w:sdtP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id w:val="-787049738"/>
        <w:placeholder>
          <w:docPart w:val="7CAFF5A435FB4B85A487F458EAF7359C"/>
        </w:placeholder>
        <w:showingPlcHdr/>
        <w:dropDownList>
          <w:listItem w:value="Choose an item."/>
          <w:listItem w:displayText="Less than 10,000 number of populations" w:value="Less than 10,000 number of populations"/>
          <w:listItem w:displayText="Between 10,001-100,000" w:value="Between 10,001-100,000"/>
          <w:listItem w:displayText="Between 100,001-500,000" w:value="Between 100,001-500,000"/>
          <w:listItem w:displayText="More than 500,000" w:value="More than 500,000"/>
        </w:dropDownList>
      </w:sdtPr>
      <w:sdtEndPr/>
      <w:sdtContent>
        <w:p w14:paraId="1BB09643" w14:textId="1CFA2D79" w:rsidR="00A44BAF" w:rsidRDefault="00A44BAF" w:rsidP="00A44BAF">
          <w:pPr>
            <w:pStyle w:val="ListParagraph"/>
            <w:ind w:left="502"/>
            <w:rPr>
              <w:rFonts w:ascii="Open Sans" w:eastAsia="SimSun" w:hAnsi="Open Sans" w:cs="Open Sans"/>
              <w:b/>
              <w:bCs/>
              <w:sz w:val="20"/>
              <w:szCs w:val="20"/>
              <w:lang w:eastAsia="zh-CN"/>
            </w:rPr>
          </w:pPr>
          <w:r w:rsidRPr="00745528">
            <w:rPr>
              <w:rStyle w:val="PlaceholderText"/>
            </w:rPr>
            <w:t>Choose an item.</w:t>
          </w:r>
        </w:p>
      </w:sdtContent>
    </w:sdt>
    <w:p w14:paraId="59732C00" w14:textId="326BE965" w:rsidR="00A44BAF" w:rsidRDefault="00A44BAF" w:rsidP="00A44BAF">
      <w:pPr>
        <w:pStyle w:val="ListParagraph"/>
        <w:ind w:left="502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70E5A905" w14:textId="560B7EFF" w:rsidR="00A44BAF" w:rsidRDefault="00A44BAF" w:rsidP="00A44BAF">
      <w:pPr>
        <w:pStyle w:val="ListParagraph"/>
        <w:numPr>
          <w:ilvl w:val="0"/>
          <w:numId w:val="29"/>
        </w:num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A44BAF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How common is this challenge to the rest of your country and the region?</w:t>
      </w:r>
    </w:p>
    <w:sdt>
      <w:sdtP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id w:val="-443850875"/>
        <w:placeholder>
          <w:docPart w:val="07F076A43BDD45B09E7D624DCFF731E7"/>
        </w:placeholder>
        <w:showingPlcHdr/>
        <w:dropDownList>
          <w:listItem w:value="Choose an item."/>
          <w:listItem w:displayText="a)      Very Common" w:value="a)      Very Common"/>
          <w:listItem w:displayText="b)      Occasional" w:value="b)      Occasional"/>
          <w:listItem w:displayText="c)      Other" w:value="c)      Other"/>
        </w:dropDownList>
      </w:sdtPr>
      <w:sdtEndPr/>
      <w:sdtContent>
        <w:p w14:paraId="425B25DF" w14:textId="5B1F6737" w:rsidR="00A44BAF" w:rsidRDefault="00B21772" w:rsidP="00A44BAF">
          <w:pPr>
            <w:pStyle w:val="ListParagraph"/>
            <w:ind w:left="502"/>
            <w:rPr>
              <w:rFonts w:ascii="Open Sans" w:eastAsia="SimSun" w:hAnsi="Open Sans" w:cs="Open Sans"/>
              <w:b/>
              <w:bCs/>
              <w:sz w:val="20"/>
              <w:szCs w:val="20"/>
              <w:lang w:eastAsia="zh-CN"/>
            </w:rPr>
          </w:pPr>
          <w:r w:rsidRPr="00745528">
            <w:rPr>
              <w:rStyle w:val="PlaceholderText"/>
            </w:rPr>
            <w:t>Choose an item.</w:t>
          </w:r>
        </w:p>
      </w:sdtContent>
    </w:sdt>
    <w:p w14:paraId="582BDB69" w14:textId="77777777" w:rsidR="00A44BAF" w:rsidRPr="00A44BAF" w:rsidRDefault="00A44BAF" w:rsidP="00A44BAF">
      <w:pPr>
        <w:pStyle w:val="ListParagraph"/>
        <w:ind w:left="502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1C197B73" w14:textId="63FCC28E" w:rsidR="002C49D0" w:rsidRDefault="00BF4880" w:rsidP="002C49D0">
      <w:pPr>
        <w:pStyle w:val="ListParagraph"/>
        <w:numPr>
          <w:ilvl w:val="0"/>
          <w:numId w:val="29"/>
        </w:numPr>
        <w:spacing w:after="160" w:line="256" w:lineRule="auto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Which cities would you like to learn from on the urban challenges you specified?</w:t>
      </w:r>
    </w:p>
    <w:p w14:paraId="0375C123" w14:textId="2347065C" w:rsidR="00B21772" w:rsidRDefault="00EA4E93" w:rsidP="00B21772">
      <w:pPr>
        <w:pStyle w:val="ListParagraph"/>
        <w:spacing w:after="160" w:line="256" w:lineRule="auto"/>
        <w:ind w:left="502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sdt>
        <w:sdtPr>
          <w:rPr>
            <w:rFonts w:eastAsia="SimSun"/>
            <w:lang w:eastAsia="zh-CN"/>
          </w:rPr>
          <w:id w:val="372659837"/>
          <w:placeholder>
            <w:docPart w:val="9A4574F316B24122A03D15AE26C7BED0"/>
          </w:placeholder>
          <w:showingPlcHdr/>
        </w:sdtPr>
        <w:sdtEndPr/>
        <w:sdtContent>
          <w:r w:rsidR="00BF4880" w:rsidRPr="00745528">
            <w:rPr>
              <w:rStyle w:val="PlaceholderText"/>
            </w:rPr>
            <w:t>Click or tap here to enter text.</w:t>
          </w:r>
        </w:sdtContent>
      </w:sdt>
    </w:p>
    <w:p w14:paraId="6BE6CC3F" w14:textId="7749E5AF" w:rsidR="0009569D" w:rsidRDefault="0009569D" w:rsidP="009C4C13">
      <w:pPr>
        <w:spacing w:after="160" w:line="259" w:lineRule="auto"/>
        <w:rPr>
          <w:rFonts w:ascii="MS Gothic" w:eastAsia="MS Gothic" w:hAnsi="MS Gothic" w:cs="Open Sans"/>
          <w:b/>
          <w:bCs/>
          <w:sz w:val="20"/>
          <w:szCs w:val="20"/>
          <w:lang w:eastAsia="zh-CN"/>
        </w:rPr>
      </w:pPr>
    </w:p>
    <w:p w14:paraId="68FD574B" w14:textId="62B26A12" w:rsidR="00A100A2" w:rsidRPr="006C7383" w:rsidRDefault="006C7383" w:rsidP="00A100A2">
      <w:pPr>
        <w:pStyle w:val="ListParagraph"/>
        <w:numPr>
          <w:ilvl w:val="0"/>
          <w:numId w:val="29"/>
        </w:numPr>
        <w:spacing w:after="160" w:line="259" w:lineRule="auto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6C7383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How do you think the CityNet Service can contribute to solving your urban challenge?</w:t>
      </w:r>
    </w:p>
    <w:p w14:paraId="608CBB86" w14:textId="4221B3DA" w:rsidR="009C4C13" w:rsidRPr="006C7383" w:rsidRDefault="006C7383" w:rsidP="006C7383">
      <w:pPr>
        <w:spacing w:after="160" w:line="259" w:lineRule="auto"/>
        <w:ind w:firstLineChars="64" w:firstLine="141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     </w:t>
      </w:r>
      <w:sdt>
        <w:sdtPr>
          <w:rPr>
            <w:rFonts w:eastAsia="SimSun"/>
            <w:lang w:eastAsia="zh-CN"/>
          </w:rPr>
          <w:id w:val="1366716326"/>
          <w:placeholder>
            <w:docPart w:val="EA78E29B5AA2436080BD343E12FFCB03"/>
          </w:placeholder>
          <w:showingPlcHdr/>
        </w:sdtPr>
        <w:sdtEndPr/>
        <w:sdtContent>
          <w:r w:rsidRPr="00745528">
            <w:rPr>
              <w:rStyle w:val="PlaceholderText"/>
            </w:rPr>
            <w:t>Click or tap here to enter text.</w:t>
          </w:r>
        </w:sdtContent>
      </w:sdt>
    </w:p>
    <w:p w14:paraId="2DB56622" w14:textId="3398C6E8" w:rsidR="00D733DD" w:rsidRPr="00AA7DAC" w:rsidRDefault="00D733DD" w:rsidP="00AA7DAC">
      <w:pPr>
        <w:spacing w:after="160" w:line="256" w:lineRule="auto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601B773A" w14:textId="4508CB29" w:rsidR="00E91081" w:rsidRPr="006C7383" w:rsidRDefault="006C7383" w:rsidP="006C7383">
      <w:pPr>
        <w:pStyle w:val="Heading2"/>
        <w:rPr>
          <w:lang w:eastAsia="zh-CN"/>
        </w:rPr>
      </w:pPr>
      <w:r w:rsidRPr="00EF767F">
        <w:rPr>
          <w:rFonts w:eastAsia="SimSun" w:hint="eastAsia"/>
          <w:shd w:val="pct15" w:color="auto" w:fill="FFFFFF"/>
          <w:lang w:eastAsia="zh-CN"/>
        </w:rPr>
        <w:t>O</w:t>
      </w:r>
      <w:r w:rsidRPr="00EF767F">
        <w:rPr>
          <w:rFonts w:eastAsia="SimSun"/>
          <w:shd w:val="pct15" w:color="auto" w:fill="FFFFFF"/>
          <w:lang w:eastAsia="zh-CN"/>
        </w:rPr>
        <w:t>ther CityNet Services-related information</w:t>
      </w:r>
    </w:p>
    <w:p w14:paraId="6772FF05" w14:textId="77777777" w:rsidR="006C7383" w:rsidRDefault="006C7383" w:rsidP="006C7383">
      <w:pPr>
        <w:pStyle w:val="ListParagraph"/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(This section will help you and CityNet set a certain level of expectation to ensure a positive outcome of your participation in the CityNet Services program.)</w:t>
      </w:r>
    </w:p>
    <w:p w14:paraId="3A001DD3" w14:textId="77777777" w:rsidR="00E91081" w:rsidRPr="006C7383" w:rsidRDefault="00E91081" w:rsidP="006C7383">
      <w:pPr>
        <w:pStyle w:val="ListParagraph"/>
        <w:ind w:left="306"/>
        <w:rPr>
          <w:rFonts w:ascii="Open Sans" w:hAnsi="Open Sans" w:cs="Open Sans"/>
          <w:b/>
          <w:bCs/>
          <w:sz w:val="20"/>
          <w:szCs w:val="20"/>
        </w:rPr>
      </w:pPr>
    </w:p>
    <w:p w14:paraId="0EAEBA00" w14:textId="10644433" w:rsidR="006C7383" w:rsidRDefault="006C7383" w:rsidP="00AA7DAC">
      <w:pPr>
        <w:pStyle w:val="ListParagraph"/>
        <w:numPr>
          <w:ilvl w:val="0"/>
          <w:numId w:val="35"/>
        </w:numPr>
        <w:ind w:hanging="334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6C7383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The screening and the preparatory process for CityNet Services take at least two months after the </w:t>
      </w:r>
      <w:r w:rsidR="0089566A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submission of the official application documents</w:t>
      </w:r>
      <w:r w:rsidRPr="006C7383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. Are you willing to wait for the result? </w:t>
      </w:r>
    </w:p>
    <w:p w14:paraId="5E1EB61D" w14:textId="77777777" w:rsidR="007357BB" w:rsidRDefault="007357BB" w:rsidP="007357BB">
      <w:pPr>
        <w:pStyle w:val="ListParagraph"/>
        <w:ind w:left="760"/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</w:pPr>
      <w:r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The process includes confirmation of resource persons/ institutions and host cities, concept development of matching program, logistical arrangements and coordination work)</w:t>
      </w:r>
    </w:p>
    <w:p w14:paraId="258E4C65" w14:textId="26FF9B1D" w:rsidR="007357BB" w:rsidRDefault="00EA4E93" w:rsidP="007357BB">
      <w:pPr>
        <w:pStyle w:val="ListParagraph"/>
        <w:ind w:left="760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sdt>
        <w:sdtPr>
          <w:rPr>
            <w:rFonts w:ascii="Open Sans" w:eastAsia="SimSun" w:hAnsi="Open Sans" w:cs="Open Sans"/>
            <w:b/>
            <w:bCs/>
            <w:sz w:val="20"/>
            <w:szCs w:val="20"/>
            <w:lang w:eastAsia="zh-CN"/>
          </w:rPr>
          <w:id w:val="148473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BB">
            <w:rPr>
              <w:rFonts w:ascii="MS Gothic" w:eastAsia="MS Gothic" w:hAnsi="MS Gothic" w:cs="Open Sans" w:hint="eastAsia"/>
              <w:b/>
              <w:bCs/>
              <w:sz w:val="20"/>
              <w:szCs w:val="20"/>
              <w:lang w:eastAsia="zh-CN"/>
            </w:rPr>
            <w:t>☐</w:t>
          </w:r>
        </w:sdtContent>
      </w:sdt>
      <w:r w:rsidR="007357B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Yes</w:t>
      </w:r>
    </w:p>
    <w:p w14:paraId="1FA95FA4" w14:textId="2F978D69" w:rsidR="007357BB" w:rsidRDefault="00EA4E93" w:rsidP="007357BB">
      <w:pPr>
        <w:pStyle w:val="ListParagraph"/>
        <w:ind w:left="760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sdt>
        <w:sdtPr>
          <w:rPr>
            <w:rFonts w:ascii="Open Sans" w:eastAsia="SimSun" w:hAnsi="Open Sans" w:cs="Open Sans"/>
            <w:b/>
            <w:bCs/>
            <w:sz w:val="20"/>
            <w:szCs w:val="20"/>
            <w:lang w:eastAsia="zh-CN"/>
          </w:rPr>
          <w:id w:val="-42974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7BB">
            <w:rPr>
              <w:rFonts w:ascii="MS Gothic" w:eastAsia="MS Gothic" w:hAnsi="MS Gothic" w:cs="Open Sans" w:hint="eastAsia"/>
              <w:b/>
              <w:bCs/>
              <w:sz w:val="20"/>
              <w:szCs w:val="20"/>
              <w:lang w:eastAsia="zh-CN"/>
            </w:rPr>
            <w:t>☐</w:t>
          </w:r>
        </w:sdtContent>
      </w:sdt>
      <w:r w:rsidR="007357B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No</w:t>
      </w:r>
      <w:r w:rsidR="001E3033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(If you choose No, please cite the reason. </w:t>
      </w:r>
      <w:sdt>
        <w:sdtPr>
          <w:rPr>
            <w:rFonts w:ascii="Open Sans" w:eastAsia="SimSun" w:hAnsi="Open Sans" w:cs="Open Sans"/>
            <w:b/>
            <w:bCs/>
            <w:sz w:val="20"/>
            <w:szCs w:val="20"/>
            <w:lang w:eastAsia="zh-CN"/>
          </w:rPr>
          <w:id w:val="1682398790"/>
          <w:placeholder>
            <w:docPart w:val="7928351CA79B4C14BF61E9B918B77EEF"/>
          </w:placeholder>
          <w:showingPlcHdr/>
        </w:sdtPr>
        <w:sdtEndPr/>
        <w:sdtContent>
          <w:r w:rsidR="001E3033" w:rsidRPr="00745528">
            <w:rPr>
              <w:rStyle w:val="PlaceholderText"/>
            </w:rPr>
            <w:t>Click or tap here to enter text.</w:t>
          </w:r>
        </w:sdtContent>
      </w:sdt>
      <w:r w:rsidR="001E3033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)</w:t>
      </w:r>
    </w:p>
    <w:p w14:paraId="55C76947" w14:textId="77777777" w:rsidR="007357BB" w:rsidRPr="006C7383" w:rsidRDefault="007357BB" w:rsidP="007357BB">
      <w:pPr>
        <w:pStyle w:val="ListParagraph"/>
        <w:ind w:left="760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51A56E0A" w14:textId="2187D36B" w:rsidR="001E3033" w:rsidRPr="001E3033" w:rsidRDefault="001E3033" w:rsidP="001E3033">
      <w:pPr>
        <w:pStyle w:val="ListParagraph"/>
        <w:numPr>
          <w:ilvl w:val="0"/>
          <w:numId w:val="35"/>
        </w:num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1E3033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CityNet Services may require financing as a counterpart from your City? Is your City willing to subsidize the cost? *</w:t>
      </w:r>
    </w:p>
    <w:sdt>
      <w:sdtP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id w:val="-1639028848"/>
        <w:placeholder>
          <w:docPart w:val="2D2158AFEA6745AA9FF01D4E82BF534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2F7D0163" w14:textId="37B1D6FD" w:rsidR="006C7383" w:rsidRDefault="005F753C" w:rsidP="005F753C">
          <w:pPr>
            <w:ind w:firstLineChars="352" w:firstLine="707"/>
            <w:rPr>
              <w:rFonts w:ascii="Open Sans" w:eastAsia="SimSun" w:hAnsi="Open Sans" w:cs="Open Sans"/>
              <w:b/>
              <w:bCs/>
              <w:sz w:val="20"/>
              <w:szCs w:val="20"/>
              <w:lang w:eastAsia="zh-CN"/>
            </w:rPr>
          </w:pPr>
          <w:r w:rsidRPr="00745528">
            <w:rPr>
              <w:rStyle w:val="PlaceholderText"/>
            </w:rPr>
            <w:t>Choose an item.</w:t>
          </w:r>
        </w:p>
      </w:sdtContent>
    </w:sdt>
    <w:p w14:paraId="3C918918" w14:textId="77777777" w:rsidR="002C1849" w:rsidRDefault="002C1849" w:rsidP="005F753C">
      <w:pPr>
        <w:ind w:firstLineChars="352" w:firstLine="707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61AF9129" w14:textId="7DF7D962" w:rsidR="006C7383" w:rsidRDefault="005F753C" w:rsidP="005F753C">
      <w:pPr>
        <w:ind w:firstLineChars="211" w:firstLine="424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>
        <w:rPr>
          <w:rFonts w:ascii="Open Sans" w:eastAsia="SimSun" w:hAnsi="Open Sans" w:cs="Open Sans" w:hint="eastAsia"/>
          <w:b/>
          <w:bCs/>
          <w:sz w:val="20"/>
          <w:szCs w:val="20"/>
          <w:lang w:eastAsia="zh-CN"/>
        </w:rPr>
        <w:t>2</w:t>
      </w:r>
      <w: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-1. If Yes, select </w:t>
      </w:r>
      <w:r w:rsidR="002C1849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as many items on what your City can provide?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61"/>
      </w:tblGrid>
      <w:tr w:rsidR="002C1849" w:rsidRPr="001473D5" w14:paraId="0A6CD060" w14:textId="77777777" w:rsidTr="00A56160">
        <w:tc>
          <w:tcPr>
            <w:tcW w:w="9161" w:type="dxa"/>
          </w:tcPr>
          <w:p w14:paraId="24BD3A28" w14:textId="573B7808" w:rsidR="002C1849" w:rsidRPr="001473D5" w:rsidRDefault="00EA4E93" w:rsidP="003A4360">
            <w:pPr>
              <w:pStyle w:val="ListParagraph"/>
              <w:ind w:left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4362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49" w:rsidRPr="001473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4880">
              <w:rPr>
                <w:rFonts w:ascii="Open Sans" w:hAnsi="Open Sans" w:cs="Open Sans"/>
              </w:rPr>
              <w:t xml:space="preserve">Honorarium for resource </w:t>
            </w:r>
            <w:proofErr w:type="gramStart"/>
            <w:r w:rsidR="00BF4880">
              <w:rPr>
                <w:rFonts w:ascii="Open Sans" w:hAnsi="Open Sans" w:cs="Open Sans"/>
              </w:rPr>
              <w:t xml:space="preserve">speaker </w:t>
            </w:r>
            <w:r w:rsidR="002C1849" w:rsidRPr="001473D5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>;</w:t>
            </w:r>
            <w:proofErr w:type="gramEnd"/>
          </w:p>
        </w:tc>
      </w:tr>
      <w:tr w:rsidR="002C1849" w:rsidRPr="001473D5" w14:paraId="2CD02C68" w14:textId="77777777" w:rsidTr="00A56160">
        <w:tc>
          <w:tcPr>
            <w:tcW w:w="9161" w:type="dxa"/>
          </w:tcPr>
          <w:p w14:paraId="0B829D10" w14:textId="4017DE5B" w:rsidR="002C1849" w:rsidRPr="001473D5" w:rsidRDefault="00EA4E93" w:rsidP="003A4360">
            <w:pPr>
              <w:pStyle w:val="ListParagraph"/>
              <w:ind w:left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202124"/>
                  <w:spacing w:val="3"/>
                  <w:sz w:val="21"/>
                  <w:szCs w:val="21"/>
                  <w:shd w:val="clear" w:color="auto" w:fill="FFFFFF"/>
                </w:rPr>
                <w:id w:val="6516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3D5" w:rsidRPr="001473D5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BF4880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>Cost for Technical Expert on the consultation</w:t>
            </w:r>
            <w:r w:rsidR="00A56160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>/assessment of the topic</w:t>
            </w:r>
            <w:r w:rsidR="002C1849" w:rsidRPr="001473D5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>;</w:t>
            </w:r>
          </w:p>
        </w:tc>
      </w:tr>
      <w:tr w:rsidR="002C1849" w:rsidRPr="001473D5" w14:paraId="5865D653" w14:textId="77777777" w:rsidTr="00A56160">
        <w:tc>
          <w:tcPr>
            <w:tcW w:w="9161" w:type="dxa"/>
          </w:tcPr>
          <w:p w14:paraId="797353E1" w14:textId="3CB9507F" w:rsidR="002C1849" w:rsidRPr="001473D5" w:rsidRDefault="00EA4E93" w:rsidP="003A4360">
            <w:pPr>
              <w:pStyle w:val="ListParagraph"/>
              <w:ind w:left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202124"/>
                  <w:spacing w:val="3"/>
                  <w:sz w:val="21"/>
                  <w:szCs w:val="21"/>
                  <w:shd w:val="clear" w:color="auto" w:fill="FFFFFF"/>
                </w:rPr>
                <w:id w:val="72557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3D5" w:rsidRPr="001473D5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2C1849" w:rsidRPr="001473D5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>Other/s</w:t>
            </w:r>
            <w:r w:rsidR="001473D5" w:rsidRPr="001473D5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, </w:t>
            </w:r>
            <w:proofErr w:type="gramStart"/>
            <w:r w:rsidR="001473D5" w:rsidRPr="001473D5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>Please</w:t>
            </w:r>
            <w:proofErr w:type="gramEnd"/>
            <w:r w:rsidR="001473D5" w:rsidRPr="001473D5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specify here </w:t>
            </w:r>
            <w:sdt>
              <w:sdtPr>
                <w:rPr>
                  <w:rFonts w:ascii="Open Sans" w:hAnsi="Open Sans" w:cs="Open Sans"/>
                  <w:color w:val="202124"/>
                  <w:spacing w:val="3"/>
                  <w:sz w:val="21"/>
                  <w:szCs w:val="21"/>
                  <w:shd w:val="clear" w:color="auto" w:fill="FFFFFF"/>
                </w:rPr>
                <w:id w:val="259729139"/>
                <w:placeholder>
                  <w:docPart w:val="300838DC15C64AA7A95DC29FE07C0B69"/>
                </w:placeholder>
                <w:showingPlcHdr/>
              </w:sdtPr>
              <w:sdtEndPr/>
              <w:sdtContent>
                <w:r w:rsidR="001473D5" w:rsidRPr="001473D5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sdtContent>
            </w:sdt>
          </w:p>
        </w:tc>
      </w:tr>
    </w:tbl>
    <w:p w14:paraId="47942453" w14:textId="19425B99" w:rsidR="006C7383" w:rsidRDefault="006C7383" w:rsidP="006C7383">
      <w:p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21C0AF16" w14:textId="0A22A9FE" w:rsidR="006C7383" w:rsidRDefault="001473D5" w:rsidP="001473D5">
      <w:pPr>
        <w:ind w:firstLineChars="211" w:firstLine="424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>
        <w:rPr>
          <w:rFonts w:ascii="Open Sans" w:eastAsia="SimSun" w:hAnsi="Open Sans" w:cs="Open Sans" w:hint="eastAsia"/>
          <w:b/>
          <w:bCs/>
          <w:sz w:val="20"/>
          <w:szCs w:val="20"/>
          <w:lang w:eastAsia="zh-CN"/>
        </w:rPr>
        <w:t>2</w:t>
      </w:r>
      <w: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-2. If </w:t>
      </w:r>
      <w:proofErr w:type="gramStart"/>
      <w: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No</w:t>
      </w:r>
      <w:proofErr w:type="gramEnd"/>
      <w: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, please cite reasons</w:t>
      </w:r>
    </w:p>
    <w:sdt>
      <w:sdtP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id w:val="-493482760"/>
        <w:placeholder>
          <w:docPart w:val="C33D7FC1272847228F4EDB1B64876D9C"/>
        </w:placeholder>
        <w:showingPlcHdr/>
      </w:sdtPr>
      <w:sdtEndPr/>
      <w:sdtContent>
        <w:p w14:paraId="24B77B13" w14:textId="71B9EC83" w:rsidR="006C7383" w:rsidRDefault="00697269" w:rsidP="00697269">
          <w:pPr>
            <w:ind w:firstLineChars="211" w:firstLine="424"/>
            <w:rPr>
              <w:rFonts w:ascii="Open Sans" w:eastAsia="SimSun" w:hAnsi="Open Sans" w:cs="Open Sans"/>
              <w:b/>
              <w:bCs/>
              <w:sz w:val="20"/>
              <w:szCs w:val="20"/>
              <w:lang w:eastAsia="zh-CN"/>
            </w:rPr>
          </w:pPr>
          <w:r w:rsidRPr="00745528">
            <w:rPr>
              <w:rStyle w:val="PlaceholderText"/>
            </w:rPr>
            <w:t>Click or tap here to enter text.</w:t>
          </w:r>
        </w:p>
      </w:sdtContent>
    </w:sdt>
    <w:p w14:paraId="50AF2425" w14:textId="6A0A911B" w:rsidR="006C7383" w:rsidRDefault="006C7383" w:rsidP="006C7383">
      <w:p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326DA7B4" w14:textId="402529D3" w:rsidR="006C7383" w:rsidRPr="00697269" w:rsidRDefault="00697269" w:rsidP="00697269">
      <w:pPr>
        <w:pStyle w:val="ListParagraph"/>
        <w:numPr>
          <w:ilvl w:val="0"/>
          <w:numId w:val="35"/>
        </w:num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697269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City</w:t>
      </w:r>
      <w:r w:rsidR="0089566A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N</w:t>
      </w:r>
      <w:r w:rsidRPr="00697269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et Services encourages successful city applicants to share their good urban practice/s with other CityNet member-cities. What are some potential good practices that you may share </w:t>
      </w:r>
      <w:r w:rsidR="008E0CD0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through Urban SDG Knowledge Platform</w:t>
      </w:r>
      <w:r w:rsidRPr="00697269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?</w:t>
      </w:r>
    </w:p>
    <w:sdt>
      <w:sdtP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id w:val="1432778700"/>
        <w:placeholder>
          <w:docPart w:val="16E9961FA1344B7391FF8AF0D24D93F7"/>
        </w:placeholder>
        <w:showingPlcHdr/>
      </w:sdtPr>
      <w:sdtEndPr/>
      <w:sdtContent>
        <w:p w14:paraId="06457A7D" w14:textId="0F8D1FA8" w:rsidR="006C7383" w:rsidRDefault="00697269" w:rsidP="00697269">
          <w:pPr>
            <w:ind w:firstLineChars="282" w:firstLine="566"/>
            <w:rPr>
              <w:rFonts w:ascii="Open Sans" w:eastAsia="SimSun" w:hAnsi="Open Sans" w:cs="Open Sans"/>
              <w:b/>
              <w:bCs/>
              <w:sz w:val="20"/>
              <w:szCs w:val="20"/>
              <w:lang w:eastAsia="zh-CN"/>
            </w:rPr>
          </w:pPr>
          <w:r w:rsidRPr="00745528">
            <w:rPr>
              <w:rStyle w:val="PlaceholderText"/>
            </w:rPr>
            <w:t>Click or tap here to enter text.</w:t>
          </w:r>
        </w:p>
      </w:sdtContent>
    </w:sdt>
    <w:p w14:paraId="601638E8" w14:textId="4F921165" w:rsidR="006C7383" w:rsidRDefault="006C7383" w:rsidP="006C7383">
      <w:p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251AF103" w14:textId="398642C2" w:rsidR="00697269" w:rsidRDefault="00697269" w:rsidP="00697269">
      <w:pPr>
        <w:pStyle w:val="ListParagraph"/>
        <w:numPr>
          <w:ilvl w:val="0"/>
          <w:numId w:val="35"/>
        </w:num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697269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CityNet Services fellows/participants can be part of a pool of technical experts CityNet hopes to nurture resource persons for possible follow-up and hosting activities. Should you get accepted, are you willing to </w:t>
      </w:r>
      <w:r w:rsidR="008E0CD0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share</w:t>
      </w:r>
      <w:r w:rsidRPr="00697269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and render technical</w:t>
      </w:r>
      <w:r w:rsidR="0089566A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advice/knowledge</w:t>
      </w:r>
      <w:r w:rsidRPr="00697269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</w:t>
      </w:r>
      <w:r w:rsidR="008E0CD0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within your country and beyond?</w:t>
      </w:r>
      <w:r w:rsidRPr="00697269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</w:t>
      </w:r>
    </w:p>
    <w:p w14:paraId="6EBBE8DC" w14:textId="77777777" w:rsidR="0089566A" w:rsidRDefault="0089566A" w:rsidP="0089566A">
      <w:pPr>
        <w:pStyle w:val="ListParagraph"/>
        <w:ind w:left="760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17C2AD50" w14:textId="509396DD" w:rsidR="00AA7DAC" w:rsidRPr="00AA7DAC" w:rsidRDefault="00EA4E93" w:rsidP="0089566A">
      <w:pPr>
        <w:pStyle w:val="ListParagraph"/>
        <w:ind w:left="760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sdt>
        <w:sdtPr>
          <w:rPr>
            <w:rFonts w:ascii="Open Sans" w:eastAsia="SimSun" w:hAnsi="Open Sans" w:cs="Open Sans" w:hint="eastAsia"/>
            <w:b/>
            <w:bCs/>
            <w:sz w:val="20"/>
            <w:szCs w:val="20"/>
            <w:lang w:eastAsia="zh-CN"/>
          </w:rPr>
          <w:id w:val="23390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2BB">
            <w:rPr>
              <w:rFonts w:ascii="MS Gothic" w:eastAsia="MS Gothic" w:hAnsi="MS Gothic" w:cs="Open Sans" w:hint="eastAsia"/>
              <w:b/>
              <w:bCs/>
              <w:sz w:val="20"/>
              <w:szCs w:val="20"/>
              <w:lang w:eastAsia="zh-CN"/>
            </w:rPr>
            <w:t>☐</w:t>
          </w:r>
        </w:sdtContent>
      </w:sdt>
      <w:r w:rsidR="003772B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Yes</w:t>
      </w:r>
      <w:r w:rsidR="00AA7DAC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, through methods listed below: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61"/>
      </w:tblGrid>
      <w:tr w:rsidR="00AA7DAC" w:rsidRPr="001473D5" w14:paraId="5C599E6D" w14:textId="77777777" w:rsidTr="005E7B32">
        <w:tc>
          <w:tcPr>
            <w:tcW w:w="9161" w:type="dxa"/>
          </w:tcPr>
          <w:p w14:paraId="3C0664E6" w14:textId="6B7E3FDD" w:rsidR="00AA7DAC" w:rsidRPr="001473D5" w:rsidRDefault="00EA4E93" w:rsidP="005E7B32">
            <w:pPr>
              <w:pStyle w:val="ListParagraph"/>
              <w:ind w:left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1575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AC" w:rsidRPr="001473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7DAC">
              <w:rPr>
                <w:rFonts w:ascii="Open Sans" w:hAnsi="Open Sans" w:cs="Open Sans"/>
              </w:rPr>
              <w:t xml:space="preserve">Distributing the </w:t>
            </w:r>
            <w:r w:rsidR="0089566A">
              <w:rPr>
                <w:rFonts w:ascii="Open Sans" w:hAnsi="Open Sans" w:cs="Open Sans"/>
              </w:rPr>
              <w:t>report/working paper to other members in the same country</w:t>
            </w:r>
          </w:p>
        </w:tc>
      </w:tr>
      <w:tr w:rsidR="00AA7DAC" w:rsidRPr="001473D5" w14:paraId="57198258" w14:textId="77777777" w:rsidTr="005E7B32">
        <w:tc>
          <w:tcPr>
            <w:tcW w:w="9161" w:type="dxa"/>
          </w:tcPr>
          <w:p w14:paraId="751F9163" w14:textId="05BCDD66" w:rsidR="00AA7DAC" w:rsidRPr="001473D5" w:rsidRDefault="00EA4E93" w:rsidP="005E7B32">
            <w:pPr>
              <w:pStyle w:val="ListParagraph"/>
              <w:ind w:left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202124"/>
                  <w:spacing w:val="3"/>
                  <w:sz w:val="21"/>
                  <w:szCs w:val="21"/>
                  <w:shd w:val="clear" w:color="auto" w:fill="FFFFFF"/>
                </w:rPr>
                <w:id w:val="-15905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AC" w:rsidRPr="001473D5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89566A" w:rsidRPr="0089566A">
              <w:rPr>
                <w:rFonts w:ascii="Open Sans" w:hAnsi="Open Sans" w:cs="Open Sans"/>
              </w:rPr>
              <w:t>Translating the</w:t>
            </w:r>
            <w:r w:rsidR="0089566A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knowledge into local languages and share with other cities in the country</w:t>
            </w:r>
          </w:p>
        </w:tc>
      </w:tr>
      <w:tr w:rsidR="00AA7DAC" w:rsidRPr="001473D5" w14:paraId="05C1BBD8" w14:textId="77777777" w:rsidTr="005E7B32">
        <w:tc>
          <w:tcPr>
            <w:tcW w:w="9161" w:type="dxa"/>
          </w:tcPr>
          <w:p w14:paraId="08AA3BB8" w14:textId="77777777" w:rsidR="00AA7DAC" w:rsidRPr="001473D5" w:rsidRDefault="00EA4E93" w:rsidP="005E7B32">
            <w:pPr>
              <w:pStyle w:val="ListParagraph"/>
              <w:ind w:left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color w:val="202124"/>
                  <w:spacing w:val="3"/>
                  <w:sz w:val="21"/>
                  <w:szCs w:val="21"/>
                  <w:shd w:val="clear" w:color="auto" w:fill="FFFFFF"/>
                </w:rPr>
                <w:id w:val="-3111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DAC" w:rsidRPr="001473D5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AA7DAC" w:rsidRPr="001473D5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Other/s, </w:t>
            </w:r>
            <w:proofErr w:type="gramStart"/>
            <w:r w:rsidR="00AA7DAC" w:rsidRPr="001473D5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>Please</w:t>
            </w:r>
            <w:proofErr w:type="gramEnd"/>
            <w:r w:rsidR="00AA7DAC" w:rsidRPr="001473D5">
              <w:rPr>
                <w:rFonts w:ascii="Open Sans" w:hAnsi="Open Sans" w:cs="Open Sans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specify here </w:t>
            </w:r>
            <w:sdt>
              <w:sdtPr>
                <w:rPr>
                  <w:rFonts w:ascii="Open Sans" w:hAnsi="Open Sans" w:cs="Open Sans"/>
                  <w:color w:val="202124"/>
                  <w:spacing w:val="3"/>
                  <w:sz w:val="21"/>
                  <w:szCs w:val="21"/>
                  <w:shd w:val="clear" w:color="auto" w:fill="FFFFFF"/>
                </w:rPr>
                <w:id w:val="-2032564393"/>
                <w:placeholder>
                  <w:docPart w:val="CF2979AE02084E299091D22CC4C5C9C3"/>
                </w:placeholder>
                <w:showingPlcHdr/>
              </w:sdtPr>
              <w:sdtEndPr/>
              <w:sdtContent>
                <w:r w:rsidR="00AA7DAC" w:rsidRPr="001473D5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sdtContent>
            </w:sdt>
          </w:p>
        </w:tc>
      </w:tr>
    </w:tbl>
    <w:p w14:paraId="3E15086F" w14:textId="1B75F848" w:rsidR="00AA7DAC" w:rsidRPr="00AA7DAC" w:rsidRDefault="00AA7DAC" w:rsidP="00AA7DAC">
      <w:p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1B4567CF" w14:textId="77777777" w:rsidR="0089566A" w:rsidRDefault="00EA4E93" w:rsidP="003772BB">
      <w:pPr>
        <w:pStyle w:val="ListParagraph"/>
        <w:ind w:left="760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sdt>
        <w:sdtPr>
          <w:rPr>
            <w:rFonts w:ascii="Open Sans" w:eastAsia="SimSun" w:hAnsi="Open Sans" w:cs="Open Sans" w:hint="eastAsia"/>
            <w:b/>
            <w:bCs/>
            <w:sz w:val="20"/>
            <w:szCs w:val="20"/>
            <w:lang w:eastAsia="zh-CN"/>
          </w:rPr>
          <w:id w:val="83257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AC">
            <w:rPr>
              <w:rFonts w:ascii="MS Gothic" w:eastAsia="MS Gothic" w:hAnsi="MS Gothic" w:cs="Open Sans" w:hint="eastAsia"/>
              <w:b/>
              <w:bCs/>
              <w:sz w:val="20"/>
              <w:szCs w:val="20"/>
              <w:lang w:eastAsia="zh-CN"/>
            </w:rPr>
            <w:t>☐</w:t>
          </w:r>
        </w:sdtContent>
      </w:sdt>
      <w:r w:rsidR="003772B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No </w:t>
      </w:r>
    </w:p>
    <w:p w14:paraId="17DF0A9B" w14:textId="719925A0" w:rsidR="003772BB" w:rsidRDefault="003772BB" w:rsidP="003772BB">
      <w:pPr>
        <w:pStyle w:val="ListParagraph"/>
        <w:ind w:left="760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If you choose No, please cite the reason here: </w:t>
      </w:r>
      <w:sdt>
        <w:sdtPr>
          <w:rPr>
            <w:rFonts w:ascii="Open Sans" w:eastAsia="SimSun" w:hAnsi="Open Sans" w:cs="Open Sans"/>
            <w:b/>
            <w:bCs/>
            <w:sz w:val="20"/>
            <w:szCs w:val="20"/>
            <w:lang w:eastAsia="zh-CN"/>
          </w:rPr>
          <w:id w:val="-139193089"/>
          <w:placeholder>
            <w:docPart w:val="525DD47689654FC0B5A050876FA20A7F"/>
          </w:placeholder>
          <w:showingPlcHdr/>
        </w:sdtPr>
        <w:sdtEndPr/>
        <w:sdtContent>
          <w:r w:rsidRPr="00745528">
            <w:rPr>
              <w:rStyle w:val="PlaceholderText"/>
            </w:rPr>
            <w:t>Click or tap here to enter text.</w:t>
          </w:r>
        </w:sdtContent>
      </w:sdt>
    </w:p>
    <w:p w14:paraId="65E431E8" w14:textId="3424DB69" w:rsidR="00EF767F" w:rsidRDefault="00EF767F" w:rsidP="0089566A">
      <w:p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05020871" w14:textId="3A0A7A7E" w:rsidR="0089566A" w:rsidRDefault="0089566A" w:rsidP="0089566A">
      <w:p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74155CD8" w14:textId="77777777" w:rsidR="0089566A" w:rsidRPr="0089566A" w:rsidRDefault="0089566A" w:rsidP="0089566A">
      <w:p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31B225DC" w14:textId="0EB75EC9" w:rsidR="006C7383" w:rsidRPr="00EF767F" w:rsidRDefault="003772BB" w:rsidP="003772BB">
      <w:pPr>
        <w:pStyle w:val="Heading2"/>
        <w:rPr>
          <w:rFonts w:eastAsia="SimSun"/>
          <w:shd w:val="pct15" w:color="auto" w:fill="FFFFFF"/>
          <w:lang w:eastAsia="zh-CN"/>
        </w:rPr>
      </w:pPr>
      <w:r w:rsidRPr="00EF767F">
        <w:rPr>
          <w:rFonts w:eastAsia="SimSun" w:hint="eastAsia"/>
          <w:shd w:val="pct15" w:color="auto" w:fill="FFFFFF"/>
          <w:lang w:eastAsia="zh-CN"/>
        </w:rPr>
        <w:t>C</w:t>
      </w:r>
      <w:r w:rsidRPr="00EF767F">
        <w:rPr>
          <w:rFonts w:eastAsia="SimSun"/>
          <w:shd w:val="pct15" w:color="auto" w:fill="FFFFFF"/>
          <w:lang w:eastAsia="zh-CN"/>
        </w:rPr>
        <w:t>ertificate of Correctness</w:t>
      </w:r>
    </w:p>
    <w:p w14:paraId="2BBC0D2D" w14:textId="77777777" w:rsidR="003772BB" w:rsidRPr="003772BB" w:rsidRDefault="003772BB" w:rsidP="003772BB">
      <w:pPr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p w14:paraId="73F84E9F" w14:textId="20F42C11" w:rsidR="003772BB" w:rsidRDefault="003772BB" w:rsidP="003772BB">
      <w:pPr>
        <w:pStyle w:val="ListParagraph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  <w:r w:rsidRPr="003772B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I hereby certify that the above information </w:t>
      </w:r>
      <w:proofErr w:type="gramStart"/>
      <w:r w:rsidRPr="003772B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are</w:t>
      </w:r>
      <w:proofErr w:type="gramEnd"/>
      <w:r w:rsidRPr="003772B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true and correct to the best of my knowledge. I understand that any false statements may disqualify me during the process of my application. In the screening process, I also agree that </w:t>
      </w:r>
      <w:proofErr w:type="gramStart"/>
      <w:r w:rsidRPr="003772B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>the CityNet</w:t>
      </w:r>
      <w:proofErr w:type="gramEnd"/>
      <w:r w:rsidRPr="003772BB">
        <w:rPr>
          <w:rFonts w:ascii="Open Sans" w:eastAsia="SimSun" w:hAnsi="Open Sans" w:cs="Open Sans"/>
          <w:b/>
          <w:bCs/>
          <w:sz w:val="20"/>
          <w:szCs w:val="20"/>
          <w:lang w:eastAsia="zh-CN"/>
        </w:rPr>
        <w:t xml:space="preserve"> reserves the right to verify random critical information as stated in my application. *</w:t>
      </w:r>
    </w:p>
    <w:p w14:paraId="524B5307" w14:textId="77777777" w:rsidR="003772BB" w:rsidRPr="003772BB" w:rsidRDefault="003772BB" w:rsidP="003772BB">
      <w:pPr>
        <w:pStyle w:val="ListParagraph"/>
        <w:rPr>
          <w:rFonts w:ascii="Open Sans" w:eastAsia="SimSun" w:hAnsi="Open Sans" w:cs="Open Sans"/>
          <w:b/>
          <w:bCs/>
          <w:sz w:val="20"/>
          <w:szCs w:val="20"/>
          <w:lang w:eastAsia="zh-CN"/>
        </w:rPr>
      </w:pPr>
    </w:p>
    <w:sdt>
      <w:sdtPr>
        <w:rPr>
          <w:rFonts w:eastAsia="SimSun" w:hint="eastAsia"/>
          <w:lang w:eastAsia="zh-CN"/>
        </w:rPr>
        <w:id w:val="-1757271611"/>
        <w:placeholder>
          <w:docPart w:val="67490D2E862F4BD986341B506555D9D2"/>
        </w:placeholder>
        <w:showingPlcHdr/>
        <w:dropDownList>
          <w:listItem w:value="Choose an item."/>
          <w:listItem w:displayText="Agree" w:value="Agree"/>
          <w:listItem w:displayText="Disagree" w:value="Disagree"/>
        </w:dropDownList>
      </w:sdtPr>
      <w:sdtEndPr/>
      <w:sdtContent>
        <w:p w14:paraId="1F8510E0" w14:textId="632EAA1C" w:rsidR="003772BB" w:rsidRPr="003772BB" w:rsidRDefault="003772BB" w:rsidP="003772BB">
          <w:pPr>
            <w:ind w:firstLineChars="322" w:firstLine="708"/>
            <w:rPr>
              <w:rFonts w:eastAsia="SimSun"/>
              <w:lang w:eastAsia="zh-CN"/>
            </w:rPr>
          </w:pPr>
          <w:r w:rsidRPr="00745528">
            <w:rPr>
              <w:rStyle w:val="PlaceholderText"/>
            </w:rPr>
            <w:t>Choose an item.</w:t>
          </w:r>
        </w:p>
      </w:sdtContent>
    </w:sdt>
    <w:p w14:paraId="63F58B49" w14:textId="03B237C1" w:rsidR="00B4188D" w:rsidRPr="003772BB" w:rsidRDefault="00B4188D" w:rsidP="00B739F6">
      <w:pPr>
        <w:pBdr>
          <w:bottom w:val="single" w:sz="4" w:space="1" w:color="FFFFFF"/>
        </w:pBdr>
        <w:jc w:val="both"/>
        <w:rPr>
          <w:rFonts w:ascii="Open Sans" w:hAnsi="Open Sans" w:cs="Open Sans"/>
          <w:sz w:val="21"/>
          <w:szCs w:val="21"/>
        </w:rPr>
      </w:pPr>
    </w:p>
    <w:p w14:paraId="671194BE" w14:textId="08E51CA7" w:rsidR="003772BB" w:rsidRPr="00A8523F" w:rsidRDefault="003772BB" w:rsidP="00B739F6">
      <w:pPr>
        <w:pBdr>
          <w:bottom w:val="single" w:sz="4" w:space="1" w:color="FFFFFF"/>
        </w:pBdr>
        <w:jc w:val="both"/>
        <w:rPr>
          <w:rFonts w:ascii="Open Sans" w:hAnsi="Open Sans" w:cs="Open Sans"/>
          <w:sz w:val="21"/>
          <w:szCs w:val="21"/>
        </w:rPr>
      </w:pPr>
      <w:r w:rsidRPr="00A8523F">
        <w:rPr>
          <w:rFonts w:ascii="Open Sans" w:hAnsi="Open Sans" w:cs="Open Sans"/>
          <w:sz w:val="21"/>
          <w:szCs w:val="21"/>
        </w:rPr>
        <w:t xml:space="preserve">Thank you for your application. Do not forget to </w:t>
      </w:r>
      <w:r w:rsidR="00E83F61" w:rsidRPr="00A8523F">
        <w:rPr>
          <w:rFonts w:ascii="Open Sans" w:hAnsi="Open Sans" w:cs="Open Sans"/>
          <w:sz w:val="21"/>
          <w:szCs w:val="21"/>
        </w:rPr>
        <w:t xml:space="preserve">attach </w:t>
      </w:r>
      <w:r w:rsidRPr="00A8523F">
        <w:rPr>
          <w:rFonts w:ascii="Open Sans" w:hAnsi="Open Sans" w:cs="Open Sans"/>
          <w:sz w:val="21"/>
          <w:szCs w:val="21"/>
        </w:rPr>
        <w:t xml:space="preserve">the Initial Letter of </w:t>
      </w:r>
      <w:r w:rsidR="008E0CD0">
        <w:rPr>
          <w:rFonts w:ascii="Open Sans" w:hAnsi="Open Sans" w:cs="Open Sans"/>
          <w:sz w:val="21"/>
          <w:szCs w:val="21"/>
        </w:rPr>
        <w:t>Interest</w:t>
      </w:r>
    </w:p>
    <w:p w14:paraId="365D568A" w14:textId="2D6CD724" w:rsidR="00E83F61" w:rsidRPr="00E83F61" w:rsidRDefault="00E83F61" w:rsidP="00B739F6">
      <w:pPr>
        <w:pBdr>
          <w:bottom w:val="single" w:sz="4" w:space="1" w:color="FFFFFF"/>
        </w:pBdr>
        <w:jc w:val="both"/>
        <w:rPr>
          <w:rFonts w:ascii="Open Sans" w:eastAsia="SimSun" w:hAnsi="Open Sans" w:cs="Open Sans"/>
          <w:sz w:val="21"/>
          <w:szCs w:val="21"/>
          <w:lang w:eastAsia="zh-CN"/>
        </w:rPr>
      </w:pPr>
      <w:r w:rsidRPr="00A8523F">
        <w:rPr>
          <w:rFonts w:ascii="Open Sans" w:eastAsia="SimSun" w:hAnsi="Open Sans" w:cs="Open Sans" w:hint="eastAsia"/>
          <w:sz w:val="21"/>
          <w:szCs w:val="21"/>
          <w:lang w:eastAsia="zh-CN"/>
        </w:rPr>
        <w:t>P</w:t>
      </w:r>
      <w:r w:rsidRPr="00A8523F">
        <w:rPr>
          <w:rFonts w:ascii="Open Sans" w:eastAsia="SimSun" w:hAnsi="Open Sans" w:cs="Open Sans"/>
          <w:sz w:val="21"/>
          <w:szCs w:val="21"/>
          <w:lang w:eastAsia="zh-CN"/>
        </w:rPr>
        <w:t xml:space="preserve">lease send your application and the letter of </w:t>
      </w:r>
      <w:r w:rsidR="00180F66">
        <w:rPr>
          <w:rFonts w:ascii="Open Sans" w:eastAsia="SimSun" w:hAnsi="Open Sans" w:cs="Open Sans"/>
          <w:sz w:val="21"/>
          <w:szCs w:val="21"/>
          <w:lang w:eastAsia="zh-CN"/>
        </w:rPr>
        <w:t>Interest</w:t>
      </w:r>
      <w:r w:rsidRPr="00A8523F">
        <w:rPr>
          <w:rFonts w:ascii="Open Sans" w:eastAsia="SimSun" w:hAnsi="Open Sans" w:cs="Open Sans"/>
          <w:sz w:val="21"/>
          <w:szCs w:val="21"/>
          <w:lang w:eastAsia="zh-CN"/>
        </w:rPr>
        <w:t xml:space="preserve"> to Ms. Hui Qian (coordinator1@citynet-ap.org)</w:t>
      </w:r>
    </w:p>
    <w:sectPr w:rsidR="00E83F61" w:rsidRPr="00E83F61" w:rsidSect="00EE7E35"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76FE" w14:textId="77777777" w:rsidR="005C3BB4" w:rsidRDefault="005C3BB4" w:rsidP="001E154D">
      <w:r>
        <w:separator/>
      </w:r>
    </w:p>
  </w:endnote>
  <w:endnote w:type="continuationSeparator" w:id="0">
    <w:p w14:paraId="63EB6575" w14:textId="77777777" w:rsidR="005C3BB4" w:rsidRDefault="005C3BB4" w:rsidP="001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7704" w14:textId="6CCCAD22" w:rsidR="00190B39" w:rsidRPr="00190B39" w:rsidRDefault="00190B39" w:rsidP="00190B39">
    <w:pPr>
      <w:pStyle w:val="Footer"/>
      <w:rPr>
        <w:rFonts w:ascii="Open Sans" w:hAnsi="Open Sans" w:cs="Open Sans"/>
        <w:sz w:val="12"/>
        <w:lang w:val="es-MX"/>
      </w:rPr>
    </w:pPr>
    <w:r>
      <w:rPr>
        <w:noProof/>
        <w:lang w:val="en-GB" w:eastAsia="zh-CN"/>
      </w:rPr>
      <w:drawing>
        <wp:anchor distT="0" distB="0" distL="114300" distR="114300" simplePos="0" relativeHeight="251670528" behindDoc="0" locked="0" layoutInCell="1" allowOverlap="1" wp14:anchorId="1A1DB90B" wp14:editId="2EB1D068">
          <wp:simplePos x="0" y="0"/>
          <wp:positionH relativeFrom="column">
            <wp:posOffset>2645410</wp:posOffset>
          </wp:positionH>
          <wp:positionV relativeFrom="paragraph">
            <wp:posOffset>-34290</wp:posOffset>
          </wp:positionV>
          <wp:extent cx="1038225" cy="364911"/>
          <wp:effectExtent l="0" t="0" r="0" b="0"/>
          <wp:wrapNone/>
          <wp:docPr id="11" name="Picture 1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6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69504" behindDoc="1" locked="0" layoutInCell="1" allowOverlap="1" wp14:anchorId="5EC8347A" wp14:editId="297A795F">
          <wp:simplePos x="0" y="0"/>
          <wp:positionH relativeFrom="column">
            <wp:posOffset>-680085</wp:posOffset>
          </wp:positionH>
          <wp:positionV relativeFrom="paragraph">
            <wp:posOffset>442290</wp:posOffset>
          </wp:positionV>
          <wp:extent cx="7603490" cy="102235"/>
          <wp:effectExtent l="0" t="0" r="0" b="0"/>
          <wp:wrapTight wrapText="bothSides">
            <wp:wrapPolygon edited="0">
              <wp:start x="21600" y="21600"/>
              <wp:lineTo x="21600" y="5501"/>
              <wp:lineTo x="61" y="5501"/>
              <wp:lineTo x="61" y="21600"/>
              <wp:lineTo x="21600" y="2160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6210" w14:textId="77777777" w:rsidR="005C3BB4" w:rsidRDefault="005C3BB4" w:rsidP="001E154D">
      <w:r>
        <w:separator/>
      </w:r>
    </w:p>
  </w:footnote>
  <w:footnote w:type="continuationSeparator" w:id="0">
    <w:p w14:paraId="30172893" w14:textId="77777777" w:rsidR="005C3BB4" w:rsidRDefault="005C3BB4" w:rsidP="001E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4F9C" w14:textId="069E2262" w:rsidR="00190B39" w:rsidRDefault="00547A3C" w:rsidP="000305CE">
    <w:pPr>
      <w:pStyle w:val="Header"/>
      <w:tabs>
        <w:tab w:val="clear" w:pos="9360"/>
        <w:tab w:val="right" w:pos="9900"/>
      </w:tabs>
      <w:ind w:left="2880" w:right="-9"/>
      <w:rPr>
        <w:rFonts w:ascii="Open Sans" w:hAnsi="Open Sans" w:cs="Open Sans"/>
        <w:b/>
        <w:sz w:val="16"/>
        <w:szCs w:val="16"/>
      </w:rPr>
    </w:pPr>
    <w:r>
      <w:rPr>
        <w:rFonts w:ascii="Open Sans" w:hAnsi="Open Sans" w:cs="Open Sans"/>
        <w:b/>
        <w:noProof/>
        <w:sz w:val="16"/>
        <w:szCs w:val="16"/>
        <w:lang w:val="en-GB" w:eastAsia="zh-CN"/>
      </w:rPr>
      <w:drawing>
        <wp:anchor distT="0" distB="0" distL="114300" distR="114300" simplePos="0" relativeHeight="251661311" behindDoc="0" locked="0" layoutInCell="1" allowOverlap="1" wp14:anchorId="7F7CD2DE" wp14:editId="6846A9EC">
          <wp:simplePos x="0" y="0"/>
          <wp:positionH relativeFrom="column">
            <wp:posOffset>5126990</wp:posOffset>
          </wp:positionH>
          <wp:positionV relativeFrom="paragraph">
            <wp:posOffset>-161925</wp:posOffset>
          </wp:positionV>
          <wp:extent cx="1661795" cy="8407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New Design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5CE" w:rsidRPr="004A6E30">
      <w:rPr>
        <w:rFonts w:ascii="Open Sans" w:hAnsi="Open Sans" w:cs="Open Sans"/>
        <w:b/>
        <w:noProof/>
        <w:sz w:val="16"/>
        <w:szCs w:val="16"/>
        <w:lang w:val="en-GB" w:eastAsia="zh-CN"/>
      </w:rPr>
      <w:drawing>
        <wp:anchor distT="0" distB="0" distL="114300" distR="114300" simplePos="0" relativeHeight="251676672" behindDoc="0" locked="0" layoutInCell="1" allowOverlap="1" wp14:anchorId="44527B87" wp14:editId="3A171E70">
          <wp:simplePos x="0" y="0"/>
          <wp:positionH relativeFrom="column">
            <wp:posOffset>-6350</wp:posOffset>
          </wp:positionH>
          <wp:positionV relativeFrom="paragraph">
            <wp:posOffset>-66675</wp:posOffset>
          </wp:positionV>
          <wp:extent cx="1510030" cy="6813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0.249\parogram\8. Urban SDG Knowledge Platform\__Promotion Material\LOGO\PNG Format\LOGO_Urban SDG Knowledge Platfor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B39" w:rsidRPr="00190B39">
      <w:rPr>
        <w:noProof/>
        <w:sz w:val="20"/>
        <w:lang w:val="en-GB" w:eastAsia="zh-CN"/>
      </w:rPr>
      <w:drawing>
        <wp:anchor distT="0" distB="0" distL="114300" distR="114300" simplePos="0" relativeHeight="251674624" behindDoc="1" locked="0" layoutInCell="1" allowOverlap="1" wp14:anchorId="6A9401A8" wp14:editId="583FD89A">
          <wp:simplePos x="0" y="0"/>
          <wp:positionH relativeFrom="column">
            <wp:posOffset>1504315</wp:posOffset>
          </wp:positionH>
          <wp:positionV relativeFrom="paragraph">
            <wp:posOffset>4911725</wp:posOffset>
          </wp:positionV>
          <wp:extent cx="10746105" cy="102235"/>
          <wp:effectExtent l="6985" t="0" r="5080" b="5080"/>
          <wp:wrapTight wrapText="bothSides">
            <wp:wrapPolygon edited="0">
              <wp:start x="21586" y="-1476"/>
              <wp:lineTo x="28" y="-1476"/>
              <wp:lineTo x="28" y="18648"/>
              <wp:lineTo x="21586" y="18648"/>
              <wp:lineTo x="21586" y="-1476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46105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B39" w:rsidRPr="00190B39">
      <w:rPr>
        <w:noProof/>
        <w:sz w:val="20"/>
        <w:lang w:val="en-GB" w:eastAsia="zh-CN"/>
      </w:rPr>
      <w:drawing>
        <wp:anchor distT="0" distB="0" distL="114300" distR="114300" simplePos="0" relativeHeight="251672576" behindDoc="1" locked="0" layoutInCell="1" allowOverlap="1" wp14:anchorId="788AC515" wp14:editId="45EED140">
          <wp:simplePos x="0" y="0"/>
          <wp:positionH relativeFrom="column">
            <wp:posOffset>-5961380</wp:posOffset>
          </wp:positionH>
          <wp:positionV relativeFrom="paragraph">
            <wp:posOffset>4907280</wp:posOffset>
          </wp:positionV>
          <wp:extent cx="10746105" cy="102235"/>
          <wp:effectExtent l="6985" t="0" r="5080" b="5080"/>
          <wp:wrapTight wrapText="bothSides">
            <wp:wrapPolygon edited="0">
              <wp:start x="14" y="23076"/>
              <wp:lineTo x="21572" y="23076"/>
              <wp:lineTo x="21572" y="2952"/>
              <wp:lineTo x="14" y="2952"/>
              <wp:lineTo x="14" y="23076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46105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2C0" w:rsidRPr="00190B39">
      <w:rPr>
        <w:noProof/>
        <w:sz w:val="20"/>
        <w:lang w:val="en-GB" w:eastAsia="zh-CN"/>
      </w:rPr>
      <w:drawing>
        <wp:anchor distT="0" distB="0" distL="114300" distR="114300" simplePos="0" relativeHeight="251662336" behindDoc="1" locked="0" layoutInCell="1" allowOverlap="1" wp14:anchorId="3A40AB12" wp14:editId="06B5254E">
          <wp:simplePos x="0" y="0"/>
          <wp:positionH relativeFrom="column">
            <wp:posOffset>-640080</wp:posOffset>
          </wp:positionH>
          <wp:positionV relativeFrom="paragraph">
            <wp:posOffset>-395605</wp:posOffset>
          </wp:positionV>
          <wp:extent cx="7603490" cy="102235"/>
          <wp:effectExtent l="0" t="0" r="0" b="0"/>
          <wp:wrapTight wrapText="bothSides">
            <wp:wrapPolygon edited="0">
              <wp:start x="0" y="0"/>
              <wp:lineTo x="0" y="16099"/>
              <wp:lineTo x="21539" y="16099"/>
              <wp:lineTo x="2153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A21">
      <w:rPr>
        <w:rFonts w:ascii="Open Sans" w:hAnsi="Open Sans" w:cs="Open Sans"/>
        <w:b/>
        <w:noProof/>
        <w:sz w:val="16"/>
        <w:szCs w:val="16"/>
        <w:lang w:val="en-GB" w:eastAsia="zh-CN"/>
      </w:rPr>
      <w:t>CityNet Services Application form</w:t>
    </w:r>
  </w:p>
  <w:p w14:paraId="039778DC" w14:textId="65043F33" w:rsidR="00EA4E93" w:rsidRPr="00EA4E93" w:rsidRDefault="00EA4E93" w:rsidP="00EA4E93">
    <w:pPr>
      <w:pStyle w:val="Header"/>
      <w:tabs>
        <w:tab w:val="clear" w:pos="9360"/>
        <w:tab w:val="right" w:pos="9900"/>
      </w:tabs>
      <w:ind w:left="2880" w:right="-9"/>
      <w:rPr>
        <w:rFonts w:ascii="Open Sans" w:hAnsi="Open Sans" w:cs="Open Sans" w:hint="eastAsia"/>
        <w:sz w:val="16"/>
        <w:szCs w:val="16"/>
      </w:rPr>
    </w:pPr>
    <w:r>
      <w:rPr>
        <w:rFonts w:ascii="Open Sans" w:hAnsi="Open Sans" w:cs="Open Sans"/>
        <w:sz w:val="16"/>
        <w:szCs w:val="16"/>
      </w:rPr>
      <w:t>April</w:t>
    </w:r>
    <w:r w:rsidR="00441A21">
      <w:rPr>
        <w:rFonts w:ascii="Open Sans" w:hAnsi="Open Sans" w:cs="Open Sans"/>
        <w:sz w:val="16"/>
        <w:szCs w:val="16"/>
      </w:rPr>
      <w:t xml:space="preserve"> 202</w:t>
    </w:r>
    <w:r>
      <w:rPr>
        <w:rFonts w:ascii="Open Sans" w:hAnsi="Open Sans" w:cs="Open Sans"/>
        <w:sz w:val="16"/>
        <w:szCs w:val="16"/>
      </w:rPr>
      <w:t>3</w:t>
    </w:r>
  </w:p>
  <w:p w14:paraId="15CBBA7E" w14:textId="77777777" w:rsidR="00547A3C" w:rsidRDefault="00547A3C" w:rsidP="00547A3C">
    <w:pPr>
      <w:pStyle w:val="Header"/>
      <w:tabs>
        <w:tab w:val="clear" w:pos="9360"/>
        <w:tab w:val="right" w:pos="9900"/>
      </w:tabs>
      <w:ind w:right="-9"/>
      <w:rPr>
        <w:rFonts w:ascii="Open Sans" w:hAnsi="Open Sans" w:cs="Open Sans"/>
        <w:i/>
        <w:sz w:val="16"/>
        <w:szCs w:val="16"/>
      </w:rPr>
    </w:pPr>
  </w:p>
  <w:p w14:paraId="22579BA1" w14:textId="77777777" w:rsidR="00DB5B88" w:rsidRDefault="00DB5B88" w:rsidP="000305CE">
    <w:pPr>
      <w:pStyle w:val="Header"/>
      <w:tabs>
        <w:tab w:val="clear" w:pos="9360"/>
        <w:tab w:val="right" w:pos="9900"/>
      </w:tabs>
      <w:ind w:left="2880" w:right="-9"/>
      <w:rPr>
        <w:rFonts w:ascii="Open Sans" w:hAnsi="Open Sans" w:cs="Open Sans"/>
        <w:sz w:val="16"/>
        <w:szCs w:val="16"/>
      </w:rPr>
    </w:pPr>
  </w:p>
  <w:p w14:paraId="69BE7841" w14:textId="2D56F853" w:rsidR="004A6E30" w:rsidRDefault="004A6E30" w:rsidP="004A6E30">
    <w:pPr>
      <w:pStyle w:val="Header"/>
      <w:tabs>
        <w:tab w:val="clear" w:pos="9360"/>
        <w:tab w:val="right" w:pos="9900"/>
      </w:tabs>
      <w:ind w:left="3402" w:right="-9"/>
      <w:rPr>
        <w:rFonts w:ascii="Open Sans" w:hAnsi="Open Sans" w:cs="Open Sans"/>
        <w:sz w:val="16"/>
        <w:szCs w:val="16"/>
      </w:rPr>
    </w:pPr>
  </w:p>
  <w:p w14:paraId="4B183EAA" w14:textId="72BF4C26" w:rsidR="004A6E30" w:rsidRPr="004A6E30" w:rsidRDefault="004A6E30" w:rsidP="004A6E30">
    <w:pPr>
      <w:pStyle w:val="Header"/>
      <w:tabs>
        <w:tab w:val="clear" w:pos="9360"/>
        <w:tab w:val="right" w:pos="9900"/>
      </w:tabs>
      <w:ind w:left="3402" w:right="-9"/>
      <w:rPr>
        <w:rFonts w:ascii="Open Sans" w:hAnsi="Open Sans" w:cs="Open Sans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" w:hanging="360"/>
      </w:pPr>
      <w:rPr>
        <w:rFonts w:ascii="Arial" w:hAnsi="Arial" w:cs="Aria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ï"/>
      <w:lvlJc w:val="left"/>
      <w:pPr>
        <w:ind w:left="753" w:hanging="360"/>
      </w:pPr>
    </w:lvl>
    <w:lvl w:ilvl="2">
      <w:numFmt w:val="bullet"/>
      <w:lvlText w:val="ï"/>
      <w:lvlJc w:val="left"/>
      <w:pPr>
        <w:ind w:left="1426" w:hanging="360"/>
      </w:pPr>
    </w:lvl>
    <w:lvl w:ilvl="3">
      <w:numFmt w:val="bullet"/>
      <w:lvlText w:val="ï"/>
      <w:lvlJc w:val="left"/>
      <w:pPr>
        <w:ind w:left="2099" w:hanging="360"/>
      </w:pPr>
    </w:lvl>
    <w:lvl w:ilvl="4">
      <w:numFmt w:val="bullet"/>
      <w:lvlText w:val="ï"/>
      <w:lvlJc w:val="left"/>
      <w:pPr>
        <w:ind w:left="2772" w:hanging="360"/>
      </w:pPr>
    </w:lvl>
    <w:lvl w:ilvl="5">
      <w:numFmt w:val="bullet"/>
      <w:lvlText w:val="ï"/>
      <w:lvlJc w:val="left"/>
      <w:pPr>
        <w:ind w:left="3445" w:hanging="360"/>
      </w:pPr>
    </w:lvl>
    <w:lvl w:ilvl="6">
      <w:numFmt w:val="bullet"/>
      <w:lvlText w:val="ï"/>
      <w:lvlJc w:val="left"/>
      <w:pPr>
        <w:ind w:left="4118" w:hanging="360"/>
      </w:pPr>
    </w:lvl>
    <w:lvl w:ilvl="7">
      <w:numFmt w:val="bullet"/>
      <w:lvlText w:val="ï"/>
      <w:lvlJc w:val="left"/>
      <w:pPr>
        <w:ind w:left="4791" w:hanging="360"/>
      </w:pPr>
    </w:lvl>
    <w:lvl w:ilvl="8">
      <w:numFmt w:val="bullet"/>
      <w:lvlText w:val="ï"/>
      <w:lvlJc w:val="left"/>
      <w:pPr>
        <w:ind w:left="5464" w:hanging="360"/>
      </w:pPr>
    </w:lvl>
  </w:abstractNum>
  <w:abstractNum w:abstractNumId="1" w15:restartNumberingAfterBreak="0">
    <w:nsid w:val="063A21C9"/>
    <w:multiLevelType w:val="hybridMultilevel"/>
    <w:tmpl w:val="2B966D38"/>
    <w:lvl w:ilvl="0" w:tplc="B95CB75E">
      <w:start w:val="1"/>
      <w:numFmt w:val="lowerLetter"/>
      <w:lvlText w:val="%1)"/>
      <w:lvlJc w:val="left"/>
      <w:pPr>
        <w:ind w:left="1080" w:hanging="360"/>
      </w:pPr>
      <w:rPr>
        <w:rFonts w:ascii="Roboto" w:hAnsi="Roboto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07DBA"/>
    <w:multiLevelType w:val="hybridMultilevel"/>
    <w:tmpl w:val="B6D0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6ED"/>
    <w:multiLevelType w:val="hybridMultilevel"/>
    <w:tmpl w:val="C42201E2"/>
    <w:lvl w:ilvl="0" w:tplc="150CD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C833920"/>
    <w:multiLevelType w:val="hybridMultilevel"/>
    <w:tmpl w:val="147C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1F33"/>
    <w:multiLevelType w:val="hybridMultilevel"/>
    <w:tmpl w:val="FAFC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3CE2"/>
    <w:multiLevelType w:val="hybridMultilevel"/>
    <w:tmpl w:val="B95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D7495"/>
    <w:multiLevelType w:val="hybridMultilevel"/>
    <w:tmpl w:val="AA1EF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BD6"/>
    <w:multiLevelType w:val="hybridMultilevel"/>
    <w:tmpl w:val="88B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04DF3"/>
    <w:multiLevelType w:val="hybridMultilevel"/>
    <w:tmpl w:val="4862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5F57"/>
    <w:multiLevelType w:val="hybridMultilevel"/>
    <w:tmpl w:val="8F1243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AC1AEF"/>
    <w:multiLevelType w:val="hybridMultilevel"/>
    <w:tmpl w:val="AA04E0D4"/>
    <w:lvl w:ilvl="0" w:tplc="C722FF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15E5BCE"/>
    <w:multiLevelType w:val="hybridMultilevel"/>
    <w:tmpl w:val="6A82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3C93"/>
    <w:multiLevelType w:val="hybridMultilevel"/>
    <w:tmpl w:val="4862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46FAF"/>
    <w:multiLevelType w:val="hybridMultilevel"/>
    <w:tmpl w:val="9D1E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2367"/>
    <w:multiLevelType w:val="hybridMultilevel"/>
    <w:tmpl w:val="2EF2886E"/>
    <w:lvl w:ilvl="0" w:tplc="04090019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8AF087A6">
      <w:start w:val="3"/>
      <w:numFmt w:val="lowerLetter"/>
      <w:lvlText w:val="%2）"/>
      <w:lvlJc w:val="left"/>
      <w:pPr>
        <w:ind w:left="1440" w:hanging="360"/>
      </w:pPr>
      <w:rPr>
        <w:rFonts w:ascii="SimSun" w:eastAsia="SimSun" w:hAnsi="SimSun" w:hint="default"/>
        <w:sz w:val="2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F26CB"/>
    <w:multiLevelType w:val="hybridMultilevel"/>
    <w:tmpl w:val="C3D6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1A27"/>
    <w:multiLevelType w:val="hybridMultilevel"/>
    <w:tmpl w:val="1D408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42F13"/>
    <w:multiLevelType w:val="hybridMultilevel"/>
    <w:tmpl w:val="29C6E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A6AEF"/>
    <w:multiLevelType w:val="hybridMultilevel"/>
    <w:tmpl w:val="5136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6A7F"/>
    <w:multiLevelType w:val="hybridMultilevel"/>
    <w:tmpl w:val="763E9386"/>
    <w:lvl w:ilvl="0" w:tplc="3ACAA3F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223"/>
    <w:multiLevelType w:val="hybridMultilevel"/>
    <w:tmpl w:val="BC6E82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A6E2BC7"/>
    <w:multiLevelType w:val="hybridMultilevel"/>
    <w:tmpl w:val="7EC2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60004"/>
    <w:multiLevelType w:val="hybridMultilevel"/>
    <w:tmpl w:val="6CDA7138"/>
    <w:lvl w:ilvl="0" w:tplc="3F445E92">
      <w:start w:val="1"/>
      <w:numFmt w:val="lowerLetter"/>
      <w:lvlText w:val="%1)"/>
      <w:lvlJc w:val="left"/>
      <w:pPr>
        <w:ind w:left="1080" w:hanging="360"/>
      </w:pPr>
      <w:rPr>
        <w:rFonts w:ascii="Roboto" w:hAnsi="Roboto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30732"/>
    <w:multiLevelType w:val="hybridMultilevel"/>
    <w:tmpl w:val="5D48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1E2B"/>
    <w:multiLevelType w:val="hybridMultilevel"/>
    <w:tmpl w:val="23AA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96315"/>
    <w:multiLevelType w:val="hybridMultilevel"/>
    <w:tmpl w:val="C880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2CE9"/>
    <w:multiLevelType w:val="hybridMultilevel"/>
    <w:tmpl w:val="89DE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246F9"/>
    <w:multiLevelType w:val="hybridMultilevel"/>
    <w:tmpl w:val="F9889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86D61"/>
    <w:multiLevelType w:val="hybridMultilevel"/>
    <w:tmpl w:val="1D1ACC54"/>
    <w:lvl w:ilvl="0" w:tplc="67FA5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BA55850"/>
    <w:multiLevelType w:val="hybridMultilevel"/>
    <w:tmpl w:val="8F7AA0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1BF7AD9"/>
    <w:multiLevelType w:val="hybridMultilevel"/>
    <w:tmpl w:val="D50CE618"/>
    <w:lvl w:ilvl="0" w:tplc="B74EC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A5116"/>
    <w:multiLevelType w:val="hybridMultilevel"/>
    <w:tmpl w:val="50A2AD72"/>
    <w:lvl w:ilvl="0" w:tplc="7BB0A7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E1E101F"/>
    <w:multiLevelType w:val="hybridMultilevel"/>
    <w:tmpl w:val="536C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979223">
    <w:abstractNumId w:val="4"/>
  </w:num>
  <w:num w:numId="2" w16cid:durableId="127430625">
    <w:abstractNumId w:val="2"/>
  </w:num>
  <w:num w:numId="3" w16cid:durableId="434980818">
    <w:abstractNumId w:val="19"/>
  </w:num>
  <w:num w:numId="4" w16cid:durableId="1327855375">
    <w:abstractNumId w:val="16"/>
  </w:num>
  <w:num w:numId="5" w16cid:durableId="745610260">
    <w:abstractNumId w:val="27"/>
  </w:num>
  <w:num w:numId="6" w16cid:durableId="128523665">
    <w:abstractNumId w:val="8"/>
  </w:num>
  <w:num w:numId="7" w16cid:durableId="178812934">
    <w:abstractNumId w:val="6"/>
  </w:num>
  <w:num w:numId="8" w16cid:durableId="546644911">
    <w:abstractNumId w:val="24"/>
  </w:num>
  <w:num w:numId="9" w16cid:durableId="983237464">
    <w:abstractNumId w:val="26"/>
  </w:num>
  <w:num w:numId="10" w16cid:durableId="1492789419">
    <w:abstractNumId w:val="25"/>
  </w:num>
  <w:num w:numId="11" w16cid:durableId="1827234597">
    <w:abstractNumId w:val="33"/>
  </w:num>
  <w:num w:numId="12" w16cid:durableId="2136215973">
    <w:abstractNumId w:val="13"/>
  </w:num>
  <w:num w:numId="13" w16cid:durableId="13115761">
    <w:abstractNumId w:val="9"/>
  </w:num>
  <w:num w:numId="14" w16cid:durableId="2017535989">
    <w:abstractNumId w:val="31"/>
  </w:num>
  <w:num w:numId="15" w16cid:durableId="337469743">
    <w:abstractNumId w:val="0"/>
  </w:num>
  <w:num w:numId="16" w16cid:durableId="1188134765">
    <w:abstractNumId w:val="21"/>
  </w:num>
  <w:num w:numId="17" w16cid:durableId="1257178292">
    <w:abstractNumId w:val="14"/>
  </w:num>
  <w:num w:numId="18" w16cid:durableId="537593097">
    <w:abstractNumId w:val="10"/>
  </w:num>
  <w:num w:numId="19" w16cid:durableId="1734424738">
    <w:abstractNumId w:val="22"/>
  </w:num>
  <w:num w:numId="20" w16cid:durableId="53624593">
    <w:abstractNumId w:val="12"/>
  </w:num>
  <w:num w:numId="21" w16cid:durableId="781534288">
    <w:abstractNumId w:val="5"/>
  </w:num>
  <w:num w:numId="22" w16cid:durableId="1881746658">
    <w:abstractNumId w:val="7"/>
  </w:num>
  <w:num w:numId="23" w16cid:durableId="786240619">
    <w:abstractNumId w:val="17"/>
  </w:num>
  <w:num w:numId="24" w16cid:durableId="1771505952">
    <w:abstractNumId w:val="18"/>
  </w:num>
  <w:num w:numId="25" w16cid:durableId="2139180419">
    <w:abstractNumId w:val="15"/>
  </w:num>
  <w:num w:numId="26" w16cid:durableId="977764134">
    <w:abstractNumId w:val="3"/>
  </w:num>
  <w:num w:numId="27" w16cid:durableId="223302670">
    <w:abstractNumId w:val="32"/>
  </w:num>
  <w:num w:numId="28" w16cid:durableId="17081450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5223758">
    <w:abstractNumId w:val="30"/>
  </w:num>
  <w:num w:numId="30" w16cid:durableId="1351253631">
    <w:abstractNumId w:val="23"/>
  </w:num>
  <w:num w:numId="31" w16cid:durableId="1332639541">
    <w:abstractNumId w:val="15"/>
    <w:lvlOverride w:ilvl="0">
      <w:startOverride w:val="3"/>
    </w:lvlOverride>
  </w:num>
  <w:num w:numId="32" w16cid:durableId="471558174">
    <w:abstractNumId w:val="28"/>
  </w:num>
  <w:num w:numId="33" w16cid:durableId="224872627">
    <w:abstractNumId w:val="20"/>
  </w:num>
  <w:num w:numId="34" w16cid:durableId="352270271">
    <w:abstractNumId w:val="29"/>
  </w:num>
  <w:num w:numId="35" w16cid:durableId="1538859600">
    <w:abstractNumId w:val="11"/>
  </w:num>
  <w:num w:numId="36" w16cid:durableId="173835769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24"/>
    <w:rsid w:val="00003E7E"/>
    <w:rsid w:val="000073D0"/>
    <w:rsid w:val="00011926"/>
    <w:rsid w:val="000145FB"/>
    <w:rsid w:val="00014CF0"/>
    <w:rsid w:val="00016AD5"/>
    <w:rsid w:val="000258C3"/>
    <w:rsid w:val="000305CE"/>
    <w:rsid w:val="00047E7F"/>
    <w:rsid w:val="0005040E"/>
    <w:rsid w:val="00056B22"/>
    <w:rsid w:val="00077A89"/>
    <w:rsid w:val="00086CA5"/>
    <w:rsid w:val="000902F0"/>
    <w:rsid w:val="00092ED8"/>
    <w:rsid w:val="0009569D"/>
    <w:rsid w:val="00097D59"/>
    <w:rsid w:val="000A5808"/>
    <w:rsid w:val="000A69FE"/>
    <w:rsid w:val="000B0C62"/>
    <w:rsid w:val="000B17E4"/>
    <w:rsid w:val="000B6343"/>
    <w:rsid w:val="000B7392"/>
    <w:rsid w:val="000C5511"/>
    <w:rsid w:val="000D7CA5"/>
    <w:rsid w:val="000E3343"/>
    <w:rsid w:val="000E4435"/>
    <w:rsid w:val="000E50C3"/>
    <w:rsid w:val="000E6488"/>
    <w:rsid w:val="000F508A"/>
    <w:rsid w:val="000F55FA"/>
    <w:rsid w:val="00115D19"/>
    <w:rsid w:val="00116D8E"/>
    <w:rsid w:val="001174A7"/>
    <w:rsid w:val="00121E49"/>
    <w:rsid w:val="0012415B"/>
    <w:rsid w:val="001245B6"/>
    <w:rsid w:val="0013114C"/>
    <w:rsid w:val="0013447B"/>
    <w:rsid w:val="0013547D"/>
    <w:rsid w:val="00136BE9"/>
    <w:rsid w:val="00137A59"/>
    <w:rsid w:val="001473D5"/>
    <w:rsid w:val="00147F59"/>
    <w:rsid w:val="001511EF"/>
    <w:rsid w:val="00154B69"/>
    <w:rsid w:val="001563CB"/>
    <w:rsid w:val="00167B82"/>
    <w:rsid w:val="00174DD8"/>
    <w:rsid w:val="001750C2"/>
    <w:rsid w:val="00175601"/>
    <w:rsid w:val="0017583D"/>
    <w:rsid w:val="00180F66"/>
    <w:rsid w:val="00182459"/>
    <w:rsid w:val="00184965"/>
    <w:rsid w:val="00190B39"/>
    <w:rsid w:val="00191133"/>
    <w:rsid w:val="0019384B"/>
    <w:rsid w:val="00194C46"/>
    <w:rsid w:val="00197D01"/>
    <w:rsid w:val="001A6242"/>
    <w:rsid w:val="001B039B"/>
    <w:rsid w:val="001B122D"/>
    <w:rsid w:val="001B29B1"/>
    <w:rsid w:val="001B4F0D"/>
    <w:rsid w:val="001C56F9"/>
    <w:rsid w:val="001D04D8"/>
    <w:rsid w:val="001D1D96"/>
    <w:rsid w:val="001D7FCD"/>
    <w:rsid w:val="001E0F67"/>
    <w:rsid w:val="001E154D"/>
    <w:rsid w:val="001E23DF"/>
    <w:rsid w:val="001E3033"/>
    <w:rsid w:val="001E40E8"/>
    <w:rsid w:val="001E5F3A"/>
    <w:rsid w:val="001E6D6F"/>
    <w:rsid w:val="001F0D61"/>
    <w:rsid w:val="002231CA"/>
    <w:rsid w:val="00223883"/>
    <w:rsid w:val="00226565"/>
    <w:rsid w:val="002267F2"/>
    <w:rsid w:val="0023204E"/>
    <w:rsid w:val="00236A7D"/>
    <w:rsid w:val="00240F5D"/>
    <w:rsid w:val="002523E2"/>
    <w:rsid w:val="002564AF"/>
    <w:rsid w:val="00265DE4"/>
    <w:rsid w:val="00280DCA"/>
    <w:rsid w:val="00282E36"/>
    <w:rsid w:val="0028764B"/>
    <w:rsid w:val="002958F3"/>
    <w:rsid w:val="002A1493"/>
    <w:rsid w:val="002A51D2"/>
    <w:rsid w:val="002A5478"/>
    <w:rsid w:val="002A5769"/>
    <w:rsid w:val="002A7E7C"/>
    <w:rsid w:val="002B38D0"/>
    <w:rsid w:val="002C1849"/>
    <w:rsid w:val="002C3DAC"/>
    <w:rsid w:val="002C49D0"/>
    <w:rsid w:val="002D4306"/>
    <w:rsid w:val="002E6ACA"/>
    <w:rsid w:val="002F3CF1"/>
    <w:rsid w:val="00301A4A"/>
    <w:rsid w:val="0031139A"/>
    <w:rsid w:val="003303FD"/>
    <w:rsid w:val="00330934"/>
    <w:rsid w:val="00330E2C"/>
    <w:rsid w:val="003333AE"/>
    <w:rsid w:val="00336112"/>
    <w:rsid w:val="0033763B"/>
    <w:rsid w:val="00343560"/>
    <w:rsid w:val="00343E28"/>
    <w:rsid w:val="003475F6"/>
    <w:rsid w:val="0035049A"/>
    <w:rsid w:val="00356A98"/>
    <w:rsid w:val="00356FB9"/>
    <w:rsid w:val="00361424"/>
    <w:rsid w:val="00363E4C"/>
    <w:rsid w:val="00365CBC"/>
    <w:rsid w:val="00367389"/>
    <w:rsid w:val="003713AB"/>
    <w:rsid w:val="003728E3"/>
    <w:rsid w:val="003772BB"/>
    <w:rsid w:val="003803F4"/>
    <w:rsid w:val="00381676"/>
    <w:rsid w:val="00381D1B"/>
    <w:rsid w:val="0038628F"/>
    <w:rsid w:val="003A0AAD"/>
    <w:rsid w:val="003C00C9"/>
    <w:rsid w:val="003D208A"/>
    <w:rsid w:val="003E00B3"/>
    <w:rsid w:val="003E55AC"/>
    <w:rsid w:val="003F35FD"/>
    <w:rsid w:val="003F60CB"/>
    <w:rsid w:val="00401147"/>
    <w:rsid w:val="00401CEB"/>
    <w:rsid w:val="004028EC"/>
    <w:rsid w:val="00405186"/>
    <w:rsid w:val="0041095F"/>
    <w:rsid w:val="00410C29"/>
    <w:rsid w:val="00415F9A"/>
    <w:rsid w:val="004162B0"/>
    <w:rsid w:val="00422F3A"/>
    <w:rsid w:val="004262C5"/>
    <w:rsid w:val="00441A21"/>
    <w:rsid w:val="00442EBD"/>
    <w:rsid w:val="00455C36"/>
    <w:rsid w:val="004604E6"/>
    <w:rsid w:val="00473024"/>
    <w:rsid w:val="0047320E"/>
    <w:rsid w:val="00486D4C"/>
    <w:rsid w:val="00492E3F"/>
    <w:rsid w:val="004941C0"/>
    <w:rsid w:val="00495D35"/>
    <w:rsid w:val="004963C5"/>
    <w:rsid w:val="0049774B"/>
    <w:rsid w:val="00497E1F"/>
    <w:rsid w:val="004A13CA"/>
    <w:rsid w:val="004A511D"/>
    <w:rsid w:val="004A6E30"/>
    <w:rsid w:val="004A7130"/>
    <w:rsid w:val="004B3522"/>
    <w:rsid w:val="004D255F"/>
    <w:rsid w:val="004D499A"/>
    <w:rsid w:val="004D62CA"/>
    <w:rsid w:val="004D721A"/>
    <w:rsid w:val="004E67B6"/>
    <w:rsid w:val="004F6112"/>
    <w:rsid w:val="00500271"/>
    <w:rsid w:val="00504F62"/>
    <w:rsid w:val="005060D0"/>
    <w:rsid w:val="00510547"/>
    <w:rsid w:val="00510B0A"/>
    <w:rsid w:val="00512D71"/>
    <w:rsid w:val="00517D8D"/>
    <w:rsid w:val="00526CCA"/>
    <w:rsid w:val="00527236"/>
    <w:rsid w:val="00535970"/>
    <w:rsid w:val="005402C6"/>
    <w:rsid w:val="00540CE3"/>
    <w:rsid w:val="00545D00"/>
    <w:rsid w:val="00547A3C"/>
    <w:rsid w:val="005523DB"/>
    <w:rsid w:val="00553079"/>
    <w:rsid w:val="00562D06"/>
    <w:rsid w:val="005721D4"/>
    <w:rsid w:val="00574C3F"/>
    <w:rsid w:val="005778CA"/>
    <w:rsid w:val="00582B0C"/>
    <w:rsid w:val="00587AB8"/>
    <w:rsid w:val="00592378"/>
    <w:rsid w:val="00592B0A"/>
    <w:rsid w:val="00595E51"/>
    <w:rsid w:val="0059795E"/>
    <w:rsid w:val="005B03D2"/>
    <w:rsid w:val="005C02C0"/>
    <w:rsid w:val="005C3BB4"/>
    <w:rsid w:val="005C3F61"/>
    <w:rsid w:val="005D2500"/>
    <w:rsid w:val="005D3569"/>
    <w:rsid w:val="005D4C66"/>
    <w:rsid w:val="005E018F"/>
    <w:rsid w:val="005E138F"/>
    <w:rsid w:val="005E1B99"/>
    <w:rsid w:val="005E635C"/>
    <w:rsid w:val="005E70C6"/>
    <w:rsid w:val="005F032F"/>
    <w:rsid w:val="005F31E4"/>
    <w:rsid w:val="005F6C69"/>
    <w:rsid w:val="005F753C"/>
    <w:rsid w:val="00601F30"/>
    <w:rsid w:val="00603A01"/>
    <w:rsid w:val="00606C15"/>
    <w:rsid w:val="0061700A"/>
    <w:rsid w:val="006206A5"/>
    <w:rsid w:val="00624A0E"/>
    <w:rsid w:val="00625FFE"/>
    <w:rsid w:val="00640483"/>
    <w:rsid w:val="00645386"/>
    <w:rsid w:val="0066450F"/>
    <w:rsid w:val="00670A12"/>
    <w:rsid w:val="00671939"/>
    <w:rsid w:val="0067629C"/>
    <w:rsid w:val="00685853"/>
    <w:rsid w:val="00690B55"/>
    <w:rsid w:val="00694D12"/>
    <w:rsid w:val="00697269"/>
    <w:rsid w:val="006A69C1"/>
    <w:rsid w:val="006C207D"/>
    <w:rsid w:val="006C44BF"/>
    <w:rsid w:val="006C6FB2"/>
    <w:rsid w:val="006C7383"/>
    <w:rsid w:val="006C7A90"/>
    <w:rsid w:val="006D66BA"/>
    <w:rsid w:val="006E14B3"/>
    <w:rsid w:val="006E4896"/>
    <w:rsid w:val="00705E67"/>
    <w:rsid w:val="007065EC"/>
    <w:rsid w:val="007078A8"/>
    <w:rsid w:val="00721BAC"/>
    <w:rsid w:val="00722351"/>
    <w:rsid w:val="007257C9"/>
    <w:rsid w:val="00727A1D"/>
    <w:rsid w:val="0073534E"/>
    <w:rsid w:val="007357BB"/>
    <w:rsid w:val="007419D4"/>
    <w:rsid w:val="007442F8"/>
    <w:rsid w:val="00744645"/>
    <w:rsid w:val="007539AA"/>
    <w:rsid w:val="00755104"/>
    <w:rsid w:val="00760B42"/>
    <w:rsid w:val="00761D4B"/>
    <w:rsid w:val="00772B97"/>
    <w:rsid w:val="007A71B3"/>
    <w:rsid w:val="007B42CF"/>
    <w:rsid w:val="007C4E66"/>
    <w:rsid w:val="007C77C4"/>
    <w:rsid w:val="007D1498"/>
    <w:rsid w:val="007D14D2"/>
    <w:rsid w:val="007D5765"/>
    <w:rsid w:val="007D7BBF"/>
    <w:rsid w:val="007E365D"/>
    <w:rsid w:val="007F032C"/>
    <w:rsid w:val="007F4343"/>
    <w:rsid w:val="007F6DAF"/>
    <w:rsid w:val="0080552E"/>
    <w:rsid w:val="00827593"/>
    <w:rsid w:val="0083249A"/>
    <w:rsid w:val="00847903"/>
    <w:rsid w:val="00857D44"/>
    <w:rsid w:val="00862D1B"/>
    <w:rsid w:val="00873637"/>
    <w:rsid w:val="00875D2C"/>
    <w:rsid w:val="00890655"/>
    <w:rsid w:val="0089153B"/>
    <w:rsid w:val="0089566A"/>
    <w:rsid w:val="008B48C9"/>
    <w:rsid w:val="008C25C0"/>
    <w:rsid w:val="008C2EC3"/>
    <w:rsid w:val="008C5FA0"/>
    <w:rsid w:val="008C6421"/>
    <w:rsid w:val="008C7CDE"/>
    <w:rsid w:val="008E0CD0"/>
    <w:rsid w:val="008E2EB4"/>
    <w:rsid w:val="00900B20"/>
    <w:rsid w:val="0090147E"/>
    <w:rsid w:val="00905045"/>
    <w:rsid w:val="00917E96"/>
    <w:rsid w:val="009243A7"/>
    <w:rsid w:val="00931314"/>
    <w:rsid w:val="009406DD"/>
    <w:rsid w:val="009409C9"/>
    <w:rsid w:val="00942460"/>
    <w:rsid w:val="00943A82"/>
    <w:rsid w:val="00961362"/>
    <w:rsid w:val="00966B8B"/>
    <w:rsid w:val="0096709F"/>
    <w:rsid w:val="00967825"/>
    <w:rsid w:val="009804F5"/>
    <w:rsid w:val="009843B5"/>
    <w:rsid w:val="009873C4"/>
    <w:rsid w:val="009933C5"/>
    <w:rsid w:val="00997C19"/>
    <w:rsid w:val="009C35A8"/>
    <w:rsid w:val="009C4C13"/>
    <w:rsid w:val="009C5711"/>
    <w:rsid w:val="009D28BA"/>
    <w:rsid w:val="009D7A00"/>
    <w:rsid w:val="009E4115"/>
    <w:rsid w:val="009F24BB"/>
    <w:rsid w:val="009F2E49"/>
    <w:rsid w:val="009F4CAD"/>
    <w:rsid w:val="009F65FE"/>
    <w:rsid w:val="00A03BDF"/>
    <w:rsid w:val="00A06763"/>
    <w:rsid w:val="00A100A2"/>
    <w:rsid w:val="00A31AC5"/>
    <w:rsid w:val="00A37560"/>
    <w:rsid w:val="00A41C0B"/>
    <w:rsid w:val="00A41E3C"/>
    <w:rsid w:val="00A44BAF"/>
    <w:rsid w:val="00A44F99"/>
    <w:rsid w:val="00A50ED9"/>
    <w:rsid w:val="00A52B5E"/>
    <w:rsid w:val="00A52D28"/>
    <w:rsid w:val="00A56160"/>
    <w:rsid w:val="00A72027"/>
    <w:rsid w:val="00A778D8"/>
    <w:rsid w:val="00A8523F"/>
    <w:rsid w:val="00A86CE0"/>
    <w:rsid w:val="00A86FCC"/>
    <w:rsid w:val="00A87F55"/>
    <w:rsid w:val="00AA1E67"/>
    <w:rsid w:val="00AA3D4E"/>
    <w:rsid w:val="00AA479E"/>
    <w:rsid w:val="00AA7DAC"/>
    <w:rsid w:val="00AB0F5E"/>
    <w:rsid w:val="00AB6A95"/>
    <w:rsid w:val="00AC0CA5"/>
    <w:rsid w:val="00AC468A"/>
    <w:rsid w:val="00AC6EB6"/>
    <w:rsid w:val="00AC71AF"/>
    <w:rsid w:val="00AE2616"/>
    <w:rsid w:val="00AE2E26"/>
    <w:rsid w:val="00AE4B2A"/>
    <w:rsid w:val="00AE55B5"/>
    <w:rsid w:val="00AE593A"/>
    <w:rsid w:val="00AE5ECC"/>
    <w:rsid w:val="00AE771E"/>
    <w:rsid w:val="00AF7009"/>
    <w:rsid w:val="00B03121"/>
    <w:rsid w:val="00B14CC5"/>
    <w:rsid w:val="00B21772"/>
    <w:rsid w:val="00B21D8A"/>
    <w:rsid w:val="00B36B9D"/>
    <w:rsid w:val="00B4188D"/>
    <w:rsid w:val="00B4400B"/>
    <w:rsid w:val="00B739F6"/>
    <w:rsid w:val="00B73BC3"/>
    <w:rsid w:val="00B74FCA"/>
    <w:rsid w:val="00B9538C"/>
    <w:rsid w:val="00BA3155"/>
    <w:rsid w:val="00BA3B18"/>
    <w:rsid w:val="00BA5A66"/>
    <w:rsid w:val="00BA61A6"/>
    <w:rsid w:val="00BA703A"/>
    <w:rsid w:val="00BA75E0"/>
    <w:rsid w:val="00BB29F7"/>
    <w:rsid w:val="00BB504D"/>
    <w:rsid w:val="00BB5822"/>
    <w:rsid w:val="00BB719B"/>
    <w:rsid w:val="00BC6751"/>
    <w:rsid w:val="00BD209B"/>
    <w:rsid w:val="00BE20C8"/>
    <w:rsid w:val="00BE6D85"/>
    <w:rsid w:val="00BF0181"/>
    <w:rsid w:val="00BF4880"/>
    <w:rsid w:val="00C01467"/>
    <w:rsid w:val="00C0683B"/>
    <w:rsid w:val="00C10CDC"/>
    <w:rsid w:val="00C174B3"/>
    <w:rsid w:val="00C300BF"/>
    <w:rsid w:val="00C32B94"/>
    <w:rsid w:val="00C335AF"/>
    <w:rsid w:val="00C46036"/>
    <w:rsid w:val="00C57DB0"/>
    <w:rsid w:val="00C74784"/>
    <w:rsid w:val="00C7542A"/>
    <w:rsid w:val="00C844AE"/>
    <w:rsid w:val="00C90B20"/>
    <w:rsid w:val="00C91808"/>
    <w:rsid w:val="00CB2258"/>
    <w:rsid w:val="00CC1DA1"/>
    <w:rsid w:val="00CC2D88"/>
    <w:rsid w:val="00CC60B5"/>
    <w:rsid w:val="00CE6034"/>
    <w:rsid w:val="00CF22B7"/>
    <w:rsid w:val="00CF319C"/>
    <w:rsid w:val="00CF66C9"/>
    <w:rsid w:val="00D02F4B"/>
    <w:rsid w:val="00D11E44"/>
    <w:rsid w:val="00D23831"/>
    <w:rsid w:val="00D27450"/>
    <w:rsid w:val="00D30A86"/>
    <w:rsid w:val="00D444C9"/>
    <w:rsid w:val="00D51894"/>
    <w:rsid w:val="00D56BB3"/>
    <w:rsid w:val="00D610AC"/>
    <w:rsid w:val="00D6322B"/>
    <w:rsid w:val="00D733DD"/>
    <w:rsid w:val="00D84CEC"/>
    <w:rsid w:val="00D84EA1"/>
    <w:rsid w:val="00D93C5F"/>
    <w:rsid w:val="00DB5B88"/>
    <w:rsid w:val="00DC2DC7"/>
    <w:rsid w:val="00DC2E07"/>
    <w:rsid w:val="00DC4E2C"/>
    <w:rsid w:val="00DD472A"/>
    <w:rsid w:val="00DD5FA6"/>
    <w:rsid w:val="00DF1AEE"/>
    <w:rsid w:val="00E022E6"/>
    <w:rsid w:val="00E025D6"/>
    <w:rsid w:val="00E026A7"/>
    <w:rsid w:val="00E0454C"/>
    <w:rsid w:val="00E10F94"/>
    <w:rsid w:val="00E20289"/>
    <w:rsid w:val="00E21A0C"/>
    <w:rsid w:val="00E23499"/>
    <w:rsid w:val="00E277FE"/>
    <w:rsid w:val="00E433D6"/>
    <w:rsid w:val="00E44501"/>
    <w:rsid w:val="00E45BB3"/>
    <w:rsid w:val="00E45FE2"/>
    <w:rsid w:val="00E47DA9"/>
    <w:rsid w:val="00E578D6"/>
    <w:rsid w:val="00E618E4"/>
    <w:rsid w:val="00E702A3"/>
    <w:rsid w:val="00E730BE"/>
    <w:rsid w:val="00E75C3E"/>
    <w:rsid w:val="00E80D60"/>
    <w:rsid w:val="00E825FA"/>
    <w:rsid w:val="00E83F61"/>
    <w:rsid w:val="00E840A2"/>
    <w:rsid w:val="00E87C0F"/>
    <w:rsid w:val="00E91081"/>
    <w:rsid w:val="00E9125B"/>
    <w:rsid w:val="00EA4E93"/>
    <w:rsid w:val="00EC4142"/>
    <w:rsid w:val="00ED252B"/>
    <w:rsid w:val="00EE6009"/>
    <w:rsid w:val="00EE7E35"/>
    <w:rsid w:val="00EF4245"/>
    <w:rsid w:val="00EF49AD"/>
    <w:rsid w:val="00EF767F"/>
    <w:rsid w:val="00F0619C"/>
    <w:rsid w:val="00F119A8"/>
    <w:rsid w:val="00F130E6"/>
    <w:rsid w:val="00F13B98"/>
    <w:rsid w:val="00F15277"/>
    <w:rsid w:val="00F1775D"/>
    <w:rsid w:val="00F222D1"/>
    <w:rsid w:val="00F24894"/>
    <w:rsid w:val="00F332AE"/>
    <w:rsid w:val="00F53AE7"/>
    <w:rsid w:val="00F56FA7"/>
    <w:rsid w:val="00F61CD2"/>
    <w:rsid w:val="00F64A6A"/>
    <w:rsid w:val="00F64F07"/>
    <w:rsid w:val="00F67C40"/>
    <w:rsid w:val="00F830BD"/>
    <w:rsid w:val="00F86E06"/>
    <w:rsid w:val="00F94FA1"/>
    <w:rsid w:val="00F971A2"/>
    <w:rsid w:val="00FA35C5"/>
    <w:rsid w:val="00FA3BB5"/>
    <w:rsid w:val="00FA45AC"/>
    <w:rsid w:val="00FB3143"/>
    <w:rsid w:val="00FC6E38"/>
    <w:rsid w:val="00FC76A4"/>
    <w:rsid w:val="00FD35E2"/>
    <w:rsid w:val="00FD53F8"/>
    <w:rsid w:val="00FE12A6"/>
    <w:rsid w:val="00FE1848"/>
    <w:rsid w:val="00FE481C"/>
    <w:rsid w:val="00FE7A83"/>
    <w:rsid w:val="00FF4BD4"/>
    <w:rsid w:val="00FF4DA7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A5FCF2B"/>
  <w15:docId w15:val="{245AF242-CB4B-4CA8-8867-432DAEC9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A7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B0F5E"/>
    <w:pPr>
      <w:numPr>
        <w:numId w:val="25"/>
      </w:numPr>
      <w:pBdr>
        <w:bottom w:val="single" w:sz="4" w:space="1" w:color="FFFFFF"/>
      </w:pBdr>
      <w:jc w:val="both"/>
      <w:outlineLvl w:val="1"/>
    </w:pPr>
    <w:rPr>
      <w:rFonts w:ascii="Open Sans" w:hAnsi="Open Sans" w:cs="Open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aliases w:val="GIZ List Paragraph,Bullet Points,Liste Paragraf,Liststycke SKL,En tête 1,PDP DOCUMENT SUBTITLE,Normal bullet 2,Bullet list,Table of contents numbered,Foot note,Listenabsatz1,Indent Paragraph,Lettre d'introduction,Paragraphe de liste PBLH"/>
    <w:basedOn w:val="Normal"/>
    <w:link w:val="ListParagraphChar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39"/>
    <w:rsid w:val="0054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GIZ List Paragraph Char,Bullet Points Char,Liste Paragraf Char,Liststycke SKL Char,En tête 1 Char,PDP DOCUMENT SUBTITLE Char,Normal bullet 2 Char,Bullet list Char,Table of contents numbered Char,Foot note Char,Listenabsatz1 Char"/>
    <w:link w:val="ListParagraph"/>
    <w:uiPriority w:val="34"/>
    <w:locked/>
    <w:rsid w:val="0031139A"/>
  </w:style>
  <w:style w:type="character" w:styleId="CommentReference">
    <w:name w:val="annotation reference"/>
    <w:basedOn w:val="DefaultParagraphFont"/>
    <w:uiPriority w:val="99"/>
    <w:semiHidden/>
    <w:unhideWhenUsed/>
    <w:rsid w:val="004D7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21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7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7C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"/>
    <w:qFormat/>
    <w:rsid w:val="00DF1AEE"/>
    <w:pPr>
      <w:autoSpaceDE w:val="0"/>
      <w:autoSpaceDN w:val="0"/>
      <w:adjustRightInd w:val="0"/>
      <w:spacing w:before="9" w:after="1"/>
    </w:pPr>
    <w:rPr>
      <w:rFonts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DF1AEE"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1AEE"/>
    <w:pPr>
      <w:autoSpaceDE w:val="0"/>
      <w:autoSpaceDN w:val="0"/>
      <w:adjustRightInd w:val="0"/>
      <w:spacing w:before="98"/>
      <w:ind w:left="489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0F5E"/>
    <w:rPr>
      <w:rFonts w:ascii="Open Sans" w:hAnsi="Open Sans" w:cs="Open Sans"/>
      <w:b/>
    </w:rPr>
  </w:style>
  <w:style w:type="character" w:styleId="PlaceholderText">
    <w:name w:val="Placeholder Text"/>
    <w:basedOn w:val="DefaultParagraphFont"/>
    <w:uiPriority w:val="99"/>
    <w:semiHidden/>
    <w:rsid w:val="00D610AC"/>
    <w:rPr>
      <w:color w:val="808080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6C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Desktop\CNLetterhea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1281131A640EBB6DC247715D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6B51-A9E5-43F3-A386-E4571E146853}"/>
      </w:docPartPr>
      <w:docPartBody>
        <w:p w:rsidR="00EC6247" w:rsidRDefault="004E1A71" w:rsidP="004E1A71">
          <w:pPr>
            <w:pStyle w:val="A221281131A640EBB6DC247715D875C1"/>
          </w:pPr>
          <w:r w:rsidRPr="007455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AA18E067C4431F972CFBB214AB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2C42-A90E-4B7F-B986-19195E17A67C}"/>
      </w:docPartPr>
      <w:docPartBody>
        <w:p w:rsidR="00EC6247" w:rsidRDefault="004E1A71" w:rsidP="004E1A71">
          <w:pPr>
            <w:pStyle w:val="58AA18E067C4431F972CFBB214AB804F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DCD454ACB4CBE99FBB08D8725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926C0-F71C-4C2E-A32A-05FC74A2194B}"/>
      </w:docPartPr>
      <w:docPartBody>
        <w:p w:rsidR="00EC6247" w:rsidRDefault="004E1A71" w:rsidP="004E1A71">
          <w:pPr>
            <w:pStyle w:val="375DCD454ACB4CBE99FBB08D87256020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0D1BF7EE14707BC7EB923720F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B2B0-8864-401D-9E7A-2851F5378C1F}"/>
      </w:docPartPr>
      <w:docPartBody>
        <w:p w:rsidR="00EC6247" w:rsidRDefault="004E1A71" w:rsidP="004E1A71">
          <w:pPr>
            <w:pStyle w:val="5420D1BF7EE14707BC7EB923720F31F2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4F334E2114F0081F1C7C86B62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C718-9EC3-4769-AE2B-7430B2978EF7}"/>
      </w:docPartPr>
      <w:docPartBody>
        <w:p w:rsidR="00EC6247" w:rsidRDefault="004E1A71" w:rsidP="004E1A71">
          <w:pPr>
            <w:pStyle w:val="BBC4F334E2114F0081F1C7C86B622692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2F9C88DAB47D19331265C4279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5CC8-058C-40D5-924A-9BEE00174BC0}"/>
      </w:docPartPr>
      <w:docPartBody>
        <w:p w:rsidR="00EC6247" w:rsidRDefault="004E1A71" w:rsidP="004E1A71">
          <w:pPr>
            <w:pStyle w:val="7752F9C88DAB47D19331265C42798A74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CEBBE904E4BC6B2AEC809D69C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EE3E-A342-40D1-A6D1-5906D4E756A8}"/>
      </w:docPartPr>
      <w:docPartBody>
        <w:p w:rsidR="00EC6247" w:rsidRDefault="004E1A71" w:rsidP="004E1A71">
          <w:pPr>
            <w:pStyle w:val="F2ECEBBE904E4BC6B2AEC809D69CB284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2BFB97BBC4E4CBD824915568B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7CA3-F20E-4DF7-97D8-E2A300FB7C42}"/>
      </w:docPartPr>
      <w:docPartBody>
        <w:p w:rsidR="00EC6247" w:rsidRDefault="004E1A71" w:rsidP="004E1A71">
          <w:pPr>
            <w:pStyle w:val="4962BFB97BBC4E4CBD824915568B1416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A08A1A0BD47DE9DB07B30C0CC3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D395-B20F-4263-B6A9-F114416193EE}"/>
      </w:docPartPr>
      <w:docPartBody>
        <w:p w:rsidR="00EC6247" w:rsidRDefault="004E1A71" w:rsidP="004E1A71">
          <w:pPr>
            <w:pStyle w:val="B25A08A1A0BD47DE9DB07B30C0CC39EA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4FCD68D814ED0B2590693FF5A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1307-B216-40E8-B220-0D6C9F67B13A}"/>
      </w:docPartPr>
      <w:docPartBody>
        <w:p w:rsidR="00EC6247" w:rsidRDefault="004E1A71" w:rsidP="004E1A71">
          <w:pPr>
            <w:pStyle w:val="B6F4FCD68D814ED0B2590693FF5A78B3"/>
          </w:pPr>
          <w:r w:rsidRPr="00745528">
            <w:rPr>
              <w:rStyle w:val="PlaceholderText"/>
            </w:rPr>
            <w:t>Choose an item.</w:t>
          </w:r>
        </w:p>
      </w:docPartBody>
    </w:docPart>
    <w:docPart>
      <w:docPartPr>
        <w:name w:val="6CD7FF6EE0314D638648011097AA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B885-77B2-4937-A9A0-85B7299D7059}"/>
      </w:docPartPr>
      <w:docPartBody>
        <w:p w:rsidR="00EC6247" w:rsidRDefault="004E1A71" w:rsidP="004E1A71">
          <w:pPr>
            <w:pStyle w:val="6CD7FF6EE0314D638648011097AA977F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2CCC48AA848AEB0EDC17A86F2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E4E-5DE0-43FB-9013-A439FAB98166}"/>
      </w:docPartPr>
      <w:docPartBody>
        <w:p w:rsidR="00EC6247" w:rsidRDefault="004E1A71" w:rsidP="004E1A71">
          <w:pPr>
            <w:pStyle w:val="4812CCC48AA848AEB0EDC17A86F27936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48718AFB0438EBF8767F2EC97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E25E-C8C6-4502-BA59-DF697F069DD1}"/>
      </w:docPartPr>
      <w:docPartBody>
        <w:p w:rsidR="00EC6247" w:rsidRDefault="004E1A71" w:rsidP="004E1A71">
          <w:pPr>
            <w:pStyle w:val="57548718AFB0438EBF8767F2EC97F830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AA2F8FE074308929087C36F7C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A669-73BE-419E-A2DB-51A9F1436DA5}"/>
      </w:docPartPr>
      <w:docPartBody>
        <w:p w:rsidR="00EC6247" w:rsidRDefault="004E1A71" w:rsidP="004E1A71">
          <w:pPr>
            <w:pStyle w:val="B59AA2F8FE074308929087C36F7CAAF1"/>
          </w:pPr>
          <w:r w:rsidRPr="00745528">
            <w:rPr>
              <w:rStyle w:val="PlaceholderText"/>
            </w:rPr>
            <w:t>Choose an item.</w:t>
          </w:r>
        </w:p>
      </w:docPartBody>
    </w:docPart>
    <w:docPart>
      <w:docPartPr>
        <w:name w:val="7CAFF5A435FB4B85A487F458EAF7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C536-8E92-4772-9DFB-A333CC667899}"/>
      </w:docPartPr>
      <w:docPartBody>
        <w:p w:rsidR="00EC6247" w:rsidRDefault="004E1A71" w:rsidP="004E1A71">
          <w:pPr>
            <w:pStyle w:val="7CAFF5A435FB4B85A487F458EAF7359C"/>
          </w:pPr>
          <w:r w:rsidRPr="00745528">
            <w:rPr>
              <w:rStyle w:val="PlaceholderText"/>
            </w:rPr>
            <w:t>Choose an item.</w:t>
          </w:r>
        </w:p>
      </w:docPartBody>
    </w:docPart>
    <w:docPart>
      <w:docPartPr>
        <w:name w:val="07F076A43BDD45B09E7D624DCFF7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ADC6-660A-4F86-8FA1-B7B443F44D0B}"/>
      </w:docPartPr>
      <w:docPartBody>
        <w:p w:rsidR="00EC6247" w:rsidRDefault="004E1A71" w:rsidP="004E1A71">
          <w:pPr>
            <w:pStyle w:val="07F076A43BDD45B09E7D624DCFF731E7"/>
          </w:pPr>
          <w:r w:rsidRPr="00745528">
            <w:rPr>
              <w:rStyle w:val="PlaceholderText"/>
            </w:rPr>
            <w:t>Choose an item.</w:t>
          </w:r>
        </w:p>
      </w:docPartBody>
    </w:docPart>
    <w:docPart>
      <w:docPartPr>
        <w:name w:val="EA78E29B5AA2436080BD343E12FF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E798-3655-4E30-AC7C-3DE10BB37F15}"/>
      </w:docPartPr>
      <w:docPartBody>
        <w:p w:rsidR="00EC6247" w:rsidRDefault="004E1A71" w:rsidP="004E1A71">
          <w:pPr>
            <w:pStyle w:val="EA78E29B5AA2436080BD343E12FFCB03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8351CA79B4C14BF61E9B918B7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0384-E765-4496-BC6E-54B959C103BB}"/>
      </w:docPartPr>
      <w:docPartBody>
        <w:p w:rsidR="00EC6247" w:rsidRDefault="004E1A71" w:rsidP="004E1A71">
          <w:pPr>
            <w:pStyle w:val="7928351CA79B4C14BF61E9B918B77EEF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158AFEA6745AA9FF01D4E82BF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C027-95C2-4EDE-B6C7-6423C702AD49}"/>
      </w:docPartPr>
      <w:docPartBody>
        <w:p w:rsidR="00EC6247" w:rsidRDefault="004E1A71" w:rsidP="004E1A71">
          <w:pPr>
            <w:pStyle w:val="2D2158AFEA6745AA9FF01D4E82BF5349"/>
          </w:pPr>
          <w:r w:rsidRPr="00745528">
            <w:rPr>
              <w:rStyle w:val="PlaceholderText"/>
            </w:rPr>
            <w:t>Choose an item.</w:t>
          </w:r>
        </w:p>
      </w:docPartBody>
    </w:docPart>
    <w:docPart>
      <w:docPartPr>
        <w:name w:val="300838DC15C64AA7A95DC29FE07C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4E02-1D4B-42E0-BC43-B1834061E19F}"/>
      </w:docPartPr>
      <w:docPartBody>
        <w:p w:rsidR="00EC6247" w:rsidRDefault="004E1A71" w:rsidP="004E1A71">
          <w:pPr>
            <w:pStyle w:val="300838DC15C64AA7A95DC29FE07C0B69"/>
          </w:pPr>
          <w:r w:rsidRPr="001473D5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  <w:docPart>
      <w:docPartPr>
        <w:name w:val="C33D7FC1272847228F4EDB1B6487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4D73-BE7C-4B72-BA73-4E34DFA0AF1D}"/>
      </w:docPartPr>
      <w:docPartBody>
        <w:p w:rsidR="00EC6247" w:rsidRDefault="004E1A71" w:rsidP="004E1A71">
          <w:pPr>
            <w:pStyle w:val="C33D7FC1272847228F4EDB1B64876D9C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961FA1344B7391FF8AF0D24D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CA01-1190-4C22-9C3E-9B3E7F874D9C}"/>
      </w:docPartPr>
      <w:docPartBody>
        <w:p w:rsidR="00EC6247" w:rsidRDefault="004E1A71" w:rsidP="004E1A71">
          <w:pPr>
            <w:pStyle w:val="16E9961FA1344B7391FF8AF0D24D93F7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DD47689654FC0B5A050876FA2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F690-030D-46D0-B6B9-05DADB7D0E6B}"/>
      </w:docPartPr>
      <w:docPartBody>
        <w:p w:rsidR="00EC6247" w:rsidRDefault="004E1A71" w:rsidP="004E1A71">
          <w:pPr>
            <w:pStyle w:val="525DD47689654FC0B5A050876FA20A7F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90D2E862F4BD986341B506555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0ACD-2A8D-4FAB-8CE5-6BEA975FE512}"/>
      </w:docPartPr>
      <w:docPartBody>
        <w:p w:rsidR="00EC6247" w:rsidRDefault="004E1A71" w:rsidP="004E1A71">
          <w:pPr>
            <w:pStyle w:val="67490D2E862F4BD986341B506555D9D2"/>
          </w:pPr>
          <w:r w:rsidRPr="00745528">
            <w:rPr>
              <w:rStyle w:val="PlaceholderText"/>
            </w:rPr>
            <w:t>Choose an item.</w:t>
          </w:r>
        </w:p>
      </w:docPartBody>
    </w:docPart>
    <w:docPart>
      <w:docPartPr>
        <w:name w:val="9A4574F316B24122A03D15AE26C7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926D-154F-4576-A14A-A8ACB76FE208}"/>
      </w:docPartPr>
      <w:docPartBody>
        <w:p w:rsidR="00EC6247" w:rsidRDefault="004E1A71" w:rsidP="004E1A71">
          <w:pPr>
            <w:pStyle w:val="9A4574F316B24122A03D15AE26C7BED0"/>
          </w:pPr>
          <w:r w:rsidRPr="00745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979AE02084E299091D22CC4C5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6D92-D254-4CC5-A887-71B07DE298D2}"/>
      </w:docPartPr>
      <w:docPartBody>
        <w:p w:rsidR="00A85D67" w:rsidRDefault="00EC6247" w:rsidP="00EC6247">
          <w:pPr>
            <w:pStyle w:val="CF2979AE02084E299091D22CC4C5C9C3"/>
          </w:pPr>
          <w:r w:rsidRPr="001473D5">
            <w:rPr>
              <w:rStyle w:val="PlaceholderText"/>
              <w:rFonts w:ascii="Open Sans" w:hAnsi="Open Sans" w:cs="Open San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53"/>
    <w:rsid w:val="00375B53"/>
    <w:rsid w:val="004E1A71"/>
    <w:rsid w:val="00521027"/>
    <w:rsid w:val="00A85D67"/>
    <w:rsid w:val="00E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247"/>
    <w:rPr>
      <w:color w:val="808080"/>
    </w:rPr>
  </w:style>
  <w:style w:type="paragraph" w:customStyle="1" w:styleId="A221281131A640EBB6DC247715D875C1">
    <w:name w:val="A221281131A640EBB6DC247715D875C1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58AA18E067C4431F972CFBB214AB804F">
    <w:name w:val="58AA18E067C4431F972CFBB214AB804F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375DCD454ACB4CBE99FBB08D87256020">
    <w:name w:val="375DCD454ACB4CBE99FBB08D87256020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5420D1BF7EE14707BC7EB923720F31F2">
    <w:name w:val="5420D1BF7EE14707BC7EB923720F31F2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BBC4F334E2114F0081F1C7C86B622692">
    <w:name w:val="BBC4F334E2114F0081F1C7C86B622692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7752F9C88DAB47D19331265C42798A74">
    <w:name w:val="7752F9C88DAB47D19331265C42798A74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F2ECEBBE904E4BC6B2AEC809D69CB284">
    <w:name w:val="F2ECEBBE904E4BC6B2AEC809D69CB284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4962BFB97BBC4E4CBD824915568B1416">
    <w:name w:val="4962BFB97BBC4E4CBD824915568B1416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B25A08A1A0BD47DE9DB07B30C0CC39EA">
    <w:name w:val="B25A08A1A0BD47DE9DB07B30C0CC39EA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B6F4FCD68D814ED0B2590693FF5A78B3">
    <w:name w:val="B6F4FCD68D814ED0B2590693FF5A78B3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6CD7FF6EE0314D638648011097AA977F">
    <w:name w:val="6CD7FF6EE0314D638648011097AA977F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4812CCC48AA848AEB0EDC17A86F27936">
    <w:name w:val="4812CCC48AA848AEB0EDC17A86F27936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57548718AFB0438EBF8767F2EC97F830">
    <w:name w:val="57548718AFB0438EBF8767F2EC97F830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B59AA2F8FE074308929087C36F7CAAF1">
    <w:name w:val="B59AA2F8FE074308929087C36F7CAAF1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7CAFF5A435FB4B85A487F458EAF7359C">
    <w:name w:val="7CAFF5A435FB4B85A487F458EAF7359C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07F076A43BDD45B09E7D624DCFF731E7">
    <w:name w:val="07F076A43BDD45B09E7D624DCFF731E7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EA78E29B5AA2436080BD343E12FFCB03">
    <w:name w:val="EA78E29B5AA2436080BD343E12FFCB03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7928351CA79B4C14BF61E9B918B77EEF">
    <w:name w:val="7928351CA79B4C14BF61E9B918B77EEF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2D2158AFEA6745AA9FF01D4E82BF5349">
    <w:name w:val="2D2158AFEA6745AA9FF01D4E82BF5349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300838DC15C64AA7A95DC29FE07C0B69">
    <w:name w:val="300838DC15C64AA7A95DC29FE07C0B69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C33D7FC1272847228F4EDB1B64876D9C">
    <w:name w:val="C33D7FC1272847228F4EDB1B64876D9C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16E9961FA1344B7391FF8AF0D24D93F7">
    <w:name w:val="16E9961FA1344B7391FF8AF0D24D93F7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525DD47689654FC0B5A050876FA20A7F">
    <w:name w:val="525DD47689654FC0B5A050876FA20A7F"/>
    <w:rsid w:val="004E1A71"/>
    <w:pPr>
      <w:spacing w:after="0" w:line="240" w:lineRule="auto"/>
      <w:ind w:left="720"/>
      <w:contextualSpacing/>
      <w:jc w:val="left"/>
    </w:pPr>
    <w:rPr>
      <w:rFonts w:ascii="Times New Roman" w:hAnsi="Times New Roman"/>
      <w:kern w:val="0"/>
      <w:sz w:val="22"/>
    </w:rPr>
  </w:style>
  <w:style w:type="paragraph" w:customStyle="1" w:styleId="67490D2E862F4BD986341B506555D9D2">
    <w:name w:val="67490D2E862F4BD986341B506555D9D2"/>
    <w:rsid w:val="004E1A71"/>
    <w:pPr>
      <w:spacing w:after="0" w:line="240" w:lineRule="auto"/>
      <w:jc w:val="left"/>
    </w:pPr>
    <w:rPr>
      <w:rFonts w:ascii="Times New Roman" w:hAnsi="Times New Roman"/>
      <w:kern w:val="0"/>
      <w:sz w:val="22"/>
    </w:rPr>
  </w:style>
  <w:style w:type="paragraph" w:customStyle="1" w:styleId="9A4574F316B24122A03D15AE26C7BED0">
    <w:name w:val="9A4574F316B24122A03D15AE26C7BED0"/>
    <w:rsid w:val="004E1A71"/>
    <w:pPr>
      <w:widowControl w:val="0"/>
      <w:wordWrap w:val="0"/>
      <w:autoSpaceDE w:val="0"/>
      <w:autoSpaceDN w:val="0"/>
    </w:pPr>
  </w:style>
  <w:style w:type="paragraph" w:customStyle="1" w:styleId="CF2979AE02084E299091D22CC4C5C9C3">
    <w:name w:val="CF2979AE02084E299091D22CC4C5C9C3"/>
    <w:rsid w:val="00EC624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2B29-42A1-488F-8FBA-E241B4EB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 (2)</Template>
  <TotalTime>646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citynet</dc:creator>
  <cp:lastModifiedBy>Qian Hui</cp:lastModifiedBy>
  <cp:revision>15</cp:revision>
  <cp:lastPrinted>2021-09-17T09:19:00Z</cp:lastPrinted>
  <dcterms:created xsi:type="dcterms:W3CDTF">2022-03-14T13:15:00Z</dcterms:created>
  <dcterms:modified xsi:type="dcterms:W3CDTF">2023-04-14T06:24:00Z</dcterms:modified>
</cp:coreProperties>
</file>