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0A" w:rsidRDefault="00E0360A" w:rsidP="00AD5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EB">
        <w:rPr>
          <w:rFonts w:ascii="Times New Roman" w:hAnsi="Times New Roman" w:cs="Times New Roman"/>
          <w:b/>
          <w:sz w:val="24"/>
          <w:szCs w:val="24"/>
        </w:rPr>
        <w:t>Annex I</w:t>
      </w:r>
    </w:p>
    <w:p w:rsidR="00AD5DA7" w:rsidRPr="003808EB" w:rsidRDefault="00AD5DA7" w:rsidP="00AD5D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BA" w:rsidRPr="00B6442B" w:rsidRDefault="00904FBA" w:rsidP="00904F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42B">
        <w:rPr>
          <w:rFonts w:ascii="Times New Roman" w:hAnsi="Times New Roman" w:cs="Times New Roman"/>
          <w:sz w:val="24"/>
          <w:szCs w:val="24"/>
        </w:rPr>
        <w:t>&lt;Timeframe for the General Election for CityNet Main Office Bearers 2018-2021</w:t>
      </w:r>
      <w:r w:rsidRPr="00B6442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6442B">
        <w:rPr>
          <w:rFonts w:ascii="Times New Roman" w:hAnsi="Times New Roman" w:cs="Times New Roman"/>
          <w:sz w:val="24"/>
          <w:szCs w:val="24"/>
        </w:rPr>
        <w:t>&gt;</w:t>
      </w:r>
    </w:p>
    <w:p w:rsidR="00904FBA" w:rsidRPr="003808EB" w:rsidRDefault="00904FBA" w:rsidP="00904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00"/>
        <w:gridCol w:w="5040"/>
      </w:tblGrid>
      <w:tr w:rsidR="00904FBA" w:rsidRPr="003808EB" w:rsidTr="00904FBA">
        <w:trPr>
          <w:trHeight w:val="449"/>
        </w:trPr>
        <w:tc>
          <w:tcPr>
            <w:tcW w:w="3600" w:type="dxa"/>
          </w:tcPr>
          <w:p w:rsidR="00904FBA" w:rsidRPr="003808EB" w:rsidRDefault="00904FBA" w:rsidP="00904FB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ko-KR"/>
              </w:rPr>
              <w:t>Date</w:t>
            </w:r>
          </w:p>
        </w:tc>
        <w:tc>
          <w:tcPr>
            <w:tcW w:w="5040" w:type="dxa"/>
          </w:tcPr>
          <w:p w:rsidR="00904FBA" w:rsidRPr="003808EB" w:rsidRDefault="00904FBA" w:rsidP="00904F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Milestones</w:t>
            </w:r>
          </w:p>
        </w:tc>
      </w:tr>
      <w:tr w:rsidR="00904FBA" w:rsidRPr="003808EB" w:rsidTr="00904FBA">
        <w:tc>
          <w:tcPr>
            <w:tcW w:w="360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February 15- April 28, 2017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4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Call for Nominations/ Applications and Submission of Nominations for all positions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04FBA" w:rsidRPr="003808EB" w:rsidTr="00904FBA">
        <w:tc>
          <w:tcPr>
            <w:tcW w:w="3600" w:type="dxa"/>
          </w:tcPr>
          <w:p w:rsidR="00904FBA" w:rsidRDefault="00904FBA" w:rsidP="00904FBA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April 28, 2017 </w:t>
            </w:r>
          </w:p>
          <w:p w:rsidR="00FE267F" w:rsidRPr="003808EB" w:rsidRDefault="00FE267F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FE267F">
              <w:rPr>
                <w:rFonts w:ascii="Times New Roman" w:eastAsiaTheme="minorEastAsia" w:hAnsi="Times New Roman" w:cs="Times New Roman" w:hint="eastAsia"/>
                <w:color w:val="FF0000"/>
                <w:sz w:val="24"/>
                <w:szCs w:val="24"/>
                <w:lang w:eastAsia="ko-KR"/>
              </w:rPr>
              <w:t>June 2, 2017 (new deadline)</w:t>
            </w:r>
          </w:p>
        </w:tc>
        <w:tc>
          <w:tcPr>
            <w:tcW w:w="504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Deadline for the Submission of Nominations for all positions of the CityNet Executive Committee to the Election Committee Members; 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Deadline for the Submission of Nominations for the 2018-2021 Election Committee Members to CityNet Secretary-General; 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04FBA" w:rsidRPr="003808EB" w:rsidTr="00904FBA">
        <w:tc>
          <w:tcPr>
            <w:tcW w:w="360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May -  July 2017 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04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Eligibility Scrutiny of Applications received by the Election Committee for the positions of Executive Committee, Secretary-General and Auditor;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904FBA" w:rsidRPr="003808EB" w:rsidTr="00904FBA">
        <w:tc>
          <w:tcPr>
            <w:tcW w:w="360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September 1- 31, 2017</w:t>
            </w:r>
          </w:p>
        </w:tc>
        <w:tc>
          <w:tcPr>
            <w:tcW w:w="504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Election Committee endorses nominations to CityNet Secretariat for proper agenda at the General Council; 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904FBA" w:rsidRPr="003808EB" w:rsidTr="00904FBA">
        <w:tc>
          <w:tcPr>
            <w:tcW w:w="360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November 2017 </w:t>
            </w:r>
          </w:p>
        </w:tc>
        <w:tc>
          <w:tcPr>
            <w:tcW w:w="5040" w:type="dxa"/>
          </w:tcPr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Members of the Election Committee conducts election of CityNet Executive Committee 2018-2021 at the 8</w:t>
            </w: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ko-KR"/>
              </w:rPr>
              <w:t>th</w:t>
            </w: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 General Council in Colombo, Sri Lanka and announces the results; </w:t>
            </w:r>
          </w:p>
          <w:p w:rsidR="00904FBA" w:rsidRPr="003808EB" w:rsidRDefault="00904FBA" w:rsidP="00904F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</w:p>
          <w:p w:rsidR="00904FBA" w:rsidRPr="003808EB" w:rsidRDefault="00904FBA" w:rsidP="00B644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3808EB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 xml:space="preserve">The Secretary General submits the nominations for the Election Committee Members 2018-2021 to the General Council for elections.  </w:t>
            </w:r>
          </w:p>
        </w:tc>
      </w:tr>
    </w:tbl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B6442B" w:rsidRDefault="00B6442B" w:rsidP="00904FBA">
      <w:pPr>
        <w:rPr>
          <w:rFonts w:ascii="Times New Roman" w:hAnsi="Times New Roman" w:cs="Times New Roman"/>
          <w:sz w:val="24"/>
          <w:szCs w:val="24"/>
        </w:rPr>
      </w:pPr>
    </w:p>
    <w:p w:rsidR="00B6442B" w:rsidRPr="003808EB" w:rsidRDefault="00B6442B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 w:hint="eastAsia"/>
          <w:sz w:val="24"/>
          <w:szCs w:val="24"/>
        </w:rPr>
      </w:pPr>
    </w:p>
    <w:p w:rsidR="002A78AC" w:rsidRPr="003808EB" w:rsidRDefault="002A78AC" w:rsidP="00904F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B6442B" w:rsidRDefault="00FB3D22" w:rsidP="0090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2B">
        <w:rPr>
          <w:rFonts w:ascii="Times New Roman" w:hAnsi="Times New Roman" w:cs="Times New Roman"/>
          <w:b/>
          <w:sz w:val="24"/>
          <w:szCs w:val="24"/>
        </w:rPr>
        <w:lastRenderedPageBreak/>
        <w:t>Annex II</w:t>
      </w:r>
    </w:p>
    <w:p w:rsidR="00904FBA" w:rsidRPr="00B6442B" w:rsidRDefault="00904FBA" w:rsidP="00904FBA">
      <w:pPr>
        <w:pStyle w:val="TableTitleHanoi"/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ja-JP"/>
        </w:rPr>
      </w:pPr>
      <w:r w:rsidRPr="00B6442B">
        <w:rPr>
          <w:rFonts w:ascii="Times New Roman" w:eastAsia="MS Mincho" w:hAnsi="Times New Roman" w:cs="Times New Roman"/>
          <w:b w:val="0"/>
          <w:bCs w:val="0"/>
          <w:sz w:val="24"/>
          <w:szCs w:val="24"/>
          <w:lang w:eastAsia="ja-JP"/>
        </w:rPr>
        <w:t>T</w:t>
      </w:r>
      <w:r w:rsidRPr="00B6442B"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ko-KR"/>
        </w:rPr>
        <w:t xml:space="preserve">erms and Conditions of the Election Committee of CityNet </w:t>
      </w:r>
    </w:p>
    <w:p w:rsidR="00904FBA" w:rsidRPr="003808EB" w:rsidRDefault="00904FBA" w:rsidP="00904FBA">
      <w:pPr>
        <w:pStyle w:val="Heading1"/>
        <w:tabs>
          <w:tab w:val="num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3808EB">
        <w:rPr>
          <w:rFonts w:ascii="Times New Roman" w:hAnsi="Times New Roman" w:cs="Times New Roman"/>
          <w:color w:val="auto"/>
          <w:sz w:val="24"/>
          <w:szCs w:val="24"/>
        </w:rPr>
        <w:t xml:space="preserve">1. Background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The recommendations on setting up of an Election Committee were agreed at the 18</w:t>
      </w:r>
      <w:r w:rsidRPr="003808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08EB">
        <w:rPr>
          <w:rFonts w:ascii="Times New Roman" w:hAnsi="Times New Roman" w:cs="Times New Roman"/>
          <w:sz w:val="24"/>
          <w:szCs w:val="24"/>
        </w:rPr>
        <w:t xml:space="preserve"> Session of the Executive Committee on October 18</w:t>
      </w:r>
      <w:r w:rsidR="00B6442B">
        <w:rPr>
          <w:rFonts w:ascii="Times New Roman" w:hAnsi="Times New Roman" w:cs="Times New Roman" w:hint="eastAsia"/>
          <w:sz w:val="24"/>
          <w:szCs w:val="24"/>
        </w:rPr>
        <w:t>,</w:t>
      </w:r>
      <w:r w:rsidRPr="003808EB">
        <w:rPr>
          <w:rFonts w:ascii="Times New Roman" w:hAnsi="Times New Roman" w:cs="Times New Roman"/>
          <w:sz w:val="24"/>
          <w:szCs w:val="24"/>
        </w:rPr>
        <w:t xml:space="preserve"> 2003 in Muntinlupa City, Philippine</w:t>
      </w:r>
      <w:r w:rsidR="00B6442B">
        <w:rPr>
          <w:rFonts w:ascii="Times New Roman" w:hAnsi="Times New Roman" w:cs="Times New Roman" w:hint="eastAsia"/>
          <w:sz w:val="24"/>
          <w:szCs w:val="24"/>
        </w:rPr>
        <w:t>s</w:t>
      </w:r>
      <w:r w:rsidRPr="003808EB">
        <w:rPr>
          <w:rFonts w:ascii="Times New Roman" w:hAnsi="Times New Roman" w:cs="Times New Roman"/>
          <w:sz w:val="24"/>
          <w:szCs w:val="24"/>
        </w:rPr>
        <w:t xml:space="preserve">. It was based on the need for transparency of the election of office bearers of CityNet. The Election Committee shall scrutinize submitted applications and oversee the election at the General Council. </w:t>
      </w:r>
    </w:p>
    <w:p w:rsidR="00904FBA" w:rsidRPr="003808EB" w:rsidRDefault="00904FBA" w:rsidP="00904FBA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08EB">
        <w:rPr>
          <w:rFonts w:ascii="Times New Roman" w:hAnsi="Times New Roman" w:cs="Times New Roman"/>
          <w:color w:val="auto"/>
          <w:sz w:val="24"/>
          <w:szCs w:val="24"/>
        </w:rPr>
        <w:t>2. Composition of the Election Committee</w:t>
      </w:r>
    </w:p>
    <w:p w:rsidR="00904FBA" w:rsidRPr="003808EB" w:rsidRDefault="00904FBA" w:rsidP="00904FBA">
      <w:pPr>
        <w:pStyle w:val="Heading1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08EB">
        <w:rPr>
          <w:rFonts w:ascii="Times New Roman" w:hAnsi="Times New Roman" w:cs="Times New Roman"/>
          <w:b w:val="0"/>
          <w:color w:val="auto"/>
          <w:sz w:val="24"/>
          <w:szCs w:val="24"/>
        </w:rPr>
        <w:t>2.1. The Election Committee shall comprise of</w:t>
      </w:r>
      <w:r w:rsidR="00B644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not more than four (4) members</w:t>
      </w:r>
      <w:r w:rsidR="00B6442B">
        <w:rPr>
          <w:rFonts w:ascii="Times New Roman" w:hAnsi="Times New Roman" w:cs="Times New Roman" w:hint="eastAsia"/>
          <w:b w:val="0"/>
          <w:color w:val="auto"/>
          <w:sz w:val="24"/>
          <w:szCs w:val="24"/>
        </w:rPr>
        <w:t>;</w:t>
      </w:r>
      <w:r w:rsidRPr="003808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2.2. The members of the Election Committee shall elect a Chairman among themselves</w:t>
      </w:r>
      <w:r w:rsidR="00B6442B">
        <w:rPr>
          <w:rFonts w:ascii="Times New Roman" w:hAnsi="Times New Roman" w:cs="Times New Roman" w:hint="eastAsia"/>
          <w:sz w:val="24"/>
          <w:szCs w:val="24"/>
        </w:rPr>
        <w:t>;</w:t>
      </w:r>
      <w:r w:rsidRPr="003808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2.3. The members of the Election Committee shall be elected from among the current members of the Network.</w:t>
      </w:r>
    </w:p>
    <w:p w:rsidR="00904FBA" w:rsidRPr="003808EB" w:rsidRDefault="00904FBA" w:rsidP="00904FBA">
      <w:pPr>
        <w:spacing w:line="0" w:lineRule="atLea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b/>
          <w:bCs/>
          <w:sz w:val="24"/>
          <w:szCs w:val="24"/>
        </w:rPr>
        <w:t>3. Function, Role and Responsibilities of the Election Committee</w:t>
      </w:r>
    </w:p>
    <w:p w:rsidR="00904FBA" w:rsidRPr="003808EB" w:rsidRDefault="00904FBA" w:rsidP="00904FBA">
      <w:pPr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The Election Committee shall:</w:t>
      </w:r>
    </w:p>
    <w:p w:rsidR="00904FBA" w:rsidRPr="003808EB" w:rsidRDefault="00904FBA" w:rsidP="00904FBA">
      <w:pPr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3.1. Examine the eligibility of candidates nominated for the positions of President, Vice Presidents, members of the Executive Committee, Secretary</w:t>
      </w:r>
      <w:r w:rsidR="00B6442B">
        <w:rPr>
          <w:rFonts w:ascii="Times New Roman" w:hAnsi="Times New Roman" w:cs="Times New Roman" w:hint="eastAsia"/>
          <w:sz w:val="24"/>
          <w:szCs w:val="24"/>
        </w:rPr>
        <w:t>-</w:t>
      </w:r>
      <w:r w:rsidRPr="003808EB">
        <w:rPr>
          <w:rFonts w:ascii="Times New Roman" w:hAnsi="Times New Roman" w:cs="Times New Roman"/>
          <w:sz w:val="24"/>
          <w:szCs w:val="24"/>
        </w:rPr>
        <w:t>General and Auditor;</w:t>
      </w:r>
    </w:p>
    <w:p w:rsidR="00904FBA" w:rsidRPr="003808EB" w:rsidRDefault="00904FBA" w:rsidP="00904FBA">
      <w:pPr>
        <w:tabs>
          <w:tab w:val="num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3.2. Scrutinize the nominations and applications and prepare a list of eligible candidates;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3.3. Conduct the election for all positions at the General Council; and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3.4. Announce the result of the election at the General Council.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808EB">
        <w:rPr>
          <w:rFonts w:ascii="Times New Roman" w:hAnsi="Times New Roman" w:cs="Times New Roman"/>
          <w:b/>
          <w:bCs/>
          <w:sz w:val="24"/>
          <w:szCs w:val="24"/>
        </w:rPr>
        <w:t>4. Tenure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The members of the Election Committee shall serve for a term of four (4) years commencing on 1</w:t>
      </w:r>
      <w:r w:rsidRPr="003808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808EB">
        <w:rPr>
          <w:rFonts w:ascii="Times New Roman" w:hAnsi="Times New Roman" w:cs="Times New Roman"/>
          <w:sz w:val="24"/>
          <w:szCs w:val="24"/>
        </w:rPr>
        <w:t xml:space="preserve"> of January of the year succeeding the General Council until the 31</w:t>
      </w:r>
      <w:r w:rsidRPr="003808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808EB">
        <w:rPr>
          <w:rFonts w:ascii="Times New Roman" w:hAnsi="Times New Roman" w:cs="Times New Roman"/>
          <w:sz w:val="24"/>
          <w:szCs w:val="24"/>
        </w:rPr>
        <w:t xml:space="preserve"> of December of the year of the General Council. Members shall be eligible for re-election.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808EB">
        <w:rPr>
          <w:rFonts w:ascii="Times New Roman" w:hAnsi="Times New Roman" w:cs="Times New Roman"/>
          <w:b/>
          <w:bCs/>
          <w:sz w:val="24"/>
          <w:szCs w:val="24"/>
        </w:rPr>
        <w:t>5. Confidentiality and Secrecy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Members of the Election Committee are required to maintain confidentiality and secrecy of all information reposed in them.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b/>
          <w:bCs/>
          <w:sz w:val="24"/>
          <w:szCs w:val="24"/>
        </w:rPr>
        <w:t>6. Financial Conditions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Members of the Election Committee shall not receive any remuneration/ emoluments/honorarium for their services.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808EB">
        <w:rPr>
          <w:rFonts w:ascii="Times New Roman" w:hAnsi="Times New Roman" w:cs="Times New Roman"/>
          <w:b/>
          <w:bCs/>
          <w:sz w:val="24"/>
          <w:szCs w:val="24"/>
        </w:rPr>
        <w:t>7. Eligibility and Election Procedure of the Election Committee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lastRenderedPageBreak/>
        <w:t>The eligibility and election procedure of the Election Committee is stipulated in a separate document titled:</w:t>
      </w:r>
      <w:r w:rsidRPr="00B6442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B6442B" w:rsidRPr="00B6442B">
        <w:rPr>
          <w:rFonts w:ascii="Times New Roman" w:hAnsi="Times New Roman" w:cs="Times New Roman" w:hint="eastAsia"/>
          <w:b/>
          <w:sz w:val="24"/>
          <w:szCs w:val="24"/>
        </w:rPr>
        <w:t xml:space="preserve">Annex 3: </w:t>
      </w:r>
      <w:r w:rsidRPr="00B6442B">
        <w:rPr>
          <w:rFonts w:ascii="Times New Roman" w:hAnsi="Times New Roman" w:cs="Times New Roman"/>
          <w:b/>
          <w:sz w:val="24"/>
          <w:szCs w:val="24"/>
        </w:rPr>
        <w:t>Eligibility and Procedure for Election”.</w:t>
      </w:r>
    </w:p>
    <w:p w:rsidR="00904FBA" w:rsidRPr="003808EB" w:rsidRDefault="00EE2A3C" w:rsidP="00904F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Annex 3</w:t>
      </w:r>
    </w:p>
    <w:p w:rsidR="00904FBA" w:rsidRPr="003808EB" w:rsidRDefault="00904FBA" w:rsidP="0090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8EB">
        <w:rPr>
          <w:rFonts w:ascii="Times New Roman" w:hAnsi="Times New Roman" w:cs="Times New Roman"/>
          <w:b/>
          <w:sz w:val="24"/>
          <w:szCs w:val="24"/>
        </w:rPr>
        <w:t>Eligibility and Procedure for Election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b/>
          <w:sz w:val="24"/>
          <w:szCs w:val="24"/>
        </w:rPr>
      </w:pPr>
      <w:r w:rsidRPr="003808EB">
        <w:rPr>
          <w:rFonts w:ascii="Times New Roman" w:hAnsi="Times New Roman" w:cs="Times New Roman"/>
          <w:b/>
          <w:sz w:val="24"/>
          <w:szCs w:val="24"/>
        </w:rPr>
        <w:t>1. Eligibility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Members of the Election Committee shall meet with the following requirements and/or conditions: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1.1. Be a Full Member or Associate Member of the Network;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1.2. Not a current member of the Executive Committee;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1.3. Not aspiring to hold any elected position in the Network;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1.4. Any form of dues payable to the Network shall not be outstanding or in arrear; and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1.5. Shall have a standing of more than five years </w:t>
      </w:r>
      <w:r w:rsidR="00395606">
        <w:rPr>
          <w:rFonts w:ascii="Times New Roman" w:hAnsi="Times New Roman" w:cs="Times New Roman" w:hint="eastAsia"/>
          <w:sz w:val="24"/>
          <w:szCs w:val="24"/>
        </w:rPr>
        <w:t xml:space="preserve">either </w:t>
      </w:r>
      <w:r w:rsidRPr="003808EB">
        <w:rPr>
          <w:rFonts w:ascii="Times New Roman" w:hAnsi="Times New Roman" w:cs="Times New Roman"/>
          <w:sz w:val="24"/>
          <w:szCs w:val="24"/>
        </w:rPr>
        <w:t xml:space="preserve">as a Full Member or Associate Member </w:t>
      </w:r>
    </w:p>
    <w:p w:rsidR="00904FBA" w:rsidRPr="003808EB" w:rsidRDefault="00904FBA" w:rsidP="00904FBA">
      <w:p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pStyle w:val="Heading3"/>
        <w:keepLines w:val="0"/>
        <w:spacing w:before="0" w:line="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08EB">
        <w:rPr>
          <w:rFonts w:ascii="Times New Roman" w:hAnsi="Times New Roman" w:cs="Times New Roman"/>
          <w:color w:val="auto"/>
          <w:sz w:val="24"/>
          <w:szCs w:val="24"/>
        </w:rPr>
        <w:t>2. Procedure for Election</w:t>
      </w:r>
    </w:p>
    <w:p w:rsidR="00904FBA" w:rsidRPr="003808EB" w:rsidRDefault="00904FBA" w:rsidP="00904FBA">
      <w:pPr>
        <w:pStyle w:val="Heading3"/>
        <w:spacing w:line="280" w:lineRule="exac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808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2.1. The Election Committee elected by the Seventh Session of the General Council</w:t>
      </w:r>
      <w:r w:rsidR="00395606">
        <w:rPr>
          <w:rFonts w:ascii="Times New Roman" w:hAnsi="Times New Roman" w:cs="Times New Roman" w:hint="eastAsia"/>
          <w:b w:val="0"/>
          <w:bCs w:val="0"/>
          <w:color w:val="auto"/>
          <w:sz w:val="24"/>
          <w:szCs w:val="24"/>
        </w:rPr>
        <w:t xml:space="preserve"> (2013, Seoul)</w:t>
      </w:r>
      <w:r w:rsidRPr="003808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shall call for an expression of interest among Network members to serve on the Election </w:t>
      </w:r>
      <w:r w:rsidR="0039560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Committee for the term from 201</w:t>
      </w:r>
      <w:r w:rsidR="00395606">
        <w:rPr>
          <w:rFonts w:ascii="Times New Roman" w:hAnsi="Times New Roman" w:cs="Times New Roman" w:hint="eastAsia"/>
          <w:b w:val="0"/>
          <w:bCs w:val="0"/>
          <w:color w:val="auto"/>
          <w:sz w:val="24"/>
          <w:szCs w:val="24"/>
        </w:rPr>
        <w:t>8</w:t>
      </w:r>
      <w:r w:rsidRPr="003808E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-2021.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2.2. Members interested to become a Member of Election Committee shall submit their expression of interest within the stipulated period. </w:t>
      </w:r>
      <w:r w:rsidR="00441781">
        <w:rPr>
          <w:rFonts w:ascii="Times New Roman" w:hAnsi="Times New Roman" w:cs="Times New Roman" w:hint="eastAsia"/>
          <w:sz w:val="24"/>
          <w:szCs w:val="24"/>
        </w:rPr>
        <w:t xml:space="preserve">Deadline of </w:t>
      </w:r>
      <w:r w:rsidR="00395606">
        <w:rPr>
          <w:rFonts w:ascii="Times New Roman" w:hAnsi="Times New Roman" w:cs="Times New Roman" w:hint="eastAsia"/>
          <w:sz w:val="24"/>
          <w:szCs w:val="24"/>
        </w:rPr>
        <w:t>application is</w:t>
      </w:r>
      <w:r w:rsidR="00441781">
        <w:rPr>
          <w:rFonts w:ascii="Times New Roman" w:hAnsi="Times New Roman" w:cs="Times New Roman" w:hint="eastAsia"/>
          <w:sz w:val="24"/>
          <w:szCs w:val="24"/>
        </w:rPr>
        <w:t xml:space="preserve"> on April 28, 2017. </w:t>
      </w:r>
    </w:p>
    <w:p w:rsidR="00904FBA" w:rsidRPr="003808EB" w:rsidRDefault="00904FBA" w:rsidP="00904FBA">
      <w:pPr>
        <w:numPr>
          <w:ilvl w:val="0"/>
          <w:numId w:val="37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Form F: Expression of Interest for Membership of the Election Committee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2.3. Recommendations may be received but the recommended city shall also submit Nomination Form (F) along with the recommendation</w:t>
      </w:r>
      <w:r w:rsidR="00441781">
        <w:rPr>
          <w:rFonts w:ascii="Times New Roman" w:hAnsi="Times New Roman" w:cs="Times New Roman" w:hint="eastAsia"/>
          <w:sz w:val="24"/>
          <w:szCs w:val="24"/>
        </w:rPr>
        <w:t xml:space="preserve"> (Form G)</w:t>
      </w:r>
      <w:r w:rsidRPr="003808EB">
        <w:rPr>
          <w:rFonts w:ascii="Times New Roman" w:hAnsi="Times New Roman" w:cs="Times New Roman"/>
          <w:sz w:val="24"/>
          <w:szCs w:val="24"/>
        </w:rPr>
        <w:t>.</w:t>
      </w:r>
    </w:p>
    <w:p w:rsidR="00904FBA" w:rsidRPr="003808EB" w:rsidRDefault="00904FBA" w:rsidP="00904FBA">
      <w:pPr>
        <w:numPr>
          <w:ilvl w:val="0"/>
          <w:numId w:val="37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Form G: Recommendation of a Candidate for Membership of the Election Committee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2.4. The Secretary-General shall: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2.4.1. Collect and compile expression of interest/recommendation and verify </w:t>
      </w:r>
      <w:r w:rsidR="00441781">
        <w:rPr>
          <w:rFonts w:ascii="Times New Roman" w:hAnsi="Times New Roman" w:cs="Times New Roman" w:hint="eastAsia"/>
          <w:sz w:val="24"/>
          <w:szCs w:val="24"/>
        </w:rPr>
        <w:t xml:space="preserve">information and </w:t>
      </w:r>
      <w:r w:rsidRPr="003808EB">
        <w:rPr>
          <w:rFonts w:ascii="Times New Roman" w:hAnsi="Times New Roman" w:cs="Times New Roman"/>
          <w:sz w:val="24"/>
          <w:szCs w:val="24"/>
        </w:rPr>
        <w:t>eligibilit</w:t>
      </w:r>
      <w:r w:rsidR="00441781">
        <w:rPr>
          <w:rFonts w:ascii="Times New Roman" w:hAnsi="Times New Roman" w:cs="Times New Roman" w:hint="eastAsia"/>
          <w:sz w:val="24"/>
          <w:szCs w:val="24"/>
        </w:rPr>
        <w:t>y</w:t>
      </w:r>
      <w:r w:rsidRPr="003808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2.4.2. Make a list of applicants; 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>2.4.3. Table the list of candidates to the Executive Committee at the meeting prior to the General Council for submission to the General Council.</w:t>
      </w: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2.5. The General Council shall conduct the election.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AD5DA7" w:rsidRPr="003808EB" w:rsidRDefault="00AD5DA7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DB4358" w:rsidRDefault="00904FBA" w:rsidP="00904FBA">
      <w:pPr>
        <w:rPr>
          <w:rFonts w:ascii="Times New Roman" w:hAnsi="Times New Roman" w:cs="Times New Roman"/>
          <w:b/>
          <w:sz w:val="24"/>
          <w:szCs w:val="24"/>
        </w:rPr>
      </w:pPr>
      <w:r w:rsidRPr="003808EB">
        <w:rPr>
          <w:rFonts w:ascii="Times New Roman" w:eastAsia="MS Mincho" w:hAnsi="Times New Roman" w:cs="Times New Roman"/>
          <w:bCs/>
          <w:caps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A1D2" wp14:editId="4456F4E4">
                <wp:simplePos x="0" y="0"/>
                <wp:positionH relativeFrom="column">
                  <wp:posOffset>5057775</wp:posOffset>
                </wp:positionH>
                <wp:positionV relativeFrom="paragraph">
                  <wp:posOffset>-84138</wp:posOffset>
                </wp:positionV>
                <wp:extent cx="1257300" cy="221615"/>
                <wp:effectExtent l="0" t="0" r="19050" b="260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E2" w:rsidRPr="00515048" w:rsidRDefault="00F568E2" w:rsidP="00904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0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8.25pt;margin-top:-6.65pt;width:99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">
                <v:textbox inset="5.85pt,.7pt,5.85pt,.7pt">
                  <w:txbxContent>
                    <w:p w:rsidR="00EE2A3C" w:rsidRPr="00515048" w:rsidRDefault="00EE2A3C" w:rsidP="00904F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04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 F</w:t>
                      </w:r>
                    </w:p>
                  </w:txbxContent>
                </v:textbox>
              </v:rect>
            </w:pict>
          </mc:Fallback>
        </mc:AlternateContent>
      </w:r>
    </w:p>
    <w:p w:rsidR="00AD5DA7" w:rsidRDefault="00AD5DA7" w:rsidP="00904FBA">
      <w:pPr>
        <w:pStyle w:val="BodyTextIndent"/>
        <w:ind w:left="0"/>
        <w:jc w:val="center"/>
        <w:rPr>
          <w:rFonts w:ascii="Times New Roman" w:eastAsiaTheme="minorEastAsia" w:hAnsi="Times New Roman"/>
          <w:b/>
          <w:sz w:val="24"/>
          <w:lang w:eastAsia="ko-KR"/>
        </w:rPr>
      </w:pPr>
    </w:p>
    <w:p w:rsidR="00904FBA" w:rsidRPr="00DB4358" w:rsidRDefault="00904FBA" w:rsidP="00904FBA">
      <w:pPr>
        <w:pStyle w:val="BodyTextIndent"/>
        <w:ind w:left="0"/>
        <w:jc w:val="center"/>
        <w:rPr>
          <w:rFonts w:ascii="Times New Roman" w:eastAsiaTheme="minorEastAsia" w:hAnsi="Times New Roman"/>
          <w:b/>
          <w:sz w:val="24"/>
          <w:lang w:eastAsia="ko-KR"/>
        </w:rPr>
      </w:pPr>
      <w:r w:rsidRPr="00DB4358">
        <w:rPr>
          <w:rFonts w:ascii="Times New Roman" w:eastAsiaTheme="minorEastAsia" w:hAnsi="Times New Roman"/>
          <w:b/>
          <w:sz w:val="24"/>
          <w:lang w:eastAsia="ko-KR"/>
        </w:rPr>
        <w:t>Expression of Interest for Membership of the Election Committee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To the CityNet Secretary-General: </w:t>
      </w:r>
    </w:p>
    <w:p w:rsidR="00441781" w:rsidRPr="003808EB" w:rsidRDefault="00441781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hAnsi="Times New Roman" w:cs="Times New Roman"/>
          <w:sz w:val="24"/>
          <w:szCs w:val="24"/>
        </w:rPr>
        <w:t xml:space="preserve">I hereby express my city’s/organisation’s interest to serve on the aforementioned Election Committee.  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4500"/>
      </w:tblGrid>
      <w:tr w:rsidR="00904FBA" w:rsidRPr="003808EB" w:rsidTr="00904FBA">
        <w:trPr>
          <w:trHeight w:val="268"/>
        </w:trPr>
        <w:tc>
          <w:tcPr>
            <w:tcW w:w="1299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/                /</w:t>
            </w:r>
          </w:p>
        </w:tc>
      </w:tr>
      <w:tr w:rsidR="00904FBA" w:rsidRPr="003808EB" w:rsidTr="00904FBA">
        <w:trPr>
          <w:cantSplit/>
          <w:trHeight w:val="263"/>
        </w:trPr>
        <w:tc>
          <w:tcPr>
            <w:tcW w:w="57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04FBA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Name of City/Organisation:</w:t>
            </w:r>
          </w:p>
          <w:p w:rsidR="00441781" w:rsidRPr="003808EB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354"/>
        </w:trPr>
        <w:tc>
          <w:tcPr>
            <w:tcW w:w="1299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716"/>
        </w:trPr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Signature:                                     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264"/>
        </w:trPr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Full Name: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bottom"/>
          </w:tcPr>
          <w:p w:rsidR="00441781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/Mr /Ms          </w:t>
            </w:r>
          </w:p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</w:p>
        </w:tc>
      </w:tr>
      <w:tr w:rsidR="00904FBA" w:rsidRPr="003808EB" w:rsidTr="00904FBA">
        <w:trPr>
          <w:trHeight w:val="216"/>
        </w:trPr>
        <w:tc>
          <w:tcPr>
            <w:tcW w:w="57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04FBA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(Head of City/ Organisation): </w:t>
            </w:r>
          </w:p>
          <w:p w:rsidR="00441781" w:rsidRPr="003808EB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  <w:trHeight w:val="385"/>
        </w:trPr>
        <w:tc>
          <w:tcPr>
            <w:tcW w:w="5799" w:type="dxa"/>
            <w:gridSpan w:val="2"/>
            <w:tcBorders>
              <w:top w:val="nil"/>
              <w:left w:val="nil"/>
              <w:right w:val="nil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</w:tr>
    </w:tbl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</w:p>
    <w:p w:rsidR="00904FBA" w:rsidRPr="003808EB" w:rsidRDefault="00904FBA" w:rsidP="00904FBA">
      <w:pPr>
        <w:tabs>
          <w:tab w:val="left" w:pos="5310"/>
        </w:tabs>
        <w:ind w:firstLineChars="1200" w:firstLine="28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FBA" w:rsidRPr="003808EB" w:rsidRDefault="00904FBA" w:rsidP="00904FBA">
      <w:pPr>
        <w:tabs>
          <w:tab w:val="left" w:pos="5310"/>
        </w:tabs>
        <w:ind w:firstLineChars="1200" w:firstLine="28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FBA" w:rsidRPr="003808EB" w:rsidRDefault="00904FBA" w:rsidP="00904FBA">
      <w:pPr>
        <w:tabs>
          <w:tab w:val="left" w:pos="5310"/>
        </w:tabs>
        <w:ind w:firstLineChars="1200" w:firstLine="28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FBA" w:rsidRPr="003808EB" w:rsidRDefault="00904FBA" w:rsidP="00904FBA">
      <w:pPr>
        <w:tabs>
          <w:tab w:val="left" w:pos="5310"/>
        </w:tabs>
        <w:ind w:firstLineChars="1200" w:firstLine="28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FBA" w:rsidRPr="00441781" w:rsidRDefault="00904FBA" w:rsidP="00904FBA">
      <w:pPr>
        <w:pStyle w:val="Heading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41781">
        <w:rPr>
          <w:rFonts w:ascii="Times New Roman" w:hAnsi="Times New Roman" w:cs="Times New Roman"/>
          <w:bCs/>
          <w:iCs/>
          <w:color w:val="auto"/>
          <w:sz w:val="24"/>
          <w:szCs w:val="24"/>
        </w:rPr>
        <w:t>Contact Details</w:t>
      </w:r>
      <w:r w:rsidRPr="00441781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Full Name of Contact Person</w:t>
            </w:r>
          </w:p>
        </w:tc>
        <w:tc>
          <w:tcPr>
            <w:tcW w:w="6480" w:type="dxa"/>
          </w:tcPr>
          <w:p w:rsidR="00904FBA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Dr/Mr/Ms</w:t>
            </w:r>
          </w:p>
          <w:p w:rsidR="00441781" w:rsidRDefault="00441781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781" w:rsidRDefault="00441781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781" w:rsidRDefault="00441781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781" w:rsidRPr="003808EB" w:rsidRDefault="00441781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Title/ Position </w:t>
            </w:r>
          </w:p>
        </w:tc>
        <w:tc>
          <w:tcPr>
            <w:tcW w:w="6480" w:type="dxa"/>
          </w:tcPr>
          <w:p w:rsidR="00904FBA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781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781" w:rsidRPr="003808EB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Tel/Fax</w:t>
            </w:r>
          </w:p>
        </w:tc>
        <w:tc>
          <w:tcPr>
            <w:tcW w:w="6480" w:type="dxa"/>
          </w:tcPr>
          <w:p w:rsidR="00441781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781" w:rsidRPr="003808EB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480" w:type="dxa"/>
          </w:tcPr>
          <w:p w:rsidR="00441781" w:rsidRPr="003808EB" w:rsidRDefault="00441781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441781" w:rsidRPr="003808EB" w:rsidRDefault="00441781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DB4358" w:rsidP="00904FBA">
      <w:pPr>
        <w:rPr>
          <w:rFonts w:ascii="Times New Roman" w:hAnsi="Times New Roman" w:cs="Times New Roman"/>
          <w:sz w:val="24"/>
          <w:szCs w:val="24"/>
        </w:rPr>
      </w:pPr>
      <w:r w:rsidRPr="003808EB">
        <w:rPr>
          <w:rFonts w:ascii="Times New Roman" w:eastAsia="MS Mincho" w:hAnsi="Times New Roman" w:cs="Times New Roman"/>
          <w:bCs/>
          <w:caps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31E1E" wp14:editId="1B671EBF">
                <wp:simplePos x="0" y="0"/>
                <wp:positionH relativeFrom="column">
                  <wp:posOffset>5147310</wp:posOffset>
                </wp:positionH>
                <wp:positionV relativeFrom="paragraph">
                  <wp:posOffset>-31750</wp:posOffset>
                </wp:positionV>
                <wp:extent cx="1257300" cy="221615"/>
                <wp:effectExtent l="0" t="0" r="19050" b="260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E2" w:rsidRPr="00515048" w:rsidRDefault="00F568E2" w:rsidP="00904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50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405.3pt;margin-top:-2.5pt;width:9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">
                <v:textbox inset="5.85pt,.7pt,5.85pt,.7pt">
                  <w:txbxContent>
                    <w:p w:rsidR="00F568E2" w:rsidRPr="00515048" w:rsidRDefault="00F568E2" w:rsidP="00904F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504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 G</w:t>
                      </w:r>
                    </w:p>
                  </w:txbxContent>
                </v:textbox>
              </v:rect>
            </w:pict>
          </mc:Fallback>
        </mc:AlternateContent>
      </w:r>
    </w:p>
    <w:p w:rsidR="00AD5DA7" w:rsidRDefault="00AD5DA7" w:rsidP="00904FB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904FBA" w:rsidRPr="00DB4358" w:rsidRDefault="00904FBA" w:rsidP="00904FB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B4358">
        <w:rPr>
          <w:rFonts w:ascii="Times New Roman" w:hAnsi="Times New Roman" w:cs="Times New Roman"/>
          <w:sz w:val="24"/>
          <w:szCs w:val="24"/>
        </w:rPr>
        <w:t>Recommendation of a Candidate for Membership of the Election Committee</w:t>
      </w:r>
    </w:p>
    <w:p w:rsidR="00904FBA" w:rsidRPr="003808EB" w:rsidRDefault="00904FBA" w:rsidP="00904FB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FBA" w:rsidRPr="003808EB" w:rsidRDefault="00DB4358" w:rsidP="00904FB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the Secretary</w:t>
      </w:r>
      <w:r>
        <w:rPr>
          <w:rFonts w:ascii="Times New Roman" w:hAnsi="Times New Roman" w:cs="Times New Roman" w:hint="eastAsia"/>
          <w:bCs/>
          <w:sz w:val="24"/>
          <w:szCs w:val="24"/>
        </w:rPr>
        <w:t>-</w:t>
      </w:r>
      <w:r w:rsidR="00904FBA" w:rsidRPr="003808EB">
        <w:rPr>
          <w:rFonts w:ascii="Times New Roman" w:hAnsi="Times New Roman" w:cs="Times New Roman"/>
          <w:bCs/>
          <w:sz w:val="24"/>
          <w:szCs w:val="24"/>
        </w:rPr>
        <w:t xml:space="preserve">General of CityNet: </w:t>
      </w:r>
    </w:p>
    <w:p w:rsidR="00904FBA" w:rsidRPr="003808EB" w:rsidRDefault="00904FBA" w:rsidP="00904FB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3808EB">
        <w:rPr>
          <w:rFonts w:ascii="Times New Roman" w:hAnsi="Times New Roman" w:cs="Times New Roman"/>
          <w:bCs/>
          <w:sz w:val="24"/>
          <w:szCs w:val="24"/>
        </w:rPr>
        <w:t>I, undersigned as below, have the honour to recommend:</w:t>
      </w:r>
    </w:p>
    <w:p w:rsidR="00904FBA" w:rsidRPr="003808EB" w:rsidRDefault="00904FBA" w:rsidP="00904FBA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3808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120"/>
      </w:tblGrid>
      <w:tr w:rsidR="00904FBA" w:rsidRPr="003808EB" w:rsidTr="00904FBA">
        <w:trPr>
          <w:trHeight w:val="825"/>
        </w:trPr>
        <w:tc>
          <w:tcPr>
            <w:tcW w:w="3060" w:type="dxa"/>
            <w:tcBorders>
              <w:bottom w:val="single" w:sz="4" w:space="0" w:color="auto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Name of Person</w:t>
            </w:r>
          </w:p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(Head of City/ Organisation):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544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Name of city/org</w:t>
            </w: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904FBA" w:rsidRPr="003808EB" w:rsidRDefault="00904FBA" w:rsidP="00904FBA">
      <w:pPr>
        <w:rPr>
          <w:rFonts w:ascii="Times New Roman" w:hAnsi="Times New Roman" w:cs="Times New Roman"/>
          <w:bCs/>
          <w:sz w:val="24"/>
          <w:szCs w:val="24"/>
        </w:rPr>
      </w:pPr>
    </w:p>
    <w:p w:rsidR="00904FBA" w:rsidRDefault="00904FBA" w:rsidP="00904FBA">
      <w:pPr>
        <w:rPr>
          <w:rFonts w:ascii="Times New Roman" w:hAnsi="Times New Roman" w:cs="Times New Roman"/>
          <w:bCs/>
          <w:sz w:val="24"/>
          <w:szCs w:val="24"/>
        </w:rPr>
      </w:pPr>
      <w:r w:rsidRPr="003808EB">
        <w:rPr>
          <w:rFonts w:ascii="Times New Roman" w:hAnsi="Times New Roman" w:cs="Times New Roman"/>
          <w:bCs/>
          <w:sz w:val="24"/>
          <w:szCs w:val="24"/>
        </w:rPr>
        <w:t>As a candidate for membership</w:t>
      </w:r>
      <w:r w:rsidR="00DB4358">
        <w:rPr>
          <w:rFonts w:ascii="Times New Roman" w:hAnsi="Times New Roman" w:cs="Times New Roman"/>
          <w:bCs/>
          <w:sz w:val="24"/>
          <w:szCs w:val="24"/>
        </w:rPr>
        <w:t xml:space="preserve"> of the Election Committee of C</w:t>
      </w:r>
      <w:r w:rsidR="00DB4358">
        <w:rPr>
          <w:rFonts w:ascii="Times New Roman" w:hAnsi="Times New Roman" w:cs="Times New Roman" w:hint="eastAsia"/>
          <w:bCs/>
          <w:sz w:val="24"/>
          <w:szCs w:val="24"/>
        </w:rPr>
        <w:t xml:space="preserve">ityNet </w:t>
      </w:r>
      <w:r w:rsidRPr="003808EB">
        <w:rPr>
          <w:rFonts w:ascii="Times New Roman" w:hAnsi="Times New Roman" w:cs="Times New Roman"/>
          <w:bCs/>
          <w:sz w:val="24"/>
          <w:szCs w:val="24"/>
        </w:rPr>
        <w:t xml:space="preserve">for the reason below: </w:t>
      </w:r>
    </w:p>
    <w:p w:rsidR="00DB4358" w:rsidRPr="003808EB" w:rsidRDefault="00DB4358" w:rsidP="00904FBA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904FBA" w:rsidRPr="003808EB" w:rsidTr="00904FBA">
        <w:trPr>
          <w:trHeight w:val="288"/>
        </w:trPr>
        <w:tc>
          <w:tcPr>
            <w:tcW w:w="9180" w:type="dxa"/>
            <w:tcBorders>
              <w:bottom w:val="single" w:sz="4" w:space="0" w:color="auto"/>
            </w:tcBorders>
          </w:tcPr>
          <w:p w:rsidR="00904FBA" w:rsidRPr="003808EB" w:rsidRDefault="00904FBA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904FBA" w:rsidRPr="003808EB" w:rsidTr="00904FBA">
        <w:trPr>
          <w:trHeight w:val="28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04FBA" w:rsidRPr="003808EB" w:rsidRDefault="00904FBA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904FBA" w:rsidRPr="003808EB" w:rsidTr="00904FB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904FBA" w:rsidRPr="003808EB" w:rsidRDefault="00904FBA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B4358" w:rsidRPr="003808EB" w:rsidTr="00904FB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DB4358" w:rsidRPr="003808EB" w:rsidRDefault="00DB4358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B4358" w:rsidRPr="003808EB" w:rsidTr="00904FB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DB4358" w:rsidRPr="003808EB" w:rsidRDefault="00DB4358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B4358" w:rsidRPr="003808EB" w:rsidTr="00904FB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DB4358" w:rsidRPr="003808EB" w:rsidRDefault="00DB4358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B4358" w:rsidRPr="003808EB" w:rsidTr="00904FB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DB4358" w:rsidRPr="003808EB" w:rsidRDefault="00DB4358" w:rsidP="00904FBA">
            <w:pPr>
              <w:tabs>
                <w:tab w:val="left" w:pos="531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4500"/>
      </w:tblGrid>
      <w:tr w:rsidR="00904FBA" w:rsidRPr="003808EB" w:rsidTr="00904FBA">
        <w:trPr>
          <w:trHeight w:val="268"/>
        </w:trPr>
        <w:tc>
          <w:tcPr>
            <w:tcW w:w="1299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/                / </w:t>
            </w:r>
          </w:p>
        </w:tc>
      </w:tr>
      <w:tr w:rsidR="00904FBA" w:rsidRPr="003808EB" w:rsidTr="00904FBA">
        <w:trPr>
          <w:cantSplit/>
          <w:trHeight w:val="263"/>
        </w:trPr>
        <w:tc>
          <w:tcPr>
            <w:tcW w:w="57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Name of City/Organisation:</w:t>
            </w:r>
          </w:p>
        </w:tc>
      </w:tr>
      <w:tr w:rsidR="00904FBA" w:rsidRPr="003808EB" w:rsidTr="00904FBA">
        <w:trPr>
          <w:trHeight w:val="354"/>
        </w:trPr>
        <w:tc>
          <w:tcPr>
            <w:tcW w:w="1299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716"/>
        </w:trPr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Signature:                                     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trHeight w:val="264"/>
        </w:trPr>
        <w:tc>
          <w:tcPr>
            <w:tcW w:w="1299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Full Name: 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 /Mr /Ms                               </w:t>
            </w:r>
          </w:p>
        </w:tc>
      </w:tr>
      <w:tr w:rsidR="00904FBA" w:rsidRPr="003808EB" w:rsidTr="00904FBA">
        <w:trPr>
          <w:trHeight w:val="216"/>
        </w:trPr>
        <w:tc>
          <w:tcPr>
            <w:tcW w:w="57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 (Head of City/ Organisation): </w:t>
            </w:r>
          </w:p>
        </w:tc>
      </w:tr>
      <w:tr w:rsidR="00904FBA" w:rsidRPr="003808EB" w:rsidTr="00904FBA">
        <w:trPr>
          <w:cantSplit/>
          <w:trHeight w:val="385"/>
        </w:trPr>
        <w:tc>
          <w:tcPr>
            <w:tcW w:w="5799" w:type="dxa"/>
            <w:gridSpan w:val="2"/>
            <w:tcBorders>
              <w:top w:val="nil"/>
              <w:left w:val="nil"/>
              <w:right w:val="nil"/>
            </w:tcBorders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</w:tr>
    </w:tbl>
    <w:p w:rsidR="00904FBA" w:rsidRPr="003808EB" w:rsidRDefault="00904FBA" w:rsidP="00904FBA">
      <w:pPr>
        <w:tabs>
          <w:tab w:val="left" w:pos="5310"/>
        </w:tabs>
        <w:rPr>
          <w:rFonts w:ascii="Times New Roman" w:hAnsi="Times New Roman" w:cs="Times New Roman"/>
          <w:bCs/>
          <w:sz w:val="24"/>
          <w:szCs w:val="24"/>
        </w:rPr>
      </w:pP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  <w:r w:rsidRPr="003808EB">
        <w:rPr>
          <w:rFonts w:ascii="Times New Roman" w:hAnsi="Times New Roman" w:cs="Times New Roman"/>
          <w:bCs/>
          <w:sz w:val="24"/>
          <w:szCs w:val="24"/>
        </w:rPr>
        <w:tab/>
      </w:r>
    </w:p>
    <w:p w:rsidR="00904FBA" w:rsidRPr="003808EB" w:rsidRDefault="00904FBA" w:rsidP="00904FBA">
      <w:pPr>
        <w:tabs>
          <w:tab w:val="left" w:pos="5310"/>
        </w:tabs>
        <w:ind w:firstLineChars="1200" w:firstLine="28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pStyle w:val="Heading5"/>
        <w:ind w:left="16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480"/>
      </w:tblGrid>
      <w:tr w:rsidR="00904FBA" w:rsidRPr="003808EB" w:rsidTr="00904FBA">
        <w:trPr>
          <w:cantSplit/>
          <w:trHeight w:val="286"/>
        </w:trPr>
        <w:tc>
          <w:tcPr>
            <w:tcW w:w="9288" w:type="dxa"/>
            <w:gridSpan w:val="2"/>
          </w:tcPr>
          <w:p w:rsidR="00904FBA" w:rsidRPr="003808EB" w:rsidRDefault="00904FBA" w:rsidP="00904FBA">
            <w:pPr>
              <w:pStyle w:val="Heading5"/>
              <w:ind w:left="16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Details:</w:t>
            </w: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Full Name of Contact Person</w:t>
            </w:r>
          </w:p>
        </w:tc>
        <w:tc>
          <w:tcPr>
            <w:tcW w:w="6480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Dr/Mr/Ms</w:t>
            </w: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Title/ Position </w:t>
            </w:r>
          </w:p>
        </w:tc>
        <w:tc>
          <w:tcPr>
            <w:tcW w:w="6480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Tel/Fax</w:t>
            </w:r>
          </w:p>
        </w:tc>
        <w:tc>
          <w:tcPr>
            <w:tcW w:w="6480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FBA" w:rsidRPr="003808EB" w:rsidTr="00904FBA">
        <w:trPr>
          <w:cantSplit/>
        </w:trPr>
        <w:tc>
          <w:tcPr>
            <w:tcW w:w="2808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8EB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480" w:type="dxa"/>
          </w:tcPr>
          <w:p w:rsidR="00904FBA" w:rsidRPr="003808EB" w:rsidRDefault="00904FBA" w:rsidP="0090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FBA" w:rsidRPr="003808EB" w:rsidRDefault="00904FBA" w:rsidP="00904FBA">
      <w:pPr>
        <w:rPr>
          <w:rFonts w:ascii="Times New Roman" w:hAnsi="Times New Roman" w:cs="Times New Roman"/>
          <w:sz w:val="24"/>
          <w:szCs w:val="24"/>
        </w:rPr>
      </w:pPr>
    </w:p>
    <w:sectPr w:rsidR="00904FBA" w:rsidRPr="003808EB" w:rsidSect="001420D8">
      <w:headerReference w:type="default" r:id="rId9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E2" w:rsidRDefault="00F568E2" w:rsidP="001E154D">
      <w:r>
        <w:separator/>
      </w:r>
    </w:p>
  </w:endnote>
  <w:endnote w:type="continuationSeparator" w:id="0">
    <w:p w:rsidR="00F568E2" w:rsidRDefault="00F568E2" w:rsidP="001E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E2" w:rsidRDefault="00F568E2" w:rsidP="001E154D">
      <w:r>
        <w:separator/>
      </w:r>
    </w:p>
  </w:footnote>
  <w:footnote w:type="continuationSeparator" w:id="0">
    <w:p w:rsidR="00F568E2" w:rsidRDefault="00F568E2" w:rsidP="001E154D">
      <w:r>
        <w:continuationSeparator/>
      </w:r>
    </w:p>
  </w:footnote>
  <w:footnote w:id="1">
    <w:p w:rsidR="00F568E2" w:rsidRPr="00B6442B" w:rsidRDefault="00F568E2" w:rsidP="00904FB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6442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6442B">
        <w:rPr>
          <w:rFonts w:ascii="Times New Roman" w:hAnsi="Times New Roman" w:cs="Times New Roman"/>
          <w:sz w:val="16"/>
          <w:szCs w:val="16"/>
        </w:rPr>
        <w:t xml:space="preserve"> Adopted by the CityNet Executive Committee, 34</w:t>
      </w:r>
      <w:r w:rsidRPr="00B6442B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Pr="00B6442B">
        <w:rPr>
          <w:rFonts w:ascii="Times New Roman" w:hAnsi="Times New Roman" w:cs="Times New Roman"/>
          <w:sz w:val="16"/>
          <w:szCs w:val="16"/>
        </w:rPr>
        <w:t xml:space="preserve"> Executive Committee Meeting, November 24, 2016, Makati City, Philippines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E2" w:rsidRPr="00BE6375" w:rsidRDefault="00F568E2" w:rsidP="00C32B94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b/>
        <w:sz w:val="20"/>
        <w:szCs w:val="20"/>
      </w:rPr>
    </w:pPr>
    <w:r w:rsidRPr="00BE6375">
      <w:rPr>
        <w:rFonts w:ascii="Times New Roman" w:hAnsi="Times New Roman" w:cs="Times New Roman"/>
        <w:noProof/>
        <w:lang w:val="en-US" w:eastAsia="zh-CN"/>
      </w:rPr>
      <w:drawing>
        <wp:anchor distT="0" distB="0" distL="114300" distR="114300" simplePos="0" relativeHeight="251663360" behindDoc="0" locked="0" layoutInCell="1" allowOverlap="1" wp14:anchorId="25574E04" wp14:editId="2158BFEE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375">
      <w:rPr>
        <w:rFonts w:ascii="Times New Roman" w:hAnsi="Times New Roman" w:cs="Times New Roman"/>
        <w:b/>
        <w:sz w:val="20"/>
        <w:szCs w:val="20"/>
      </w:rPr>
      <w:t>CityNet Secretariat</w:t>
    </w:r>
  </w:p>
  <w:p w:rsidR="00F568E2" w:rsidRPr="00BE6375" w:rsidRDefault="00F568E2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ascii="Times New Roman" w:hAnsi="Times New Roman" w:cs="Times New Roman"/>
        <w:sz w:val="18"/>
        <w:szCs w:val="18"/>
      </w:rPr>
    </w:pPr>
    <w:r w:rsidRPr="00BE6375">
      <w:rPr>
        <w:rFonts w:ascii="Times New Roman" w:hAnsi="Times New Roman" w:cs="Times New Roman"/>
        <w:sz w:val="18"/>
        <w:szCs w:val="18"/>
      </w:rPr>
      <w:t xml:space="preserve">10F, Seoul Global </w:t>
    </w:r>
    <w:proofErr w:type="spellStart"/>
    <w:r w:rsidRPr="00BE6375">
      <w:rPr>
        <w:rFonts w:ascii="Times New Roman" w:hAnsi="Times New Roman" w:cs="Times New Roman"/>
        <w:sz w:val="18"/>
        <w:szCs w:val="18"/>
      </w:rPr>
      <w:t>Center</w:t>
    </w:r>
    <w:proofErr w:type="spellEnd"/>
    <w:r w:rsidRPr="00BE6375">
      <w:rPr>
        <w:rFonts w:ascii="Times New Roman" w:hAnsi="Times New Roman" w:cs="Times New Roman"/>
        <w:sz w:val="18"/>
        <w:szCs w:val="18"/>
      </w:rPr>
      <w:t xml:space="preserve">, 38 </w:t>
    </w:r>
    <w:proofErr w:type="spellStart"/>
    <w:r w:rsidRPr="00BE6375">
      <w:rPr>
        <w:rFonts w:ascii="Times New Roman" w:hAnsi="Times New Roman" w:cs="Times New Roman"/>
        <w:sz w:val="18"/>
        <w:szCs w:val="18"/>
      </w:rPr>
      <w:t>Jongno</w:t>
    </w:r>
    <w:proofErr w:type="spellEnd"/>
    <w:r w:rsidRPr="00BE6375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BE6375">
      <w:rPr>
        <w:rFonts w:ascii="Times New Roman" w:hAnsi="Times New Roman" w:cs="Times New Roman"/>
        <w:sz w:val="18"/>
        <w:szCs w:val="18"/>
      </w:rPr>
      <w:t>Jongno-gu</w:t>
    </w:r>
    <w:proofErr w:type="spellEnd"/>
    <w:r w:rsidRPr="00BE6375">
      <w:rPr>
        <w:rFonts w:ascii="Times New Roman" w:hAnsi="Times New Roman" w:cs="Times New Roman"/>
        <w:sz w:val="18"/>
        <w:szCs w:val="18"/>
      </w:rPr>
      <w:t>, Seoul, Republic of Korea</w:t>
    </w:r>
  </w:p>
  <w:p w:rsidR="00F568E2" w:rsidRPr="00BE6375" w:rsidRDefault="00F568E2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8"/>
        <w:szCs w:val="18"/>
      </w:rPr>
    </w:pPr>
    <w:r w:rsidRPr="00BE6375">
      <w:rPr>
        <w:rFonts w:ascii="Times New Roman" w:hAnsi="Times New Roman" w:cs="Times New Roman"/>
        <w:sz w:val="18"/>
        <w:szCs w:val="18"/>
      </w:rPr>
      <w:t>Tel: 02-723-0632 | Fax: 02-723-0640</w:t>
    </w:r>
  </w:p>
  <w:p w:rsidR="00F568E2" w:rsidRPr="00BE6375" w:rsidRDefault="00F568E2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8"/>
        <w:szCs w:val="18"/>
      </w:rPr>
    </w:pPr>
    <w:r w:rsidRPr="00BE6375">
      <w:rPr>
        <w:rFonts w:ascii="Times New Roman" w:hAnsi="Times New Roman" w:cs="Times New Roman"/>
        <w:sz w:val="18"/>
        <w:szCs w:val="18"/>
      </w:rPr>
      <w:t xml:space="preserve">Email: </w:t>
    </w:r>
    <w:hyperlink r:id="rId2" w:history="1">
      <w:r w:rsidRPr="00BE6375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  <w:u w:val="none"/>
        </w:rPr>
        <w:t>info@citynet-ap.org</w:t>
      </w:r>
    </w:hyperlink>
    <w:r w:rsidRPr="00BE6375">
      <w:rPr>
        <w:rFonts w:ascii="Times New Roman" w:hAnsi="Times New Roman" w:cs="Times New Roman"/>
        <w:sz w:val="18"/>
        <w:szCs w:val="18"/>
      </w:rPr>
      <w:t xml:space="preserve"> | Website: citynet-ap.org</w:t>
    </w:r>
  </w:p>
  <w:p w:rsidR="00F568E2" w:rsidRPr="00BE6375" w:rsidRDefault="00F568E2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0"/>
        <w:szCs w:val="10"/>
      </w:rPr>
    </w:pPr>
    <w:r w:rsidRPr="00BE6375">
      <w:rPr>
        <w:rFonts w:ascii="Times New Roman" w:hAnsi="Times New Roman" w:cs="Times New Roman"/>
        <w:noProof/>
        <w:lang w:val="en-US" w:eastAsia="zh-CN"/>
      </w:rPr>
      <w:drawing>
        <wp:anchor distT="0" distB="0" distL="114300" distR="114300" simplePos="0" relativeHeight="251662336" behindDoc="1" locked="0" layoutInCell="1" allowOverlap="1" wp14:anchorId="64C7C415" wp14:editId="5EBA436D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9678035" cy="129540"/>
          <wp:effectExtent l="0" t="0" r="0" b="3810"/>
          <wp:wrapTight wrapText="bothSides">
            <wp:wrapPolygon edited="0">
              <wp:start x="0" y="0"/>
              <wp:lineTo x="0" y="19059"/>
              <wp:lineTo x="21556" y="19059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803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8E2" w:rsidRPr="00BE6375" w:rsidRDefault="00F568E2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6"/>
        <w:szCs w:val="16"/>
      </w:rPr>
    </w:pPr>
  </w:p>
  <w:p w:rsidR="00F568E2" w:rsidRPr="00BE6375" w:rsidRDefault="00F568E2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CDE"/>
    <w:multiLevelType w:val="hybridMultilevel"/>
    <w:tmpl w:val="806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7B9C"/>
    <w:multiLevelType w:val="hybridMultilevel"/>
    <w:tmpl w:val="B08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65EC8"/>
    <w:multiLevelType w:val="hybridMultilevel"/>
    <w:tmpl w:val="69C6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E1280"/>
    <w:multiLevelType w:val="hybridMultilevel"/>
    <w:tmpl w:val="C8004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C1C7C"/>
    <w:multiLevelType w:val="hybridMultilevel"/>
    <w:tmpl w:val="FF20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65D23"/>
    <w:multiLevelType w:val="hybridMultilevel"/>
    <w:tmpl w:val="B71E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843C1"/>
    <w:multiLevelType w:val="hybridMultilevel"/>
    <w:tmpl w:val="F814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A4C92"/>
    <w:multiLevelType w:val="hybridMultilevel"/>
    <w:tmpl w:val="6550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2743C"/>
    <w:multiLevelType w:val="hybridMultilevel"/>
    <w:tmpl w:val="E598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343ED"/>
    <w:multiLevelType w:val="hybridMultilevel"/>
    <w:tmpl w:val="2054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804E6"/>
    <w:multiLevelType w:val="hybridMultilevel"/>
    <w:tmpl w:val="407C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72560"/>
    <w:multiLevelType w:val="multilevel"/>
    <w:tmpl w:val="205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F60B67"/>
    <w:multiLevelType w:val="hybridMultilevel"/>
    <w:tmpl w:val="2BF8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127D7"/>
    <w:multiLevelType w:val="hybridMultilevel"/>
    <w:tmpl w:val="3B64BF3E"/>
    <w:lvl w:ilvl="0" w:tplc="3E026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B012E"/>
    <w:multiLevelType w:val="hybridMultilevel"/>
    <w:tmpl w:val="D2325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01B53"/>
    <w:multiLevelType w:val="multilevel"/>
    <w:tmpl w:val="FEE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E6F3A"/>
    <w:multiLevelType w:val="multilevel"/>
    <w:tmpl w:val="AA8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54266"/>
    <w:multiLevelType w:val="hybridMultilevel"/>
    <w:tmpl w:val="2CCC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97CF4"/>
    <w:multiLevelType w:val="hybridMultilevel"/>
    <w:tmpl w:val="F836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26AFA"/>
    <w:multiLevelType w:val="hybridMultilevel"/>
    <w:tmpl w:val="787E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D6753"/>
    <w:multiLevelType w:val="hybridMultilevel"/>
    <w:tmpl w:val="57D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661E2"/>
    <w:multiLevelType w:val="hybridMultilevel"/>
    <w:tmpl w:val="C35C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B69DE"/>
    <w:multiLevelType w:val="hybridMultilevel"/>
    <w:tmpl w:val="5A42F5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9796BEE"/>
    <w:multiLevelType w:val="hybridMultilevel"/>
    <w:tmpl w:val="D642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E1062"/>
    <w:multiLevelType w:val="hybridMultilevel"/>
    <w:tmpl w:val="4828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70DFB"/>
    <w:multiLevelType w:val="hybridMultilevel"/>
    <w:tmpl w:val="FB42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814F8"/>
    <w:multiLevelType w:val="hybridMultilevel"/>
    <w:tmpl w:val="68B0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31354"/>
    <w:multiLevelType w:val="hybridMultilevel"/>
    <w:tmpl w:val="61EA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F5178"/>
    <w:multiLevelType w:val="hybridMultilevel"/>
    <w:tmpl w:val="A56CA5F2"/>
    <w:lvl w:ilvl="0" w:tplc="241809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248FF"/>
    <w:multiLevelType w:val="hybridMultilevel"/>
    <w:tmpl w:val="DFF2C0E2"/>
    <w:lvl w:ilvl="0" w:tplc="40D49708">
      <w:start w:val="2"/>
      <w:numFmt w:val="bullet"/>
      <w:lvlText w:val=""/>
      <w:lvlJc w:val="left"/>
      <w:pPr>
        <w:tabs>
          <w:tab w:val="num" w:pos="927"/>
        </w:tabs>
        <w:ind w:left="590" w:hanging="23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117058D"/>
    <w:multiLevelType w:val="hybridMultilevel"/>
    <w:tmpl w:val="460E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67DDD"/>
    <w:multiLevelType w:val="hybridMultilevel"/>
    <w:tmpl w:val="D7A8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53E14"/>
    <w:multiLevelType w:val="hybridMultilevel"/>
    <w:tmpl w:val="7CBC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018A5"/>
    <w:multiLevelType w:val="hybridMultilevel"/>
    <w:tmpl w:val="42EA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672A4"/>
    <w:multiLevelType w:val="hybridMultilevel"/>
    <w:tmpl w:val="81FC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D4228"/>
    <w:multiLevelType w:val="hybridMultilevel"/>
    <w:tmpl w:val="87DA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15F84"/>
    <w:multiLevelType w:val="hybridMultilevel"/>
    <w:tmpl w:val="239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2"/>
  </w:num>
  <w:num w:numId="5">
    <w:abstractNumId w:val="19"/>
  </w:num>
  <w:num w:numId="6">
    <w:abstractNumId w:val="30"/>
  </w:num>
  <w:num w:numId="7">
    <w:abstractNumId w:val="12"/>
  </w:num>
  <w:num w:numId="8">
    <w:abstractNumId w:val="13"/>
  </w:num>
  <w:num w:numId="9">
    <w:abstractNumId w:val="10"/>
  </w:num>
  <w:num w:numId="10">
    <w:abstractNumId w:val="3"/>
  </w:num>
  <w:num w:numId="11">
    <w:abstractNumId w:val="23"/>
  </w:num>
  <w:num w:numId="12">
    <w:abstractNumId w:val="32"/>
  </w:num>
  <w:num w:numId="13">
    <w:abstractNumId w:val="24"/>
  </w:num>
  <w:num w:numId="14">
    <w:abstractNumId w:val="33"/>
  </w:num>
  <w:num w:numId="15">
    <w:abstractNumId w:val="9"/>
  </w:num>
  <w:num w:numId="16">
    <w:abstractNumId w:val="4"/>
  </w:num>
  <w:num w:numId="17">
    <w:abstractNumId w:val="26"/>
  </w:num>
  <w:num w:numId="18">
    <w:abstractNumId w:val="14"/>
  </w:num>
  <w:num w:numId="19">
    <w:abstractNumId w:val="34"/>
  </w:num>
  <w:num w:numId="20">
    <w:abstractNumId w:val="35"/>
  </w:num>
  <w:num w:numId="21">
    <w:abstractNumId w:val="31"/>
  </w:num>
  <w:num w:numId="22">
    <w:abstractNumId w:val="28"/>
  </w:num>
  <w:num w:numId="23">
    <w:abstractNumId w:val="0"/>
  </w:num>
  <w:num w:numId="24">
    <w:abstractNumId w:val="7"/>
  </w:num>
  <w:num w:numId="25">
    <w:abstractNumId w:val="25"/>
  </w:num>
  <w:num w:numId="26">
    <w:abstractNumId w:val="20"/>
  </w:num>
  <w:num w:numId="27">
    <w:abstractNumId w:val="16"/>
  </w:num>
  <w:num w:numId="28">
    <w:abstractNumId w:val="11"/>
  </w:num>
  <w:num w:numId="29">
    <w:abstractNumId w:val="15"/>
  </w:num>
  <w:num w:numId="30">
    <w:abstractNumId w:val="36"/>
  </w:num>
  <w:num w:numId="31">
    <w:abstractNumId w:val="27"/>
  </w:num>
  <w:num w:numId="32">
    <w:abstractNumId w:val="1"/>
  </w:num>
  <w:num w:numId="33">
    <w:abstractNumId w:val="6"/>
  </w:num>
  <w:num w:numId="34">
    <w:abstractNumId w:val="5"/>
  </w:num>
  <w:num w:numId="35">
    <w:abstractNumId w:val="18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58"/>
    <w:rsid w:val="00031005"/>
    <w:rsid w:val="000402B9"/>
    <w:rsid w:val="000478E6"/>
    <w:rsid w:val="000664D4"/>
    <w:rsid w:val="00070185"/>
    <w:rsid w:val="0008154A"/>
    <w:rsid w:val="000839EA"/>
    <w:rsid w:val="00086CA5"/>
    <w:rsid w:val="00093A87"/>
    <w:rsid w:val="0009696D"/>
    <w:rsid w:val="000A69FE"/>
    <w:rsid w:val="000C7D3B"/>
    <w:rsid w:val="000D236C"/>
    <w:rsid w:val="00113839"/>
    <w:rsid w:val="0012415B"/>
    <w:rsid w:val="00130547"/>
    <w:rsid w:val="001323EB"/>
    <w:rsid w:val="001420D8"/>
    <w:rsid w:val="00153947"/>
    <w:rsid w:val="0015569C"/>
    <w:rsid w:val="00184965"/>
    <w:rsid w:val="0019180A"/>
    <w:rsid w:val="001A08E1"/>
    <w:rsid w:val="001B045A"/>
    <w:rsid w:val="001B2724"/>
    <w:rsid w:val="001E154D"/>
    <w:rsid w:val="001E33B2"/>
    <w:rsid w:val="001F5288"/>
    <w:rsid w:val="00215858"/>
    <w:rsid w:val="0022078C"/>
    <w:rsid w:val="002212B0"/>
    <w:rsid w:val="00224E1B"/>
    <w:rsid w:val="002472B4"/>
    <w:rsid w:val="00260103"/>
    <w:rsid w:val="0029270E"/>
    <w:rsid w:val="002931D6"/>
    <w:rsid w:val="002A5B36"/>
    <w:rsid w:val="002A6953"/>
    <w:rsid w:val="002A78AC"/>
    <w:rsid w:val="002F23E1"/>
    <w:rsid w:val="002F668E"/>
    <w:rsid w:val="0031507D"/>
    <w:rsid w:val="003227E2"/>
    <w:rsid w:val="00327F04"/>
    <w:rsid w:val="00332BD7"/>
    <w:rsid w:val="0033390A"/>
    <w:rsid w:val="0034335A"/>
    <w:rsid w:val="00354006"/>
    <w:rsid w:val="003676BB"/>
    <w:rsid w:val="003808EB"/>
    <w:rsid w:val="00395606"/>
    <w:rsid w:val="003A0AAD"/>
    <w:rsid w:val="003B0149"/>
    <w:rsid w:val="003C481E"/>
    <w:rsid w:val="003D4296"/>
    <w:rsid w:val="00427A24"/>
    <w:rsid w:val="00441781"/>
    <w:rsid w:val="00453852"/>
    <w:rsid w:val="00455114"/>
    <w:rsid w:val="0047605A"/>
    <w:rsid w:val="0049643E"/>
    <w:rsid w:val="0049696D"/>
    <w:rsid w:val="00497E1F"/>
    <w:rsid w:val="004B7F37"/>
    <w:rsid w:val="004C7309"/>
    <w:rsid w:val="004D4548"/>
    <w:rsid w:val="004D569E"/>
    <w:rsid w:val="004D6245"/>
    <w:rsid w:val="004D62CA"/>
    <w:rsid w:val="004E6478"/>
    <w:rsid w:val="004F77B9"/>
    <w:rsid w:val="00506413"/>
    <w:rsid w:val="00517F51"/>
    <w:rsid w:val="00576017"/>
    <w:rsid w:val="005846FA"/>
    <w:rsid w:val="005B2B07"/>
    <w:rsid w:val="005B75E7"/>
    <w:rsid w:val="005C795F"/>
    <w:rsid w:val="005D27B5"/>
    <w:rsid w:val="005D3569"/>
    <w:rsid w:val="005F2408"/>
    <w:rsid w:val="005F71AB"/>
    <w:rsid w:val="00622D1D"/>
    <w:rsid w:val="00625FFE"/>
    <w:rsid w:val="00626DDC"/>
    <w:rsid w:val="00651146"/>
    <w:rsid w:val="0066638C"/>
    <w:rsid w:val="00670461"/>
    <w:rsid w:val="00670B7E"/>
    <w:rsid w:val="00674E05"/>
    <w:rsid w:val="00677EF5"/>
    <w:rsid w:val="0068610E"/>
    <w:rsid w:val="006948F5"/>
    <w:rsid w:val="00694C41"/>
    <w:rsid w:val="006B7B16"/>
    <w:rsid w:val="006C046F"/>
    <w:rsid w:val="006C0AFA"/>
    <w:rsid w:val="006E4799"/>
    <w:rsid w:val="006E5331"/>
    <w:rsid w:val="00704D63"/>
    <w:rsid w:val="00713271"/>
    <w:rsid w:val="00731D91"/>
    <w:rsid w:val="0073751A"/>
    <w:rsid w:val="00743EF0"/>
    <w:rsid w:val="00776367"/>
    <w:rsid w:val="007849B3"/>
    <w:rsid w:val="007A2871"/>
    <w:rsid w:val="007B3FB0"/>
    <w:rsid w:val="007C3205"/>
    <w:rsid w:val="007C7646"/>
    <w:rsid w:val="007D50D2"/>
    <w:rsid w:val="007E5DC5"/>
    <w:rsid w:val="00832FEE"/>
    <w:rsid w:val="0084028B"/>
    <w:rsid w:val="00850487"/>
    <w:rsid w:val="008639E3"/>
    <w:rsid w:val="00874E9D"/>
    <w:rsid w:val="00875180"/>
    <w:rsid w:val="008767A0"/>
    <w:rsid w:val="00882D7C"/>
    <w:rsid w:val="008A7ABB"/>
    <w:rsid w:val="008B6B70"/>
    <w:rsid w:val="008D25EB"/>
    <w:rsid w:val="008D6DE6"/>
    <w:rsid w:val="008E2560"/>
    <w:rsid w:val="008E285F"/>
    <w:rsid w:val="00904FBA"/>
    <w:rsid w:val="00930798"/>
    <w:rsid w:val="00943C12"/>
    <w:rsid w:val="00974D41"/>
    <w:rsid w:val="00975D9A"/>
    <w:rsid w:val="009B3BD5"/>
    <w:rsid w:val="009B3C58"/>
    <w:rsid w:val="009C5004"/>
    <w:rsid w:val="009D0832"/>
    <w:rsid w:val="009D3D4D"/>
    <w:rsid w:val="009D6E29"/>
    <w:rsid w:val="00A07F03"/>
    <w:rsid w:val="00A20273"/>
    <w:rsid w:val="00A46BB2"/>
    <w:rsid w:val="00A673DE"/>
    <w:rsid w:val="00A95197"/>
    <w:rsid w:val="00AA07EE"/>
    <w:rsid w:val="00AD5082"/>
    <w:rsid w:val="00AD5DA7"/>
    <w:rsid w:val="00AD6562"/>
    <w:rsid w:val="00AD69B9"/>
    <w:rsid w:val="00AE57C6"/>
    <w:rsid w:val="00AF2A0F"/>
    <w:rsid w:val="00B058EB"/>
    <w:rsid w:val="00B6442B"/>
    <w:rsid w:val="00B81898"/>
    <w:rsid w:val="00B95A77"/>
    <w:rsid w:val="00B97334"/>
    <w:rsid w:val="00BA368E"/>
    <w:rsid w:val="00BE5951"/>
    <w:rsid w:val="00BE6375"/>
    <w:rsid w:val="00BF28E5"/>
    <w:rsid w:val="00C007CA"/>
    <w:rsid w:val="00C17E5E"/>
    <w:rsid w:val="00C32B94"/>
    <w:rsid w:val="00C52E7B"/>
    <w:rsid w:val="00C73A97"/>
    <w:rsid w:val="00C73D33"/>
    <w:rsid w:val="00C80A60"/>
    <w:rsid w:val="00CB2648"/>
    <w:rsid w:val="00CC1DA1"/>
    <w:rsid w:val="00CE3356"/>
    <w:rsid w:val="00CE6034"/>
    <w:rsid w:val="00CF22B7"/>
    <w:rsid w:val="00D1652F"/>
    <w:rsid w:val="00D3782E"/>
    <w:rsid w:val="00D444C9"/>
    <w:rsid w:val="00D47477"/>
    <w:rsid w:val="00D91372"/>
    <w:rsid w:val="00DA1F9F"/>
    <w:rsid w:val="00DB4358"/>
    <w:rsid w:val="00DB7CE3"/>
    <w:rsid w:val="00DD4007"/>
    <w:rsid w:val="00DD472A"/>
    <w:rsid w:val="00E01801"/>
    <w:rsid w:val="00E0360A"/>
    <w:rsid w:val="00E20289"/>
    <w:rsid w:val="00E23E49"/>
    <w:rsid w:val="00E3182F"/>
    <w:rsid w:val="00E5350F"/>
    <w:rsid w:val="00E549FA"/>
    <w:rsid w:val="00E6166F"/>
    <w:rsid w:val="00E621EB"/>
    <w:rsid w:val="00E65988"/>
    <w:rsid w:val="00E70B83"/>
    <w:rsid w:val="00E730BE"/>
    <w:rsid w:val="00E805F6"/>
    <w:rsid w:val="00ED5B42"/>
    <w:rsid w:val="00EE2A3C"/>
    <w:rsid w:val="00EE7E35"/>
    <w:rsid w:val="00EF60DB"/>
    <w:rsid w:val="00F06FA0"/>
    <w:rsid w:val="00F100E2"/>
    <w:rsid w:val="00F402E3"/>
    <w:rsid w:val="00F5215C"/>
    <w:rsid w:val="00F537A6"/>
    <w:rsid w:val="00F568E2"/>
    <w:rsid w:val="00F83661"/>
    <w:rsid w:val="00F928DE"/>
    <w:rsid w:val="00F94FA1"/>
    <w:rsid w:val="00FB3D22"/>
    <w:rsid w:val="00FE12A6"/>
    <w:rsid w:val="00FE267F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77"/>
    <w:pPr>
      <w:spacing w:after="0" w:line="240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8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53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8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F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3676BB"/>
    <w:pPr>
      <w:spacing w:after="0" w:line="240" w:lineRule="auto"/>
    </w:pPr>
    <w:rPr>
      <w:rFonts w:asciiTheme="minorHAnsi" w:eastAsiaTheme="minorHAnsi" w:hAnsi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76BB"/>
    <w:pPr>
      <w:spacing w:after="0" w:line="240" w:lineRule="auto"/>
    </w:pPr>
    <w:rPr>
      <w:rFonts w:asciiTheme="minorHAnsi" w:eastAsiaTheme="minorHAnsi" w:hAnsiTheme="minorHAnsi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537A6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53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37A6"/>
    <w:rPr>
      <w:b/>
      <w:bCs/>
    </w:rPr>
  </w:style>
  <w:style w:type="character" w:customStyle="1" w:styleId="apple-converted-space">
    <w:name w:val="apple-converted-space"/>
    <w:basedOn w:val="DefaultParagraphFont"/>
    <w:rsid w:val="00F537A6"/>
  </w:style>
  <w:style w:type="character" w:styleId="Emphasis">
    <w:name w:val="Emphasis"/>
    <w:basedOn w:val="DefaultParagraphFont"/>
    <w:uiPriority w:val="20"/>
    <w:qFormat/>
    <w:rsid w:val="00F537A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1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1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ccrescde">
    <w:name w:val="uccrescde"/>
    <w:basedOn w:val="DefaultParagraphFont"/>
    <w:rsid w:val="002F23E1"/>
  </w:style>
  <w:style w:type="paragraph" w:customStyle="1" w:styleId="CNHeading1">
    <w:name w:val="CN Heading 1"/>
    <w:basedOn w:val="Normal"/>
    <w:rsid w:val="00E621EB"/>
    <w:pPr>
      <w:keepNext/>
      <w:widowControl w:val="0"/>
      <w:autoSpaceDE w:val="0"/>
      <w:autoSpaceDN w:val="0"/>
      <w:spacing w:afterLines="50" w:after="120"/>
      <w:jc w:val="center"/>
      <w:outlineLvl w:val="0"/>
    </w:pPr>
    <w:rPr>
      <w:rFonts w:ascii="Trebuchet MS" w:eastAsia="MS PMincho" w:hAnsi="Trebuchet MS" w:cs="Times New Roman"/>
      <w:kern w:val="2"/>
      <w:sz w:val="28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1EB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21EB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FB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TableTitleHanoi">
    <w:name w:val="TableTitleHanoi"/>
    <w:basedOn w:val="Normal"/>
    <w:rsid w:val="00904FBA"/>
    <w:pPr>
      <w:jc w:val="center"/>
    </w:pPr>
    <w:rPr>
      <w:rFonts w:ascii="Arial" w:eastAsia="Times New Roman" w:hAnsi="Arial" w:cs="Arial"/>
      <w:b/>
      <w:bCs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904FBA"/>
    <w:pPr>
      <w:widowControl w:val="0"/>
      <w:spacing w:after="120"/>
      <w:ind w:left="360"/>
      <w:jc w:val="both"/>
    </w:pPr>
    <w:rPr>
      <w:rFonts w:ascii="Century" w:eastAsia="MS Mincho" w:hAnsi="Century" w:cs="Times New Roman"/>
      <w:kern w:val="2"/>
      <w:sz w:val="21"/>
      <w:szCs w:val="24"/>
      <w:lang w:val="x-none" w:eastAsia="ja-JP"/>
    </w:rPr>
  </w:style>
  <w:style w:type="character" w:customStyle="1" w:styleId="BodyTextIndentChar">
    <w:name w:val="Body Text Indent Char"/>
    <w:basedOn w:val="DefaultParagraphFont"/>
    <w:link w:val="BodyTextIndent"/>
    <w:rsid w:val="00904FBA"/>
    <w:rPr>
      <w:rFonts w:ascii="Century" w:eastAsia="MS Mincho" w:hAnsi="Century" w:cs="Times New Roman"/>
      <w:kern w:val="2"/>
      <w:sz w:val="21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77"/>
    <w:pPr>
      <w:spacing w:after="0" w:line="240" w:lineRule="auto"/>
    </w:pPr>
    <w:rPr>
      <w:rFonts w:asciiTheme="minorHAnsi" w:hAnsi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8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53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8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F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3676BB"/>
    <w:pPr>
      <w:spacing w:after="0" w:line="240" w:lineRule="auto"/>
    </w:pPr>
    <w:rPr>
      <w:rFonts w:asciiTheme="minorHAnsi" w:eastAsiaTheme="minorHAnsi" w:hAnsi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76BB"/>
    <w:pPr>
      <w:spacing w:after="0" w:line="240" w:lineRule="auto"/>
    </w:pPr>
    <w:rPr>
      <w:rFonts w:asciiTheme="minorHAnsi" w:eastAsiaTheme="minorHAnsi" w:hAnsiTheme="minorHAnsi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537A6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53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37A6"/>
    <w:rPr>
      <w:b/>
      <w:bCs/>
    </w:rPr>
  </w:style>
  <w:style w:type="character" w:customStyle="1" w:styleId="apple-converted-space">
    <w:name w:val="apple-converted-space"/>
    <w:basedOn w:val="DefaultParagraphFont"/>
    <w:rsid w:val="00F537A6"/>
  </w:style>
  <w:style w:type="character" w:styleId="Emphasis">
    <w:name w:val="Emphasis"/>
    <w:basedOn w:val="DefaultParagraphFont"/>
    <w:uiPriority w:val="20"/>
    <w:qFormat/>
    <w:rsid w:val="00F537A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1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18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ccrescde">
    <w:name w:val="uccrescde"/>
    <w:basedOn w:val="DefaultParagraphFont"/>
    <w:rsid w:val="002F23E1"/>
  </w:style>
  <w:style w:type="paragraph" w:customStyle="1" w:styleId="CNHeading1">
    <w:name w:val="CN Heading 1"/>
    <w:basedOn w:val="Normal"/>
    <w:rsid w:val="00E621EB"/>
    <w:pPr>
      <w:keepNext/>
      <w:widowControl w:val="0"/>
      <w:autoSpaceDE w:val="0"/>
      <w:autoSpaceDN w:val="0"/>
      <w:spacing w:afterLines="50" w:after="120"/>
      <w:jc w:val="center"/>
      <w:outlineLvl w:val="0"/>
    </w:pPr>
    <w:rPr>
      <w:rFonts w:ascii="Trebuchet MS" w:eastAsia="MS PMincho" w:hAnsi="Trebuchet MS" w:cs="Times New Roman"/>
      <w:kern w:val="2"/>
      <w:sz w:val="28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21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1EB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21EB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FB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TableTitleHanoi">
    <w:name w:val="TableTitleHanoi"/>
    <w:basedOn w:val="Normal"/>
    <w:rsid w:val="00904FBA"/>
    <w:pPr>
      <w:jc w:val="center"/>
    </w:pPr>
    <w:rPr>
      <w:rFonts w:ascii="Arial" w:eastAsia="Times New Roman" w:hAnsi="Arial" w:cs="Arial"/>
      <w:b/>
      <w:bCs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904FBA"/>
    <w:pPr>
      <w:widowControl w:val="0"/>
      <w:spacing w:after="120"/>
      <w:ind w:left="360"/>
      <w:jc w:val="both"/>
    </w:pPr>
    <w:rPr>
      <w:rFonts w:ascii="Century" w:eastAsia="MS Mincho" w:hAnsi="Century" w:cs="Times New Roman"/>
      <w:kern w:val="2"/>
      <w:sz w:val="21"/>
      <w:szCs w:val="24"/>
      <w:lang w:val="x-none" w:eastAsia="ja-JP"/>
    </w:rPr>
  </w:style>
  <w:style w:type="character" w:customStyle="1" w:styleId="BodyTextIndentChar">
    <w:name w:val="Body Text Indent Char"/>
    <w:basedOn w:val="DefaultParagraphFont"/>
    <w:link w:val="BodyTextIndent"/>
    <w:rsid w:val="00904FBA"/>
    <w:rPr>
      <w:rFonts w:ascii="Century" w:eastAsia="MS Mincho" w:hAnsi="Century" w:cs="Times New Roman"/>
      <w:kern w:val="2"/>
      <w:sz w:val="21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3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BDD"/>
                <w:bottom w:val="single" w:sz="6" w:space="8" w:color="DADBDD"/>
                <w:right w:val="single" w:sz="6" w:space="0" w:color="DADBDD"/>
              </w:divBdr>
              <w:divsChild>
                <w:div w:id="9860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27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ADBDD"/>
                <w:bottom w:val="single" w:sz="6" w:space="8" w:color="DADBDD"/>
                <w:right w:val="single" w:sz="6" w:space="0" w:color="DADBDD"/>
              </w:divBdr>
              <w:divsChild>
                <w:div w:id="1382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CNLetterhead_7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1043-05E4-49EF-8C6A-BCBFFEDA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CNLetterhead_7.30</Template>
  <TotalTime>2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Brenden</dc:creator>
  <cp:lastModifiedBy>citynet</cp:lastModifiedBy>
  <cp:revision>3</cp:revision>
  <cp:lastPrinted>2017-04-07T01:51:00Z</cp:lastPrinted>
  <dcterms:created xsi:type="dcterms:W3CDTF">2017-05-08T01:46:00Z</dcterms:created>
  <dcterms:modified xsi:type="dcterms:W3CDTF">2017-05-08T01:47:00Z</dcterms:modified>
</cp:coreProperties>
</file>