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C" w:rsidRPr="00A90E3C" w:rsidRDefault="00E369CC" w:rsidP="00E369CC">
      <w:pPr>
        <w:jc w:val="center"/>
        <w:rPr>
          <w:rFonts w:ascii="Times New Roman" w:hAnsi="Times New Roman"/>
          <w:b/>
          <w:sz w:val="22"/>
          <w:szCs w:val="22"/>
        </w:rPr>
      </w:pPr>
      <w:r w:rsidRPr="009772C2">
        <w:rPr>
          <w:rFonts w:ascii="Times New Roman" w:eastAsia="맑은 고딕" w:hAnsi="Times New Roman" w:hint="eastAsia"/>
          <w:b/>
          <w:sz w:val="22"/>
          <w:szCs w:val="22"/>
          <w:lang w:eastAsia="ko-KR"/>
        </w:rPr>
        <w:t xml:space="preserve">ANNEX I: </w:t>
      </w:r>
      <w:r w:rsidRPr="00A90E3C">
        <w:rPr>
          <w:rFonts w:ascii="Times New Roman" w:hAnsi="Times New Roman"/>
          <w:b/>
          <w:sz w:val="22"/>
          <w:szCs w:val="22"/>
        </w:rPr>
        <w:t>APPLICATION FORM</w:t>
      </w:r>
    </w:p>
    <w:p w:rsidR="00E369CC" w:rsidRPr="00A90E3C" w:rsidRDefault="00E369CC" w:rsidP="00E369CC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E369CC" w:rsidRPr="00366EDD" w:rsidRDefault="00E369CC" w:rsidP="00E369CC">
      <w:pPr>
        <w:jc w:val="center"/>
        <w:rPr>
          <w:rFonts w:ascii="Times New Roman" w:hAnsi="Times New Roman"/>
          <w:b/>
          <w:sz w:val="28"/>
          <w:szCs w:val="28"/>
        </w:rPr>
      </w:pPr>
      <w:r w:rsidRPr="00366EDD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CityNet </w:t>
      </w:r>
      <w:r w:rsidR="005368C1">
        <w:rPr>
          <w:rFonts w:ascii="Times New Roman" w:eastAsia="맑은 고딕" w:hAnsi="Times New Roman"/>
          <w:b/>
          <w:sz w:val="28"/>
          <w:szCs w:val="28"/>
          <w:lang w:eastAsia="ko-KR"/>
        </w:rPr>
        <w:t>Clus</w:t>
      </w:r>
      <w:r w:rsidR="00C84DA0">
        <w:rPr>
          <w:rFonts w:ascii="Times New Roman" w:eastAsia="맑은 고딕" w:hAnsi="Times New Roman"/>
          <w:b/>
          <w:sz w:val="28"/>
          <w:szCs w:val="28"/>
          <w:lang w:eastAsia="ko-KR"/>
        </w:rPr>
        <w:t>t</w:t>
      </w:r>
      <w:r w:rsidR="005368C1">
        <w:rPr>
          <w:rFonts w:ascii="Times New Roman" w:eastAsia="맑은 고딕" w:hAnsi="Times New Roman"/>
          <w:b/>
          <w:sz w:val="28"/>
          <w:szCs w:val="28"/>
          <w:lang w:eastAsia="ko-KR"/>
        </w:rPr>
        <w:t xml:space="preserve">er </w:t>
      </w:r>
      <w:r w:rsidR="00366EDD" w:rsidRPr="00366EDD">
        <w:rPr>
          <w:rFonts w:ascii="Times New Roman" w:eastAsia="맑은 고딕" w:hAnsi="Times New Roman"/>
          <w:b/>
          <w:sz w:val="28"/>
          <w:szCs w:val="28"/>
          <w:lang w:eastAsia="ko-KR"/>
        </w:rPr>
        <w:t>Call</w:t>
      </w:r>
      <w:r w:rsidRPr="00366EDD">
        <w:rPr>
          <w:rFonts w:ascii="Times New Roman" w:hAnsi="Times New Roman"/>
          <w:b/>
          <w:sz w:val="28"/>
          <w:szCs w:val="28"/>
        </w:rPr>
        <w:t xml:space="preserve"> for Proposals </w:t>
      </w:r>
    </w:p>
    <w:p w:rsidR="00E369CC" w:rsidRPr="00E369CC" w:rsidRDefault="00E369CC" w:rsidP="00E369CC">
      <w:pPr>
        <w:jc w:val="center"/>
        <w:rPr>
          <w:rFonts w:ascii="Times New Roman" w:hAnsi="Times New Roman"/>
          <w:b/>
          <w:sz w:val="22"/>
          <w:szCs w:val="22"/>
        </w:rPr>
      </w:pPr>
      <w:r w:rsidRPr="00E369CC">
        <w:rPr>
          <w:rFonts w:ascii="Times New Roman" w:hAnsi="Times New Roman"/>
          <w:b/>
          <w:sz w:val="22"/>
          <w:szCs w:val="22"/>
        </w:rPr>
        <w:t xml:space="preserve">DEADLINE: </w:t>
      </w:r>
      <w:r w:rsidR="00431F64">
        <w:rPr>
          <w:rFonts w:ascii="Times New Roman" w:hAnsi="Times New Roman"/>
          <w:b/>
          <w:sz w:val="24"/>
        </w:rPr>
        <w:t>Ju</w:t>
      </w:r>
      <w:r w:rsidR="00F07D28">
        <w:rPr>
          <w:rFonts w:ascii="Times New Roman" w:eastAsiaTheme="minorEastAsia" w:hAnsi="Times New Roman" w:hint="eastAsia"/>
          <w:b/>
          <w:sz w:val="24"/>
          <w:lang w:eastAsia="ko-KR"/>
        </w:rPr>
        <w:t>ly 28</w:t>
      </w:r>
      <w:r w:rsidR="009A1305">
        <w:rPr>
          <w:rFonts w:ascii="Times New Roman" w:eastAsiaTheme="minorEastAsia" w:hAnsi="Times New Roman" w:hint="eastAsia"/>
          <w:b/>
          <w:sz w:val="24"/>
          <w:lang w:eastAsia="ko-KR"/>
        </w:rPr>
        <w:t xml:space="preserve">, 2017 </w:t>
      </w:r>
    </w:p>
    <w:p w:rsidR="00E369CC" w:rsidRPr="00A90E3C" w:rsidRDefault="00E369CC" w:rsidP="00E369CC">
      <w:pPr>
        <w:rPr>
          <w:rFonts w:ascii="Times New Roman" w:hAnsi="Times New Roman"/>
          <w:i/>
          <w:sz w:val="22"/>
          <w:szCs w:val="22"/>
        </w:rPr>
      </w:pPr>
    </w:p>
    <w:p w:rsidR="00E369CC" w:rsidRDefault="00E369CC" w:rsidP="00AE24EB">
      <w:pPr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034A99">
        <w:rPr>
          <w:rFonts w:ascii="Times New Roman" w:hAnsi="Times New Roman"/>
          <w:sz w:val="22"/>
          <w:szCs w:val="22"/>
        </w:rPr>
        <w:t xml:space="preserve">Before completing this form, please carefully read the </w:t>
      </w:r>
      <w:r w:rsidR="001064A5">
        <w:rPr>
          <w:rFonts w:ascii="Times New Roman" w:hAnsi="Times New Roman"/>
          <w:sz w:val="22"/>
          <w:szCs w:val="22"/>
        </w:rPr>
        <w:t xml:space="preserve">Call </w:t>
      </w:r>
      <w:r w:rsidRPr="00034A99">
        <w:rPr>
          <w:rFonts w:ascii="Times New Roman" w:hAnsi="Times New Roman"/>
          <w:sz w:val="22"/>
          <w:szCs w:val="22"/>
        </w:rPr>
        <w:t xml:space="preserve">for Proposals guidelines. </w:t>
      </w:r>
    </w:p>
    <w:p w:rsidR="009A1305" w:rsidRPr="009A1305" w:rsidRDefault="009A1305" w:rsidP="00AE24EB">
      <w:pPr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</w:p>
    <w:p w:rsidR="009A1305" w:rsidRDefault="00AE24EB" w:rsidP="00AE24EB">
      <w:pPr>
        <w:jc w:val="left"/>
        <w:rPr>
          <w:rFonts w:ascii="Times New Roman" w:eastAsia="맑은 고딕" w:hAnsi="Times New Roman"/>
          <w:sz w:val="22"/>
          <w:szCs w:val="22"/>
          <w:lang w:eastAsia="ko-KR"/>
        </w:rPr>
      </w:pPr>
      <w:r w:rsidRPr="00AE24EB">
        <w:rPr>
          <w:rFonts w:ascii="Times New Roman" w:eastAsia="맑은 고딕" w:hAnsi="Times New Roman" w:hint="eastAsia"/>
          <w:b/>
          <w:sz w:val="22"/>
          <w:szCs w:val="22"/>
          <w:lang w:eastAsia="ko-KR"/>
        </w:rPr>
        <w:t>SUBMISSION</w:t>
      </w:r>
      <w:r w:rsidRPr="00AE24EB">
        <w:rPr>
          <w:rFonts w:ascii="Times New Roman" w:eastAsia="맑은 고딕" w:hAnsi="Times New Roman"/>
          <w:b/>
          <w:sz w:val="22"/>
          <w:szCs w:val="22"/>
          <w:lang w:eastAsia="ko-KR"/>
        </w:rPr>
        <w:t>:</w:t>
      </w:r>
      <w:r>
        <w:rPr>
          <w:rFonts w:ascii="Times New Roman" w:eastAsia="맑은 고딕" w:hAnsi="Times New Roman"/>
          <w:b/>
          <w:sz w:val="22"/>
          <w:szCs w:val="22"/>
          <w:lang w:eastAsia="ko-KR"/>
        </w:rPr>
        <w:t xml:space="preserve"> </w:t>
      </w:r>
      <w:r w:rsidRPr="009772C2">
        <w:rPr>
          <w:rFonts w:ascii="Times New Roman" w:eastAsia="맑은 고딕" w:hAnsi="Times New Roman"/>
          <w:sz w:val="22"/>
          <w:szCs w:val="22"/>
          <w:lang w:eastAsia="ko-KR"/>
        </w:rPr>
        <w:t xml:space="preserve">Please </w:t>
      </w:r>
      <w:r>
        <w:rPr>
          <w:rFonts w:ascii="Times New Roman" w:eastAsia="맑은 고딕" w:hAnsi="Times New Roman" w:hint="eastAsia"/>
          <w:sz w:val="22"/>
          <w:szCs w:val="22"/>
          <w:lang w:eastAsia="ko-KR"/>
        </w:rPr>
        <w:t>submit</w:t>
      </w:r>
      <w:r w:rsidRPr="009772C2">
        <w:rPr>
          <w:rFonts w:ascii="Times New Roman" w:eastAsia="맑은 고딕" w:hAnsi="Times New Roman"/>
          <w:sz w:val="22"/>
          <w:szCs w:val="22"/>
          <w:lang w:eastAsia="ko-KR"/>
        </w:rPr>
        <w:t xml:space="preserve"> all applications and attachments via email to </w:t>
      </w:r>
      <w:hyperlink r:id="rId9" w:history="1">
        <w:r w:rsidR="009A1305" w:rsidRPr="00E921DC">
          <w:rPr>
            <w:rStyle w:val="Hyperlink"/>
            <w:rFonts w:ascii="Times New Roman" w:eastAsia="맑은 고딕" w:hAnsi="Times New Roman" w:hint="eastAsia"/>
            <w:sz w:val="22"/>
            <w:szCs w:val="22"/>
            <w:lang w:eastAsia="ko-KR"/>
          </w:rPr>
          <w:t>programs2@citynet-ap.org</w:t>
        </w:r>
      </w:hyperlink>
      <w:r w:rsidR="00324444">
        <w:rPr>
          <w:rFonts w:ascii="Times New Roman" w:eastAsia="맑은 고딕" w:hAnsi="Times New Roman" w:hint="eastAsia"/>
          <w:sz w:val="22"/>
          <w:szCs w:val="22"/>
          <w:lang w:eastAsia="ko-KR"/>
        </w:rPr>
        <w:t xml:space="preserve">; </w:t>
      </w:r>
      <w:hyperlink r:id="rId10" w:history="1">
        <w:r w:rsidR="00324444" w:rsidRPr="00E07FFB">
          <w:rPr>
            <w:rStyle w:val="Hyperlink"/>
            <w:rFonts w:ascii="Times New Roman" w:eastAsia="맑은 고딕" w:hAnsi="Times New Roman" w:hint="eastAsia"/>
            <w:sz w:val="22"/>
            <w:szCs w:val="22"/>
            <w:lang w:eastAsia="ko-KR"/>
          </w:rPr>
          <w:t>jaehyun@citynet-ap.org</w:t>
        </w:r>
      </w:hyperlink>
    </w:p>
    <w:p w:rsidR="00E369CC" w:rsidRPr="00034A99" w:rsidRDefault="00E369CC" w:rsidP="00AE24EB">
      <w:pPr>
        <w:jc w:val="left"/>
        <w:rPr>
          <w:rFonts w:ascii="Times New Roman" w:hAnsi="Times New Roman"/>
          <w:sz w:val="22"/>
          <w:szCs w:val="22"/>
        </w:rPr>
      </w:pPr>
    </w:p>
    <w:p w:rsidR="00E369CC" w:rsidRPr="00034A99" w:rsidRDefault="00E369CC" w:rsidP="00AE24EB">
      <w:p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An application will be accepted only if </w:t>
      </w:r>
    </w:p>
    <w:p w:rsidR="00E369CC" w:rsidRPr="00034A99" w:rsidRDefault="00E369CC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>All documents are fully completed and returned by the deadline</w:t>
      </w:r>
      <w:r w:rsidR="00D429FE">
        <w:rPr>
          <w:rFonts w:ascii="Times New Roman" w:hAnsi="Times New Roman"/>
          <w:sz w:val="22"/>
          <w:szCs w:val="22"/>
        </w:rPr>
        <w:t xml:space="preserve">, </w:t>
      </w:r>
      <w:r w:rsidR="00D429FE" w:rsidRPr="009A1305">
        <w:rPr>
          <w:rFonts w:ascii="Times New Roman" w:hAnsi="Times New Roman"/>
          <w:sz w:val="22"/>
          <w:szCs w:val="22"/>
        </w:rPr>
        <w:t xml:space="preserve">late applications </w:t>
      </w:r>
      <w:r w:rsidR="009A1305" w:rsidRP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>will not be selected</w:t>
      </w:r>
      <w:r w:rsidRPr="009A1305">
        <w:rPr>
          <w:rFonts w:ascii="Times New Roman" w:hAnsi="Times New Roman"/>
          <w:sz w:val="22"/>
          <w:szCs w:val="22"/>
        </w:rPr>
        <w:t>;</w:t>
      </w:r>
    </w:p>
    <w:p w:rsidR="00E369CC" w:rsidRPr="00034A99" w:rsidRDefault="00E369CC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034A99">
        <w:rPr>
          <w:rFonts w:ascii="Times New Roman" w:hAnsi="Times New Roman"/>
          <w:sz w:val="22"/>
          <w:szCs w:val="22"/>
        </w:rPr>
        <w:t xml:space="preserve">The application is </w:t>
      </w:r>
      <w:r w:rsidR="009A1305">
        <w:rPr>
          <w:rFonts w:ascii="Times New Roman" w:eastAsiaTheme="minorEastAsia" w:hAnsi="Times New Roman" w:hint="eastAsia"/>
          <w:sz w:val="22"/>
          <w:szCs w:val="22"/>
          <w:lang w:eastAsia="ko-KR"/>
        </w:rPr>
        <w:t xml:space="preserve">duly </w:t>
      </w:r>
      <w:r w:rsidRPr="00034A99">
        <w:rPr>
          <w:rFonts w:ascii="Times New Roman" w:hAnsi="Times New Roman"/>
          <w:sz w:val="22"/>
          <w:szCs w:val="22"/>
        </w:rPr>
        <w:t>signed by the person authorized to enter into legally binding commitments on behalf of the applicant</w:t>
      </w:r>
      <w:r w:rsidRPr="00034A99">
        <w:rPr>
          <w:rFonts w:ascii="Times New Roman" w:eastAsia="맑은 고딕" w:hAnsi="Times New Roman" w:hint="eastAsia"/>
          <w:sz w:val="22"/>
          <w:szCs w:val="22"/>
          <w:lang w:eastAsia="ko-KR"/>
        </w:rPr>
        <w:t xml:space="preserve"> party</w:t>
      </w:r>
      <w:r w:rsidRPr="00034A99">
        <w:rPr>
          <w:rFonts w:ascii="Times New Roman" w:hAnsi="Times New Roman"/>
          <w:sz w:val="22"/>
          <w:szCs w:val="22"/>
        </w:rPr>
        <w:t>;</w:t>
      </w:r>
    </w:p>
    <w:p w:rsidR="00E369CC" w:rsidRPr="00034A99" w:rsidRDefault="001064A5" w:rsidP="00AE24EB">
      <w:pPr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application m</w:t>
      </w:r>
      <w:r w:rsidR="00E369CC" w:rsidRPr="00034A99">
        <w:rPr>
          <w:rFonts w:ascii="Times New Roman" w:hAnsi="Times New Roman"/>
          <w:sz w:val="22"/>
          <w:szCs w:val="22"/>
        </w:rPr>
        <w:t>eets the submission arrangements set out in the call for proposals.</w:t>
      </w:r>
    </w:p>
    <w:p w:rsidR="00E369CC" w:rsidRDefault="00E369CC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1064A5" w:rsidTr="001064A5">
        <w:tc>
          <w:tcPr>
            <w:tcW w:w="10107" w:type="dxa"/>
            <w:gridSpan w:val="2"/>
            <w:shd w:val="clear" w:color="auto" w:fill="C6D9F1" w:themeFill="text2" w:themeFillTint="33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PROPOSAL SUMMARY</w:t>
            </w: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Location: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 of Applicant City/Org: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29FE" w:rsidTr="001064A5">
        <w:tc>
          <w:tcPr>
            <w:tcW w:w="3348" w:type="dxa"/>
            <w:vAlign w:val="center"/>
          </w:tcPr>
          <w:p w:rsidR="00D429FE" w:rsidRDefault="00D429FE" w:rsidP="00D429FE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Other CityNet members involved in the project:</w:t>
            </w:r>
          </w:p>
        </w:tc>
        <w:tc>
          <w:tcPr>
            <w:tcW w:w="6759" w:type="dxa"/>
          </w:tcPr>
          <w:p w:rsidR="00D429FE" w:rsidRPr="003C6BE5" w:rsidRDefault="00D429FE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Period:</w:t>
            </w:r>
          </w:p>
        </w:tc>
        <w:tc>
          <w:tcPr>
            <w:tcW w:w="6759" w:type="dxa"/>
          </w:tcPr>
          <w:p w:rsidR="001064A5" w:rsidRPr="003C6BE5" w:rsidRDefault="001064A5" w:rsidP="00431F64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From (mm/</w:t>
            </w:r>
            <w:r w:rsidR="004D51CC">
              <w:rPr>
                <w:rFonts w:ascii="Times New Roman" w:hAnsi="Times New Roman"/>
                <w:i/>
                <w:sz w:val="22"/>
                <w:szCs w:val="22"/>
              </w:rPr>
              <w:t>201</w:t>
            </w:r>
            <w:r w:rsidR="00431F64"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                                   To (mm/</w:t>
            </w:r>
            <w:r w:rsidR="004D51CC">
              <w:rPr>
                <w:rFonts w:ascii="Times New Roman" w:hAnsi="Times New Roman"/>
                <w:i/>
                <w:sz w:val="22"/>
                <w:szCs w:val="22"/>
              </w:rPr>
              <w:t>201</w:t>
            </w:r>
            <w:r w:rsidR="009A1305">
              <w:rPr>
                <w:rFonts w:ascii="Times New Roman" w:eastAsiaTheme="minorEastAsia" w:hAnsi="Times New Roman" w:hint="eastAsia"/>
                <w:i/>
                <w:sz w:val="22"/>
                <w:szCs w:val="22"/>
                <w:lang w:eastAsia="ko-KR"/>
              </w:rPr>
              <w:t>8</w:t>
            </w:r>
            <w:r w:rsidRPr="003C6BE5">
              <w:rPr>
                <w:rFonts w:ascii="Times New Roman" w:hAnsi="Times New Roman"/>
                <w:i/>
                <w:sz w:val="22"/>
                <w:szCs w:val="22"/>
              </w:rPr>
              <w:t>):</w:t>
            </w:r>
          </w:p>
        </w:tc>
      </w:tr>
      <w:tr w:rsidR="001064A5" w:rsidTr="001064A5">
        <w:tc>
          <w:tcPr>
            <w:tcW w:w="3348" w:type="dxa"/>
            <w:vAlign w:val="center"/>
          </w:tcPr>
          <w:p w:rsidR="001064A5" w:rsidRDefault="001064A5" w:rsidP="001064A5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Amount Requested (USD):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064A5" w:rsidRDefault="001064A5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p w:rsidR="00654461" w:rsidRPr="00654461" w:rsidRDefault="00654461" w:rsidP="00654461">
      <w:pPr>
        <w:tabs>
          <w:tab w:val="left" w:pos="180"/>
        </w:tabs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654461">
        <w:rPr>
          <w:rFonts w:ascii="Times New Roman" w:hAnsi="Times New Roman"/>
          <w:b/>
          <w:sz w:val="28"/>
          <w:szCs w:val="28"/>
        </w:rPr>
        <w:t>PROJECT DETAILS</w:t>
      </w:r>
      <w:r w:rsidR="00870C8D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:rsidR="00654461" w:rsidRDefault="00654461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1064A5" w:rsidTr="007A6484">
        <w:tc>
          <w:tcPr>
            <w:tcW w:w="10107" w:type="dxa"/>
            <w:gridSpan w:val="2"/>
            <w:shd w:val="clear" w:color="auto" w:fill="C6D9F1" w:themeFill="text2" w:themeFillTint="33"/>
          </w:tcPr>
          <w:p w:rsidR="001064A5" w:rsidRDefault="00654461" w:rsidP="001064A5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DESCRIPTION OF THE ACTION</w:t>
            </w: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</w:p>
          <w:p w:rsidR="00654461" w:rsidRP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654461">
              <w:rPr>
                <w:rFonts w:ascii="Times New Roman" w:hAnsi="Times New Roman"/>
                <w:i/>
                <w:sz w:val="22"/>
                <w:szCs w:val="22"/>
              </w:rPr>
              <w:t>(this should be clear and concise)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 the short term goals that the project will achieve: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1064A5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 the long term goals that the project will achieve: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 xml:space="preserve">State the 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u w:val="single"/>
                <w:lang w:eastAsia="ko-KR"/>
              </w:rPr>
              <w:t>outputs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 xml:space="preserve"> (deliverables) to be produced in order to achieve the purpose:</w:t>
            </w:r>
          </w:p>
          <w:p w:rsidR="00654461" w:rsidRPr="001D5284" w:rsidRDefault="00654461" w:rsidP="00654461">
            <w:pPr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For example: 2 toilets, 50% less open defecation, </w:t>
            </w:r>
            <w:r w:rsidR="005368C1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report on toilet practices in Asia, joint work plan, etc.</w:t>
            </w:r>
          </w:p>
          <w:p w:rsidR="001064A5" w:rsidRDefault="001064A5" w:rsidP="00654461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t>Background/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Current Situation:</w:t>
            </w:r>
          </w:p>
          <w:p w:rsidR="00654461" w:rsidRDefault="00654461" w:rsidP="00654461">
            <w:pPr>
              <w:jc w:val="left"/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In your </w:t>
            </w:r>
            <w:r w:rsidR="005368C1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own words, briefly describe the relevance of this activity for the cluster and for </w:t>
            </w:r>
            <w:r w:rsidR="005368C1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lastRenderedPageBreak/>
              <w:t>cities in Asia-Pacific in general.</w:t>
            </w:r>
          </w:p>
          <w:p w:rsidR="001064A5" w:rsidRDefault="001064A5" w:rsidP="00654461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62A05" w:rsidRDefault="00D62A0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654461">
        <w:tc>
          <w:tcPr>
            <w:tcW w:w="3348" w:type="dxa"/>
          </w:tcPr>
          <w:p w:rsidR="00654461" w:rsidRPr="009772C2" w:rsidRDefault="00654461" w:rsidP="00654461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lastRenderedPageBreak/>
              <w:t>Intended Beneficiaries:</w:t>
            </w:r>
          </w:p>
          <w:p w:rsidR="001064A5" w:rsidRDefault="00654461" w:rsidP="00870C8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Specify how many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people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</w:t>
            </w:r>
            <w:r w:rsidRPr="00A52566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will </w:t>
            </w:r>
            <w:r w:rsidR="00870C8D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directly</w:t>
            </w:r>
            <w:r w:rsidR="00870C8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and indirectly </w:t>
            </w:r>
            <w:r w:rsidRPr="00A52566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benefit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Example: 500 men 750 women.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64A5" w:rsidTr="00870C8D">
        <w:trPr>
          <w:trHeight w:val="2654"/>
        </w:trPr>
        <w:tc>
          <w:tcPr>
            <w:tcW w:w="3348" w:type="dxa"/>
          </w:tcPr>
          <w:p w:rsidR="00654461" w:rsidRPr="009772C2" w:rsidRDefault="00654461" w:rsidP="00654461">
            <w:pPr>
              <w:tabs>
                <w:tab w:val="left" w:pos="180"/>
              </w:tabs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Describe the main activities planned </w:t>
            </w: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to achieve the outputs:</w:t>
            </w:r>
          </w:p>
          <w:p w:rsidR="001064A5" w:rsidRDefault="00654461" w:rsidP="00870C8D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Describe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the planned activities and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u w:val="single"/>
                <w:lang w:eastAsia="ko-KR"/>
              </w:rPr>
              <w:t>where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and </w:t>
            </w:r>
            <w:r w:rsidRPr="00147BA1">
              <w:rPr>
                <w:rFonts w:ascii="Times New Roman" w:eastAsia="맑은 고딕" w:hAnsi="Times New Roman"/>
                <w:i/>
                <w:sz w:val="22"/>
                <w:szCs w:val="22"/>
                <w:u w:val="single"/>
                <w:lang w:eastAsia="ko-KR"/>
              </w:rPr>
              <w:t>when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they will be implemented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(more detail should be provided in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the work plan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). 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6759" w:type="dxa"/>
          </w:tcPr>
          <w:p w:rsidR="001064A5" w:rsidRDefault="001064A5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A90E3C" w:rsidRDefault="00654461" w:rsidP="006544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 xml:space="preserve">Project </w:t>
            </w:r>
            <w:r w:rsidRPr="006452DC">
              <w:rPr>
                <w:rFonts w:ascii="Times New Roman" w:eastAsia="맑은 고딕" w:hAnsi="Times New Roman" w:hint="eastAsia"/>
                <w:b/>
                <w:sz w:val="22"/>
                <w:szCs w:val="22"/>
                <w:lang w:eastAsia="ko-KR"/>
              </w:rPr>
              <w:t>Partners (roles and responsibilities)</w:t>
            </w: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54461" w:rsidRPr="00A90E3C" w:rsidRDefault="00654461" w:rsidP="00A76C7A">
            <w:pPr>
              <w:tabs>
                <w:tab w:val="left" w:pos="180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Specify the potential project partners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, explaining the role 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and contribution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of each player</w:t>
            </w:r>
            <w:r w:rsidR="00A76C7A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, and who will provide the complimentary funds for the project.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38FC" w:rsidRDefault="003E38FC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9772C2" w:rsidRDefault="00654461" w:rsidP="00654461">
            <w:pPr>
              <w:ind w:left="256" w:hanging="256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772C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Monitoring and Evaluation:</w:t>
            </w:r>
          </w:p>
          <w:p w:rsidR="00654461" w:rsidRPr="00A90E3C" w:rsidRDefault="00654461" w:rsidP="00870C8D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Explain how you will monitor and evaluate the progress of 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the project.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461" w:rsidTr="00654461">
        <w:tc>
          <w:tcPr>
            <w:tcW w:w="3348" w:type="dxa"/>
          </w:tcPr>
          <w:p w:rsidR="00654461" w:rsidRPr="00A90E3C" w:rsidRDefault="00654461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 w:rsidRPr="00A90E3C">
              <w:rPr>
                <w:rFonts w:ascii="Times New Roman" w:hAnsi="Times New Roman"/>
                <w:b/>
                <w:sz w:val="22"/>
                <w:szCs w:val="22"/>
              </w:rPr>
              <w:t>Sustainability:</w:t>
            </w:r>
          </w:p>
          <w:p w:rsidR="00654461" w:rsidRPr="009772C2" w:rsidRDefault="00654461" w:rsidP="00870C8D">
            <w:pPr>
              <w:jc w:val="left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Explain how </w:t>
            </w:r>
            <w:r w:rsidRPr="0091066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the results of the action </w:t>
            </w:r>
            <w:r w:rsidRPr="0091066D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will</w:t>
            </w:r>
            <w:r w:rsidRPr="0091066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continue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after completion. </w:t>
            </w:r>
          </w:p>
        </w:tc>
        <w:tc>
          <w:tcPr>
            <w:tcW w:w="6759" w:type="dxa"/>
          </w:tcPr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4461" w:rsidRDefault="00654461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1D92" w:rsidTr="00654461">
        <w:tc>
          <w:tcPr>
            <w:tcW w:w="3348" w:type="dxa"/>
          </w:tcPr>
          <w:p w:rsidR="009A1D92" w:rsidRDefault="009A1D92" w:rsidP="00654461">
            <w:pPr>
              <w:ind w:left="256" w:hanging="25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Scalability and Replication:</w:t>
            </w:r>
          </w:p>
          <w:p w:rsidR="009A1D92" w:rsidRPr="009A1D92" w:rsidRDefault="009A1D92" w:rsidP="009A1D92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9A1D92">
              <w:rPr>
                <w:rFonts w:ascii="Times New Roman" w:hAnsi="Times New Roman"/>
                <w:i/>
                <w:sz w:val="22"/>
                <w:szCs w:val="22"/>
              </w:rPr>
              <w:t>Briefly describe if and how the project can be scaled up or replicated in another city.</w:t>
            </w:r>
          </w:p>
        </w:tc>
        <w:tc>
          <w:tcPr>
            <w:tcW w:w="6759" w:type="dxa"/>
          </w:tcPr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A1D92" w:rsidRDefault="009A1D92" w:rsidP="00E369C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E24EB" w:rsidRDefault="00AE24EB" w:rsidP="00E369CC">
      <w:pPr>
        <w:tabs>
          <w:tab w:val="left" w:pos="180"/>
        </w:tabs>
        <w:snapToGrid w:val="0"/>
        <w:rPr>
          <w:rFonts w:ascii="Times New Roman" w:hAnsi="Times New Roman"/>
          <w:b/>
          <w:sz w:val="22"/>
          <w:szCs w:val="22"/>
        </w:rPr>
      </w:pPr>
    </w:p>
    <w:p w:rsidR="00AE24EB" w:rsidRPr="00D429FE" w:rsidRDefault="00D429FE">
      <w:pPr>
        <w:widowControl/>
        <w:spacing w:after="200" w:line="276" w:lineRule="auto"/>
        <w:jc w:val="left"/>
        <w:rPr>
          <w:rFonts w:ascii="Times New Roman" w:hAnsi="Times New Roman"/>
          <w:sz w:val="18"/>
          <w:szCs w:val="22"/>
        </w:rPr>
      </w:pPr>
      <w:r w:rsidRPr="00D429FE">
        <w:rPr>
          <w:rFonts w:ascii="Times New Roman" w:hAnsi="Times New Roman"/>
          <w:sz w:val="18"/>
          <w:szCs w:val="22"/>
        </w:rPr>
        <w:t>*You can use extra paper if necessary</w:t>
      </w:r>
    </w:p>
    <w:p w:rsidR="00D429FE" w:rsidRDefault="00D429FE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429FE" w:rsidRDefault="00D429FE">
      <w:pPr>
        <w:widowControl/>
        <w:spacing w:after="200"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759"/>
      </w:tblGrid>
      <w:tr w:rsidR="00694135" w:rsidRPr="00694135" w:rsidTr="00AE24EB">
        <w:trPr>
          <w:trHeight w:val="748"/>
          <w:hidden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694135" w:rsidRDefault="00694135" w:rsidP="00694135">
            <w:pPr>
              <w:jc w:val="center"/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DETAILS</w:t>
            </w:r>
          </w:p>
          <w:p w:rsidR="00694135" w:rsidRPr="00694135" w:rsidRDefault="00694135" w:rsidP="00694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vanish/>
                <w:sz w:val="22"/>
                <w:szCs w:val="22"/>
              </w:rPr>
            </w:pPr>
            <w:r w:rsidRPr="00694135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Please provide your bank details in case your proposal is successful. Please note that nominated bank accounts </w:t>
            </w:r>
            <w:r w:rsidRPr="00694135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must be able to easily</w:t>
            </w:r>
            <w:r w:rsidRPr="00694135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receive US$ via </w:t>
            </w:r>
            <w:r w:rsidRPr="00694135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international bank</w:t>
            </w:r>
            <w:r w:rsidRPr="00694135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 transfer. </w:t>
            </w: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Bank Address: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37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Swift Code: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Number: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694135" w:rsidRPr="00694135" w:rsidTr="00AE24EB">
        <w:trPr>
          <w:trHeight w:val="249"/>
          <w:hidden/>
        </w:trPr>
        <w:tc>
          <w:tcPr>
            <w:tcW w:w="3348" w:type="dxa"/>
          </w:tcPr>
          <w:p w:rsidR="00694135" w:rsidRPr="00694135" w:rsidRDefault="00694135" w:rsidP="00E369CC">
            <w:pPr>
              <w:rPr>
                <w:rFonts w:ascii="Times New Roman" w:hAnsi="Times New Roman"/>
                <w:b/>
                <w:vanish/>
                <w:sz w:val="22"/>
                <w:szCs w:val="22"/>
              </w:rPr>
            </w:pPr>
            <w:r w:rsidRPr="00694135">
              <w:rPr>
                <w:rFonts w:ascii="Times New Roman" w:hAnsi="Times New Roman"/>
                <w:b/>
                <w:vanish/>
                <w:sz w:val="22"/>
                <w:szCs w:val="22"/>
              </w:rPr>
              <w:t>Account Name:</w:t>
            </w:r>
          </w:p>
        </w:tc>
        <w:tc>
          <w:tcPr>
            <w:tcW w:w="6759" w:type="dxa"/>
          </w:tcPr>
          <w:p w:rsidR="00694135" w:rsidRPr="00694135" w:rsidRDefault="00694135" w:rsidP="00E369CC">
            <w:pPr>
              <w:rPr>
                <w:rFonts w:ascii="Times New Roman" w:hAnsi="Times New Roman"/>
                <w:vanish/>
                <w:sz w:val="22"/>
                <w:szCs w:val="22"/>
              </w:rPr>
            </w:pPr>
          </w:p>
        </w:tc>
      </w:tr>
      <w:tr w:rsidR="009A1D92" w:rsidTr="00AE24EB">
        <w:trPr>
          <w:trHeight w:val="724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9A1D92" w:rsidRPr="009A1D92" w:rsidRDefault="009A1D92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9A1D92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ENDORSEMENT BY LOCAL GOVERNMENT</w:t>
            </w:r>
          </w:p>
          <w:p w:rsidR="009A1D92" w:rsidRPr="009A1D92" w:rsidRDefault="00870C8D" w:rsidP="00870C8D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i/>
                <w:lang w:eastAsia="ko-KR"/>
              </w:rPr>
              <w:t>P</w:t>
            </w:r>
            <w:r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roposal </w:t>
            </w:r>
            <w:r w:rsidR="009A1D92">
              <w:rPr>
                <w:rFonts w:ascii="Times New Roman" w:eastAsia="맑은 고딕" w:hAnsi="Times New Roman"/>
                <w:i/>
                <w:lang w:eastAsia="ko-KR"/>
              </w:rPr>
              <w:t>must be endorsed by the</w:t>
            </w:r>
            <w:r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 mayor of the applicant. </w:t>
            </w:r>
            <w:r w:rsidR="009A1D92" w:rsidRPr="00182271">
              <w:rPr>
                <w:rFonts w:ascii="Times New Roman" w:eastAsia="맑은 고딕" w:hAnsi="Times New Roman"/>
                <w:i/>
                <w:lang w:eastAsia="ko-KR"/>
              </w:rPr>
              <w:t>If</w:t>
            </w:r>
            <w:r w:rsidR="009A1D92" w:rsidRPr="00182271"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 th</w:t>
            </w:r>
            <w:r w:rsidR="009A1D92">
              <w:rPr>
                <w:rFonts w:ascii="Times New Roman" w:eastAsia="맑은 고딕" w:hAnsi="Times New Roman"/>
                <w:i/>
                <w:lang w:eastAsia="ko-KR"/>
              </w:rPr>
              <w:t>e</w:t>
            </w:r>
            <w:r w:rsidR="009A1D92" w:rsidRPr="00182271"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 proposal has been submitted </w:t>
            </w:r>
            <w:r w:rsidR="009A1D92" w:rsidRPr="00182271">
              <w:rPr>
                <w:rFonts w:ascii="Times New Roman" w:hAnsi="Times New Roman"/>
                <w:i/>
              </w:rPr>
              <w:t xml:space="preserve">by </w:t>
            </w:r>
            <w:r w:rsidR="004D49FC" w:rsidRPr="00182271">
              <w:rPr>
                <w:rFonts w:ascii="Times New Roman" w:hAnsi="Times New Roman"/>
                <w:i/>
              </w:rPr>
              <w:t xml:space="preserve">a </w:t>
            </w:r>
            <w:r w:rsidR="004D49FC">
              <w:rPr>
                <w:rFonts w:ascii="Times New Roman" w:eastAsia="맑은 고딕" w:hAnsi="Times New Roman"/>
                <w:i/>
                <w:lang w:eastAsia="ko-KR"/>
              </w:rPr>
              <w:t>NGO</w:t>
            </w:r>
            <w:r w:rsidR="009A1D92"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 or CBO</w:t>
            </w:r>
            <w:r w:rsidR="009A1D92" w:rsidRPr="00182271"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, it </w:t>
            </w:r>
            <w:r w:rsidR="009A1D92" w:rsidRPr="00182271">
              <w:rPr>
                <w:rFonts w:ascii="Times New Roman" w:hAnsi="Times New Roman" w:hint="eastAsia"/>
                <w:i/>
              </w:rPr>
              <w:t>must</w:t>
            </w:r>
            <w:r w:rsidR="009A1D92" w:rsidRPr="00182271">
              <w:rPr>
                <w:rFonts w:ascii="Times New Roman" w:hAnsi="Times New Roman"/>
                <w:i/>
              </w:rPr>
              <w:t xml:space="preserve"> </w:t>
            </w:r>
            <w:r w:rsidR="009A1D92" w:rsidRPr="0091066D"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receive </w:t>
            </w:r>
            <w:r w:rsidR="009A1D92" w:rsidRPr="00182271">
              <w:rPr>
                <w:rFonts w:ascii="Times New Roman" w:hAnsi="Times New Roman" w:hint="eastAsia"/>
                <w:i/>
              </w:rPr>
              <w:t xml:space="preserve">the full endorsement of </w:t>
            </w:r>
            <w:r w:rsidR="009A1D92" w:rsidRPr="00182271">
              <w:rPr>
                <w:rFonts w:ascii="Times New Roman" w:hAnsi="Times New Roman"/>
                <w:i/>
              </w:rPr>
              <w:t>the</w:t>
            </w:r>
            <w:r w:rsidR="009A1D92" w:rsidRPr="0091066D">
              <w:rPr>
                <w:rFonts w:ascii="Times New Roman" w:eastAsia="맑은 고딕" w:hAnsi="Times New Roman" w:hint="eastAsia"/>
                <w:i/>
                <w:lang w:eastAsia="ko-KR"/>
              </w:rPr>
              <w:t xml:space="preserve"> </w:t>
            </w:r>
            <w:r w:rsidR="009A1D92" w:rsidRPr="00182271">
              <w:rPr>
                <w:rFonts w:ascii="Times New Roman" w:hAnsi="Times New Roman"/>
                <w:i/>
              </w:rPr>
              <w:t>local government</w:t>
            </w:r>
            <w:r>
              <w:rPr>
                <w:rFonts w:ascii="Times New Roman" w:eastAsiaTheme="minorEastAsia" w:hAnsi="Times New Roman" w:hint="eastAsia"/>
                <w:i/>
                <w:lang w:eastAsia="ko-KR"/>
              </w:rPr>
              <w:t xml:space="preserve"> as well</w:t>
            </w:r>
            <w:r w:rsidR="009A1D92" w:rsidRPr="00182271">
              <w:rPr>
                <w:rFonts w:ascii="Times New Roman" w:eastAsia="맑은 고딕" w:hAnsi="Times New Roman" w:hint="eastAsia"/>
                <w:i/>
                <w:lang w:eastAsia="ko-KR"/>
              </w:rPr>
              <w:t>.</w:t>
            </w: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Endorsing City/Local Government: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Responsible Official (Title):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Default="009A1D92" w:rsidP="009A1D92">
            <w:pPr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Responsible Official (First Name):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Default="009A1D92" w:rsidP="009A1D92">
            <w:pPr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Responsible Official (Last Name):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451"/>
        </w:trPr>
        <w:tc>
          <w:tcPr>
            <w:tcW w:w="3348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 xml:space="preserve">Responsible Official </w:t>
            </w:r>
            <w:r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  <w:t>(</w:t>
            </w: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Position/function):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hAnsi="Times New Roman"/>
                <w:sz w:val="20"/>
                <w:szCs w:val="20"/>
              </w:rPr>
              <w:t>Telephone (</w:t>
            </w: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O</w:t>
            </w:r>
            <w:r w:rsidRPr="005B6DFB">
              <w:rPr>
                <w:rFonts w:ascii="Times New Roman" w:hAnsi="Times New Roman"/>
                <w:sz w:val="20"/>
                <w:szCs w:val="20"/>
              </w:rPr>
              <w:t>ffice):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hAnsi="Times New Roman"/>
                <w:sz w:val="20"/>
                <w:szCs w:val="20"/>
              </w:rPr>
              <w:t>Telephone (</w:t>
            </w: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M</w:t>
            </w:r>
            <w:r w:rsidRPr="005B6DFB">
              <w:rPr>
                <w:rFonts w:ascii="Times New Roman" w:hAnsi="Times New Roman"/>
                <w:sz w:val="20"/>
                <w:szCs w:val="20"/>
              </w:rPr>
              <w:t>obile):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5B6DFB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Email</w:t>
            </w:r>
            <w:r w:rsidRPr="005B6DFB"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5B6DFB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9A1D92" w:rsidTr="00AE24EB">
        <w:trPr>
          <w:trHeight w:val="249"/>
        </w:trPr>
        <w:tc>
          <w:tcPr>
            <w:tcW w:w="3348" w:type="dxa"/>
          </w:tcPr>
          <w:p w:rsidR="009A1D92" w:rsidRPr="005B6DFB" w:rsidRDefault="00A76C7A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9A1D92" w:rsidRDefault="009A1D92" w:rsidP="009A1D92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748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E35DB8" w:rsidRDefault="00E35DB8" w:rsidP="00E369CC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E35DB8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PROJECT FOCAL POINT</w:t>
            </w:r>
          </w:p>
          <w:p w:rsidR="00E35DB8" w:rsidRPr="00E35DB8" w:rsidRDefault="00E35DB8" w:rsidP="00E35DB8">
            <w:pPr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Please provide the details of the focal point whom CITYNET should contact regarding the project</w:t>
            </w:r>
            <w:r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’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>s day-to-day management.</w:t>
            </w: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hAnsi="Times New Roman"/>
                <w:sz w:val="20"/>
                <w:szCs w:val="20"/>
              </w:rPr>
              <w:t>City/</w:t>
            </w: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O</w:t>
            </w:r>
            <w:r w:rsidRPr="005B6DFB">
              <w:rPr>
                <w:rFonts w:ascii="Times New Roman" w:hAnsi="Times New Roman"/>
                <w:sz w:val="20"/>
                <w:szCs w:val="20"/>
              </w:rPr>
              <w:t>rganization: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49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37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hAnsi="Times New Roman"/>
                <w:sz w:val="20"/>
                <w:szCs w:val="20"/>
              </w:rPr>
              <w:t>Telephone (</w:t>
            </w: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O</w:t>
            </w:r>
            <w:r w:rsidRPr="005B6DFB">
              <w:rPr>
                <w:rFonts w:ascii="Times New Roman" w:hAnsi="Times New Roman"/>
                <w:sz w:val="20"/>
                <w:szCs w:val="20"/>
              </w:rPr>
              <w:t>ffice):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 w:rsidRPr="005B6DFB">
              <w:rPr>
                <w:rFonts w:ascii="Times New Roman" w:hAnsi="Times New Roman"/>
                <w:sz w:val="20"/>
                <w:szCs w:val="20"/>
              </w:rPr>
              <w:t>Telephone (</w:t>
            </w:r>
            <w:r w:rsidRPr="005B6DFB">
              <w:rPr>
                <w:rFonts w:ascii="Times New Roman" w:eastAsia="맑은 고딕" w:hAnsi="Times New Roman" w:hint="eastAsia"/>
                <w:sz w:val="20"/>
                <w:szCs w:val="20"/>
                <w:lang w:eastAsia="ko-KR"/>
              </w:rPr>
              <w:t>M</w:t>
            </w:r>
            <w:r w:rsidRPr="005B6DFB">
              <w:rPr>
                <w:rFonts w:ascii="Times New Roman" w:hAnsi="Times New Roman"/>
                <w:sz w:val="20"/>
                <w:szCs w:val="20"/>
              </w:rPr>
              <w:t>obile):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E35DB8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E35DB8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E35DB8" w:rsidTr="00AE24EB">
        <w:trPr>
          <w:trHeight w:val="249"/>
        </w:trPr>
        <w:tc>
          <w:tcPr>
            <w:tcW w:w="3348" w:type="dxa"/>
          </w:tcPr>
          <w:p w:rsidR="00E35DB8" w:rsidRP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E35DB8"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E35DB8" w:rsidRDefault="00E35DB8" w:rsidP="00E35DB8">
            <w:pPr>
              <w:tabs>
                <w:tab w:val="left" w:pos="180"/>
              </w:tabs>
              <w:snapToGrid w:val="0"/>
              <w:jc w:val="left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3C6BE5" w:rsidTr="00AE24EB">
        <w:trPr>
          <w:trHeight w:val="997"/>
        </w:trPr>
        <w:tc>
          <w:tcPr>
            <w:tcW w:w="10107" w:type="dxa"/>
            <w:gridSpan w:val="2"/>
            <w:shd w:val="clear" w:color="auto" w:fill="C6D9F1" w:themeFill="text2" w:themeFillTint="33"/>
          </w:tcPr>
          <w:p w:rsidR="003C6BE5" w:rsidRDefault="003C6BE5" w:rsidP="003C6BE5">
            <w:pPr>
              <w:jc w:val="center"/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</w:pPr>
            <w:r w:rsidRPr="003C6BE5">
              <w:rPr>
                <w:rFonts w:ascii="Times New Roman" w:eastAsia="맑은 고딕" w:hAnsi="Times New Roman"/>
                <w:b/>
                <w:sz w:val="22"/>
                <w:szCs w:val="22"/>
                <w:lang w:eastAsia="ko-KR"/>
              </w:rPr>
              <w:t>DECLARATION</w:t>
            </w:r>
          </w:p>
          <w:p w:rsidR="003C6BE5" w:rsidRDefault="003C6BE5" w:rsidP="003C6BE5">
            <w:pPr>
              <w:jc w:val="center"/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>I, the undersigned, being the person authorized to enter into legally binding commitments on behalf of the applicant</w:t>
            </w:r>
            <w:r w:rsidRPr="0091066D"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party</w:t>
            </w:r>
            <w:r>
              <w:rPr>
                <w:rFonts w:ascii="Times New Roman" w:eastAsia="맑은 고딕" w:hAnsi="Times New Roman" w:hint="eastAsia"/>
                <w:i/>
                <w:sz w:val="22"/>
                <w:szCs w:val="22"/>
                <w:lang w:eastAsia="ko-KR"/>
              </w:rPr>
              <w:t xml:space="preserve"> and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responsible for the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>proposed action,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 xml:space="preserve"> certify that the information given in this application is </w:t>
            </w:r>
            <w:r w:rsidRPr="009772C2">
              <w:rPr>
                <w:rFonts w:ascii="Times New Roman" w:eastAsia="맑은 고딕" w:hAnsi="Times New Roman"/>
                <w:i/>
                <w:sz w:val="22"/>
                <w:szCs w:val="22"/>
                <w:lang w:eastAsia="ko-KR"/>
              </w:rPr>
              <w:t xml:space="preserve">true and </w:t>
            </w:r>
            <w:r w:rsidRPr="00A90E3C">
              <w:rPr>
                <w:rFonts w:ascii="Times New Roman" w:hAnsi="Times New Roman"/>
                <w:i/>
                <w:sz w:val="22"/>
                <w:szCs w:val="22"/>
              </w:rPr>
              <w:t>correct.</w:t>
            </w: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 of Submission: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City/Organization: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Title: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First Name: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Last Name: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Position/Function: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Address: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Telephone (Office):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37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Telephone (Mobile):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Email: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3C6BE5" w:rsidTr="00AE24EB">
        <w:trPr>
          <w:trHeight w:val="249"/>
        </w:trPr>
        <w:tc>
          <w:tcPr>
            <w:tcW w:w="3348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Signature:</w:t>
            </w:r>
          </w:p>
        </w:tc>
        <w:tc>
          <w:tcPr>
            <w:tcW w:w="6759" w:type="dxa"/>
          </w:tcPr>
          <w:p w:rsidR="003C6BE5" w:rsidRDefault="003C6BE5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  <w:tr w:rsidR="001350A7" w:rsidTr="00AE24EB">
        <w:trPr>
          <w:trHeight w:val="261"/>
        </w:trPr>
        <w:tc>
          <w:tcPr>
            <w:tcW w:w="3348" w:type="dxa"/>
          </w:tcPr>
          <w:p w:rsidR="001350A7" w:rsidRDefault="001350A7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  <w:t>Date:</w:t>
            </w:r>
          </w:p>
        </w:tc>
        <w:tc>
          <w:tcPr>
            <w:tcW w:w="6759" w:type="dxa"/>
          </w:tcPr>
          <w:p w:rsidR="001350A7" w:rsidRDefault="001350A7" w:rsidP="00E369CC">
            <w:pPr>
              <w:rPr>
                <w:rFonts w:ascii="Times New Roman" w:eastAsia="맑은 고딕" w:hAnsi="Times New Roman"/>
                <w:sz w:val="22"/>
                <w:szCs w:val="22"/>
                <w:lang w:eastAsia="ko-KR"/>
              </w:rPr>
            </w:pPr>
          </w:p>
        </w:tc>
      </w:tr>
    </w:tbl>
    <w:p w:rsidR="00E369CC" w:rsidRDefault="00E369CC" w:rsidP="007A6484">
      <w:pPr>
        <w:rPr>
          <w:rFonts w:ascii="Times New Roman" w:eastAsia="맑은 고딕" w:hAnsi="Times New Roman"/>
          <w:sz w:val="22"/>
          <w:szCs w:val="22"/>
          <w:lang w:eastAsia="ko-KR"/>
        </w:rPr>
      </w:pPr>
      <w:bookmarkStart w:id="0" w:name="_GoBack"/>
      <w:bookmarkEnd w:id="0"/>
    </w:p>
    <w:sectPr w:rsidR="00E369CC" w:rsidSect="00EE7E35">
      <w:headerReference w:type="default" r:id="rId11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E" w:rsidRDefault="00D429FE" w:rsidP="001E154D">
      <w:r>
        <w:separator/>
      </w:r>
    </w:p>
  </w:endnote>
  <w:endnote w:type="continuationSeparator" w:id="0">
    <w:p w:rsidR="00D429FE" w:rsidRDefault="00D429FE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E" w:rsidRDefault="00D429FE" w:rsidP="001E154D">
      <w:r>
        <w:separator/>
      </w:r>
    </w:p>
  </w:footnote>
  <w:footnote w:type="continuationSeparator" w:id="0">
    <w:p w:rsidR="00D429FE" w:rsidRDefault="00D429FE" w:rsidP="001E154D">
      <w:r>
        <w:continuationSeparator/>
      </w:r>
    </w:p>
  </w:footnote>
  <w:footnote w:id="1">
    <w:p w:rsidR="00870C8D" w:rsidRPr="00870C8D" w:rsidRDefault="00870C8D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ko-KR"/>
        </w:rPr>
        <w:t xml:space="preserve">Be clear and concise as possible when elaborating project ideas.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FE" w:rsidRPr="00034A99" w:rsidRDefault="00D429FE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b/>
        <w:sz w:val="20"/>
        <w:szCs w:val="20"/>
      </w:rPr>
    </w:pPr>
    <w:r w:rsidRPr="00034A99">
      <w:rPr>
        <w:rFonts w:ascii="Times New Roman" w:hAnsi="Times New Roman"/>
        <w:noProof/>
        <w:lang w:eastAsia="zh-CN"/>
      </w:rPr>
      <w:drawing>
        <wp:anchor distT="0" distB="0" distL="114300" distR="114300" simplePos="0" relativeHeight="251663360" behindDoc="0" locked="0" layoutInCell="1" allowOverlap="1" wp14:anchorId="6B581A2B" wp14:editId="2DF0C40E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A99">
      <w:rPr>
        <w:rFonts w:ascii="Times New Roman" w:hAnsi="Times New Roman"/>
        <w:b/>
        <w:sz w:val="20"/>
        <w:szCs w:val="20"/>
      </w:rPr>
      <w:t>CityNet Secretariat</w:t>
    </w:r>
  </w:p>
  <w:p w:rsidR="00D429FE" w:rsidRPr="00034A99" w:rsidRDefault="00D429FE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10F, Seoul Global Center, 38 Jongno, Jongno-gu, Seoul, Republic of Korea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>Tel: 02-723-0632 | Fax: 02-723-0640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8"/>
        <w:szCs w:val="18"/>
      </w:rPr>
    </w:pPr>
    <w:r w:rsidRPr="00034A99">
      <w:rPr>
        <w:rFonts w:ascii="Times New Roman" w:hAnsi="Times New Roman"/>
        <w:sz w:val="18"/>
        <w:szCs w:val="18"/>
      </w:rPr>
      <w:t xml:space="preserve">Email: </w:t>
    </w:r>
    <w:hyperlink r:id="rId2" w:history="1">
      <w:r w:rsidRPr="00034A99">
        <w:rPr>
          <w:rStyle w:val="Hyperlink"/>
          <w:rFonts w:ascii="Times New Roman" w:hAnsi="Times New Roman"/>
          <w:color w:val="000000" w:themeColor="text1"/>
          <w:sz w:val="18"/>
          <w:szCs w:val="18"/>
          <w:u w:val="none"/>
        </w:rPr>
        <w:t>info@citynet-ap.org</w:t>
      </w:r>
    </w:hyperlink>
    <w:r w:rsidRPr="00034A99">
      <w:rPr>
        <w:rFonts w:ascii="Times New Roman" w:hAnsi="Times New Roman"/>
        <w:sz w:val="18"/>
        <w:szCs w:val="18"/>
      </w:rPr>
      <w:t xml:space="preserve"> | Website: citynet-ap.org</w:t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0"/>
        <w:szCs w:val="10"/>
      </w:rPr>
    </w:pP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  <w:r w:rsidRPr="00034A99">
      <w:rPr>
        <w:rFonts w:ascii="Times New Roman" w:hAnsi="Times New Roman"/>
        <w:noProof/>
        <w:lang w:eastAsia="zh-CN"/>
      </w:rPr>
      <w:drawing>
        <wp:anchor distT="0" distB="0" distL="114300" distR="114300" simplePos="0" relativeHeight="251662336" behindDoc="1" locked="0" layoutInCell="1" allowOverlap="1" wp14:anchorId="089E1E3D" wp14:editId="34FAB2C6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9FE" w:rsidRPr="00034A99" w:rsidRDefault="00D429FE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B1"/>
    <w:multiLevelType w:val="hybridMultilevel"/>
    <w:tmpl w:val="788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zAzNDcyNDc1MjdU0lEKTi0uzszPAykwqgUAT0wUJiwAAAA="/>
  </w:docVars>
  <w:rsids>
    <w:rsidRoot w:val="00E369CC"/>
    <w:rsid w:val="00034A99"/>
    <w:rsid w:val="00086CA5"/>
    <w:rsid w:val="000A69FE"/>
    <w:rsid w:val="000F1986"/>
    <w:rsid w:val="001064A5"/>
    <w:rsid w:val="0012415B"/>
    <w:rsid w:val="001350A7"/>
    <w:rsid w:val="00184965"/>
    <w:rsid w:val="001E154D"/>
    <w:rsid w:val="00324444"/>
    <w:rsid w:val="0033390A"/>
    <w:rsid w:val="00366EDD"/>
    <w:rsid w:val="0037283B"/>
    <w:rsid w:val="003969E3"/>
    <w:rsid w:val="003A0AAD"/>
    <w:rsid w:val="003C6BE5"/>
    <w:rsid w:val="003E38FC"/>
    <w:rsid w:val="00431F64"/>
    <w:rsid w:val="00477A0B"/>
    <w:rsid w:val="00497E1F"/>
    <w:rsid w:val="004D49FC"/>
    <w:rsid w:val="004D51CC"/>
    <w:rsid w:val="004D62CA"/>
    <w:rsid w:val="005368C1"/>
    <w:rsid w:val="005D3569"/>
    <w:rsid w:val="00625FFE"/>
    <w:rsid w:val="00654461"/>
    <w:rsid w:val="00694135"/>
    <w:rsid w:val="006D6F21"/>
    <w:rsid w:val="007A6484"/>
    <w:rsid w:val="00870C8D"/>
    <w:rsid w:val="008E2560"/>
    <w:rsid w:val="009A1305"/>
    <w:rsid w:val="009A1D92"/>
    <w:rsid w:val="00A76C7A"/>
    <w:rsid w:val="00AE24EB"/>
    <w:rsid w:val="00C32B94"/>
    <w:rsid w:val="00C84DA0"/>
    <w:rsid w:val="00CC1DA1"/>
    <w:rsid w:val="00CE6034"/>
    <w:rsid w:val="00CF22B7"/>
    <w:rsid w:val="00D429FE"/>
    <w:rsid w:val="00D444C9"/>
    <w:rsid w:val="00D62A05"/>
    <w:rsid w:val="00DD472A"/>
    <w:rsid w:val="00E20289"/>
    <w:rsid w:val="00E35DB8"/>
    <w:rsid w:val="00E369CC"/>
    <w:rsid w:val="00E730BE"/>
    <w:rsid w:val="00EE7E35"/>
    <w:rsid w:val="00F07D28"/>
    <w:rsid w:val="00F07F14"/>
    <w:rsid w:val="00F94FA1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ordWrap w:val="0"/>
      <w:autoSpaceDE w:val="0"/>
      <w:autoSpaceDN w:val="0"/>
      <w:spacing w:line="1272" w:lineRule="auto"/>
      <w:textAlignment w:val="baseline"/>
    </w:pPr>
    <w:rPr>
      <w:rFonts w:eastAsia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10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C8D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ehyun@citynet-a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grams2@citynet-a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63AD-D35B-4B65-B1A7-8C458A90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39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citynet</cp:lastModifiedBy>
  <cp:revision>7</cp:revision>
  <cp:lastPrinted>2017-06-23T04:07:00Z</cp:lastPrinted>
  <dcterms:created xsi:type="dcterms:W3CDTF">2017-06-01T08:46:00Z</dcterms:created>
  <dcterms:modified xsi:type="dcterms:W3CDTF">2017-07-12T00:55:00Z</dcterms:modified>
</cp:coreProperties>
</file>