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C" w:rsidRPr="00A90E3C" w:rsidRDefault="00E369CC" w:rsidP="00E369CC">
      <w:pPr>
        <w:jc w:val="center"/>
        <w:rPr>
          <w:rFonts w:ascii="Times New Roman" w:hAnsi="Times New Roman"/>
          <w:b/>
          <w:sz w:val="22"/>
          <w:szCs w:val="22"/>
        </w:rPr>
      </w:pPr>
      <w:r w:rsidRPr="009772C2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ANNEX I: </w:t>
      </w:r>
      <w:r w:rsidRPr="00A90E3C">
        <w:rPr>
          <w:rFonts w:ascii="Times New Roman" w:hAnsi="Times New Roman"/>
          <w:b/>
          <w:sz w:val="22"/>
          <w:szCs w:val="22"/>
        </w:rPr>
        <w:t>APPLICATION FORM</w:t>
      </w:r>
    </w:p>
    <w:p w:rsidR="00E369CC" w:rsidRPr="00A90E3C" w:rsidRDefault="00E369CC" w:rsidP="00E369CC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E369CC" w:rsidRPr="00366EDD" w:rsidRDefault="00357B59" w:rsidP="00E369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2018 </w:t>
      </w:r>
      <w:r w:rsidR="00E369CC" w:rsidRPr="00366EDD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CityNet </w:t>
      </w:r>
      <w:r w:rsidR="005368C1">
        <w:rPr>
          <w:rFonts w:ascii="Times New Roman" w:eastAsia="Malgun Gothic" w:hAnsi="Times New Roman"/>
          <w:b/>
          <w:sz w:val="28"/>
          <w:szCs w:val="28"/>
          <w:lang w:eastAsia="ko-KR"/>
        </w:rPr>
        <w:t>Clus</w:t>
      </w:r>
      <w:r w:rsidR="00C84DA0">
        <w:rPr>
          <w:rFonts w:ascii="Times New Roman" w:eastAsia="Malgun Gothic" w:hAnsi="Times New Roman"/>
          <w:b/>
          <w:sz w:val="28"/>
          <w:szCs w:val="28"/>
          <w:lang w:eastAsia="ko-KR"/>
        </w:rPr>
        <w:t>t</w:t>
      </w:r>
      <w:r w:rsidR="005368C1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er </w:t>
      </w:r>
      <w:r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Grant Program </w:t>
      </w:r>
      <w:r>
        <w:rPr>
          <w:rFonts w:ascii="Times New Roman" w:eastAsia="Malgun Gothic" w:hAnsi="Times New Roman"/>
          <w:b/>
          <w:sz w:val="28"/>
          <w:szCs w:val="28"/>
          <w:lang w:eastAsia="ko-KR"/>
        </w:rPr>
        <w:br/>
      </w:r>
      <w:r w:rsidR="00366EDD" w:rsidRPr="00366EDD">
        <w:rPr>
          <w:rFonts w:ascii="Times New Roman" w:eastAsia="Malgun Gothic" w:hAnsi="Times New Roman"/>
          <w:b/>
          <w:sz w:val="28"/>
          <w:szCs w:val="28"/>
          <w:lang w:eastAsia="ko-KR"/>
        </w:rPr>
        <w:t>Call</w:t>
      </w:r>
      <w:r w:rsidR="00E369CC" w:rsidRPr="00366EDD">
        <w:rPr>
          <w:rFonts w:ascii="Times New Roman" w:hAnsi="Times New Roman"/>
          <w:b/>
          <w:sz w:val="28"/>
          <w:szCs w:val="28"/>
        </w:rPr>
        <w:t xml:space="preserve"> for Proposals </w:t>
      </w:r>
    </w:p>
    <w:p w:rsidR="00655EFA" w:rsidRDefault="00E369CC" w:rsidP="00655EFA">
      <w:pPr>
        <w:jc w:val="center"/>
        <w:rPr>
          <w:rFonts w:ascii="Times New Roman" w:hAnsi="Times New Roman"/>
          <w:b/>
          <w:sz w:val="22"/>
          <w:szCs w:val="22"/>
        </w:rPr>
      </w:pPr>
      <w:r w:rsidRPr="00E369CC">
        <w:rPr>
          <w:rFonts w:ascii="Times New Roman" w:hAnsi="Times New Roman"/>
          <w:b/>
          <w:sz w:val="22"/>
          <w:szCs w:val="22"/>
        </w:rPr>
        <w:t xml:space="preserve">DEADLINE: </w:t>
      </w:r>
      <w:r w:rsidR="00655EFA">
        <w:rPr>
          <w:rFonts w:ascii="Times New Roman" w:hAnsi="Times New Roman"/>
          <w:b/>
          <w:sz w:val="22"/>
          <w:szCs w:val="22"/>
        </w:rPr>
        <w:t xml:space="preserve"> May 15, 2018 </w:t>
      </w:r>
    </w:p>
    <w:p w:rsidR="00E369CC" w:rsidRPr="00A90E3C" w:rsidRDefault="00655EFA" w:rsidP="00655EFA">
      <w:pPr>
        <w:jc w:val="center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369CC" w:rsidRPr="00357B59" w:rsidRDefault="00E369CC" w:rsidP="00AE24EB">
      <w:pPr>
        <w:jc w:val="left"/>
        <w:rPr>
          <w:rFonts w:ascii="Times New Roman" w:eastAsiaTheme="minorEastAsia" w:hAnsi="Times New Roman"/>
          <w:i/>
          <w:sz w:val="22"/>
          <w:szCs w:val="22"/>
          <w:lang w:eastAsia="ko-KR"/>
        </w:rPr>
      </w:pPr>
      <w:r w:rsidRPr="00357B59">
        <w:rPr>
          <w:rFonts w:ascii="Times New Roman" w:hAnsi="Times New Roman"/>
          <w:i/>
          <w:sz w:val="22"/>
          <w:szCs w:val="22"/>
          <w:u w:val="single"/>
        </w:rPr>
        <w:t xml:space="preserve">Before completing this form, please </w:t>
      </w:r>
      <w:r w:rsidR="00357B59" w:rsidRPr="00357B59">
        <w:rPr>
          <w:rFonts w:ascii="Times New Roman" w:hAnsi="Times New Roman"/>
          <w:i/>
          <w:sz w:val="22"/>
          <w:szCs w:val="22"/>
          <w:u w:val="single"/>
        </w:rPr>
        <w:t xml:space="preserve">be guided by the </w:t>
      </w:r>
      <w:r w:rsidR="001064A5" w:rsidRPr="00357B59">
        <w:rPr>
          <w:rFonts w:ascii="Times New Roman" w:hAnsi="Times New Roman"/>
          <w:i/>
          <w:sz w:val="22"/>
          <w:szCs w:val="22"/>
          <w:u w:val="single"/>
        </w:rPr>
        <w:t>C</w:t>
      </w:r>
      <w:r w:rsidR="00357B59" w:rsidRPr="00357B59">
        <w:rPr>
          <w:rFonts w:ascii="Times New Roman" w:hAnsi="Times New Roman"/>
          <w:i/>
          <w:sz w:val="22"/>
          <w:szCs w:val="22"/>
          <w:u w:val="single"/>
        </w:rPr>
        <w:t>luster Proposal Guidelines</w:t>
      </w:r>
      <w:r w:rsidRPr="00357B59">
        <w:rPr>
          <w:rFonts w:ascii="Times New Roman" w:hAnsi="Times New Roman"/>
          <w:i/>
          <w:sz w:val="22"/>
          <w:szCs w:val="22"/>
        </w:rPr>
        <w:t xml:space="preserve">. </w:t>
      </w:r>
    </w:p>
    <w:p w:rsidR="009A1305" w:rsidRPr="009A1305" w:rsidRDefault="009A1305" w:rsidP="00AE24EB">
      <w:pPr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</w:p>
    <w:p w:rsidR="00E369CC" w:rsidRDefault="00AE24EB" w:rsidP="00AE24EB">
      <w:pPr>
        <w:jc w:val="left"/>
        <w:rPr>
          <w:rFonts w:ascii="Times New Roman" w:eastAsia="Malgun Gothic" w:hAnsi="Times New Roman"/>
          <w:sz w:val="22"/>
          <w:szCs w:val="22"/>
          <w:lang w:eastAsia="ko-KR"/>
        </w:rPr>
      </w:pPr>
      <w:r w:rsidRPr="00AE24EB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>SUBMISSION</w:t>
      </w:r>
      <w:r w:rsidRPr="00AE24EB">
        <w:rPr>
          <w:rFonts w:ascii="Times New Roman" w:eastAsia="Malgun Gothic" w:hAnsi="Times New Roman"/>
          <w:b/>
          <w:sz w:val="22"/>
          <w:szCs w:val="22"/>
          <w:lang w:eastAsia="ko-KR"/>
        </w:rPr>
        <w:t>:</w:t>
      </w:r>
      <w:r>
        <w:rPr>
          <w:rFonts w:ascii="Times New Roman" w:eastAsia="Malgun Gothic" w:hAnsi="Times New Roman"/>
          <w:b/>
          <w:sz w:val="22"/>
          <w:szCs w:val="22"/>
          <w:lang w:eastAsia="ko-KR"/>
        </w:rPr>
        <w:t xml:space="preserve"> </w:t>
      </w:r>
      <w:r w:rsidRPr="009772C2">
        <w:rPr>
          <w:rFonts w:ascii="Times New Roman" w:eastAsia="Malgun Gothic" w:hAnsi="Times New Roman"/>
          <w:sz w:val="22"/>
          <w:szCs w:val="22"/>
          <w:lang w:eastAsia="ko-KR"/>
        </w:rPr>
        <w:t xml:space="preserve">Please </w:t>
      </w:r>
      <w:r>
        <w:rPr>
          <w:rFonts w:ascii="Times New Roman" w:eastAsia="Malgun Gothic" w:hAnsi="Times New Roman" w:hint="eastAsia"/>
          <w:sz w:val="22"/>
          <w:szCs w:val="22"/>
          <w:lang w:eastAsia="ko-KR"/>
        </w:rPr>
        <w:t>submit</w:t>
      </w:r>
      <w:r w:rsidRPr="009772C2">
        <w:rPr>
          <w:rFonts w:ascii="Times New Roman" w:eastAsia="Malgun Gothic" w:hAnsi="Times New Roman"/>
          <w:sz w:val="22"/>
          <w:szCs w:val="22"/>
          <w:lang w:eastAsia="ko-KR"/>
        </w:rPr>
        <w:t xml:space="preserve"> all applications and attachments via email to </w:t>
      </w:r>
      <w:hyperlink r:id="rId9" w:history="1">
        <w:r w:rsidR="009A1305" w:rsidRPr="00E921DC">
          <w:rPr>
            <w:rStyle w:val="Hyperlink"/>
            <w:rFonts w:ascii="Times New Roman" w:eastAsia="Malgun Gothic" w:hAnsi="Times New Roman" w:hint="eastAsia"/>
            <w:sz w:val="22"/>
            <w:szCs w:val="22"/>
            <w:lang w:eastAsia="ko-KR"/>
          </w:rPr>
          <w:t>programs2@citynet-ap.org</w:t>
        </w:r>
      </w:hyperlink>
      <w:r w:rsidR="00512448">
        <w:rPr>
          <w:rFonts w:ascii="Times New Roman" w:eastAsia="Malgun Gothic" w:hAnsi="Times New Roman"/>
          <w:sz w:val="22"/>
          <w:szCs w:val="22"/>
          <w:lang w:eastAsia="ko-KR"/>
        </w:rPr>
        <w:t>;</w:t>
      </w:r>
    </w:p>
    <w:p w:rsidR="00512448" w:rsidRPr="00034A99" w:rsidRDefault="00512448" w:rsidP="00AE24EB">
      <w:pPr>
        <w:jc w:val="left"/>
        <w:rPr>
          <w:rFonts w:ascii="Times New Roman" w:hAnsi="Times New Roman"/>
          <w:sz w:val="22"/>
          <w:szCs w:val="22"/>
        </w:rPr>
      </w:pPr>
    </w:p>
    <w:p w:rsidR="00E369CC" w:rsidRPr="00034A99" w:rsidRDefault="00E369CC" w:rsidP="00AE24EB">
      <w:p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An application will be accepted only if </w:t>
      </w:r>
    </w:p>
    <w:p w:rsidR="00E369CC" w:rsidRPr="00034A99" w:rsidRDefault="00E369CC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All documents are fully completed and returned </w:t>
      </w:r>
      <w:r w:rsidR="00512448">
        <w:rPr>
          <w:rFonts w:ascii="Times New Roman" w:hAnsi="Times New Roman"/>
          <w:sz w:val="22"/>
          <w:szCs w:val="22"/>
        </w:rPr>
        <w:t xml:space="preserve">on or before </w:t>
      </w:r>
      <w:r w:rsidRPr="00034A99">
        <w:rPr>
          <w:rFonts w:ascii="Times New Roman" w:hAnsi="Times New Roman"/>
          <w:sz w:val="22"/>
          <w:szCs w:val="22"/>
        </w:rPr>
        <w:t>the deadline</w:t>
      </w:r>
      <w:r w:rsidR="00D429FE">
        <w:rPr>
          <w:rFonts w:ascii="Times New Roman" w:hAnsi="Times New Roman"/>
          <w:sz w:val="22"/>
          <w:szCs w:val="22"/>
        </w:rPr>
        <w:t xml:space="preserve">, </w:t>
      </w:r>
      <w:r w:rsidR="00D429FE" w:rsidRPr="009A1305">
        <w:rPr>
          <w:rFonts w:ascii="Times New Roman" w:hAnsi="Times New Roman"/>
          <w:sz w:val="22"/>
          <w:szCs w:val="22"/>
        </w:rPr>
        <w:t xml:space="preserve">late applications </w:t>
      </w:r>
      <w:r w:rsidR="009A1305" w:rsidRP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>will not be selected</w:t>
      </w:r>
      <w:r w:rsidRPr="009A1305">
        <w:rPr>
          <w:rFonts w:ascii="Times New Roman" w:hAnsi="Times New Roman"/>
          <w:sz w:val="22"/>
          <w:szCs w:val="22"/>
        </w:rPr>
        <w:t>;</w:t>
      </w:r>
    </w:p>
    <w:p w:rsidR="00E369CC" w:rsidRPr="00034A99" w:rsidRDefault="00E369CC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The application is </w:t>
      </w:r>
      <w:r w:rsid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 xml:space="preserve">duly </w:t>
      </w:r>
      <w:r w:rsidRPr="00034A99">
        <w:rPr>
          <w:rFonts w:ascii="Times New Roman" w:hAnsi="Times New Roman"/>
          <w:sz w:val="22"/>
          <w:szCs w:val="22"/>
        </w:rPr>
        <w:t>signed by the person authorized to enter into legally binding commitments on behalf of the applicant</w:t>
      </w:r>
      <w:r w:rsidRPr="00034A99">
        <w:rPr>
          <w:rFonts w:ascii="Times New Roman" w:eastAsia="Malgun Gothic" w:hAnsi="Times New Roman" w:hint="eastAsia"/>
          <w:sz w:val="22"/>
          <w:szCs w:val="22"/>
          <w:lang w:eastAsia="ko-KR"/>
        </w:rPr>
        <w:t xml:space="preserve"> party</w:t>
      </w:r>
      <w:r w:rsidRPr="00034A99">
        <w:rPr>
          <w:rFonts w:ascii="Times New Roman" w:hAnsi="Times New Roman"/>
          <w:sz w:val="22"/>
          <w:szCs w:val="22"/>
        </w:rPr>
        <w:t>;</w:t>
      </w:r>
    </w:p>
    <w:p w:rsidR="00E369CC" w:rsidRPr="00034A99" w:rsidRDefault="001064A5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application m</w:t>
      </w:r>
      <w:r w:rsidR="00E369CC" w:rsidRPr="00034A99">
        <w:rPr>
          <w:rFonts w:ascii="Times New Roman" w:hAnsi="Times New Roman"/>
          <w:sz w:val="22"/>
          <w:szCs w:val="22"/>
        </w:rPr>
        <w:t>eets the submission arrangements set out in the</w:t>
      </w:r>
      <w:r w:rsidR="00512448">
        <w:rPr>
          <w:rFonts w:ascii="Times New Roman" w:hAnsi="Times New Roman"/>
          <w:sz w:val="22"/>
          <w:szCs w:val="22"/>
        </w:rPr>
        <w:t xml:space="preserve"> Cluster Proposal Guidelines.</w:t>
      </w:r>
    </w:p>
    <w:p w:rsidR="00E369CC" w:rsidRDefault="00E369CC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1064A5" w:rsidTr="001064A5">
        <w:tc>
          <w:tcPr>
            <w:tcW w:w="10107" w:type="dxa"/>
            <w:gridSpan w:val="2"/>
            <w:shd w:val="clear" w:color="auto" w:fill="C6D9F1" w:themeFill="text2" w:themeFillTint="33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PROPOSAL SUMMARY</w:t>
            </w: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Location: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DA6026" w:rsidP="009074F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Name of Applican</w:t>
            </w:r>
            <w:r w:rsidR="009074F5">
              <w:rPr>
                <w:rFonts w:ascii="Times New Roman" w:hAnsi="Times New Roman"/>
                <w:b/>
                <w:sz w:val="22"/>
                <w:szCs w:val="22"/>
              </w:rPr>
              <w:t xml:space="preserve">t </w:t>
            </w:r>
            <w:r w:rsidR="001064A5">
              <w:rPr>
                <w:rFonts w:ascii="Times New Roman" w:hAnsi="Times New Roman"/>
                <w:b/>
                <w:sz w:val="22"/>
                <w:szCs w:val="22"/>
              </w:rPr>
              <w:t>City/Org: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29FE" w:rsidTr="001064A5">
        <w:tc>
          <w:tcPr>
            <w:tcW w:w="3348" w:type="dxa"/>
            <w:vAlign w:val="center"/>
          </w:tcPr>
          <w:p w:rsidR="00D429FE" w:rsidRDefault="00D429FE" w:rsidP="000766D1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CityNet members </w:t>
            </w:r>
            <w:r w:rsidR="000766D1">
              <w:rPr>
                <w:rFonts w:ascii="Times New Roman" w:hAnsi="Times New Roman"/>
                <w:b/>
                <w:sz w:val="22"/>
                <w:szCs w:val="22"/>
              </w:rPr>
              <w:t xml:space="preserve">that are to be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involved in the project:</w:t>
            </w:r>
          </w:p>
        </w:tc>
        <w:tc>
          <w:tcPr>
            <w:tcW w:w="6759" w:type="dxa"/>
          </w:tcPr>
          <w:p w:rsidR="00D429FE" w:rsidRPr="003C6BE5" w:rsidRDefault="00D429FE" w:rsidP="00431F64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Period:</w:t>
            </w:r>
          </w:p>
        </w:tc>
        <w:tc>
          <w:tcPr>
            <w:tcW w:w="6759" w:type="dxa"/>
          </w:tcPr>
          <w:p w:rsidR="001064A5" w:rsidRPr="003C6BE5" w:rsidRDefault="001064A5" w:rsidP="00431F64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From (mm/</w:t>
            </w:r>
            <w:r w:rsidR="004D51CC">
              <w:rPr>
                <w:rFonts w:ascii="Times New Roman" w:hAnsi="Times New Roman"/>
                <w:i/>
                <w:sz w:val="22"/>
                <w:szCs w:val="22"/>
              </w:rPr>
              <w:t>201</w:t>
            </w:r>
            <w:r w:rsidR="000766D1">
              <w:rPr>
                <w:rFonts w:ascii="Times New Roman" w:hAnsi="Times New Roman"/>
                <w:i/>
                <w:sz w:val="22"/>
                <w:szCs w:val="22"/>
              </w:rPr>
              <w:t>8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                                   To (mm/</w:t>
            </w:r>
            <w:r w:rsidR="004D51CC">
              <w:rPr>
                <w:rFonts w:ascii="Times New Roman" w:hAnsi="Times New Roman"/>
                <w:i/>
                <w:sz w:val="22"/>
                <w:szCs w:val="22"/>
              </w:rPr>
              <w:t>201</w:t>
            </w:r>
            <w:r w:rsidR="009A1305">
              <w:rPr>
                <w:rFonts w:ascii="Times New Roman" w:eastAsiaTheme="minorEastAsia" w:hAnsi="Times New Roman" w:hint="eastAsia"/>
                <w:i/>
                <w:sz w:val="22"/>
                <w:szCs w:val="22"/>
                <w:lang w:eastAsia="ko-KR"/>
              </w:rPr>
              <w:t>8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</w:t>
            </w: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Amount Requested (USD):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064A5" w:rsidRDefault="001064A5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p w:rsidR="00654461" w:rsidRPr="00654461" w:rsidRDefault="00654461" w:rsidP="00654461">
      <w:pPr>
        <w:tabs>
          <w:tab w:val="left" w:pos="180"/>
        </w:tabs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654461">
        <w:rPr>
          <w:rFonts w:ascii="Times New Roman" w:hAnsi="Times New Roman"/>
          <w:b/>
          <w:sz w:val="28"/>
          <w:szCs w:val="28"/>
        </w:rPr>
        <w:t>PROJECT DETAILS</w:t>
      </w:r>
      <w:r w:rsidR="00870C8D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654461" w:rsidRDefault="00654461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1064A5" w:rsidTr="007A6484">
        <w:tc>
          <w:tcPr>
            <w:tcW w:w="10107" w:type="dxa"/>
            <w:gridSpan w:val="2"/>
            <w:shd w:val="clear" w:color="auto" w:fill="C6D9F1" w:themeFill="text2" w:themeFillTint="33"/>
          </w:tcPr>
          <w:p w:rsidR="001064A5" w:rsidRDefault="00654461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DESCRIPTION OF THE ACTION</w:t>
            </w: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  <w:p w:rsidR="00654461" w:rsidRPr="00654461" w:rsidRDefault="00654461" w:rsidP="004E2CB8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 the short term goals that the project will achieve: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 the long term goals that the project will achieve: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State the </w:t>
            </w:r>
            <w:r w:rsidR="00ED4ACF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specific 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u w:val="single"/>
                <w:lang w:eastAsia="ko-KR"/>
              </w:rPr>
              <w:t>outputs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 (deliverables) to be produced in order to achieve the </w:t>
            </w:r>
            <w:r w:rsidR="00ED4ACF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project 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purpose:</w:t>
            </w:r>
          </w:p>
          <w:p w:rsidR="001064A5" w:rsidRDefault="001064A5" w:rsidP="00ED4AC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>
              <w:rPr>
                <w:rFonts w:ascii="Times New Roman" w:eastAsia="Malgun Gothic" w:hAnsi="Times New Roman" w:hint="eastAsia"/>
                <w:b/>
                <w:sz w:val="22"/>
                <w:szCs w:val="22"/>
                <w:lang w:eastAsia="ko-KR"/>
              </w:rPr>
              <w:t>Background/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Current Situation:</w:t>
            </w:r>
          </w:p>
          <w:p w:rsidR="00654461" w:rsidRDefault="00DA6026" w:rsidP="00654461">
            <w:pPr>
              <w:jc w:val="left"/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</w:pP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B</w:t>
            </w:r>
            <w:r w:rsidR="005368C1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riefly describe the relevance of this </w:t>
            </w:r>
            <w:r w:rsidR="00ED4ACF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activity for your C</w:t>
            </w:r>
            <w:r w:rsidR="005368C1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luster and </w:t>
            </w:r>
            <w:r w:rsidR="005368C1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lastRenderedPageBreak/>
              <w:t>for cities in Asia-Pacific in general.</w:t>
            </w:r>
          </w:p>
          <w:p w:rsidR="001064A5" w:rsidRDefault="001064A5" w:rsidP="00654461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 w:hint="eastAsia"/>
                <w:b/>
                <w:sz w:val="22"/>
                <w:szCs w:val="22"/>
                <w:lang w:eastAsia="ko-KR"/>
              </w:rPr>
              <w:lastRenderedPageBreak/>
              <w:t>Intended Beneficiaries:</w:t>
            </w:r>
          </w:p>
          <w:p w:rsidR="001064A5" w:rsidRDefault="00654461" w:rsidP="00870C8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Specify how many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people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</w:t>
            </w:r>
            <w:r w:rsidRPr="00A52566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will </w:t>
            </w:r>
            <w:r w:rsidR="00870C8D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directly</w:t>
            </w:r>
            <w:r w:rsidR="00870C8D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and indirectly </w:t>
            </w:r>
            <w:r w:rsidRPr="00A52566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benefit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Example: 500 men 750 women.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870C8D">
        <w:trPr>
          <w:trHeight w:val="2654"/>
        </w:trPr>
        <w:tc>
          <w:tcPr>
            <w:tcW w:w="3348" w:type="dxa"/>
          </w:tcPr>
          <w:p w:rsidR="00654461" w:rsidRPr="009772C2" w:rsidRDefault="00654461" w:rsidP="00654461">
            <w:pPr>
              <w:tabs>
                <w:tab w:val="left" w:pos="180"/>
              </w:tabs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 xml:space="preserve">Describe the main activities planned 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to achieve the outputs:</w:t>
            </w:r>
          </w:p>
          <w:p w:rsidR="001064A5" w:rsidRDefault="00654461" w:rsidP="00870C8D">
            <w:pPr>
              <w:tabs>
                <w:tab w:val="left" w:pos="180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Describe 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the planned activities and 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u w:val="single"/>
                <w:lang w:eastAsia="ko-KR"/>
              </w:rPr>
              <w:t>where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and </w:t>
            </w:r>
            <w:r w:rsidRPr="00147BA1">
              <w:rPr>
                <w:rFonts w:ascii="Times New Roman" w:eastAsia="Malgun Gothic" w:hAnsi="Times New Roman"/>
                <w:i/>
                <w:sz w:val="22"/>
                <w:szCs w:val="22"/>
                <w:u w:val="single"/>
                <w:lang w:eastAsia="ko-KR"/>
              </w:rPr>
              <w:t>when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they will be implemented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(more detail should be provided in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the work plan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).  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A90E3C" w:rsidRDefault="00654461" w:rsidP="006544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 xml:space="preserve">Project </w:t>
            </w:r>
            <w:r w:rsidRPr="006452DC">
              <w:rPr>
                <w:rFonts w:ascii="Times New Roman" w:eastAsia="Malgun Gothic" w:hAnsi="Times New Roman" w:hint="eastAsia"/>
                <w:b/>
                <w:sz w:val="22"/>
                <w:szCs w:val="22"/>
                <w:lang w:eastAsia="ko-KR"/>
              </w:rPr>
              <w:t>Partners (roles and responsibilities)</w:t>
            </w: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54461" w:rsidRPr="00A90E3C" w:rsidRDefault="00654461" w:rsidP="00DA6026">
            <w:pPr>
              <w:tabs>
                <w:tab w:val="left" w:pos="180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Specify the potential project partners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, explaining the role 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and contribution 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of each player</w:t>
            </w:r>
            <w:r w:rsidR="00A76C7A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, and who will </w:t>
            </w:r>
            <w:r w:rsidR="00DA6026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provide the complimentary funds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9772C2" w:rsidRDefault="00654461" w:rsidP="00654461">
            <w:pPr>
              <w:ind w:left="256" w:hanging="256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Monitoring and Evaluation:</w:t>
            </w:r>
          </w:p>
          <w:p w:rsidR="009074F5" w:rsidRPr="009074F5" w:rsidRDefault="00654461" w:rsidP="00870C8D">
            <w:pPr>
              <w:jc w:val="left"/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Explain how you will monitor and evaluate the progress of 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the project.</w:t>
            </w:r>
            <w:r w:rsidR="009074F5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A90E3C" w:rsidRDefault="00654461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Sustainability:</w:t>
            </w:r>
          </w:p>
          <w:p w:rsidR="00654461" w:rsidRPr="009772C2" w:rsidRDefault="00654461" w:rsidP="00870C8D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Explain how </w:t>
            </w:r>
            <w:r w:rsidRPr="0091066D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the results of the action </w:t>
            </w:r>
            <w:r w:rsidRPr="0091066D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will</w:t>
            </w:r>
            <w:r w:rsidRPr="0091066D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continue 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after completion. 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1D92" w:rsidTr="00654461">
        <w:tc>
          <w:tcPr>
            <w:tcW w:w="3348" w:type="dxa"/>
          </w:tcPr>
          <w:p w:rsidR="009A1D92" w:rsidRDefault="009A1D92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Scalability and Replication:</w:t>
            </w:r>
          </w:p>
          <w:p w:rsidR="009A1D92" w:rsidRPr="009A1D92" w:rsidRDefault="009A1D92" w:rsidP="00C077C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A1D92">
              <w:rPr>
                <w:rFonts w:ascii="Times New Roman" w:hAnsi="Times New Roman"/>
                <w:i/>
                <w:sz w:val="22"/>
                <w:szCs w:val="22"/>
              </w:rPr>
              <w:t>Briefly describe how the project can be scaled u</w:t>
            </w:r>
            <w:r w:rsidR="00C077C0">
              <w:rPr>
                <w:rFonts w:ascii="Times New Roman" w:hAnsi="Times New Roman"/>
                <w:i/>
                <w:sz w:val="22"/>
                <w:szCs w:val="22"/>
              </w:rPr>
              <w:t>p or replicat</w:t>
            </w:r>
            <w:r w:rsidR="00C708C5">
              <w:rPr>
                <w:rFonts w:ascii="Times New Roman" w:hAnsi="Times New Roman"/>
                <w:i/>
                <w:sz w:val="22"/>
                <w:szCs w:val="22"/>
              </w:rPr>
              <w:t xml:space="preserve">ed in other city through the CityNet Cluster Program. </w:t>
            </w:r>
          </w:p>
        </w:tc>
        <w:tc>
          <w:tcPr>
            <w:tcW w:w="6759" w:type="dxa"/>
          </w:tcPr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429FE" w:rsidRDefault="00D429FE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D429FE" w:rsidRDefault="00D429FE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694135" w:rsidRPr="00694135" w:rsidTr="00AE24EB">
        <w:trPr>
          <w:trHeight w:val="748"/>
          <w:hidden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694135" w:rsidRDefault="00694135" w:rsidP="00694135">
            <w:pPr>
              <w:jc w:val="center"/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lastRenderedPageBreak/>
              <w:t>BANK DETAILS</w:t>
            </w:r>
          </w:p>
          <w:p w:rsidR="00694135" w:rsidRPr="00694135" w:rsidRDefault="00694135" w:rsidP="00694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vanish/>
                <w:sz w:val="22"/>
                <w:szCs w:val="22"/>
              </w:rPr>
            </w:pPr>
            <w:r w:rsidRPr="00694135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Please provide your bank details in case your proposal is successful. Please note that nominated bank accounts </w:t>
            </w:r>
            <w:r w:rsidRPr="00694135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must be able to easily</w:t>
            </w:r>
            <w:r w:rsidRPr="00694135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receive US$ via </w:t>
            </w:r>
            <w:r w:rsidRPr="00694135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international bank</w:t>
            </w:r>
            <w:r w:rsidRPr="00694135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transfer. </w:t>
            </w: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Address: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37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Swift Code: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Number: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9A1D92" w:rsidTr="00AE24EB">
        <w:trPr>
          <w:trHeight w:val="724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9A1D92" w:rsidRPr="009B6109" w:rsidRDefault="009A1D92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ENDORSEMENT BY LOCAL GOVERNMENT</w:t>
            </w:r>
          </w:p>
          <w:p w:rsidR="009A1D92" w:rsidRPr="009B6109" w:rsidRDefault="00870C8D" w:rsidP="00DB76ED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P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roposal </w:t>
            </w:r>
            <w:r w:rsidR="009A1D92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must be endorsed by the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mayor of the applicant. </w:t>
            </w:r>
            <w:r w:rsidR="009A1D92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If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th</w:t>
            </w:r>
            <w:r w:rsidR="009A1D92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e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proposal </w:t>
            </w:r>
            <w:r w:rsidR="00DB76ED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proponent is </w:t>
            </w:r>
            <w:r w:rsidR="004D49FC" w:rsidRPr="009B6109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DB76ED"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n Associate Member, 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it </w:t>
            </w:r>
            <w:r w:rsidR="009A1D92" w:rsidRPr="009B6109">
              <w:rPr>
                <w:rFonts w:ascii="Times New Roman" w:hAnsi="Times New Roman" w:hint="eastAsia"/>
                <w:i/>
                <w:sz w:val="22"/>
                <w:szCs w:val="22"/>
              </w:rPr>
              <w:t>must</w:t>
            </w:r>
            <w:r w:rsidR="009A1D92"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receive </w:t>
            </w:r>
            <w:r w:rsidR="009A1D92" w:rsidRPr="009B6109">
              <w:rPr>
                <w:rFonts w:ascii="Times New Roman" w:hAnsi="Times New Roman" w:hint="eastAsia"/>
                <w:i/>
                <w:sz w:val="22"/>
                <w:szCs w:val="22"/>
              </w:rPr>
              <w:t>the full endorsement of</w:t>
            </w:r>
            <w:r w:rsidR="00DB76ED"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 at least one (1) CityNet Full Member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.</w:t>
            </w: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Endorsing City/Local Government: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Responsible Official (Title):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Responsible Official (First Name):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Responsible Official (Last Name):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451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 xml:space="preserve">Responsible Official </w:t>
            </w: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Position/function):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ffice):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M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obile):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Email</w:t>
            </w: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A76C7A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748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E35DB8" w:rsidRPr="009B6109" w:rsidRDefault="00E35DB8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PROJECT FOCAL POINT</w:t>
            </w:r>
          </w:p>
          <w:p w:rsidR="00E35DB8" w:rsidRPr="009B6109" w:rsidRDefault="00E35DB8" w:rsidP="00E35DB8">
            <w:pPr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Please provide the details of the focal point whom CITYNET should contact regarding the project</w:t>
            </w: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’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s day-to-day management.</w:t>
            </w: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City/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rganization: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First Name: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49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37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ffice):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M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obile):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3C6BE5" w:rsidTr="00AE24EB">
        <w:trPr>
          <w:trHeight w:val="997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3C6BE5" w:rsidRPr="009B6109" w:rsidRDefault="003C6BE5" w:rsidP="003C6BE5">
            <w:pPr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DECLARATION</w:t>
            </w:r>
          </w:p>
          <w:p w:rsidR="003C6BE5" w:rsidRPr="009B6109" w:rsidRDefault="003C6BE5" w:rsidP="003C6BE5">
            <w:pPr>
              <w:jc w:val="center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>I, the undersigned, being the person authorized to enter into legally binding commitments on behalf of the applicant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party and 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responsible for the </w:t>
            </w: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proposed action,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 certify that the information given in this application is </w:t>
            </w: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true and 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>correct.</w:t>
            </w: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 of Submission: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City/Organization: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First Name: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Address: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Telephone (Office):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37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Telephone (Mobile):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1350A7" w:rsidTr="00AE24EB">
        <w:trPr>
          <w:trHeight w:val="261"/>
        </w:trPr>
        <w:tc>
          <w:tcPr>
            <w:tcW w:w="3348" w:type="dxa"/>
          </w:tcPr>
          <w:p w:rsidR="001350A7" w:rsidRPr="009B6109" w:rsidRDefault="001350A7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1350A7" w:rsidRPr="009B6109" w:rsidRDefault="001350A7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</w:tbl>
    <w:p w:rsidR="00E369CC" w:rsidRDefault="00E369CC" w:rsidP="007A6484">
      <w:pPr>
        <w:rPr>
          <w:rFonts w:ascii="Times New Roman" w:eastAsia="Malgun Gothic" w:hAnsi="Times New Roman"/>
          <w:sz w:val="22"/>
          <w:szCs w:val="22"/>
          <w:lang w:eastAsia="ko-KR"/>
        </w:rPr>
      </w:pPr>
    </w:p>
    <w:sectPr w:rsidR="00E369CC" w:rsidSect="00EE7E35">
      <w:headerReference w:type="default" r:id="rId10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BF" w:rsidRDefault="001D09BF" w:rsidP="001E154D">
      <w:r>
        <w:separator/>
      </w:r>
    </w:p>
  </w:endnote>
  <w:endnote w:type="continuationSeparator" w:id="0">
    <w:p w:rsidR="001D09BF" w:rsidRDefault="001D09BF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BF" w:rsidRDefault="001D09BF" w:rsidP="001E154D">
      <w:r>
        <w:separator/>
      </w:r>
    </w:p>
  </w:footnote>
  <w:footnote w:type="continuationSeparator" w:id="0">
    <w:p w:rsidR="001D09BF" w:rsidRDefault="001D09BF" w:rsidP="001E154D">
      <w:r>
        <w:continuationSeparator/>
      </w:r>
    </w:p>
  </w:footnote>
  <w:footnote w:id="1">
    <w:p w:rsidR="00870C8D" w:rsidRPr="00870C8D" w:rsidRDefault="00870C8D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 w:hint="eastAsia"/>
          <w:lang w:eastAsia="ko-KR"/>
        </w:rPr>
        <w:t xml:space="preserve">Be clear and concise as possible when elaborating project ideas. </w:t>
      </w:r>
      <w:r w:rsidR="009074F5">
        <w:rPr>
          <w:rFonts w:eastAsiaTheme="minorEastAsia"/>
          <w:lang w:eastAsia="ko-KR"/>
        </w:rPr>
        <w:t>But when necessary, you can use extra paper.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FE" w:rsidRPr="00034A99" w:rsidRDefault="00D429FE" w:rsidP="00C32B94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b/>
        <w:sz w:val="20"/>
        <w:szCs w:val="20"/>
      </w:rPr>
    </w:pPr>
    <w:r w:rsidRPr="00034A99">
      <w:rPr>
        <w:rFonts w:ascii="Times New Roman" w:hAnsi="Times New Roman"/>
        <w:noProof/>
        <w:lang w:eastAsia="en-US"/>
      </w:rPr>
      <w:drawing>
        <wp:anchor distT="0" distB="0" distL="114300" distR="114300" simplePos="0" relativeHeight="251663360" behindDoc="0" locked="0" layoutInCell="1" allowOverlap="1" wp14:anchorId="6B581A2B" wp14:editId="2DF0C40E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A99">
      <w:rPr>
        <w:rFonts w:ascii="Times New Roman" w:hAnsi="Times New Roman"/>
        <w:b/>
        <w:sz w:val="20"/>
        <w:szCs w:val="20"/>
      </w:rPr>
      <w:t>CityNet Secretariat</w:t>
    </w:r>
  </w:p>
  <w:p w:rsidR="00D429FE" w:rsidRPr="00034A99" w:rsidRDefault="00D429FE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10F, Seoul Global Center, 38 Jongno, Jongno-gu, Seoul, Republic of Korea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Tel: 02-723-0632 | Fax: 02-723-0640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 xml:space="preserve">Email: </w:t>
    </w:r>
    <w:hyperlink r:id="rId2" w:history="1">
      <w:r w:rsidRPr="00034A99">
        <w:rPr>
          <w:rStyle w:val="Hyperlink"/>
          <w:rFonts w:ascii="Times New Roman" w:hAnsi="Times New Roman"/>
          <w:color w:val="000000" w:themeColor="text1"/>
          <w:sz w:val="18"/>
          <w:szCs w:val="18"/>
          <w:u w:val="none"/>
        </w:rPr>
        <w:t>info@citynet-ap.org</w:t>
      </w:r>
    </w:hyperlink>
    <w:r w:rsidRPr="00034A99">
      <w:rPr>
        <w:rFonts w:ascii="Times New Roman" w:hAnsi="Times New Roman"/>
        <w:sz w:val="18"/>
        <w:szCs w:val="18"/>
      </w:rPr>
      <w:t xml:space="preserve"> | Website: citynet-ap.org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0"/>
        <w:szCs w:val="10"/>
      </w:rPr>
    </w:pP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  <w:r w:rsidRPr="00034A99">
      <w:rPr>
        <w:rFonts w:ascii="Times New Roman" w:hAnsi="Times New Roman"/>
        <w:noProof/>
        <w:lang w:eastAsia="en-US"/>
      </w:rPr>
      <w:drawing>
        <wp:anchor distT="0" distB="0" distL="114300" distR="114300" simplePos="0" relativeHeight="251662336" behindDoc="1" locked="0" layoutInCell="1" allowOverlap="1" wp14:anchorId="089E1E3D" wp14:editId="34FAB2C6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B1"/>
    <w:multiLevelType w:val="hybridMultilevel"/>
    <w:tmpl w:val="788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zAzNDcyNDc1MjdU0lEKTi0uzszPAykwqgUAT0wUJiwAAAA="/>
  </w:docVars>
  <w:rsids>
    <w:rsidRoot w:val="00E369CC"/>
    <w:rsid w:val="00034A99"/>
    <w:rsid w:val="000766D1"/>
    <w:rsid w:val="00086CA5"/>
    <w:rsid w:val="000A69FE"/>
    <w:rsid w:val="000C4094"/>
    <w:rsid w:val="000F1986"/>
    <w:rsid w:val="001064A5"/>
    <w:rsid w:val="0012415B"/>
    <w:rsid w:val="001350A7"/>
    <w:rsid w:val="00184965"/>
    <w:rsid w:val="001D09BF"/>
    <w:rsid w:val="001E154D"/>
    <w:rsid w:val="00324444"/>
    <w:rsid w:val="0033390A"/>
    <w:rsid w:val="00357B59"/>
    <w:rsid w:val="00366EDD"/>
    <w:rsid w:val="0037283B"/>
    <w:rsid w:val="003969E3"/>
    <w:rsid w:val="003A0AAD"/>
    <w:rsid w:val="003C6BE5"/>
    <w:rsid w:val="003E38FC"/>
    <w:rsid w:val="00431F64"/>
    <w:rsid w:val="00477A0B"/>
    <w:rsid w:val="00497E1F"/>
    <w:rsid w:val="004D49FC"/>
    <w:rsid w:val="004D51CC"/>
    <w:rsid w:val="004D62CA"/>
    <w:rsid w:val="004E2CB8"/>
    <w:rsid w:val="00512448"/>
    <w:rsid w:val="0053357E"/>
    <w:rsid w:val="005368C1"/>
    <w:rsid w:val="005D3569"/>
    <w:rsid w:val="00625FFE"/>
    <w:rsid w:val="00654461"/>
    <w:rsid w:val="00655EFA"/>
    <w:rsid w:val="00694135"/>
    <w:rsid w:val="006D6F21"/>
    <w:rsid w:val="007A6484"/>
    <w:rsid w:val="00870C8D"/>
    <w:rsid w:val="008E2560"/>
    <w:rsid w:val="009074F5"/>
    <w:rsid w:val="00935B6D"/>
    <w:rsid w:val="009A1305"/>
    <w:rsid w:val="009A1D92"/>
    <w:rsid w:val="009B6109"/>
    <w:rsid w:val="00A45523"/>
    <w:rsid w:val="00A76C7A"/>
    <w:rsid w:val="00AE24EB"/>
    <w:rsid w:val="00B101B1"/>
    <w:rsid w:val="00BD7AFA"/>
    <w:rsid w:val="00C077C0"/>
    <w:rsid w:val="00C15307"/>
    <w:rsid w:val="00C32B94"/>
    <w:rsid w:val="00C708C5"/>
    <w:rsid w:val="00C84DA0"/>
    <w:rsid w:val="00CC1DA1"/>
    <w:rsid w:val="00CE6034"/>
    <w:rsid w:val="00CF22B7"/>
    <w:rsid w:val="00D429FE"/>
    <w:rsid w:val="00D444C9"/>
    <w:rsid w:val="00D62A05"/>
    <w:rsid w:val="00DA6026"/>
    <w:rsid w:val="00DB76ED"/>
    <w:rsid w:val="00DD472A"/>
    <w:rsid w:val="00E125C1"/>
    <w:rsid w:val="00E20289"/>
    <w:rsid w:val="00E35DB8"/>
    <w:rsid w:val="00E369CC"/>
    <w:rsid w:val="00E730BE"/>
    <w:rsid w:val="00ED4ACF"/>
    <w:rsid w:val="00EE7E35"/>
    <w:rsid w:val="00F07D28"/>
    <w:rsid w:val="00F07F14"/>
    <w:rsid w:val="00F10DE6"/>
    <w:rsid w:val="00F94FA1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ordWrap w:val="0"/>
      <w:autoSpaceDE w:val="0"/>
      <w:autoSpaceDN w:val="0"/>
      <w:spacing w:line="1272" w:lineRule="auto"/>
      <w:textAlignment w:val="baseline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10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8D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0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ordWrap w:val="0"/>
      <w:autoSpaceDE w:val="0"/>
      <w:autoSpaceDN w:val="0"/>
      <w:spacing w:line="1272" w:lineRule="auto"/>
      <w:textAlignment w:val="baseline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10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8D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0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grams2@citynet-a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C240-FCA3-4CD6-819D-FE3E4749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ASUS</cp:lastModifiedBy>
  <cp:revision>2</cp:revision>
  <cp:lastPrinted>2017-06-23T04:07:00Z</cp:lastPrinted>
  <dcterms:created xsi:type="dcterms:W3CDTF">2018-04-02T03:02:00Z</dcterms:created>
  <dcterms:modified xsi:type="dcterms:W3CDTF">2018-04-02T03:02:00Z</dcterms:modified>
</cp:coreProperties>
</file>